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FC" w:rsidRPr="005F720C" w:rsidRDefault="003673FC" w:rsidP="005F720C">
      <w:pPr>
        <w:rPr>
          <w:rFonts w:hint="eastAsia"/>
          <w:sz w:val="48"/>
          <w:szCs w:val="48"/>
        </w:rPr>
      </w:pPr>
    </w:p>
    <w:p w:rsidR="005F720C" w:rsidRDefault="005F720C" w:rsidP="005A4E7A">
      <w:pPr>
        <w:jc w:val="center"/>
        <w:rPr>
          <w:rFonts w:hint="eastAsia"/>
          <w:sz w:val="48"/>
          <w:szCs w:val="48"/>
        </w:rPr>
      </w:pPr>
    </w:p>
    <w:p w:rsidR="005F720C" w:rsidRDefault="005F720C" w:rsidP="005A4E7A">
      <w:pPr>
        <w:jc w:val="center"/>
        <w:rPr>
          <w:rFonts w:hint="eastAsia"/>
          <w:sz w:val="48"/>
          <w:szCs w:val="48"/>
        </w:rPr>
      </w:pPr>
    </w:p>
    <w:p w:rsidR="00184D06" w:rsidRDefault="00184D06" w:rsidP="005A4E7A">
      <w:pPr>
        <w:jc w:val="center"/>
        <w:rPr>
          <w:rFonts w:hint="eastAsia"/>
          <w:sz w:val="48"/>
          <w:szCs w:val="48"/>
        </w:rPr>
      </w:pPr>
    </w:p>
    <w:p w:rsidR="005A4E7A" w:rsidRPr="005C7BE9" w:rsidRDefault="00614D49" w:rsidP="005A4E7A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Z</w:t>
      </w:r>
      <w:r>
        <w:rPr>
          <w:sz w:val="48"/>
          <w:szCs w:val="48"/>
        </w:rPr>
        <w:t>KQD-TF-CSAC-01</w:t>
      </w:r>
      <w:r w:rsidR="005A4E7A" w:rsidRPr="005C7BE9">
        <w:rPr>
          <w:rFonts w:hint="eastAsia"/>
          <w:sz w:val="48"/>
          <w:szCs w:val="48"/>
        </w:rPr>
        <w:t>芯片原子钟</w:t>
      </w:r>
    </w:p>
    <w:p w:rsidR="005A4E7A" w:rsidRDefault="005A4E7A" w:rsidP="005A4E7A">
      <w:pPr>
        <w:adjustRightInd w:val="0"/>
        <w:snapToGrid w:val="0"/>
        <w:spacing w:after="240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产品说明书</w:t>
      </w:r>
      <w:r>
        <w:rPr>
          <w:rFonts w:hint="eastAsia"/>
          <w:sz w:val="48"/>
          <w:szCs w:val="48"/>
        </w:rPr>
        <w:t>V1.1</w:t>
      </w:r>
    </w:p>
    <w:p w:rsidR="005F720C" w:rsidRDefault="005F720C" w:rsidP="005A4E7A">
      <w:pPr>
        <w:adjustRightInd w:val="0"/>
        <w:snapToGrid w:val="0"/>
        <w:spacing w:after="240"/>
        <w:jc w:val="center"/>
        <w:rPr>
          <w:rFonts w:hint="eastAsia"/>
          <w:sz w:val="48"/>
          <w:szCs w:val="48"/>
        </w:rPr>
      </w:pPr>
    </w:p>
    <w:p w:rsidR="005F720C" w:rsidRDefault="005F720C" w:rsidP="005A4E7A">
      <w:pPr>
        <w:adjustRightInd w:val="0"/>
        <w:snapToGrid w:val="0"/>
        <w:spacing w:after="240"/>
        <w:jc w:val="center"/>
        <w:rPr>
          <w:rFonts w:hint="eastAsia"/>
          <w:sz w:val="48"/>
          <w:szCs w:val="48"/>
        </w:rPr>
      </w:pPr>
    </w:p>
    <w:p w:rsidR="005F720C" w:rsidRDefault="005F720C" w:rsidP="005A4E7A">
      <w:pPr>
        <w:adjustRightInd w:val="0"/>
        <w:snapToGrid w:val="0"/>
        <w:spacing w:after="240"/>
        <w:jc w:val="center"/>
        <w:rPr>
          <w:rFonts w:hint="eastAsia"/>
          <w:sz w:val="48"/>
          <w:szCs w:val="48"/>
        </w:rPr>
      </w:pPr>
    </w:p>
    <w:p w:rsidR="005F720C" w:rsidRDefault="005F720C" w:rsidP="005A4E7A">
      <w:pPr>
        <w:adjustRightInd w:val="0"/>
        <w:snapToGrid w:val="0"/>
        <w:spacing w:after="240"/>
        <w:jc w:val="center"/>
        <w:rPr>
          <w:rFonts w:hint="eastAsia"/>
          <w:sz w:val="48"/>
          <w:szCs w:val="48"/>
        </w:rPr>
      </w:pPr>
    </w:p>
    <w:p w:rsidR="005A4E7A" w:rsidRDefault="005A4E7A" w:rsidP="005A4E7A">
      <w:pPr>
        <w:adjustRightInd w:val="0"/>
        <w:snapToGrid w:val="0"/>
        <w:spacing w:after="240"/>
        <w:jc w:val="center"/>
        <w:rPr>
          <w:rFonts w:hint="eastAsia"/>
          <w:sz w:val="48"/>
          <w:szCs w:val="48"/>
        </w:rPr>
      </w:pPr>
    </w:p>
    <w:p w:rsidR="005A4E7A" w:rsidRDefault="005A4E7A" w:rsidP="005A4E7A">
      <w:pPr>
        <w:adjustRightInd w:val="0"/>
        <w:snapToGrid w:val="0"/>
        <w:spacing w:after="240"/>
        <w:jc w:val="center"/>
        <w:rPr>
          <w:rFonts w:hint="eastAsia"/>
          <w:sz w:val="48"/>
          <w:szCs w:val="48"/>
        </w:rPr>
      </w:pPr>
    </w:p>
    <w:p w:rsidR="005F720C" w:rsidRDefault="005F720C" w:rsidP="005A4E7A">
      <w:pPr>
        <w:adjustRightInd w:val="0"/>
        <w:snapToGrid w:val="0"/>
        <w:spacing w:after="240"/>
        <w:jc w:val="center"/>
        <w:rPr>
          <w:rFonts w:hint="eastAsia"/>
          <w:sz w:val="48"/>
          <w:szCs w:val="48"/>
        </w:rPr>
      </w:pPr>
    </w:p>
    <w:p w:rsidR="005A4E7A" w:rsidRDefault="00E8320B" w:rsidP="005A4E7A">
      <w:pPr>
        <w:adjustRightInd w:val="0"/>
        <w:snapToGrid w:val="0"/>
        <w:spacing w:after="240"/>
        <w:jc w:val="center"/>
        <w:rPr>
          <w:rFonts w:hint="eastAsia"/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inline distT="0" distB="0" distL="0" distR="0">
            <wp:extent cx="1386840" cy="950803"/>
            <wp:effectExtent l="0" t="0" r="3810" b="190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86" cy="95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3F" w:rsidRDefault="00E8320B" w:rsidP="005A4E7A">
      <w:pPr>
        <w:adjustRightInd w:val="0"/>
        <w:snapToGrid w:val="0"/>
        <w:spacing w:after="24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中科启迪光电子科技（广州）有限公司</w:t>
      </w:r>
    </w:p>
    <w:p w:rsidR="00CA393F" w:rsidRDefault="00CA393F" w:rsidP="005A4E7A">
      <w:pPr>
        <w:adjustRightInd w:val="0"/>
        <w:snapToGrid w:val="0"/>
        <w:spacing w:after="240"/>
        <w:jc w:val="center"/>
        <w:rPr>
          <w:rFonts w:hint="eastAsia"/>
          <w:sz w:val="36"/>
          <w:szCs w:val="36"/>
        </w:rPr>
      </w:pPr>
    </w:p>
    <w:p w:rsidR="00CA393F" w:rsidRPr="00184D06" w:rsidRDefault="007175F9" w:rsidP="00CA393F">
      <w:pPr>
        <w:pStyle w:val="a5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广州市黄埔区</w:t>
      </w:r>
      <w:bookmarkStart w:id="0" w:name="_GoBack"/>
      <w:bookmarkEnd w:id="0"/>
    </w:p>
    <w:p w:rsidR="00CA393F" w:rsidRDefault="00CA393F" w:rsidP="00CA393F">
      <w:pPr>
        <w:pStyle w:val="a5"/>
        <w:jc w:val="center"/>
      </w:pPr>
      <w:r>
        <w:br w:type="page"/>
      </w:r>
    </w:p>
    <w:p w:rsidR="00CA393F" w:rsidRPr="00CA393F" w:rsidRDefault="00CA393F" w:rsidP="005A4E7A">
      <w:pPr>
        <w:adjustRightInd w:val="0"/>
        <w:snapToGrid w:val="0"/>
        <w:spacing w:after="240"/>
        <w:jc w:val="center"/>
        <w:rPr>
          <w:rFonts w:hint="eastAsia"/>
          <w:sz w:val="36"/>
          <w:szCs w:val="36"/>
        </w:rPr>
      </w:pPr>
    </w:p>
    <w:p w:rsidR="00B92FFB" w:rsidRPr="00FC3E8F" w:rsidRDefault="003673FC" w:rsidP="00B92FFB">
      <w:pPr>
        <w:adjustRightInd w:val="0"/>
        <w:snapToGrid w:val="0"/>
        <w:spacing w:after="240"/>
        <w:jc w:val="center"/>
        <w:rPr>
          <w:rFonts w:hint="eastAsia"/>
          <w:sz w:val="36"/>
          <w:szCs w:val="36"/>
        </w:rPr>
      </w:pPr>
      <w:r w:rsidRPr="00FC3E8F">
        <w:rPr>
          <w:rFonts w:hint="eastAsia"/>
          <w:sz w:val="36"/>
          <w:szCs w:val="36"/>
        </w:rPr>
        <w:t>目</w:t>
      </w:r>
      <w:r w:rsidRPr="00FC3E8F">
        <w:rPr>
          <w:rFonts w:hint="eastAsia"/>
          <w:sz w:val="36"/>
          <w:szCs w:val="36"/>
        </w:rPr>
        <w:t xml:space="preserve">      </w:t>
      </w:r>
      <w:r w:rsidR="004537EB">
        <w:rPr>
          <w:rFonts w:hint="eastAsia"/>
          <w:sz w:val="36"/>
          <w:szCs w:val="36"/>
        </w:rPr>
        <w:t>录</w:t>
      </w:r>
    </w:p>
    <w:p w:rsidR="00253EDD" w:rsidRDefault="003673FC">
      <w:pPr>
        <w:pStyle w:val="10"/>
        <w:tabs>
          <w:tab w:val="right" w:leader="dot" w:pos="9430"/>
        </w:tabs>
        <w:rPr>
          <w:rFonts w:ascii="Calibri" w:hAnsi="Calibri"/>
          <w:noProof/>
          <w:kern w:val="2"/>
          <w:sz w:val="21"/>
          <w:szCs w:val="22"/>
        </w:rPr>
      </w:pPr>
      <w:r w:rsidRPr="00EE4FFC">
        <w:fldChar w:fldCharType="begin"/>
      </w:r>
      <w:r w:rsidRPr="00EE4FFC">
        <w:instrText xml:space="preserve"> TOC \o "1-2" \h \z </w:instrText>
      </w:r>
      <w:r w:rsidRPr="00EE4FFC">
        <w:fldChar w:fldCharType="separate"/>
      </w:r>
      <w:hyperlink w:anchor="_Toc533413876" w:history="1">
        <w:r w:rsidR="00253EDD" w:rsidRPr="00CB3761">
          <w:rPr>
            <w:rStyle w:val="a9"/>
            <w:noProof/>
          </w:rPr>
          <w:t>1</w:t>
        </w:r>
        <w:r w:rsidR="00253EDD" w:rsidRPr="00CB3761">
          <w:rPr>
            <w:rStyle w:val="a9"/>
            <w:rFonts w:hint="eastAsia"/>
            <w:noProof/>
          </w:rPr>
          <w:t>、概述</w:t>
        </w:r>
        <w:r w:rsidR="00253EDD">
          <w:rPr>
            <w:noProof/>
            <w:webHidden/>
          </w:rPr>
          <w:tab/>
        </w:r>
        <w:r w:rsidR="00253EDD">
          <w:rPr>
            <w:noProof/>
            <w:webHidden/>
          </w:rPr>
          <w:fldChar w:fldCharType="begin"/>
        </w:r>
        <w:r w:rsidR="00253EDD">
          <w:rPr>
            <w:noProof/>
            <w:webHidden/>
          </w:rPr>
          <w:instrText xml:space="preserve"> PAGEREF _Toc533413876 \h </w:instrText>
        </w:r>
        <w:r w:rsidR="00253EDD">
          <w:rPr>
            <w:noProof/>
            <w:webHidden/>
          </w:rPr>
        </w:r>
        <w:r w:rsidR="00253EDD">
          <w:rPr>
            <w:noProof/>
            <w:webHidden/>
          </w:rPr>
          <w:fldChar w:fldCharType="separate"/>
        </w:r>
        <w:r w:rsidR="00E54AF0">
          <w:rPr>
            <w:noProof/>
            <w:webHidden/>
          </w:rPr>
          <w:t>1</w:t>
        </w:r>
        <w:r w:rsidR="00253EDD">
          <w:rPr>
            <w:noProof/>
            <w:webHidden/>
          </w:rPr>
          <w:fldChar w:fldCharType="end"/>
        </w:r>
      </w:hyperlink>
    </w:p>
    <w:p w:rsidR="00253EDD" w:rsidRDefault="00253EDD">
      <w:pPr>
        <w:pStyle w:val="10"/>
        <w:tabs>
          <w:tab w:val="right" w:leader="dot" w:pos="9430"/>
        </w:tabs>
        <w:rPr>
          <w:rFonts w:ascii="Calibri" w:hAnsi="Calibri"/>
          <w:noProof/>
          <w:kern w:val="2"/>
          <w:sz w:val="21"/>
          <w:szCs w:val="22"/>
        </w:rPr>
      </w:pPr>
      <w:hyperlink w:anchor="_Toc533413877" w:history="1">
        <w:r w:rsidRPr="00CB3761">
          <w:rPr>
            <w:rStyle w:val="a9"/>
            <w:noProof/>
          </w:rPr>
          <w:t>2</w:t>
        </w:r>
        <w:r w:rsidRPr="00CB3761">
          <w:rPr>
            <w:rStyle w:val="a9"/>
            <w:rFonts w:hint="eastAsia"/>
            <w:noProof/>
          </w:rPr>
          <w:t>、技术特征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_Toc533413877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4AF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53EDD" w:rsidRDefault="00253EDD" w:rsidP="00253EDD">
      <w:pPr>
        <w:pStyle w:val="20"/>
        <w:tabs>
          <w:tab w:val="right" w:leader="dot" w:pos="9430"/>
        </w:tabs>
        <w:ind w:firstLineChars="150" w:firstLine="360"/>
        <w:rPr>
          <w:rFonts w:ascii="Calibri" w:hAnsi="Calibri"/>
          <w:noProof/>
          <w:snapToGrid/>
          <w:kern w:val="2"/>
          <w:sz w:val="21"/>
          <w:szCs w:val="22"/>
        </w:rPr>
      </w:pPr>
      <w:hyperlink w:anchor="_Toc533413878" w:history="1">
        <w:r w:rsidRPr="00CB3761">
          <w:rPr>
            <w:rStyle w:val="a9"/>
            <w:noProof/>
          </w:rPr>
          <w:t xml:space="preserve">2.1 </w:t>
        </w:r>
        <w:r w:rsidRPr="00CB3761">
          <w:rPr>
            <w:rStyle w:val="a9"/>
            <w:rFonts w:hint="eastAsia"/>
            <w:noProof/>
          </w:rPr>
          <w:t>功能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_Toc533413878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4AF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53EDD" w:rsidRDefault="00253EDD" w:rsidP="00253EDD">
      <w:pPr>
        <w:pStyle w:val="20"/>
        <w:tabs>
          <w:tab w:val="right" w:leader="dot" w:pos="9430"/>
        </w:tabs>
        <w:ind w:firstLineChars="150" w:firstLine="360"/>
        <w:rPr>
          <w:rFonts w:ascii="Calibri" w:hAnsi="Calibri"/>
          <w:noProof/>
          <w:snapToGrid/>
          <w:kern w:val="2"/>
          <w:sz w:val="21"/>
          <w:szCs w:val="22"/>
        </w:rPr>
      </w:pPr>
      <w:hyperlink w:anchor="_Toc533413879" w:history="1">
        <w:r w:rsidRPr="00CB3761">
          <w:rPr>
            <w:rStyle w:val="a9"/>
            <w:noProof/>
          </w:rPr>
          <w:t xml:space="preserve">2.2 </w:t>
        </w:r>
        <w:r w:rsidRPr="00CB3761">
          <w:rPr>
            <w:rStyle w:val="a9"/>
            <w:rFonts w:hint="eastAsia"/>
            <w:noProof/>
          </w:rPr>
          <w:t>结构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_Toc533413879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4AF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53EDD" w:rsidRDefault="00253EDD" w:rsidP="00253EDD">
      <w:pPr>
        <w:pStyle w:val="20"/>
        <w:tabs>
          <w:tab w:val="right" w:leader="dot" w:pos="9430"/>
        </w:tabs>
        <w:ind w:firstLineChars="150" w:firstLine="360"/>
        <w:rPr>
          <w:rFonts w:ascii="Calibri" w:hAnsi="Calibri"/>
          <w:noProof/>
          <w:snapToGrid/>
          <w:kern w:val="2"/>
          <w:sz w:val="21"/>
          <w:szCs w:val="22"/>
        </w:rPr>
      </w:pPr>
      <w:hyperlink w:anchor="_Toc533413880" w:history="1">
        <w:r w:rsidRPr="00CB3761">
          <w:rPr>
            <w:rStyle w:val="a9"/>
            <w:noProof/>
          </w:rPr>
          <w:t xml:space="preserve">2.3 </w:t>
        </w:r>
        <w:r w:rsidRPr="00CB3761">
          <w:rPr>
            <w:rStyle w:val="a9"/>
            <w:rFonts w:hint="eastAsia"/>
            <w:noProof/>
          </w:rPr>
          <w:t>性能特性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_Toc533413880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4AF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53EDD" w:rsidRDefault="00253EDD" w:rsidP="00253EDD">
      <w:pPr>
        <w:pStyle w:val="20"/>
        <w:tabs>
          <w:tab w:val="right" w:leader="dot" w:pos="9430"/>
        </w:tabs>
        <w:ind w:firstLineChars="150" w:firstLine="360"/>
        <w:rPr>
          <w:rFonts w:ascii="Calibri" w:hAnsi="Calibri"/>
          <w:noProof/>
          <w:snapToGrid/>
          <w:kern w:val="2"/>
          <w:sz w:val="21"/>
          <w:szCs w:val="22"/>
        </w:rPr>
      </w:pPr>
      <w:hyperlink w:anchor="_Toc533413881" w:history="1">
        <w:r w:rsidRPr="00CB3761">
          <w:rPr>
            <w:rStyle w:val="a9"/>
            <w:noProof/>
          </w:rPr>
          <w:t xml:space="preserve">2.4 </w:t>
        </w:r>
        <w:r w:rsidRPr="00CB3761">
          <w:rPr>
            <w:rStyle w:val="a9"/>
            <w:rFonts w:hint="eastAsia"/>
            <w:noProof/>
          </w:rPr>
          <w:t>可靠性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_Toc533413881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4A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EDD" w:rsidRDefault="00253EDD">
      <w:pPr>
        <w:pStyle w:val="10"/>
        <w:tabs>
          <w:tab w:val="right" w:leader="dot" w:pos="9430"/>
        </w:tabs>
        <w:rPr>
          <w:rFonts w:ascii="Calibri" w:hAnsi="Calibri"/>
          <w:noProof/>
          <w:kern w:val="2"/>
          <w:sz w:val="21"/>
          <w:szCs w:val="22"/>
        </w:rPr>
      </w:pPr>
      <w:hyperlink w:anchor="_Toc533413882" w:history="1">
        <w:r w:rsidRPr="00CB3761">
          <w:rPr>
            <w:rStyle w:val="a9"/>
            <w:noProof/>
          </w:rPr>
          <w:t>3</w:t>
        </w:r>
        <w:r w:rsidRPr="00CB3761">
          <w:rPr>
            <w:rStyle w:val="a9"/>
            <w:rFonts w:hint="eastAsia"/>
            <w:noProof/>
          </w:rPr>
          <w:t>、工作原理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_Toc533413882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4A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EDD" w:rsidRDefault="00253EDD">
      <w:pPr>
        <w:pStyle w:val="10"/>
        <w:tabs>
          <w:tab w:val="right" w:leader="dot" w:pos="9430"/>
        </w:tabs>
        <w:rPr>
          <w:rFonts w:ascii="Calibri" w:hAnsi="Calibri"/>
          <w:noProof/>
          <w:kern w:val="2"/>
          <w:sz w:val="21"/>
          <w:szCs w:val="22"/>
        </w:rPr>
      </w:pPr>
      <w:hyperlink w:anchor="_Toc533413883" w:history="1">
        <w:r w:rsidRPr="00CB3761">
          <w:rPr>
            <w:rStyle w:val="a9"/>
            <w:noProof/>
          </w:rPr>
          <w:t>4</w:t>
        </w:r>
        <w:r w:rsidRPr="00CB3761">
          <w:rPr>
            <w:rStyle w:val="a9"/>
            <w:rFonts w:hint="eastAsia"/>
            <w:noProof/>
          </w:rPr>
          <w:t>、使用和操作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_Toc533413883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4AF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3EDD" w:rsidRDefault="00253EDD">
      <w:pPr>
        <w:pStyle w:val="10"/>
        <w:tabs>
          <w:tab w:val="right" w:leader="dot" w:pos="9430"/>
        </w:tabs>
        <w:rPr>
          <w:rFonts w:ascii="Calibri" w:hAnsi="Calibri"/>
          <w:noProof/>
          <w:kern w:val="2"/>
          <w:sz w:val="21"/>
          <w:szCs w:val="22"/>
        </w:rPr>
      </w:pPr>
      <w:hyperlink w:anchor="_Toc533413884" w:history="1">
        <w:r w:rsidRPr="00CB3761">
          <w:rPr>
            <w:rStyle w:val="a9"/>
            <w:noProof/>
          </w:rPr>
          <w:t>5</w:t>
        </w:r>
        <w:r w:rsidRPr="00CB3761">
          <w:rPr>
            <w:rStyle w:val="a9"/>
            <w:rFonts w:hint="eastAsia"/>
            <w:noProof/>
          </w:rPr>
          <w:t>、故障分析与排除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_Toc533413884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4A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53EDD" w:rsidRDefault="00253EDD">
      <w:pPr>
        <w:pStyle w:val="10"/>
        <w:tabs>
          <w:tab w:val="right" w:leader="dot" w:pos="9430"/>
        </w:tabs>
        <w:rPr>
          <w:rFonts w:ascii="Calibri" w:hAnsi="Calibri"/>
          <w:noProof/>
          <w:kern w:val="2"/>
          <w:sz w:val="21"/>
          <w:szCs w:val="22"/>
        </w:rPr>
      </w:pPr>
      <w:hyperlink w:anchor="_Toc533413885" w:history="1">
        <w:r w:rsidRPr="00CB3761">
          <w:rPr>
            <w:rStyle w:val="a9"/>
            <w:noProof/>
          </w:rPr>
          <w:t>6</w:t>
        </w:r>
        <w:r w:rsidRPr="00CB3761">
          <w:rPr>
            <w:rStyle w:val="a9"/>
            <w:rFonts w:hint="eastAsia"/>
            <w:noProof/>
          </w:rPr>
          <w:t>、维修和保养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_Toc533413885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4A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53EDD" w:rsidRDefault="00253EDD">
      <w:pPr>
        <w:pStyle w:val="10"/>
        <w:tabs>
          <w:tab w:val="right" w:leader="dot" w:pos="9430"/>
        </w:tabs>
        <w:rPr>
          <w:rFonts w:ascii="Calibri" w:hAnsi="Calibri"/>
          <w:noProof/>
          <w:kern w:val="2"/>
          <w:sz w:val="21"/>
          <w:szCs w:val="22"/>
        </w:rPr>
      </w:pPr>
      <w:hyperlink w:anchor="_Toc533413886" w:history="1">
        <w:r w:rsidRPr="00CB3761">
          <w:rPr>
            <w:rStyle w:val="a9"/>
            <w:noProof/>
          </w:rPr>
          <w:t>7</w:t>
        </w:r>
        <w:r w:rsidRPr="00CB3761">
          <w:rPr>
            <w:rStyle w:val="a9"/>
            <w:rFonts w:hint="eastAsia"/>
            <w:noProof/>
          </w:rPr>
          <w:t>、产品的成套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_Toc533413886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4A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53EDD" w:rsidRDefault="00253EDD">
      <w:pPr>
        <w:pStyle w:val="10"/>
        <w:tabs>
          <w:tab w:val="right" w:leader="dot" w:pos="9430"/>
        </w:tabs>
        <w:rPr>
          <w:rFonts w:ascii="Calibri" w:hAnsi="Calibri"/>
          <w:noProof/>
          <w:kern w:val="2"/>
          <w:sz w:val="21"/>
          <w:szCs w:val="22"/>
        </w:rPr>
      </w:pPr>
    </w:p>
    <w:p w:rsidR="003673FC" w:rsidRPr="00FC3E8F" w:rsidRDefault="003673FC" w:rsidP="00895187">
      <w:pPr>
        <w:rPr>
          <w:rFonts w:hint="eastAsia"/>
        </w:rPr>
      </w:pPr>
      <w:r w:rsidRPr="00EE4FFC">
        <w:rPr>
          <w:kern w:val="0"/>
        </w:rPr>
        <w:fldChar w:fldCharType="end"/>
      </w:r>
    </w:p>
    <w:p w:rsidR="003673FC" w:rsidRPr="00FC3E8F" w:rsidRDefault="003673FC" w:rsidP="00895187">
      <w:pPr>
        <w:rPr>
          <w:rFonts w:hint="eastAsia"/>
        </w:rPr>
      </w:pPr>
    </w:p>
    <w:p w:rsidR="003673FC" w:rsidRPr="00FC3E8F" w:rsidRDefault="003673FC" w:rsidP="00895187">
      <w:pPr>
        <w:rPr>
          <w:rFonts w:hint="eastAsia"/>
        </w:rPr>
        <w:sectPr w:rsidR="003673FC" w:rsidRPr="00FC3E8F" w:rsidSect="001D3D1B">
          <w:headerReference w:type="default" r:id="rId8"/>
          <w:headerReference w:type="first" r:id="rId9"/>
          <w:pgSz w:w="11906" w:h="16838" w:code="9"/>
          <w:pgMar w:top="1060" w:right="1236" w:bottom="1089" w:left="1230" w:header="159" w:footer="567" w:gutter="0"/>
          <w:cols w:space="425"/>
          <w:titlePg/>
          <w:docGrid w:type="linesAndChars" w:linePitch="312"/>
        </w:sectPr>
      </w:pPr>
    </w:p>
    <w:p w:rsidR="00C044EB" w:rsidRPr="00DE6CB1" w:rsidRDefault="00A54951" w:rsidP="00DE6CB1">
      <w:pPr>
        <w:pStyle w:val="1"/>
        <w:rPr>
          <w:rFonts w:hint="eastAsia"/>
        </w:rPr>
      </w:pPr>
      <w:bookmarkStart w:id="1" w:name="_Toc533413876"/>
      <w:r w:rsidRPr="00DE6CB1">
        <w:rPr>
          <w:rFonts w:hint="eastAsia"/>
        </w:rPr>
        <w:lastRenderedPageBreak/>
        <w:t>1</w:t>
      </w:r>
      <w:r w:rsidRPr="00DE6CB1">
        <w:rPr>
          <w:rFonts w:hint="eastAsia"/>
        </w:rPr>
        <w:t>、</w:t>
      </w:r>
      <w:r w:rsidR="00C044EB" w:rsidRPr="00DE6CB1">
        <w:rPr>
          <w:rFonts w:hint="eastAsia"/>
        </w:rPr>
        <w:t>概述</w:t>
      </w:r>
      <w:bookmarkEnd w:id="1"/>
    </w:p>
    <w:p w:rsidR="00281C45" w:rsidRDefault="007E4B7A" w:rsidP="00BD45D1">
      <w:pPr>
        <w:pStyle w:val="af3"/>
        <w:spacing w:after="0" w:line="300" w:lineRule="auto"/>
        <w:ind w:firstLineChars="200" w:firstLine="480"/>
        <w:rPr>
          <w:rFonts w:cs="Tahoma" w:hint="eastAsia"/>
          <w:sz w:val="24"/>
          <w:szCs w:val="24"/>
        </w:rPr>
      </w:pPr>
      <w:bookmarkStart w:id="2" w:name="_Toc465676816"/>
      <w:bookmarkStart w:id="3" w:name="_Toc465766534"/>
      <w:bookmarkStart w:id="4" w:name="_Toc465734380"/>
      <w:bookmarkStart w:id="5" w:name="_Toc465740174"/>
      <w:bookmarkStart w:id="6" w:name="_Toc487619333"/>
      <w:r>
        <w:rPr>
          <w:rFonts w:cs="Tahoma"/>
          <w:sz w:val="24"/>
          <w:szCs w:val="24"/>
        </w:rPr>
        <w:t>ZKQD-TF-CSAC-01</w:t>
      </w:r>
      <w:r w:rsidR="004537EB">
        <w:rPr>
          <w:rFonts w:cs="Tahoma" w:hint="eastAsia"/>
          <w:sz w:val="24"/>
          <w:szCs w:val="24"/>
        </w:rPr>
        <w:t>芯片</w:t>
      </w:r>
      <w:r w:rsidR="005C7BE9">
        <w:rPr>
          <w:rFonts w:cs="Tahoma" w:hint="eastAsia"/>
          <w:sz w:val="24"/>
          <w:szCs w:val="24"/>
        </w:rPr>
        <w:t>原子钟</w:t>
      </w:r>
      <w:r w:rsidR="00281C45" w:rsidRPr="00FC3E8F">
        <w:rPr>
          <w:rFonts w:cs="Tahoma" w:hint="eastAsia"/>
          <w:sz w:val="24"/>
          <w:szCs w:val="24"/>
        </w:rPr>
        <w:t>能够提供高精度和高稳定度的频标（</w:t>
      </w:r>
      <w:r w:rsidR="00ED46E2">
        <w:rPr>
          <w:rFonts w:cs="Tahoma" w:hint="eastAsia"/>
          <w:sz w:val="24"/>
          <w:szCs w:val="24"/>
        </w:rPr>
        <w:t>频率可选</w:t>
      </w:r>
      <w:r w:rsidR="00281C45" w:rsidRPr="00FC3E8F">
        <w:rPr>
          <w:rFonts w:cs="Tahoma" w:hint="eastAsia"/>
          <w:sz w:val="24"/>
          <w:szCs w:val="24"/>
        </w:rPr>
        <w:t>）和时标（</w:t>
      </w:r>
      <w:r w:rsidR="00281C45" w:rsidRPr="00FC3E8F">
        <w:rPr>
          <w:rFonts w:cs="Tahoma" w:hint="eastAsia"/>
          <w:sz w:val="24"/>
          <w:szCs w:val="24"/>
        </w:rPr>
        <w:t>1PPS</w:t>
      </w:r>
      <w:r w:rsidR="00281C45" w:rsidRPr="00FC3E8F">
        <w:rPr>
          <w:rFonts w:cs="Tahoma" w:hint="eastAsia"/>
          <w:sz w:val="24"/>
          <w:szCs w:val="24"/>
        </w:rPr>
        <w:t>），</w:t>
      </w:r>
      <w:r w:rsidR="00281C45" w:rsidRPr="00FC3E8F">
        <w:rPr>
          <w:rFonts w:cs="Tahoma"/>
          <w:sz w:val="24"/>
          <w:szCs w:val="24"/>
        </w:rPr>
        <w:t>可广泛应用于广电、通信以及时间频率同步和测试等领域。</w:t>
      </w:r>
      <w:r w:rsidR="008C6435">
        <w:rPr>
          <w:rFonts w:cs="Tahoma" w:hint="eastAsia"/>
          <w:sz w:val="24"/>
          <w:szCs w:val="24"/>
        </w:rPr>
        <w:t>输出频率可选择</w:t>
      </w:r>
      <w:r w:rsidR="008C6435">
        <w:rPr>
          <w:rFonts w:cs="Tahoma" w:hint="eastAsia"/>
          <w:sz w:val="24"/>
          <w:szCs w:val="24"/>
        </w:rPr>
        <w:t>5MHz</w:t>
      </w:r>
      <w:r w:rsidR="00384F6B">
        <w:rPr>
          <w:rFonts w:cs="Tahoma" w:hint="eastAsia"/>
          <w:sz w:val="24"/>
          <w:szCs w:val="24"/>
        </w:rPr>
        <w:t>，</w:t>
      </w:r>
      <w:r w:rsidR="008C6435">
        <w:rPr>
          <w:rFonts w:cs="Tahoma" w:hint="eastAsia"/>
          <w:sz w:val="24"/>
          <w:szCs w:val="24"/>
        </w:rPr>
        <w:t xml:space="preserve"> 10MHz</w:t>
      </w:r>
      <w:r w:rsidR="00384F6B">
        <w:rPr>
          <w:rFonts w:cs="Tahoma" w:hint="eastAsia"/>
          <w:sz w:val="24"/>
          <w:szCs w:val="24"/>
        </w:rPr>
        <w:t>，</w:t>
      </w:r>
      <w:r w:rsidR="008C6435">
        <w:rPr>
          <w:rFonts w:cs="Tahoma" w:hint="eastAsia"/>
          <w:sz w:val="24"/>
          <w:szCs w:val="24"/>
        </w:rPr>
        <w:t>12.288MHz</w:t>
      </w:r>
      <w:r w:rsidR="00384F6B">
        <w:rPr>
          <w:rFonts w:cs="Tahoma" w:hint="eastAsia"/>
          <w:sz w:val="24"/>
          <w:szCs w:val="24"/>
        </w:rPr>
        <w:t>，</w:t>
      </w:r>
      <w:r w:rsidR="008C6435">
        <w:rPr>
          <w:rFonts w:cs="Tahoma" w:hint="eastAsia"/>
          <w:sz w:val="24"/>
          <w:szCs w:val="24"/>
        </w:rPr>
        <w:t>16.384MHz</w:t>
      </w:r>
      <w:r w:rsidR="008C6435">
        <w:rPr>
          <w:rFonts w:cs="Tahoma" w:hint="eastAsia"/>
          <w:sz w:val="24"/>
          <w:szCs w:val="24"/>
        </w:rPr>
        <w:t>。典型输出为</w:t>
      </w:r>
      <w:r w:rsidR="008C6435">
        <w:rPr>
          <w:rFonts w:cs="Tahoma" w:hint="eastAsia"/>
          <w:sz w:val="24"/>
          <w:szCs w:val="24"/>
        </w:rPr>
        <w:t>10MHz</w:t>
      </w:r>
      <w:r w:rsidR="00384F6B">
        <w:rPr>
          <w:rFonts w:cs="Tahoma" w:hint="eastAsia"/>
          <w:sz w:val="24"/>
          <w:szCs w:val="24"/>
        </w:rPr>
        <w:t>，</w:t>
      </w:r>
      <w:r w:rsidR="008C6435">
        <w:rPr>
          <w:rFonts w:cs="Tahoma" w:hint="eastAsia"/>
          <w:sz w:val="24"/>
          <w:szCs w:val="24"/>
        </w:rPr>
        <w:t xml:space="preserve"> </w:t>
      </w:r>
      <w:r w:rsidR="008C6435">
        <w:rPr>
          <w:rFonts w:cs="Tahoma" w:hint="eastAsia"/>
          <w:sz w:val="24"/>
          <w:szCs w:val="24"/>
        </w:rPr>
        <w:t>本</w:t>
      </w:r>
      <w:r w:rsidR="00B44C2C">
        <w:rPr>
          <w:rFonts w:cs="Tahoma" w:hint="eastAsia"/>
          <w:sz w:val="24"/>
          <w:szCs w:val="24"/>
        </w:rPr>
        <w:t>文</w:t>
      </w:r>
      <w:r w:rsidR="008C6435">
        <w:rPr>
          <w:rFonts w:cs="Tahoma" w:hint="eastAsia"/>
          <w:sz w:val="24"/>
          <w:szCs w:val="24"/>
        </w:rPr>
        <w:t>以</w:t>
      </w:r>
      <w:r w:rsidR="00B44C2C">
        <w:rPr>
          <w:rFonts w:cs="Tahoma" w:hint="eastAsia"/>
          <w:sz w:val="24"/>
          <w:szCs w:val="24"/>
        </w:rPr>
        <w:t>10MHz</w:t>
      </w:r>
      <w:r w:rsidR="008C6435">
        <w:rPr>
          <w:rFonts w:cs="Tahoma" w:hint="eastAsia"/>
          <w:sz w:val="24"/>
          <w:szCs w:val="24"/>
        </w:rPr>
        <w:t>频率</w:t>
      </w:r>
      <w:r w:rsidR="00B44C2C">
        <w:rPr>
          <w:rFonts w:cs="Tahoma" w:hint="eastAsia"/>
          <w:sz w:val="24"/>
          <w:szCs w:val="24"/>
        </w:rPr>
        <w:t>输出的芯片钟为例进行说明</w:t>
      </w:r>
      <w:r w:rsidR="00087CE2">
        <w:rPr>
          <w:rFonts w:cs="Tahoma" w:hint="eastAsia"/>
          <w:sz w:val="24"/>
          <w:szCs w:val="24"/>
        </w:rPr>
        <w:t>，其他频率</w:t>
      </w:r>
      <w:r w:rsidR="00142302">
        <w:rPr>
          <w:rFonts w:cs="Tahoma" w:hint="eastAsia"/>
          <w:sz w:val="24"/>
          <w:szCs w:val="24"/>
        </w:rPr>
        <w:t>功能和用法</w:t>
      </w:r>
      <w:r w:rsidR="00087CE2">
        <w:rPr>
          <w:rFonts w:cs="Tahoma" w:hint="eastAsia"/>
          <w:sz w:val="24"/>
          <w:szCs w:val="24"/>
        </w:rPr>
        <w:t>与此相同。</w:t>
      </w:r>
    </w:p>
    <w:p w:rsidR="00184D06" w:rsidRPr="00FC3E8F" w:rsidRDefault="00184D06" w:rsidP="00BD45D1">
      <w:pPr>
        <w:pStyle w:val="af3"/>
        <w:spacing w:after="0" w:line="300" w:lineRule="auto"/>
        <w:ind w:firstLineChars="200" w:firstLine="480"/>
        <w:rPr>
          <w:rFonts w:cs="Tahoma" w:hint="eastAsia"/>
          <w:sz w:val="24"/>
          <w:szCs w:val="24"/>
        </w:rPr>
      </w:pPr>
    </w:p>
    <w:p w:rsidR="00C044EB" w:rsidRPr="001719BE" w:rsidRDefault="001719BE" w:rsidP="00DE6CB1">
      <w:pPr>
        <w:pStyle w:val="1"/>
        <w:rPr>
          <w:rFonts w:hint="eastAsia"/>
        </w:rPr>
      </w:pPr>
      <w:bookmarkStart w:id="7" w:name="_Toc497875830"/>
      <w:bookmarkStart w:id="8" w:name="_Toc508513619"/>
      <w:bookmarkStart w:id="9" w:name="_Toc533413877"/>
      <w:bookmarkEnd w:id="2"/>
      <w:bookmarkEnd w:id="3"/>
      <w:bookmarkEnd w:id="4"/>
      <w:bookmarkEnd w:id="5"/>
      <w:bookmarkEnd w:id="6"/>
      <w:r>
        <w:rPr>
          <w:rFonts w:hint="eastAsia"/>
        </w:rPr>
        <w:t>2</w:t>
      </w:r>
      <w:r>
        <w:rPr>
          <w:rFonts w:hint="eastAsia"/>
        </w:rPr>
        <w:t>、</w:t>
      </w:r>
      <w:r w:rsidR="00DC5C76" w:rsidRPr="001719BE">
        <w:rPr>
          <w:rFonts w:hint="eastAsia"/>
        </w:rPr>
        <w:t>技术特征</w:t>
      </w:r>
      <w:bookmarkEnd w:id="7"/>
      <w:bookmarkEnd w:id="8"/>
      <w:bookmarkEnd w:id="9"/>
    </w:p>
    <w:p w:rsidR="00281C45" w:rsidRPr="001A15FD" w:rsidRDefault="00281C45" w:rsidP="0060365F">
      <w:pPr>
        <w:pStyle w:val="2"/>
        <w:numPr>
          <w:ilvl w:val="0"/>
          <w:numId w:val="0"/>
        </w:numPr>
        <w:rPr>
          <w:rFonts w:hAnsi="Times New Roman" w:hint="eastAsia"/>
        </w:rPr>
      </w:pPr>
      <w:bookmarkStart w:id="10" w:name="_Toc487619336"/>
      <w:bookmarkStart w:id="11" w:name="_Toc415216801"/>
      <w:bookmarkStart w:id="12" w:name="_Toc415216838"/>
      <w:bookmarkStart w:id="13" w:name="_Toc415497315"/>
      <w:bookmarkStart w:id="14" w:name="_Toc533413878"/>
      <w:r w:rsidRPr="001A15FD">
        <w:rPr>
          <w:rFonts w:hAnsi="Times New Roman" w:hint="eastAsia"/>
        </w:rPr>
        <w:t xml:space="preserve">2.1 </w:t>
      </w:r>
      <w:r w:rsidRPr="001A15FD">
        <w:rPr>
          <w:rFonts w:hAnsi="Times New Roman" w:hint="eastAsia"/>
        </w:rPr>
        <w:t>功能</w:t>
      </w:r>
      <w:bookmarkEnd w:id="11"/>
      <w:bookmarkEnd w:id="12"/>
      <w:bookmarkEnd w:id="13"/>
      <w:bookmarkEnd w:id="14"/>
    </w:p>
    <w:p w:rsidR="00281C45" w:rsidRPr="00FC3E8F" w:rsidRDefault="00281C45" w:rsidP="005D59BF">
      <w:pPr>
        <w:pStyle w:val="30"/>
        <w:spacing w:line="300" w:lineRule="auto"/>
        <w:outlineLvl w:val="2"/>
        <w:rPr>
          <w:rFonts w:ascii="Times New Roman" w:hAnsi="Times New Roman" w:hint="eastAsia"/>
          <w:b w:val="0"/>
          <w:bCs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C3E8F">
          <w:rPr>
            <w:rFonts w:ascii="Times New Roman" w:hAnsi="Times New Roman" w:hint="eastAsia"/>
            <w:b w:val="0"/>
            <w:bCs/>
            <w:szCs w:val="24"/>
          </w:rPr>
          <w:t>2.1.1</w:t>
        </w:r>
      </w:smartTag>
      <w:r w:rsidRPr="00FC3E8F">
        <w:rPr>
          <w:rFonts w:ascii="Times New Roman" w:hAnsi="Times New Roman" w:hint="eastAsia"/>
          <w:b w:val="0"/>
          <w:bCs/>
          <w:szCs w:val="24"/>
        </w:rPr>
        <w:t xml:space="preserve"> </w:t>
      </w:r>
      <w:r w:rsidRPr="00FC3E8F">
        <w:rPr>
          <w:rFonts w:ascii="Times New Roman" w:hAnsi="Times New Roman" w:hint="eastAsia"/>
          <w:b w:val="0"/>
          <w:bCs/>
          <w:szCs w:val="24"/>
        </w:rPr>
        <w:t>基本功能</w:t>
      </w:r>
    </w:p>
    <w:p w:rsidR="00281C45" w:rsidRPr="00FC3E8F" w:rsidRDefault="008B6BAA" w:rsidP="005D59BF">
      <w:pPr>
        <w:pStyle w:val="af3"/>
        <w:spacing w:after="0" w:line="300" w:lineRule="auto"/>
        <w:ind w:firstLineChars="200" w:firstLine="480"/>
        <w:rPr>
          <w:rFonts w:cs="Tahoma" w:hint="eastAsia"/>
          <w:sz w:val="24"/>
          <w:szCs w:val="24"/>
        </w:rPr>
      </w:pPr>
      <w:r>
        <w:rPr>
          <w:rFonts w:cs="Tahoma" w:hint="eastAsia"/>
          <w:sz w:val="24"/>
          <w:szCs w:val="24"/>
        </w:rPr>
        <w:t>Z</w:t>
      </w:r>
      <w:r>
        <w:rPr>
          <w:rFonts w:cs="Tahoma"/>
          <w:sz w:val="24"/>
          <w:szCs w:val="24"/>
        </w:rPr>
        <w:t>KQD-TF-CSAC-001</w:t>
      </w:r>
      <w:r w:rsidR="00896E59">
        <w:rPr>
          <w:rFonts w:cs="Tahoma" w:hint="eastAsia"/>
          <w:sz w:val="24"/>
          <w:szCs w:val="24"/>
        </w:rPr>
        <w:t>芯片</w:t>
      </w:r>
      <w:r w:rsidR="00896E59" w:rsidRPr="00FC3E8F">
        <w:rPr>
          <w:rFonts w:cs="Tahoma" w:hint="eastAsia"/>
          <w:sz w:val="24"/>
          <w:szCs w:val="24"/>
        </w:rPr>
        <w:t>原子钟</w:t>
      </w:r>
      <w:r w:rsidR="001A15FD">
        <w:rPr>
          <w:rFonts w:cs="Tahoma" w:hint="eastAsia"/>
          <w:sz w:val="24"/>
          <w:szCs w:val="24"/>
        </w:rPr>
        <w:t>用于产生精确稳定的</w:t>
      </w:r>
      <w:r w:rsidR="00281C45" w:rsidRPr="00FC3E8F">
        <w:rPr>
          <w:rFonts w:cs="Tahoma" w:hint="eastAsia"/>
          <w:sz w:val="24"/>
          <w:szCs w:val="24"/>
        </w:rPr>
        <w:t>10MHz</w:t>
      </w:r>
      <w:r w:rsidR="00281C45" w:rsidRPr="00FC3E8F">
        <w:rPr>
          <w:rFonts w:cs="Tahoma" w:hint="eastAsia"/>
          <w:sz w:val="24"/>
          <w:szCs w:val="24"/>
        </w:rPr>
        <w:t>时钟基准。</w:t>
      </w:r>
    </w:p>
    <w:p w:rsidR="00281C45" w:rsidRPr="00FC3E8F" w:rsidRDefault="00281C45" w:rsidP="005D59BF">
      <w:pPr>
        <w:pStyle w:val="30"/>
        <w:spacing w:line="300" w:lineRule="auto"/>
        <w:outlineLvl w:val="2"/>
        <w:rPr>
          <w:rFonts w:ascii="Times New Roman" w:hAnsi="Times New Roman" w:hint="eastAsia"/>
          <w:b w:val="0"/>
          <w:bCs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C3E8F">
          <w:rPr>
            <w:rFonts w:ascii="Times New Roman" w:hAnsi="Times New Roman" w:hint="eastAsia"/>
            <w:b w:val="0"/>
            <w:bCs/>
            <w:szCs w:val="24"/>
          </w:rPr>
          <w:t>2.1.2</w:t>
        </w:r>
      </w:smartTag>
      <w:r w:rsidRPr="00FC3E8F">
        <w:rPr>
          <w:rFonts w:ascii="Times New Roman" w:hAnsi="Times New Roman" w:hint="eastAsia"/>
          <w:b w:val="0"/>
          <w:bCs/>
          <w:szCs w:val="24"/>
        </w:rPr>
        <w:t xml:space="preserve"> </w:t>
      </w:r>
      <w:r w:rsidRPr="00FC3E8F">
        <w:rPr>
          <w:rFonts w:ascii="Times New Roman" w:hAnsi="Times New Roman" w:hint="eastAsia"/>
          <w:b w:val="0"/>
          <w:bCs/>
          <w:szCs w:val="24"/>
        </w:rPr>
        <w:t>附加功能</w:t>
      </w:r>
    </w:p>
    <w:p w:rsidR="00281C45" w:rsidRPr="00FC3E8F" w:rsidRDefault="00281C45" w:rsidP="00945D54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通过连接</w:t>
      </w:r>
      <w:r w:rsidRPr="00FC3E8F">
        <w:rPr>
          <w:rFonts w:hint="eastAsia"/>
          <w:sz w:val="24"/>
          <w:szCs w:val="24"/>
        </w:rPr>
        <w:t>GPS</w:t>
      </w:r>
      <w:r w:rsidR="00B47FAC">
        <w:rPr>
          <w:rFonts w:hint="eastAsia"/>
          <w:sz w:val="24"/>
          <w:szCs w:val="24"/>
        </w:rPr>
        <w:t>天线及接收机</w:t>
      </w:r>
      <w:r w:rsidRPr="00FC3E8F">
        <w:rPr>
          <w:rFonts w:hint="eastAsia"/>
          <w:sz w:val="24"/>
          <w:szCs w:val="24"/>
        </w:rPr>
        <w:t>，可以实现对</w:t>
      </w:r>
      <w:r w:rsidR="00896E59">
        <w:rPr>
          <w:rFonts w:cs="Tahoma" w:hint="eastAsia"/>
          <w:sz w:val="24"/>
          <w:szCs w:val="24"/>
        </w:rPr>
        <w:t>芯片</w:t>
      </w:r>
      <w:r w:rsidR="00896E59" w:rsidRPr="00FC3E8F">
        <w:rPr>
          <w:rFonts w:cs="Tahoma" w:hint="eastAsia"/>
          <w:sz w:val="24"/>
          <w:szCs w:val="24"/>
        </w:rPr>
        <w:t>原子钟</w:t>
      </w:r>
      <w:r w:rsidRPr="00FC3E8F">
        <w:rPr>
          <w:rFonts w:hint="eastAsia"/>
          <w:sz w:val="24"/>
          <w:szCs w:val="24"/>
        </w:rPr>
        <w:t>的</w:t>
      </w:r>
      <w:r w:rsidRPr="00FC3E8F">
        <w:rPr>
          <w:rFonts w:hint="eastAsia"/>
          <w:sz w:val="24"/>
          <w:szCs w:val="24"/>
        </w:rPr>
        <w:t>GPS</w:t>
      </w:r>
      <w:r w:rsidRPr="00FC3E8F">
        <w:rPr>
          <w:rFonts w:hint="eastAsia"/>
          <w:sz w:val="24"/>
          <w:szCs w:val="24"/>
        </w:rPr>
        <w:t>驯服</w:t>
      </w:r>
      <w:r w:rsidR="00384F6B">
        <w:rPr>
          <w:rFonts w:hint="eastAsia"/>
          <w:sz w:val="24"/>
          <w:szCs w:val="24"/>
        </w:rPr>
        <w:t>；</w:t>
      </w:r>
    </w:p>
    <w:p w:rsidR="00281C45" w:rsidRPr="00FC3E8F" w:rsidRDefault="00281C45" w:rsidP="00945D54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输出</w:t>
      </w:r>
      <w:r w:rsidR="00896E59">
        <w:rPr>
          <w:rFonts w:cs="Tahoma" w:hint="eastAsia"/>
          <w:sz w:val="24"/>
          <w:szCs w:val="24"/>
        </w:rPr>
        <w:t>芯片</w:t>
      </w:r>
      <w:r w:rsidR="00896E59" w:rsidRPr="00FC3E8F">
        <w:rPr>
          <w:rFonts w:cs="Tahoma" w:hint="eastAsia"/>
          <w:sz w:val="24"/>
          <w:szCs w:val="24"/>
        </w:rPr>
        <w:t>原子钟</w:t>
      </w:r>
      <w:r w:rsidRPr="00FC3E8F">
        <w:rPr>
          <w:rFonts w:hint="eastAsia"/>
          <w:sz w:val="24"/>
          <w:szCs w:val="24"/>
        </w:rPr>
        <w:t>的</w:t>
      </w:r>
      <w:r w:rsidRPr="00FC3E8F">
        <w:rPr>
          <w:rFonts w:hint="eastAsia"/>
          <w:sz w:val="24"/>
          <w:szCs w:val="24"/>
        </w:rPr>
        <w:t>1PPS</w:t>
      </w:r>
      <w:r w:rsidRPr="00FC3E8F">
        <w:rPr>
          <w:rFonts w:hint="eastAsia"/>
          <w:sz w:val="24"/>
          <w:szCs w:val="24"/>
        </w:rPr>
        <w:t>脉冲信号</w:t>
      </w:r>
      <w:r w:rsidR="00384F6B">
        <w:rPr>
          <w:rFonts w:hint="eastAsia"/>
          <w:sz w:val="24"/>
          <w:szCs w:val="24"/>
        </w:rPr>
        <w:t>；</w:t>
      </w:r>
    </w:p>
    <w:p w:rsidR="00281C45" w:rsidRPr="00FC3E8F" w:rsidRDefault="00281C45" w:rsidP="00D41896">
      <w:pPr>
        <w:spacing w:line="300" w:lineRule="auto"/>
        <w:ind w:firstLineChars="200" w:firstLine="480"/>
        <w:rPr>
          <w:rFonts w:cs="Tahoma" w:hint="eastAsia"/>
          <w:sz w:val="24"/>
          <w:szCs w:val="24"/>
        </w:rPr>
      </w:pPr>
      <w:r w:rsidRPr="00FC3E8F">
        <w:rPr>
          <w:sz w:val="24"/>
          <w:szCs w:val="24"/>
        </w:rPr>
        <w:t>通过</w:t>
      </w:r>
      <w:r w:rsidRPr="00FC3E8F">
        <w:rPr>
          <w:rFonts w:hint="eastAsia"/>
          <w:sz w:val="24"/>
          <w:szCs w:val="24"/>
        </w:rPr>
        <w:t>本机</w:t>
      </w:r>
      <w:r w:rsidRPr="00FC3E8F">
        <w:rPr>
          <w:sz w:val="24"/>
          <w:szCs w:val="24"/>
        </w:rPr>
        <w:t>RS-232</w:t>
      </w:r>
      <w:r w:rsidRPr="00FC3E8F">
        <w:rPr>
          <w:sz w:val="24"/>
          <w:szCs w:val="24"/>
        </w:rPr>
        <w:t>串行通讯口，可以</w:t>
      </w:r>
      <w:r w:rsidRPr="00FC3E8F">
        <w:rPr>
          <w:rFonts w:hint="eastAsia"/>
          <w:sz w:val="24"/>
          <w:szCs w:val="24"/>
        </w:rPr>
        <w:t>输出时间信息</w:t>
      </w:r>
      <w:r w:rsidR="00945D54">
        <w:rPr>
          <w:rFonts w:hint="eastAsia"/>
          <w:sz w:val="24"/>
          <w:szCs w:val="24"/>
        </w:rPr>
        <w:t>，</w:t>
      </w:r>
      <w:r w:rsidRPr="00FC3E8F">
        <w:rPr>
          <w:rFonts w:hint="eastAsia"/>
          <w:sz w:val="24"/>
          <w:szCs w:val="24"/>
        </w:rPr>
        <w:t>实现对本机的状态查询和频率调整。</w:t>
      </w:r>
    </w:p>
    <w:p w:rsidR="00281C45" w:rsidRPr="001A15FD" w:rsidRDefault="00281C45" w:rsidP="005D59BF">
      <w:pPr>
        <w:pStyle w:val="2"/>
        <w:numPr>
          <w:ilvl w:val="0"/>
          <w:numId w:val="0"/>
        </w:numPr>
        <w:rPr>
          <w:rFonts w:hAnsi="Times New Roman" w:hint="eastAsia"/>
        </w:rPr>
      </w:pPr>
      <w:bookmarkStart w:id="15" w:name="_Toc415216802"/>
      <w:bookmarkStart w:id="16" w:name="_Toc415216839"/>
      <w:bookmarkStart w:id="17" w:name="_Toc415497316"/>
      <w:bookmarkStart w:id="18" w:name="_Toc533413879"/>
      <w:r w:rsidRPr="001A15FD">
        <w:rPr>
          <w:rFonts w:hAnsi="Times New Roman" w:hint="eastAsia"/>
        </w:rPr>
        <w:t xml:space="preserve">2.2 </w:t>
      </w:r>
      <w:r w:rsidRPr="001A15FD">
        <w:rPr>
          <w:rFonts w:hAnsi="Times New Roman" w:hint="eastAsia"/>
        </w:rPr>
        <w:t>结构</w:t>
      </w:r>
      <w:bookmarkEnd w:id="15"/>
      <w:bookmarkEnd w:id="16"/>
      <w:bookmarkEnd w:id="17"/>
      <w:bookmarkEnd w:id="18"/>
    </w:p>
    <w:p w:rsidR="00281C45" w:rsidRPr="00FC3E8F" w:rsidRDefault="00281C45" w:rsidP="00281C45">
      <w:pPr>
        <w:pStyle w:val="30"/>
        <w:spacing w:line="300" w:lineRule="auto"/>
        <w:outlineLvl w:val="2"/>
        <w:rPr>
          <w:rFonts w:ascii="Times New Roman" w:hAnsi="Times New Roman" w:hint="eastAsia"/>
          <w:b w:val="0"/>
          <w:bCs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C3E8F">
          <w:rPr>
            <w:rFonts w:ascii="Times New Roman" w:hAnsi="Times New Roman" w:hint="eastAsia"/>
            <w:b w:val="0"/>
            <w:bCs/>
            <w:szCs w:val="24"/>
          </w:rPr>
          <w:t>2.2.1</w:t>
        </w:r>
      </w:smartTag>
      <w:r w:rsidRPr="00FC3E8F">
        <w:rPr>
          <w:rFonts w:ascii="Times New Roman" w:hAnsi="Times New Roman" w:hint="eastAsia"/>
          <w:b w:val="0"/>
          <w:bCs/>
          <w:szCs w:val="24"/>
        </w:rPr>
        <w:t xml:space="preserve"> </w:t>
      </w:r>
      <w:r w:rsidRPr="00FC3E8F">
        <w:rPr>
          <w:rFonts w:ascii="Times New Roman" w:hAnsi="Times New Roman" w:hint="eastAsia"/>
          <w:b w:val="0"/>
          <w:bCs/>
          <w:szCs w:val="24"/>
        </w:rPr>
        <w:t>外形尺寸</w:t>
      </w:r>
    </w:p>
    <w:p w:rsidR="00281C45" w:rsidRPr="00FC3E8F" w:rsidRDefault="00281C45" w:rsidP="00281C45">
      <w:pPr>
        <w:pStyle w:val="a0"/>
        <w:rPr>
          <w:rFonts w:hint="eastAsia"/>
          <w:szCs w:val="24"/>
        </w:rPr>
      </w:pPr>
      <w:r w:rsidRPr="00FC3E8F">
        <w:rPr>
          <w:szCs w:val="24"/>
        </w:rPr>
        <w:t>外形尺寸</w:t>
      </w:r>
      <w:r w:rsidR="00E53E64">
        <w:rPr>
          <w:rFonts w:hint="eastAsia"/>
          <w:szCs w:val="24"/>
        </w:rPr>
        <w:t>3.53</w:t>
      </w:r>
      <w:r w:rsidR="00682AFE">
        <w:rPr>
          <w:rFonts w:hint="eastAsia"/>
          <w:szCs w:val="24"/>
        </w:rPr>
        <w:t>c</w:t>
      </w:r>
      <w:r w:rsidR="009503AB" w:rsidRPr="00FC3E8F">
        <w:rPr>
          <w:szCs w:val="24"/>
        </w:rPr>
        <w:t>m×</w:t>
      </w:r>
      <w:r w:rsidR="00E53E64">
        <w:rPr>
          <w:rFonts w:hint="eastAsia"/>
          <w:szCs w:val="24"/>
        </w:rPr>
        <w:t>4.06</w:t>
      </w:r>
      <w:r w:rsidR="00682AFE">
        <w:rPr>
          <w:rFonts w:hint="eastAsia"/>
          <w:szCs w:val="24"/>
        </w:rPr>
        <w:t>c</w:t>
      </w:r>
      <w:r w:rsidR="009503AB" w:rsidRPr="00FC3E8F">
        <w:rPr>
          <w:szCs w:val="24"/>
        </w:rPr>
        <w:t>m×</w:t>
      </w:r>
      <w:r w:rsidR="00E53E64">
        <w:rPr>
          <w:rFonts w:hint="eastAsia"/>
          <w:szCs w:val="24"/>
        </w:rPr>
        <w:t>1.45c</w:t>
      </w:r>
      <w:r w:rsidR="009503AB" w:rsidRPr="00FC3E8F">
        <w:rPr>
          <w:szCs w:val="24"/>
        </w:rPr>
        <w:t>m</w:t>
      </w:r>
      <w:r w:rsidRPr="00FC3E8F">
        <w:rPr>
          <w:rFonts w:hint="eastAsia"/>
          <w:szCs w:val="24"/>
        </w:rPr>
        <w:t>，如图</w:t>
      </w:r>
      <w:r w:rsidRPr="00FC3E8F">
        <w:rPr>
          <w:rFonts w:hint="eastAsia"/>
          <w:szCs w:val="24"/>
        </w:rPr>
        <w:t>1</w:t>
      </w:r>
      <w:r w:rsidRPr="00FC3E8F">
        <w:rPr>
          <w:rFonts w:hint="eastAsia"/>
          <w:szCs w:val="24"/>
        </w:rPr>
        <w:t>所示</w:t>
      </w:r>
      <w:r w:rsidR="00846125">
        <w:rPr>
          <w:rFonts w:hint="eastAsia"/>
          <w:szCs w:val="24"/>
        </w:rPr>
        <w:t>：</w:t>
      </w:r>
    </w:p>
    <w:p w:rsidR="004B4D84" w:rsidRPr="002D20B5" w:rsidRDefault="000D3359" w:rsidP="004B4D84">
      <w:pPr>
        <w:jc w:val="center"/>
        <w:rPr>
          <w:rFonts w:hint="eastAsia"/>
          <w:color w:val="FF0000"/>
          <w:shd w:val="pct10" w:color="auto" w:fill="FFFFFF"/>
        </w:rPr>
      </w:pPr>
      <w:r w:rsidRPr="00E53E64">
        <w:rPr>
          <w:noProof/>
          <w:color w:val="FF0000"/>
          <w:shd w:val="pct10" w:color="auto" w:fill="FFFFFF"/>
        </w:rPr>
        <w:drawing>
          <wp:inline distT="0" distB="0" distL="0" distR="0">
            <wp:extent cx="4655820" cy="4305300"/>
            <wp:effectExtent l="0" t="0" r="0" b="0"/>
            <wp:docPr id="2" name="图片 2" descr="15477061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47706134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0E" w:rsidRPr="00394594" w:rsidRDefault="00C87F0E" w:rsidP="00C87F0E">
      <w:pPr>
        <w:spacing w:afterLines="50" w:after="156" w:line="300" w:lineRule="auto"/>
        <w:jc w:val="center"/>
        <w:rPr>
          <w:rFonts w:eastAsia="黑体" w:hint="eastAsia"/>
          <w:sz w:val="24"/>
          <w:szCs w:val="24"/>
        </w:rPr>
      </w:pPr>
      <w:r w:rsidRPr="00394594">
        <w:rPr>
          <w:rFonts w:eastAsia="黑体" w:hint="eastAsia"/>
          <w:sz w:val="24"/>
          <w:szCs w:val="24"/>
        </w:rPr>
        <w:t>图</w:t>
      </w:r>
      <w:r w:rsidRPr="00394594">
        <w:rPr>
          <w:rFonts w:eastAsia="黑体" w:hint="eastAsia"/>
          <w:sz w:val="24"/>
          <w:szCs w:val="24"/>
        </w:rPr>
        <w:t>1</w:t>
      </w:r>
      <w:r w:rsidR="00846125">
        <w:rPr>
          <w:rFonts w:eastAsia="黑体" w:hint="eastAsia"/>
          <w:sz w:val="24"/>
          <w:szCs w:val="24"/>
        </w:rPr>
        <w:t xml:space="preserve"> </w:t>
      </w:r>
      <w:r w:rsidRPr="00394594">
        <w:rPr>
          <w:rFonts w:eastAsia="黑体" w:hint="eastAsia"/>
          <w:sz w:val="24"/>
          <w:szCs w:val="24"/>
        </w:rPr>
        <w:t xml:space="preserve"> </w:t>
      </w:r>
      <w:r w:rsidR="00682AFE" w:rsidRPr="00682AFE">
        <w:rPr>
          <w:rFonts w:eastAsia="黑体" w:hint="eastAsia"/>
          <w:sz w:val="24"/>
          <w:szCs w:val="24"/>
        </w:rPr>
        <w:t>芯片原子钟</w:t>
      </w:r>
      <w:r w:rsidRPr="00394594">
        <w:rPr>
          <w:rFonts w:eastAsia="黑体" w:hint="eastAsia"/>
          <w:sz w:val="24"/>
          <w:szCs w:val="24"/>
        </w:rPr>
        <w:t>外形与安装尺寸</w:t>
      </w:r>
    </w:p>
    <w:p w:rsidR="00281C45" w:rsidRPr="00FC3E8F" w:rsidRDefault="00281C45" w:rsidP="00281C45">
      <w:pPr>
        <w:pStyle w:val="30"/>
        <w:spacing w:line="300" w:lineRule="auto"/>
        <w:outlineLvl w:val="2"/>
        <w:rPr>
          <w:rFonts w:ascii="Times New Roman" w:hAnsi="Times New Roman" w:hint="eastAsia"/>
          <w:b w:val="0"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C3E8F">
          <w:rPr>
            <w:rFonts w:ascii="Times New Roman" w:hAnsi="Times New Roman" w:hint="eastAsia"/>
            <w:b w:val="0"/>
            <w:bCs/>
            <w:szCs w:val="24"/>
          </w:rPr>
          <w:t>2.2.2</w:t>
        </w:r>
      </w:smartTag>
      <w:r w:rsidRPr="00FC3E8F">
        <w:rPr>
          <w:rFonts w:ascii="Times New Roman" w:hAnsi="Times New Roman" w:hint="eastAsia"/>
          <w:b w:val="0"/>
          <w:bCs/>
          <w:szCs w:val="24"/>
        </w:rPr>
        <w:t xml:space="preserve"> </w:t>
      </w:r>
      <w:r w:rsidR="00682AFE">
        <w:rPr>
          <w:rFonts w:ascii="Times New Roman" w:hAnsi="Times New Roman" w:hint="eastAsia"/>
          <w:b w:val="0"/>
          <w:bCs/>
          <w:szCs w:val="24"/>
        </w:rPr>
        <w:t>引脚定义</w:t>
      </w:r>
    </w:p>
    <w:p w:rsidR="00CC273A" w:rsidRPr="002D20B5" w:rsidRDefault="00CC273A" w:rsidP="00CC273A">
      <w:pPr>
        <w:pStyle w:val="a0"/>
        <w:rPr>
          <w:rFonts w:hint="eastAsia"/>
          <w:szCs w:val="24"/>
        </w:rPr>
      </w:pPr>
      <w:r w:rsidRPr="002D20B5">
        <w:rPr>
          <w:rFonts w:hint="eastAsia"/>
          <w:szCs w:val="24"/>
        </w:rPr>
        <w:lastRenderedPageBreak/>
        <w:t>所有</w:t>
      </w:r>
      <w:r w:rsidR="00682AFE">
        <w:rPr>
          <w:rFonts w:hint="eastAsia"/>
          <w:szCs w:val="24"/>
        </w:rPr>
        <w:t>引脚位于下方</w:t>
      </w:r>
      <w:r w:rsidRPr="002D20B5">
        <w:rPr>
          <w:rFonts w:hint="eastAsia"/>
          <w:szCs w:val="24"/>
        </w:rPr>
        <w:t>，</w:t>
      </w:r>
      <w:r w:rsidR="00682AFE">
        <w:rPr>
          <w:rFonts w:hint="eastAsia"/>
          <w:szCs w:val="24"/>
        </w:rPr>
        <w:t>其定义</w:t>
      </w:r>
      <w:r w:rsidRPr="002D20B5">
        <w:rPr>
          <w:rFonts w:hint="eastAsia"/>
          <w:szCs w:val="24"/>
        </w:rPr>
        <w:t>如</w:t>
      </w:r>
      <w:r w:rsidR="00E60995">
        <w:rPr>
          <w:rFonts w:hint="eastAsia"/>
          <w:szCs w:val="24"/>
        </w:rPr>
        <w:t>表</w:t>
      </w:r>
      <w:r w:rsidR="00E60995">
        <w:rPr>
          <w:rFonts w:hint="eastAsia"/>
          <w:szCs w:val="24"/>
        </w:rPr>
        <w:t>1</w:t>
      </w:r>
      <w:r w:rsidR="00E60995">
        <w:rPr>
          <w:rFonts w:hint="eastAsia"/>
          <w:szCs w:val="24"/>
        </w:rPr>
        <w:t>所示</w:t>
      </w:r>
      <w:r w:rsidRPr="002D20B5">
        <w:rPr>
          <w:rFonts w:hint="eastAsia"/>
          <w:szCs w:val="24"/>
        </w:rPr>
        <w:t>：</w:t>
      </w:r>
    </w:p>
    <w:p w:rsidR="00CC273A" w:rsidRDefault="00CC273A" w:rsidP="00CC273A">
      <w:pPr>
        <w:pStyle w:val="21"/>
        <w:spacing w:line="300" w:lineRule="auto"/>
        <w:jc w:val="center"/>
        <w:rPr>
          <w:rFonts w:ascii="Times New Roman" w:eastAsia="黑体" w:hAnsi="Times New Roman" w:hint="eastAsia"/>
          <w:b w:val="0"/>
          <w:szCs w:val="24"/>
        </w:rPr>
      </w:pPr>
      <w:r w:rsidRPr="00394594">
        <w:rPr>
          <w:rFonts w:ascii="Times New Roman" w:eastAsia="黑体" w:hAnsi="Times New Roman"/>
          <w:b w:val="0"/>
          <w:szCs w:val="24"/>
        </w:rPr>
        <w:t>表</w:t>
      </w:r>
      <w:r w:rsidRPr="00394594">
        <w:rPr>
          <w:rFonts w:ascii="Times New Roman" w:eastAsia="黑体" w:hAnsi="Times New Roman" w:hint="eastAsia"/>
          <w:b w:val="0"/>
          <w:szCs w:val="24"/>
        </w:rPr>
        <w:t>1</w:t>
      </w:r>
      <w:r w:rsidR="00184D06">
        <w:rPr>
          <w:rFonts w:ascii="Times New Roman" w:eastAsia="黑体" w:hAnsi="Times New Roman" w:hint="eastAsia"/>
          <w:b w:val="0"/>
          <w:szCs w:val="24"/>
        </w:rPr>
        <w:t xml:space="preserve"> </w:t>
      </w:r>
      <w:r w:rsidR="00394594">
        <w:rPr>
          <w:rFonts w:ascii="Times New Roman" w:eastAsia="黑体" w:hAnsi="Times New Roman"/>
          <w:b w:val="0"/>
          <w:szCs w:val="24"/>
        </w:rPr>
        <w:t xml:space="preserve"> </w:t>
      </w:r>
      <w:r w:rsidRPr="00394594">
        <w:rPr>
          <w:rFonts w:ascii="Times New Roman" w:eastAsia="黑体" w:hAnsi="Times New Roman" w:hint="eastAsia"/>
          <w:b w:val="0"/>
          <w:szCs w:val="24"/>
        </w:rPr>
        <w:t>各</w:t>
      </w:r>
      <w:r w:rsidR="00682AFE">
        <w:rPr>
          <w:rFonts w:ascii="Times New Roman" w:eastAsia="黑体" w:hAnsi="Times New Roman" w:hint="eastAsia"/>
          <w:b w:val="0"/>
          <w:szCs w:val="24"/>
        </w:rPr>
        <w:t>引脚</w:t>
      </w:r>
      <w:r w:rsidRPr="00394594">
        <w:rPr>
          <w:rFonts w:ascii="Times New Roman" w:eastAsia="黑体" w:hAnsi="Times New Roman" w:hint="eastAsia"/>
          <w:b w:val="0"/>
          <w:szCs w:val="24"/>
        </w:rPr>
        <w:t>定义表</w:t>
      </w:r>
    </w:p>
    <w:tbl>
      <w:tblPr>
        <w:tblW w:w="92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197"/>
        <w:gridCol w:w="2667"/>
      </w:tblGrid>
      <w:tr w:rsidR="00682AFE" w:rsidRPr="00682AFE" w:rsidTr="00663A91">
        <w:trPr>
          <w:trHeight w:val="429"/>
          <w:jc w:val="center"/>
        </w:trPr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1</w:t>
            </w:r>
            <w:r w:rsidRPr="00682AFE">
              <w:rPr>
                <w:rFonts w:cs="Tahoma" w:hint="eastAsia"/>
                <w:szCs w:val="21"/>
              </w:rPr>
              <w:t>：电压调节</w:t>
            </w:r>
            <w:r w:rsidRPr="00682AFE">
              <w:rPr>
                <w:rFonts w:cs="Tahoma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4</w:t>
            </w:r>
            <w:r w:rsidRPr="00682AFE">
              <w:rPr>
                <w:rFonts w:cs="Tahoma" w:hint="eastAsia"/>
                <w:szCs w:val="21"/>
              </w:rPr>
              <w:t>：信号锁定</w:t>
            </w:r>
            <w:r w:rsidRPr="00682AFE">
              <w:rPr>
                <w:rFonts w:cs="Tahoma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7</w:t>
            </w:r>
            <w:r w:rsidRPr="00682AFE">
              <w:rPr>
                <w:rFonts w:cs="Tahoma" w:hint="eastAsia"/>
                <w:szCs w:val="21"/>
              </w:rPr>
              <w:t>：</w:t>
            </w:r>
            <w:r w:rsidRPr="00682AFE">
              <w:rPr>
                <w:rFonts w:cs="Tahoma"/>
                <w:szCs w:val="21"/>
              </w:rPr>
              <w:t xml:space="preserve">Vcc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10: 1PPS</w:t>
            </w:r>
            <w:r w:rsidRPr="00682AFE">
              <w:rPr>
                <w:rFonts w:cs="Tahoma" w:hint="eastAsia"/>
                <w:szCs w:val="21"/>
              </w:rPr>
              <w:t>输出</w:t>
            </w:r>
            <w:r w:rsidRPr="00682AFE">
              <w:rPr>
                <w:rFonts w:cs="Tahoma"/>
                <w:szCs w:val="21"/>
              </w:rPr>
              <w:t xml:space="preserve"> </w:t>
            </w:r>
          </w:p>
        </w:tc>
      </w:tr>
      <w:tr w:rsidR="00682AFE" w:rsidRPr="00682AFE" w:rsidTr="00663A91">
        <w:trPr>
          <w:trHeight w:val="364"/>
          <w:jc w:val="center"/>
        </w:trPr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2</w:t>
            </w:r>
            <w:r w:rsidRPr="00682AFE">
              <w:rPr>
                <w:rFonts w:cs="Tahoma" w:hint="eastAsia"/>
                <w:szCs w:val="21"/>
              </w:rPr>
              <w:t>：空</w:t>
            </w:r>
            <w:r w:rsidRPr="00682AFE">
              <w:rPr>
                <w:rFonts w:cs="Tahoma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5</w:t>
            </w:r>
            <w:r w:rsidRPr="00682AFE">
              <w:rPr>
                <w:rFonts w:cs="Tahoma" w:hint="eastAsia"/>
                <w:szCs w:val="21"/>
              </w:rPr>
              <w:t>：</w:t>
            </w:r>
            <w:r w:rsidRPr="00682AFE">
              <w:rPr>
                <w:rFonts w:cs="Tahoma"/>
                <w:szCs w:val="21"/>
              </w:rPr>
              <w:t xml:space="preserve">Tx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8</w:t>
            </w:r>
            <w:r w:rsidRPr="00682AFE">
              <w:rPr>
                <w:rFonts w:cs="Tahoma" w:hint="eastAsia"/>
                <w:szCs w:val="21"/>
              </w:rPr>
              <w:t>：接地</w:t>
            </w:r>
            <w:r w:rsidRPr="00682AFE">
              <w:rPr>
                <w:rFonts w:cs="Tahoma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11</w:t>
            </w:r>
            <w:r w:rsidRPr="00682AFE">
              <w:rPr>
                <w:rFonts w:cs="Tahoma" w:hint="eastAsia"/>
                <w:szCs w:val="21"/>
              </w:rPr>
              <w:t>：空</w:t>
            </w:r>
            <w:r w:rsidRPr="00682AFE">
              <w:rPr>
                <w:rFonts w:cs="Tahoma"/>
                <w:szCs w:val="21"/>
              </w:rPr>
              <w:t xml:space="preserve"> </w:t>
            </w:r>
          </w:p>
        </w:tc>
      </w:tr>
      <w:tr w:rsidR="00682AFE" w:rsidRPr="00682AFE" w:rsidTr="00663A91">
        <w:trPr>
          <w:trHeight w:val="452"/>
          <w:jc w:val="center"/>
        </w:trPr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3</w:t>
            </w:r>
            <w:r w:rsidRPr="00682AFE">
              <w:rPr>
                <w:rFonts w:cs="Tahoma" w:hint="eastAsia"/>
                <w:szCs w:val="21"/>
              </w:rPr>
              <w:t>：空</w:t>
            </w:r>
            <w:r w:rsidRPr="00682AFE">
              <w:rPr>
                <w:rFonts w:cs="Tahoma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6</w:t>
            </w:r>
            <w:r w:rsidRPr="00682AFE">
              <w:rPr>
                <w:rFonts w:cs="Tahoma" w:hint="eastAsia"/>
                <w:szCs w:val="21"/>
              </w:rPr>
              <w:t>：</w:t>
            </w:r>
            <w:r w:rsidRPr="00682AFE">
              <w:rPr>
                <w:rFonts w:cs="Tahoma"/>
                <w:szCs w:val="21"/>
              </w:rPr>
              <w:t xml:space="preserve">Rx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9: 1PPS</w:t>
            </w:r>
            <w:r w:rsidRPr="00682AFE">
              <w:rPr>
                <w:rFonts w:cs="Tahoma" w:hint="eastAsia"/>
                <w:szCs w:val="21"/>
              </w:rPr>
              <w:t>输入</w:t>
            </w:r>
            <w:r w:rsidRPr="00682AFE">
              <w:rPr>
                <w:rFonts w:cs="Tahoma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E3C" w:rsidRPr="00682AFE" w:rsidRDefault="00682AFE" w:rsidP="00663A91">
            <w:pPr>
              <w:spacing w:line="300" w:lineRule="auto"/>
              <w:jc w:val="left"/>
              <w:rPr>
                <w:rFonts w:cs="Tahoma"/>
                <w:szCs w:val="21"/>
              </w:rPr>
            </w:pPr>
            <w:r w:rsidRPr="00682AFE">
              <w:rPr>
                <w:rFonts w:cs="Tahoma" w:hint="eastAsia"/>
                <w:szCs w:val="21"/>
              </w:rPr>
              <w:t>12: 10MHz</w:t>
            </w:r>
            <w:r w:rsidRPr="00682AFE">
              <w:rPr>
                <w:rFonts w:cs="Tahoma" w:hint="eastAsia"/>
                <w:szCs w:val="21"/>
              </w:rPr>
              <w:t>输出</w:t>
            </w:r>
            <w:r w:rsidRPr="00682AFE">
              <w:rPr>
                <w:rFonts w:cs="Tahoma"/>
                <w:szCs w:val="21"/>
              </w:rPr>
              <w:t xml:space="preserve"> </w:t>
            </w:r>
          </w:p>
        </w:tc>
      </w:tr>
    </w:tbl>
    <w:p w:rsidR="00281C45" w:rsidRPr="00FC3E8F" w:rsidRDefault="00281C45" w:rsidP="00281C45">
      <w:pPr>
        <w:pStyle w:val="30"/>
        <w:spacing w:line="300" w:lineRule="auto"/>
        <w:outlineLvl w:val="2"/>
        <w:rPr>
          <w:rFonts w:ascii="Times New Roman" w:hAnsi="Times New Roman" w:hint="eastAsia"/>
          <w:b w:val="0"/>
          <w:bCs/>
          <w:szCs w:val="24"/>
        </w:rPr>
      </w:pPr>
      <w:r w:rsidRPr="00FC3E8F">
        <w:rPr>
          <w:rFonts w:ascii="Times New Roman" w:hAnsi="Times New Roman" w:hint="eastAsia"/>
          <w:b w:val="0"/>
          <w:bCs/>
          <w:szCs w:val="24"/>
        </w:rPr>
        <w:t xml:space="preserve">2.2.3 </w:t>
      </w:r>
      <w:r w:rsidRPr="00FC3E8F">
        <w:rPr>
          <w:rFonts w:ascii="Times New Roman" w:hAnsi="Times New Roman" w:hint="eastAsia"/>
          <w:b w:val="0"/>
          <w:bCs/>
          <w:szCs w:val="24"/>
        </w:rPr>
        <w:t>重量</w:t>
      </w:r>
    </w:p>
    <w:p w:rsidR="00281C45" w:rsidRPr="00FC3E8F" w:rsidRDefault="004A77FD" w:rsidP="00281C45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682AFE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g</w:t>
      </w:r>
    </w:p>
    <w:p w:rsidR="00281C45" w:rsidRPr="00FC3E8F" w:rsidRDefault="00281C45" w:rsidP="00281C45">
      <w:pPr>
        <w:pStyle w:val="30"/>
        <w:spacing w:line="300" w:lineRule="auto"/>
        <w:outlineLvl w:val="2"/>
        <w:rPr>
          <w:rFonts w:ascii="Times New Roman" w:hAnsi="Times New Roman" w:hint="eastAsia"/>
          <w:b w:val="0"/>
          <w:bCs/>
          <w:szCs w:val="24"/>
        </w:rPr>
      </w:pPr>
      <w:r w:rsidRPr="00FC3E8F">
        <w:rPr>
          <w:rFonts w:ascii="Times New Roman" w:hAnsi="Times New Roman" w:hint="eastAsia"/>
          <w:b w:val="0"/>
          <w:bCs/>
          <w:szCs w:val="24"/>
        </w:rPr>
        <w:t xml:space="preserve">2.2.4 </w:t>
      </w:r>
      <w:r w:rsidRPr="00FC3E8F">
        <w:rPr>
          <w:rFonts w:ascii="Times New Roman" w:hAnsi="Times New Roman" w:hint="eastAsia"/>
          <w:b w:val="0"/>
          <w:bCs/>
          <w:szCs w:val="24"/>
        </w:rPr>
        <w:t>外观质量</w:t>
      </w:r>
    </w:p>
    <w:p w:rsidR="00281C45" w:rsidRPr="00FC3E8F" w:rsidRDefault="00281C45" w:rsidP="00281C45">
      <w:pPr>
        <w:pStyle w:val="a0"/>
        <w:rPr>
          <w:rFonts w:hint="eastAsia"/>
          <w:szCs w:val="24"/>
        </w:rPr>
      </w:pPr>
      <w:r w:rsidRPr="00FC3E8F">
        <w:rPr>
          <w:rFonts w:hint="eastAsia"/>
          <w:szCs w:val="24"/>
        </w:rPr>
        <w:t>产品表面</w:t>
      </w:r>
      <w:r w:rsidR="0020498F">
        <w:rPr>
          <w:rFonts w:hint="eastAsia"/>
          <w:szCs w:val="24"/>
        </w:rPr>
        <w:t>应</w:t>
      </w:r>
      <w:r w:rsidRPr="00FC3E8F">
        <w:rPr>
          <w:rFonts w:hint="eastAsia"/>
          <w:szCs w:val="24"/>
        </w:rPr>
        <w:t>光滑、平整，</w:t>
      </w:r>
      <w:proofErr w:type="gramStart"/>
      <w:r w:rsidRPr="00FC3E8F">
        <w:rPr>
          <w:rFonts w:hint="eastAsia"/>
          <w:szCs w:val="24"/>
        </w:rPr>
        <w:t>表面层无明显</w:t>
      </w:r>
      <w:proofErr w:type="gramEnd"/>
      <w:r w:rsidRPr="00FC3E8F">
        <w:rPr>
          <w:rFonts w:hint="eastAsia"/>
          <w:szCs w:val="24"/>
        </w:rPr>
        <w:t>的剥落、划伤、锈蚀</w:t>
      </w:r>
      <w:r w:rsidR="0020498F">
        <w:rPr>
          <w:rFonts w:hint="eastAsia"/>
          <w:szCs w:val="24"/>
        </w:rPr>
        <w:t>，</w:t>
      </w:r>
      <w:r w:rsidRPr="00FC3E8F">
        <w:rPr>
          <w:rFonts w:hint="eastAsia"/>
          <w:szCs w:val="24"/>
        </w:rPr>
        <w:t>文字和标志清晰、完整</w:t>
      </w:r>
      <w:r w:rsidR="0020498F">
        <w:rPr>
          <w:rFonts w:hint="eastAsia"/>
          <w:szCs w:val="24"/>
        </w:rPr>
        <w:t>，</w:t>
      </w:r>
      <w:r w:rsidRPr="00FC3E8F">
        <w:rPr>
          <w:rFonts w:hint="eastAsia"/>
          <w:szCs w:val="24"/>
        </w:rPr>
        <w:t>控制件安装正确、牢固可靠、操作灵活。</w:t>
      </w:r>
    </w:p>
    <w:p w:rsidR="00281C45" w:rsidRPr="001A15FD" w:rsidRDefault="00281C45" w:rsidP="001A15FD">
      <w:pPr>
        <w:pStyle w:val="2"/>
        <w:numPr>
          <w:ilvl w:val="0"/>
          <w:numId w:val="0"/>
        </w:numPr>
        <w:rPr>
          <w:rFonts w:hAnsi="Times New Roman" w:hint="eastAsia"/>
        </w:rPr>
      </w:pPr>
      <w:bookmarkStart w:id="19" w:name="_Toc415216803"/>
      <w:bookmarkStart w:id="20" w:name="_Toc415216840"/>
      <w:bookmarkStart w:id="21" w:name="_Toc415497317"/>
      <w:bookmarkStart w:id="22" w:name="_Toc533413880"/>
      <w:r w:rsidRPr="001A15FD">
        <w:rPr>
          <w:rFonts w:hAnsi="Times New Roman" w:hint="eastAsia"/>
        </w:rPr>
        <w:t xml:space="preserve">2.3 </w:t>
      </w:r>
      <w:r w:rsidR="00945D54">
        <w:rPr>
          <w:rFonts w:hAnsi="Times New Roman" w:hint="eastAsia"/>
        </w:rPr>
        <w:t>性能特性</w:t>
      </w:r>
      <w:bookmarkEnd w:id="19"/>
      <w:bookmarkEnd w:id="20"/>
      <w:bookmarkEnd w:id="21"/>
      <w:bookmarkEnd w:id="22"/>
    </w:p>
    <w:p w:rsidR="00281C45" w:rsidRPr="00FC3E8F" w:rsidRDefault="00281C45" w:rsidP="00281C45">
      <w:pPr>
        <w:pStyle w:val="30"/>
        <w:spacing w:line="300" w:lineRule="auto"/>
        <w:outlineLvl w:val="2"/>
        <w:rPr>
          <w:rFonts w:ascii="Times New Roman" w:hAnsi="Times New Roman" w:hint="eastAsia"/>
          <w:b w:val="0"/>
          <w:bCs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C3E8F">
          <w:rPr>
            <w:rFonts w:ascii="Times New Roman" w:hAnsi="Times New Roman" w:hint="eastAsia"/>
            <w:b w:val="0"/>
            <w:bCs/>
            <w:szCs w:val="24"/>
          </w:rPr>
          <w:t>2.3.1</w:t>
        </w:r>
      </w:smartTag>
      <w:r w:rsidRPr="00FC3E8F">
        <w:rPr>
          <w:rFonts w:ascii="Times New Roman" w:hAnsi="Times New Roman" w:hint="eastAsia"/>
          <w:b w:val="0"/>
          <w:bCs/>
          <w:szCs w:val="24"/>
        </w:rPr>
        <w:t xml:space="preserve"> </w:t>
      </w:r>
      <w:r w:rsidR="00A83C35" w:rsidRPr="00FC3E8F">
        <w:rPr>
          <w:rFonts w:ascii="Times New Roman" w:hAnsi="Times New Roman" w:hint="eastAsia"/>
          <w:b w:val="0"/>
          <w:bCs/>
          <w:szCs w:val="24"/>
        </w:rPr>
        <w:t>绝缘要求</w:t>
      </w:r>
    </w:p>
    <w:p w:rsidR="00281C45" w:rsidRPr="00FC3E8F" w:rsidRDefault="00682AFE" w:rsidP="00281C45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cs="Tahoma" w:hint="eastAsia"/>
          <w:sz w:val="24"/>
          <w:szCs w:val="24"/>
        </w:rPr>
        <w:t>芯片</w:t>
      </w:r>
      <w:r w:rsidRPr="00FC3E8F">
        <w:rPr>
          <w:rFonts w:cs="Tahoma" w:hint="eastAsia"/>
          <w:sz w:val="24"/>
          <w:szCs w:val="24"/>
        </w:rPr>
        <w:t>原子钟</w:t>
      </w:r>
      <w:proofErr w:type="gramStart"/>
      <w:r w:rsidR="00281C45" w:rsidRPr="00FC3E8F">
        <w:rPr>
          <w:rFonts w:hint="eastAsia"/>
          <w:sz w:val="24"/>
          <w:szCs w:val="24"/>
        </w:rPr>
        <w:t>安装面</w:t>
      </w:r>
      <w:proofErr w:type="gramEnd"/>
      <w:r w:rsidR="00281C45" w:rsidRPr="00FC3E8F">
        <w:rPr>
          <w:rFonts w:hint="eastAsia"/>
          <w:sz w:val="24"/>
          <w:szCs w:val="24"/>
        </w:rPr>
        <w:t>及</w:t>
      </w:r>
      <w:proofErr w:type="gramStart"/>
      <w:r w:rsidR="00281C45" w:rsidRPr="00FC3E8F">
        <w:rPr>
          <w:rFonts w:hint="eastAsia"/>
          <w:sz w:val="24"/>
          <w:szCs w:val="24"/>
        </w:rPr>
        <w:t>安装孔需进</w:t>
      </w:r>
      <w:proofErr w:type="gramEnd"/>
      <w:r w:rsidR="00281C45" w:rsidRPr="00FC3E8F">
        <w:rPr>
          <w:rFonts w:hint="eastAsia"/>
          <w:sz w:val="24"/>
          <w:szCs w:val="24"/>
        </w:rPr>
        <w:t>行绝缘处理。</w:t>
      </w:r>
    </w:p>
    <w:p w:rsidR="00281C45" w:rsidRPr="00FC3E8F" w:rsidRDefault="00281C45" w:rsidP="00281C45">
      <w:pPr>
        <w:pStyle w:val="30"/>
        <w:spacing w:line="300" w:lineRule="auto"/>
        <w:outlineLvl w:val="2"/>
        <w:rPr>
          <w:rFonts w:ascii="Times New Roman" w:hAnsi="Times New Roman" w:hint="eastAsia"/>
          <w:b w:val="0"/>
          <w:bCs/>
          <w:szCs w:val="24"/>
        </w:rPr>
      </w:pPr>
      <w:r w:rsidRPr="00FC3E8F">
        <w:rPr>
          <w:rFonts w:ascii="Times New Roman" w:hAnsi="Times New Roman" w:hint="eastAsia"/>
          <w:b w:val="0"/>
          <w:bCs/>
          <w:szCs w:val="24"/>
        </w:rPr>
        <w:t xml:space="preserve">2.3.2 </w:t>
      </w:r>
      <w:r w:rsidRPr="00FC3E8F">
        <w:rPr>
          <w:rFonts w:ascii="Times New Roman" w:hAnsi="Times New Roman" w:hint="eastAsia"/>
          <w:b w:val="0"/>
          <w:bCs/>
          <w:szCs w:val="24"/>
        </w:rPr>
        <w:t>技术指标</w:t>
      </w:r>
    </w:p>
    <w:p w:rsidR="00281C45" w:rsidRPr="00FC3E8F" w:rsidRDefault="00281C45" w:rsidP="00281C45">
      <w:pPr>
        <w:spacing w:line="300" w:lineRule="auto"/>
        <w:outlineLvl w:val="3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 xml:space="preserve">2.3.2.1 </w:t>
      </w:r>
      <w:r w:rsidRPr="00FC3E8F">
        <w:rPr>
          <w:rFonts w:hint="eastAsia"/>
          <w:sz w:val="24"/>
          <w:szCs w:val="24"/>
        </w:rPr>
        <w:t>输入信号特性</w:t>
      </w:r>
    </w:p>
    <w:p w:rsidR="0020498F" w:rsidRDefault="00F80C7B" w:rsidP="00F80C7B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20498F">
        <w:rPr>
          <w:rFonts w:hint="eastAsia"/>
          <w:sz w:val="24"/>
          <w:szCs w:val="24"/>
        </w:rPr>
        <w:t>）</w:t>
      </w:r>
      <w:r w:rsidR="00281C45" w:rsidRPr="00FC3E8F">
        <w:rPr>
          <w:rFonts w:hint="eastAsia"/>
          <w:sz w:val="24"/>
          <w:szCs w:val="24"/>
        </w:rPr>
        <w:t>GPS</w:t>
      </w:r>
      <w:r w:rsidR="00B47FAC">
        <w:rPr>
          <w:rFonts w:hint="eastAsia"/>
          <w:sz w:val="24"/>
          <w:szCs w:val="24"/>
        </w:rPr>
        <w:t>接收机的</w:t>
      </w:r>
      <w:r w:rsidR="00B47FAC">
        <w:rPr>
          <w:rFonts w:hint="eastAsia"/>
          <w:sz w:val="24"/>
          <w:szCs w:val="24"/>
        </w:rPr>
        <w:t>1PPS</w:t>
      </w:r>
      <w:r w:rsidR="00A83C35" w:rsidRPr="00FC3E8F">
        <w:rPr>
          <w:rFonts w:hint="eastAsia"/>
          <w:sz w:val="24"/>
          <w:szCs w:val="24"/>
        </w:rPr>
        <w:t>信号</w:t>
      </w:r>
    </w:p>
    <w:p w:rsidR="00281C45" w:rsidRPr="00FC3E8F" w:rsidRDefault="00F80C7B" w:rsidP="00F80C7B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20498F">
        <w:rPr>
          <w:rFonts w:hint="eastAsia"/>
          <w:sz w:val="24"/>
          <w:szCs w:val="24"/>
        </w:rPr>
        <w:t>）</w:t>
      </w:r>
      <w:r w:rsidR="00A83C35" w:rsidRPr="00FC3E8F">
        <w:rPr>
          <w:rFonts w:hint="eastAsia"/>
          <w:sz w:val="24"/>
          <w:szCs w:val="24"/>
        </w:rPr>
        <w:t>外部输入的</w:t>
      </w:r>
      <w:r w:rsidR="00A83C35" w:rsidRPr="00FC3E8F">
        <w:rPr>
          <w:rFonts w:hint="eastAsia"/>
          <w:sz w:val="24"/>
          <w:szCs w:val="24"/>
        </w:rPr>
        <w:t>1PPS</w:t>
      </w:r>
    </w:p>
    <w:p w:rsidR="00A83C35" w:rsidRPr="00FC3E8F" w:rsidRDefault="00A83C35" w:rsidP="00A83C35">
      <w:pPr>
        <w:spacing w:line="300" w:lineRule="auto"/>
        <w:outlineLvl w:val="3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 xml:space="preserve">2.3.2.2 </w:t>
      </w:r>
      <w:r w:rsidRPr="00FC3E8F">
        <w:rPr>
          <w:rFonts w:hint="eastAsia"/>
          <w:sz w:val="24"/>
          <w:szCs w:val="24"/>
        </w:rPr>
        <w:t>功耗（常温）</w:t>
      </w:r>
    </w:p>
    <w:p w:rsidR="00A83C35" w:rsidRPr="00E60995" w:rsidRDefault="00A83C35" w:rsidP="00A83C35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D47548">
        <w:rPr>
          <w:rFonts w:hint="eastAsia"/>
          <w:sz w:val="24"/>
          <w:szCs w:val="24"/>
        </w:rPr>
        <w:t>预热功耗</w:t>
      </w:r>
      <w:r w:rsidRPr="00FC3E8F">
        <w:rPr>
          <w:rFonts w:hint="eastAsia"/>
          <w:sz w:val="24"/>
          <w:szCs w:val="24"/>
        </w:rPr>
        <w:t>&lt;</w:t>
      </w:r>
      <w:r w:rsidR="00672969">
        <w:rPr>
          <w:rFonts w:hint="eastAsia"/>
          <w:sz w:val="24"/>
          <w:szCs w:val="24"/>
        </w:rPr>
        <w:t>40</w:t>
      </w:r>
      <w:r w:rsidR="00D75A5A">
        <w:rPr>
          <w:rFonts w:hint="eastAsia"/>
          <w:sz w:val="24"/>
          <w:szCs w:val="24"/>
        </w:rPr>
        <w:t>0m</w:t>
      </w:r>
      <w:r w:rsidRPr="00FC3E8F">
        <w:rPr>
          <w:rFonts w:hint="eastAsia"/>
          <w:sz w:val="24"/>
          <w:szCs w:val="24"/>
        </w:rPr>
        <w:t>W</w:t>
      </w:r>
      <w:r w:rsidRPr="00FC3E8F">
        <w:rPr>
          <w:rFonts w:hint="eastAsia"/>
          <w:sz w:val="24"/>
          <w:szCs w:val="24"/>
        </w:rPr>
        <w:t>，稳态功耗</w:t>
      </w:r>
      <w:r w:rsidRPr="00FC3E8F">
        <w:rPr>
          <w:rFonts w:hint="eastAsia"/>
          <w:sz w:val="24"/>
          <w:szCs w:val="24"/>
        </w:rPr>
        <w:t>&lt;</w:t>
      </w:r>
      <w:r w:rsidR="00D75A5A">
        <w:rPr>
          <w:rFonts w:hint="eastAsia"/>
          <w:sz w:val="24"/>
          <w:szCs w:val="24"/>
        </w:rPr>
        <w:t>200</w:t>
      </w:r>
      <w:r w:rsidR="00792A18">
        <w:rPr>
          <w:rFonts w:hint="eastAsia"/>
          <w:sz w:val="24"/>
          <w:szCs w:val="24"/>
        </w:rPr>
        <w:t>m</w:t>
      </w:r>
      <w:r w:rsidRPr="00FC3E8F">
        <w:rPr>
          <w:rFonts w:hint="eastAsia"/>
          <w:sz w:val="24"/>
          <w:szCs w:val="24"/>
        </w:rPr>
        <w:t>W</w:t>
      </w:r>
    </w:p>
    <w:p w:rsidR="00B0378E" w:rsidRPr="00FC3E8F" w:rsidRDefault="00B0378E" w:rsidP="00B0378E">
      <w:pPr>
        <w:spacing w:line="300" w:lineRule="auto"/>
        <w:outlineLvl w:val="3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 xml:space="preserve">2.3.2.3 </w:t>
      </w:r>
      <w:r w:rsidRPr="00FC3E8F">
        <w:rPr>
          <w:rFonts w:hint="eastAsia"/>
          <w:sz w:val="24"/>
          <w:szCs w:val="24"/>
        </w:rPr>
        <w:t>快速锁定特性</w:t>
      </w:r>
    </w:p>
    <w:p w:rsidR="00B0378E" w:rsidRPr="00FC3E8F" w:rsidRDefault="00B0378E" w:rsidP="00B0378E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常温锁定时间≤</w:t>
      </w:r>
      <w:r w:rsidR="00D75A5A">
        <w:rPr>
          <w:rFonts w:hint="eastAsia"/>
          <w:sz w:val="24"/>
          <w:szCs w:val="24"/>
        </w:rPr>
        <w:t>10</w:t>
      </w:r>
      <w:r w:rsidR="00527021">
        <w:rPr>
          <w:rFonts w:hint="eastAsia"/>
          <w:sz w:val="24"/>
          <w:szCs w:val="24"/>
        </w:rPr>
        <w:t>分钟</w:t>
      </w:r>
    </w:p>
    <w:p w:rsidR="00281C45" w:rsidRPr="00FC3E8F" w:rsidRDefault="00281C45" w:rsidP="00281C45">
      <w:pPr>
        <w:spacing w:line="300" w:lineRule="auto"/>
        <w:outlineLvl w:val="3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2.3.2.</w:t>
      </w:r>
      <w:r w:rsidR="00B0378E" w:rsidRPr="00FC3E8F">
        <w:rPr>
          <w:rFonts w:hint="eastAsia"/>
          <w:sz w:val="24"/>
          <w:szCs w:val="24"/>
        </w:rPr>
        <w:t>4</w:t>
      </w:r>
      <w:r w:rsidRPr="00FC3E8F">
        <w:rPr>
          <w:rFonts w:hint="eastAsia"/>
          <w:sz w:val="24"/>
          <w:szCs w:val="24"/>
        </w:rPr>
        <w:t xml:space="preserve"> </w:t>
      </w:r>
      <w:r w:rsidRPr="00FC3E8F">
        <w:rPr>
          <w:rFonts w:hint="eastAsia"/>
          <w:sz w:val="24"/>
          <w:szCs w:val="24"/>
        </w:rPr>
        <w:t>输出频率信号特性</w:t>
      </w:r>
    </w:p>
    <w:p w:rsidR="00EE3BBB" w:rsidRDefault="00EE3BBB" w:rsidP="00D47548">
      <w:pPr>
        <w:spacing w:line="300" w:lineRule="auto"/>
        <w:outlineLvl w:val="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2.3.2.4.1 </w:t>
      </w:r>
      <w:r w:rsidR="00D75A5A">
        <w:rPr>
          <w:rFonts w:hint="eastAsia"/>
          <w:sz w:val="24"/>
          <w:szCs w:val="24"/>
        </w:rPr>
        <w:t>相位噪声</w:t>
      </w:r>
    </w:p>
    <w:p w:rsidR="00EE3BBB" w:rsidRDefault="00F80C7B" w:rsidP="00D47548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EE3BBB">
        <w:rPr>
          <w:rFonts w:hint="eastAsia"/>
          <w:sz w:val="24"/>
          <w:szCs w:val="24"/>
        </w:rPr>
        <w:t>）</w:t>
      </w:r>
      <w:r w:rsidR="00D75A5A">
        <w:rPr>
          <w:rFonts w:hint="eastAsia"/>
          <w:sz w:val="24"/>
          <w:szCs w:val="24"/>
        </w:rPr>
        <w:t xml:space="preserve">1Hz </w:t>
      </w:r>
      <w:r w:rsidR="00D75A5A">
        <w:rPr>
          <w:rFonts w:hint="eastAsia"/>
          <w:sz w:val="24"/>
          <w:szCs w:val="24"/>
        </w:rPr>
        <w:t>＜</w:t>
      </w:r>
      <w:r w:rsidR="00672969">
        <w:rPr>
          <w:rFonts w:hint="eastAsia"/>
          <w:sz w:val="24"/>
          <w:szCs w:val="24"/>
        </w:rPr>
        <w:t>-70</w:t>
      </w:r>
      <w:r w:rsidR="00D75A5A">
        <w:rPr>
          <w:rFonts w:hint="eastAsia"/>
          <w:sz w:val="24"/>
          <w:szCs w:val="24"/>
        </w:rPr>
        <w:t>dBc/Hz</w:t>
      </w:r>
    </w:p>
    <w:p w:rsidR="00D75A5A" w:rsidRDefault="00F80C7B" w:rsidP="00D75A5A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EE3BBB">
        <w:rPr>
          <w:rFonts w:hint="eastAsia"/>
          <w:sz w:val="24"/>
          <w:szCs w:val="24"/>
        </w:rPr>
        <w:t>）</w:t>
      </w:r>
      <w:r w:rsidR="00D75A5A">
        <w:rPr>
          <w:rFonts w:hint="eastAsia"/>
          <w:sz w:val="24"/>
          <w:szCs w:val="24"/>
        </w:rPr>
        <w:t>1</w:t>
      </w:r>
      <w:r w:rsidR="00672969">
        <w:rPr>
          <w:rFonts w:hint="eastAsia"/>
          <w:sz w:val="24"/>
          <w:szCs w:val="24"/>
        </w:rPr>
        <w:t>0</w:t>
      </w:r>
      <w:r w:rsidR="00D75A5A">
        <w:rPr>
          <w:rFonts w:hint="eastAsia"/>
          <w:sz w:val="24"/>
          <w:szCs w:val="24"/>
        </w:rPr>
        <w:t xml:space="preserve">Hz </w:t>
      </w:r>
      <w:r w:rsidR="00D75A5A">
        <w:rPr>
          <w:rFonts w:hint="eastAsia"/>
          <w:sz w:val="24"/>
          <w:szCs w:val="24"/>
        </w:rPr>
        <w:t>＜</w:t>
      </w:r>
      <w:r w:rsidR="00672969">
        <w:rPr>
          <w:rFonts w:hint="eastAsia"/>
          <w:sz w:val="24"/>
          <w:szCs w:val="24"/>
        </w:rPr>
        <w:t>-95</w:t>
      </w:r>
      <w:r w:rsidR="00D75A5A">
        <w:rPr>
          <w:rFonts w:hint="eastAsia"/>
          <w:sz w:val="24"/>
          <w:szCs w:val="24"/>
        </w:rPr>
        <w:t>dBc/Hz</w:t>
      </w:r>
    </w:p>
    <w:p w:rsidR="00D75A5A" w:rsidRDefault="00F80C7B" w:rsidP="00D75A5A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EE3BBB">
        <w:rPr>
          <w:rFonts w:hint="eastAsia"/>
          <w:sz w:val="24"/>
          <w:szCs w:val="24"/>
        </w:rPr>
        <w:t>）</w:t>
      </w:r>
      <w:r w:rsidR="00D75A5A">
        <w:rPr>
          <w:rFonts w:hint="eastAsia"/>
          <w:sz w:val="24"/>
          <w:szCs w:val="24"/>
        </w:rPr>
        <w:t>1</w:t>
      </w:r>
      <w:r w:rsidR="00672969">
        <w:rPr>
          <w:rFonts w:hint="eastAsia"/>
          <w:sz w:val="24"/>
          <w:szCs w:val="24"/>
        </w:rPr>
        <w:t>00</w:t>
      </w:r>
      <w:r w:rsidR="00D75A5A">
        <w:rPr>
          <w:rFonts w:hint="eastAsia"/>
          <w:sz w:val="24"/>
          <w:szCs w:val="24"/>
        </w:rPr>
        <w:t xml:space="preserve">Hz </w:t>
      </w:r>
      <w:r w:rsidR="00D75A5A">
        <w:rPr>
          <w:rFonts w:hint="eastAsia"/>
          <w:sz w:val="24"/>
          <w:szCs w:val="24"/>
        </w:rPr>
        <w:t>＜</w:t>
      </w:r>
      <w:r w:rsidR="00672969">
        <w:rPr>
          <w:rFonts w:hint="eastAsia"/>
          <w:sz w:val="24"/>
          <w:szCs w:val="24"/>
        </w:rPr>
        <w:t>-115</w:t>
      </w:r>
      <w:r w:rsidR="00D75A5A">
        <w:rPr>
          <w:rFonts w:hint="eastAsia"/>
          <w:sz w:val="24"/>
          <w:szCs w:val="24"/>
        </w:rPr>
        <w:t>dBc/Hz</w:t>
      </w:r>
    </w:p>
    <w:p w:rsidR="00EE3BBB" w:rsidRDefault="00EE3BBB" w:rsidP="00D47548">
      <w:pPr>
        <w:spacing w:line="300" w:lineRule="auto"/>
        <w:outlineLvl w:val="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2.3.2.4.2 </w:t>
      </w:r>
      <w:r w:rsidR="00281C45" w:rsidRPr="00FC3E8F">
        <w:rPr>
          <w:rFonts w:hint="eastAsia"/>
          <w:sz w:val="24"/>
          <w:szCs w:val="24"/>
        </w:rPr>
        <w:t>1PPS</w:t>
      </w:r>
      <w:r w:rsidR="00281C45" w:rsidRPr="00FC3E8F">
        <w:rPr>
          <w:rFonts w:hint="eastAsia"/>
          <w:sz w:val="24"/>
          <w:szCs w:val="24"/>
        </w:rPr>
        <w:t>脉冲信号</w:t>
      </w:r>
    </w:p>
    <w:p w:rsidR="00EE3BBB" w:rsidRDefault="00F80C7B" w:rsidP="00D47548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EE3BBB">
        <w:rPr>
          <w:rFonts w:hint="eastAsia"/>
          <w:sz w:val="24"/>
          <w:szCs w:val="24"/>
        </w:rPr>
        <w:t>）</w:t>
      </w:r>
      <w:r w:rsidR="00281C45" w:rsidRPr="00FC3E8F">
        <w:rPr>
          <w:rFonts w:hint="eastAsia"/>
          <w:sz w:val="24"/>
          <w:szCs w:val="24"/>
        </w:rPr>
        <w:t>信号幅度</w:t>
      </w:r>
      <w:r w:rsidR="00672969">
        <w:rPr>
          <w:rFonts w:hint="eastAsia"/>
          <w:sz w:val="24"/>
          <w:szCs w:val="24"/>
        </w:rPr>
        <w:t>&gt;2.5</w:t>
      </w:r>
      <w:r w:rsidR="00281C45" w:rsidRPr="00FC3E8F">
        <w:rPr>
          <w:rFonts w:hint="eastAsia"/>
          <w:sz w:val="24"/>
          <w:szCs w:val="24"/>
        </w:rPr>
        <w:t>V</w:t>
      </w:r>
    </w:p>
    <w:p w:rsidR="00EE3BBB" w:rsidRDefault="00F80C7B" w:rsidP="00D47548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EE3BBB">
        <w:rPr>
          <w:rFonts w:hint="eastAsia"/>
          <w:sz w:val="24"/>
          <w:szCs w:val="24"/>
        </w:rPr>
        <w:t>）</w:t>
      </w:r>
      <w:r w:rsidR="00281C45" w:rsidRPr="00FC3E8F">
        <w:rPr>
          <w:rFonts w:hint="eastAsia"/>
          <w:sz w:val="24"/>
          <w:szCs w:val="24"/>
        </w:rPr>
        <w:t>脉冲宽度</w:t>
      </w:r>
      <w:r w:rsidR="00281C45" w:rsidRPr="00FC3E8F">
        <w:rPr>
          <w:rFonts w:hint="eastAsia"/>
          <w:sz w:val="24"/>
          <w:szCs w:val="24"/>
        </w:rPr>
        <w:t>&gt;1</w:t>
      </w:r>
      <w:r w:rsidR="00281C45" w:rsidRPr="00FC3E8F">
        <w:rPr>
          <w:rFonts w:hint="eastAsia"/>
          <w:sz w:val="24"/>
          <w:szCs w:val="24"/>
        </w:rPr>
        <w:t>μ</w:t>
      </w:r>
      <w:r w:rsidR="00281C45" w:rsidRPr="00FC3E8F">
        <w:rPr>
          <w:rFonts w:hint="eastAsia"/>
          <w:sz w:val="24"/>
          <w:szCs w:val="24"/>
        </w:rPr>
        <w:t>s</w:t>
      </w:r>
    </w:p>
    <w:p w:rsidR="00281C45" w:rsidRPr="00FC3E8F" w:rsidRDefault="00F80C7B" w:rsidP="00D47548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EE3BBB">
        <w:rPr>
          <w:rFonts w:hint="eastAsia"/>
          <w:sz w:val="24"/>
          <w:szCs w:val="24"/>
        </w:rPr>
        <w:t>）</w:t>
      </w:r>
      <w:r w:rsidR="00281C45" w:rsidRPr="00FC3E8F">
        <w:rPr>
          <w:rFonts w:hint="eastAsia"/>
          <w:sz w:val="24"/>
          <w:szCs w:val="24"/>
        </w:rPr>
        <w:t>上升时间</w:t>
      </w:r>
      <w:r w:rsidR="00281C45" w:rsidRPr="00FC3E8F">
        <w:rPr>
          <w:rFonts w:hint="eastAsia"/>
          <w:sz w:val="24"/>
          <w:szCs w:val="24"/>
        </w:rPr>
        <w:t>&lt;10</w:t>
      </w:r>
      <w:r w:rsidR="00D75A5A">
        <w:rPr>
          <w:rFonts w:hint="eastAsia"/>
          <w:sz w:val="24"/>
          <w:szCs w:val="24"/>
        </w:rPr>
        <w:t>0</w:t>
      </w:r>
      <w:r w:rsidR="00281C45" w:rsidRPr="00FC3E8F">
        <w:rPr>
          <w:rFonts w:hint="eastAsia"/>
          <w:sz w:val="24"/>
          <w:szCs w:val="24"/>
        </w:rPr>
        <w:t>ns</w:t>
      </w:r>
    </w:p>
    <w:p w:rsidR="00B0378E" w:rsidRPr="00FC3E8F" w:rsidRDefault="00B0378E" w:rsidP="00B0378E">
      <w:pPr>
        <w:spacing w:line="300" w:lineRule="auto"/>
        <w:outlineLvl w:val="3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C3E8F">
          <w:rPr>
            <w:rFonts w:hint="eastAsia"/>
            <w:sz w:val="24"/>
            <w:szCs w:val="24"/>
          </w:rPr>
          <w:t>2.3.2</w:t>
        </w:r>
      </w:smartTag>
      <w:r w:rsidRPr="00FC3E8F">
        <w:rPr>
          <w:rFonts w:hint="eastAsia"/>
          <w:sz w:val="24"/>
          <w:szCs w:val="24"/>
        </w:rPr>
        <w:t xml:space="preserve">.5 </w:t>
      </w:r>
      <w:r w:rsidRPr="00FC3E8F">
        <w:rPr>
          <w:rFonts w:hint="eastAsia"/>
          <w:sz w:val="24"/>
          <w:szCs w:val="24"/>
        </w:rPr>
        <w:t>稳定度（阿仑方差）</w:t>
      </w:r>
    </w:p>
    <w:p w:rsidR="00B0378E" w:rsidRPr="00FC3E8F" w:rsidRDefault="00B0378E" w:rsidP="00B0378E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≤</w:t>
      </w:r>
      <w:r w:rsidR="00672969">
        <w:rPr>
          <w:rFonts w:hint="eastAsia"/>
          <w:sz w:val="24"/>
          <w:szCs w:val="24"/>
        </w:rPr>
        <w:t>2</w:t>
      </w:r>
      <w:r w:rsidRPr="00FC3E8F">
        <w:rPr>
          <w:rFonts w:hint="eastAsia"/>
          <w:sz w:val="24"/>
          <w:szCs w:val="24"/>
        </w:rPr>
        <w:t>×</w:t>
      </w:r>
      <w:r w:rsidRPr="00FC3E8F">
        <w:rPr>
          <w:rFonts w:hint="eastAsia"/>
          <w:sz w:val="24"/>
          <w:szCs w:val="24"/>
        </w:rPr>
        <w:t>10</w:t>
      </w:r>
      <w:r w:rsidRPr="00FC3E8F">
        <w:rPr>
          <w:rFonts w:hint="eastAsia"/>
          <w:sz w:val="24"/>
          <w:szCs w:val="24"/>
          <w:vertAlign w:val="superscript"/>
        </w:rPr>
        <w:t>-1</w:t>
      </w:r>
      <w:r w:rsidR="00672969">
        <w:rPr>
          <w:rFonts w:hint="eastAsia"/>
          <w:sz w:val="24"/>
          <w:szCs w:val="24"/>
          <w:vertAlign w:val="superscript"/>
        </w:rPr>
        <w:t>0</w:t>
      </w:r>
      <w:r w:rsidRPr="00FC3E8F">
        <w:rPr>
          <w:rFonts w:hint="eastAsia"/>
          <w:sz w:val="24"/>
          <w:szCs w:val="24"/>
        </w:rPr>
        <w:t>/1s</w:t>
      </w:r>
    </w:p>
    <w:p w:rsidR="00B0378E" w:rsidRPr="00FC3E8F" w:rsidRDefault="00B0378E" w:rsidP="00B0378E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≤</w:t>
      </w:r>
      <w:r w:rsidR="00672969">
        <w:rPr>
          <w:rFonts w:hint="eastAsia"/>
          <w:sz w:val="24"/>
          <w:szCs w:val="24"/>
        </w:rPr>
        <w:t>8</w:t>
      </w:r>
      <w:r w:rsidRPr="00FC3E8F">
        <w:rPr>
          <w:rFonts w:hint="eastAsia"/>
          <w:sz w:val="24"/>
          <w:szCs w:val="24"/>
        </w:rPr>
        <w:t>×</w:t>
      </w:r>
      <w:r w:rsidRPr="00FC3E8F">
        <w:rPr>
          <w:rFonts w:hint="eastAsia"/>
          <w:sz w:val="24"/>
          <w:szCs w:val="24"/>
        </w:rPr>
        <w:t>10</w:t>
      </w:r>
      <w:r w:rsidRPr="00FC3E8F">
        <w:rPr>
          <w:rFonts w:hint="eastAsia"/>
          <w:sz w:val="24"/>
          <w:szCs w:val="24"/>
          <w:vertAlign w:val="superscript"/>
        </w:rPr>
        <w:t>-11</w:t>
      </w:r>
      <w:r w:rsidRPr="00FC3E8F">
        <w:rPr>
          <w:rFonts w:hint="eastAsia"/>
          <w:sz w:val="24"/>
          <w:szCs w:val="24"/>
        </w:rPr>
        <w:t>/10s</w:t>
      </w:r>
    </w:p>
    <w:p w:rsidR="00B0378E" w:rsidRPr="00FC3E8F" w:rsidRDefault="00B0378E" w:rsidP="00B0378E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≤</w:t>
      </w:r>
      <w:r w:rsidR="00AC1164">
        <w:rPr>
          <w:rFonts w:hint="eastAsia"/>
          <w:sz w:val="24"/>
          <w:szCs w:val="24"/>
        </w:rPr>
        <w:t>2</w:t>
      </w:r>
      <w:r w:rsidRPr="00FC3E8F">
        <w:rPr>
          <w:rFonts w:hint="eastAsia"/>
          <w:sz w:val="24"/>
          <w:szCs w:val="24"/>
        </w:rPr>
        <w:t>×</w:t>
      </w:r>
      <w:r w:rsidRPr="00FC3E8F">
        <w:rPr>
          <w:rFonts w:hint="eastAsia"/>
          <w:sz w:val="24"/>
          <w:szCs w:val="24"/>
        </w:rPr>
        <w:t>10</w:t>
      </w:r>
      <w:r w:rsidRPr="00FC3E8F">
        <w:rPr>
          <w:rFonts w:hint="eastAsia"/>
          <w:sz w:val="24"/>
          <w:szCs w:val="24"/>
          <w:vertAlign w:val="superscript"/>
        </w:rPr>
        <w:t>-1</w:t>
      </w:r>
      <w:r w:rsidR="00AC1164">
        <w:rPr>
          <w:rFonts w:hint="eastAsia"/>
          <w:sz w:val="24"/>
          <w:szCs w:val="24"/>
          <w:vertAlign w:val="superscript"/>
        </w:rPr>
        <w:t>1</w:t>
      </w:r>
      <w:r w:rsidRPr="00FC3E8F">
        <w:rPr>
          <w:rFonts w:hint="eastAsia"/>
          <w:sz w:val="24"/>
          <w:szCs w:val="24"/>
        </w:rPr>
        <w:t>/100s</w:t>
      </w:r>
    </w:p>
    <w:p w:rsidR="00B0378E" w:rsidRPr="00FC3E8F" w:rsidRDefault="00B0378E" w:rsidP="00B0378E">
      <w:pPr>
        <w:spacing w:line="300" w:lineRule="auto"/>
        <w:outlineLvl w:val="3"/>
        <w:rPr>
          <w:rFonts w:hint="eastAsia"/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C3E8F">
          <w:rPr>
            <w:rFonts w:hint="eastAsia"/>
            <w:sz w:val="24"/>
            <w:szCs w:val="24"/>
          </w:rPr>
          <w:t>2.3.2</w:t>
        </w:r>
      </w:smartTag>
      <w:r w:rsidRPr="00FC3E8F">
        <w:rPr>
          <w:rFonts w:hint="eastAsia"/>
          <w:sz w:val="24"/>
          <w:szCs w:val="24"/>
        </w:rPr>
        <w:t>.6</w:t>
      </w:r>
      <w:r w:rsidRPr="00FC3E8F">
        <w:rPr>
          <w:rFonts w:hint="eastAsia"/>
          <w:sz w:val="24"/>
          <w:szCs w:val="24"/>
        </w:rPr>
        <w:t>漂移率</w:t>
      </w:r>
    </w:p>
    <w:p w:rsidR="00B0378E" w:rsidRPr="00FC3E8F" w:rsidRDefault="00B0378E" w:rsidP="00B0378E">
      <w:pPr>
        <w:pStyle w:val="21"/>
        <w:spacing w:line="300" w:lineRule="auto"/>
        <w:ind w:firstLineChars="200" w:firstLine="480"/>
        <w:rPr>
          <w:rFonts w:ascii="Times New Roman" w:hAnsi="Times New Roman" w:hint="eastAsia"/>
          <w:b w:val="0"/>
          <w:szCs w:val="24"/>
        </w:rPr>
      </w:pPr>
      <w:r w:rsidRPr="00FC3E8F">
        <w:rPr>
          <w:rFonts w:ascii="Times New Roman" w:hAnsi="Times New Roman" w:hint="eastAsia"/>
          <w:b w:val="0"/>
          <w:szCs w:val="24"/>
        </w:rPr>
        <w:t>≤</w:t>
      </w:r>
      <w:r w:rsidR="00672969">
        <w:rPr>
          <w:rFonts w:ascii="Times New Roman" w:hAnsi="Times New Roman" w:hint="eastAsia"/>
          <w:b w:val="0"/>
          <w:szCs w:val="24"/>
        </w:rPr>
        <w:t>1</w:t>
      </w:r>
      <w:r w:rsidRPr="00FC3E8F">
        <w:rPr>
          <w:rFonts w:ascii="Times New Roman" w:hAnsi="Times New Roman" w:hint="eastAsia"/>
          <w:b w:val="0"/>
          <w:szCs w:val="24"/>
        </w:rPr>
        <w:t>×</w:t>
      </w:r>
      <w:r w:rsidRPr="00FC3E8F">
        <w:rPr>
          <w:rFonts w:ascii="Times New Roman" w:hAnsi="Times New Roman" w:hint="eastAsia"/>
          <w:b w:val="0"/>
          <w:szCs w:val="24"/>
        </w:rPr>
        <w:t>10</w:t>
      </w:r>
      <w:r w:rsidRPr="00FC3E8F">
        <w:rPr>
          <w:rFonts w:ascii="Times New Roman" w:hAnsi="Times New Roman"/>
          <w:b w:val="0"/>
          <w:szCs w:val="24"/>
          <w:vertAlign w:val="superscript"/>
        </w:rPr>
        <w:t>-1</w:t>
      </w:r>
      <w:r w:rsidR="00672969">
        <w:rPr>
          <w:rFonts w:ascii="Times New Roman" w:hAnsi="Times New Roman" w:hint="eastAsia"/>
          <w:b w:val="0"/>
          <w:szCs w:val="24"/>
          <w:vertAlign w:val="superscript"/>
        </w:rPr>
        <w:t>1</w:t>
      </w:r>
      <w:r w:rsidRPr="00FC3E8F">
        <w:rPr>
          <w:rFonts w:ascii="Times New Roman" w:hAnsi="Times New Roman" w:hint="eastAsia"/>
          <w:b w:val="0"/>
          <w:szCs w:val="24"/>
        </w:rPr>
        <w:t>/</w:t>
      </w:r>
      <w:r w:rsidR="00527021">
        <w:rPr>
          <w:rFonts w:ascii="Times New Roman" w:hAnsi="Times New Roman" w:hint="eastAsia"/>
          <w:b w:val="0"/>
          <w:szCs w:val="24"/>
        </w:rPr>
        <w:t>天</w:t>
      </w:r>
    </w:p>
    <w:p w:rsidR="00B0378E" w:rsidRPr="00FC3E8F" w:rsidRDefault="00B0378E" w:rsidP="00B0378E">
      <w:pPr>
        <w:spacing w:line="300" w:lineRule="auto"/>
        <w:outlineLvl w:val="3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lastRenderedPageBreak/>
        <w:t xml:space="preserve">2.3.2.7 </w:t>
      </w:r>
      <w:r w:rsidRPr="00FC3E8F">
        <w:rPr>
          <w:rFonts w:hint="eastAsia"/>
          <w:sz w:val="24"/>
          <w:szCs w:val="24"/>
        </w:rPr>
        <w:t>重现性（频率准确度）</w:t>
      </w:r>
    </w:p>
    <w:p w:rsidR="00B0378E" w:rsidRPr="00527021" w:rsidRDefault="00B0378E" w:rsidP="00527021">
      <w:pPr>
        <w:pStyle w:val="21"/>
        <w:spacing w:line="300" w:lineRule="auto"/>
        <w:ind w:firstLineChars="200" w:firstLine="480"/>
        <w:rPr>
          <w:rFonts w:ascii="Times New Roman" w:hAnsi="Times New Roman" w:hint="eastAsia"/>
          <w:b w:val="0"/>
          <w:szCs w:val="24"/>
        </w:rPr>
      </w:pPr>
      <w:r w:rsidRPr="00FC3E8F">
        <w:rPr>
          <w:rFonts w:ascii="Times New Roman" w:hAnsi="Times New Roman" w:hint="eastAsia"/>
          <w:b w:val="0"/>
          <w:szCs w:val="24"/>
        </w:rPr>
        <w:t>≤</w:t>
      </w:r>
      <w:r w:rsidR="00D75A5A">
        <w:rPr>
          <w:rFonts w:ascii="Times New Roman" w:hAnsi="Times New Roman" w:hint="eastAsia"/>
          <w:b w:val="0"/>
          <w:szCs w:val="24"/>
        </w:rPr>
        <w:t>5</w:t>
      </w:r>
      <w:r w:rsidRPr="00FC3E8F">
        <w:rPr>
          <w:rFonts w:ascii="Times New Roman" w:hAnsi="Times New Roman" w:hint="eastAsia"/>
          <w:b w:val="0"/>
          <w:szCs w:val="24"/>
        </w:rPr>
        <w:t>×</w:t>
      </w:r>
      <w:r w:rsidRPr="00FC3E8F">
        <w:rPr>
          <w:rFonts w:ascii="Times New Roman" w:hAnsi="Times New Roman" w:hint="eastAsia"/>
          <w:b w:val="0"/>
          <w:szCs w:val="24"/>
        </w:rPr>
        <w:t>10</w:t>
      </w:r>
      <w:r w:rsidRPr="00FC3E8F">
        <w:rPr>
          <w:rFonts w:ascii="Times New Roman" w:hAnsi="Times New Roman"/>
          <w:b w:val="0"/>
          <w:szCs w:val="24"/>
          <w:vertAlign w:val="superscript"/>
        </w:rPr>
        <w:t>-</w:t>
      </w:r>
      <w:r w:rsidRPr="00FC3E8F">
        <w:rPr>
          <w:rFonts w:ascii="Times New Roman" w:hAnsi="Times New Roman" w:hint="eastAsia"/>
          <w:b w:val="0"/>
          <w:szCs w:val="24"/>
          <w:vertAlign w:val="superscript"/>
        </w:rPr>
        <w:t>11</w:t>
      </w:r>
    </w:p>
    <w:p w:rsidR="00B0378E" w:rsidRPr="00FC3E8F" w:rsidRDefault="00B0378E" w:rsidP="00B0378E">
      <w:pPr>
        <w:spacing w:line="300" w:lineRule="auto"/>
        <w:outlineLvl w:val="3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2.3.2.</w:t>
      </w:r>
      <w:r w:rsidR="00D75A5A">
        <w:rPr>
          <w:rFonts w:hint="eastAsia"/>
          <w:sz w:val="24"/>
          <w:szCs w:val="24"/>
        </w:rPr>
        <w:t>8</w:t>
      </w:r>
      <w:r w:rsidRPr="00FC3E8F">
        <w:rPr>
          <w:rFonts w:hint="eastAsia"/>
          <w:sz w:val="24"/>
          <w:szCs w:val="24"/>
        </w:rPr>
        <w:t xml:space="preserve"> </w:t>
      </w:r>
      <w:r w:rsidRPr="00FC3E8F">
        <w:rPr>
          <w:rFonts w:hint="eastAsia"/>
          <w:sz w:val="24"/>
          <w:szCs w:val="24"/>
        </w:rPr>
        <w:t>驯服性能</w:t>
      </w:r>
    </w:p>
    <w:p w:rsidR="00B0378E" w:rsidRPr="00FC3E8F" w:rsidRDefault="00B0378E" w:rsidP="00527021">
      <w:pPr>
        <w:spacing w:line="300" w:lineRule="auto"/>
        <w:outlineLvl w:val="4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2.3.2.</w:t>
      </w:r>
      <w:r w:rsidR="00D75A5A">
        <w:rPr>
          <w:rFonts w:hint="eastAsia"/>
          <w:sz w:val="24"/>
          <w:szCs w:val="24"/>
        </w:rPr>
        <w:t>8</w:t>
      </w:r>
      <w:r w:rsidRPr="00FC3E8F">
        <w:rPr>
          <w:rFonts w:hint="eastAsia"/>
          <w:sz w:val="24"/>
          <w:szCs w:val="24"/>
        </w:rPr>
        <w:t xml:space="preserve">.1 </w:t>
      </w:r>
      <w:r w:rsidRPr="00FC3E8F">
        <w:rPr>
          <w:rFonts w:hint="eastAsia"/>
          <w:sz w:val="24"/>
          <w:szCs w:val="24"/>
        </w:rPr>
        <w:t>外秒驯服性能</w:t>
      </w:r>
    </w:p>
    <w:p w:rsidR="00B0378E" w:rsidRPr="00527021" w:rsidRDefault="00B0378E" w:rsidP="00B0378E">
      <w:pPr>
        <w:pStyle w:val="21"/>
        <w:spacing w:line="300" w:lineRule="auto"/>
        <w:ind w:firstLineChars="200" w:firstLine="480"/>
        <w:rPr>
          <w:rFonts w:ascii="Times New Roman" w:hAnsi="Times New Roman" w:hint="eastAsia"/>
          <w:b w:val="0"/>
          <w:szCs w:val="24"/>
        </w:rPr>
      </w:pPr>
      <w:r w:rsidRPr="00FC3E8F">
        <w:rPr>
          <w:rFonts w:ascii="Times New Roman" w:hAnsi="Times New Roman" w:hint="eastAsia"/>
          <w:b w:val="0"/>
          <w:szCs w:val="24"/>
        </w:rPr>
        <w:t>1PPS</w:t>
      </w:r>
      <w:r w:rsidRPr="00FC3E8F">
        <w:rPr>
          <w:rFonts w:ascii="Times New Roman" w:hAnsi="Times New Roman" w:hint="eastAsia"/>
          <w:b w:val="0"/>
          <w:szCs w:val="24"/>
        </w:rPr>
        <w:t>同步精度：</w:t>
      </w:r>
      <w:r w:rsidR="00527021">
        <w:rPr>
          <w:rFonts w:ascii="Times New Roman" w:hAnsi="Times New Roman" w:hint="eastAsia"/>
          <w:b w:val="0"/>
          <w:szCs w:val="24"/>
        </w:rPr>
        <w:t>≤</w:t>
      </w:r>
      <w:r w:rsidRPr="00FC3E8F">
        <w:rPr>
          <w:rFonts w:ascii="Times New Roman" w:hAnsi="Times New Roman" w:hint="eastAsia"/>
          <w:b w:val="0"/>
          <w:szCs w:val="24"/>
        </w:rPr>
        <w:t>±</w:t>
      </w:r>
      <w:r w:rsidRPr="00FC3E8F">
        <w:rPr>
          <w:rFonts w:ascii="Times New Roman" w:hAnsi="Times New Roman" w:hint="eastAsia"/>
          <w:b w:val="0"/>
          <w:szCs w:val="24"/>
        </w:rPr>
        <w:t>100ns RMS</w:t>
      </w:r>
    </w:p>
    <w:p w:rsidR="00527021" w:rsidRPr="00527021" w:rsidRDefault="00527021" w:rsidP="00B0378E">
      <w:pPr>
        <w:pStyle w:val="21"/>
        <w:spacing w:line="300" w:lineRule="auto"/>
        <w:ind w:firstLineChars="200" w:firstLine="480"/>
        <w:rPr>
          <w:rFonts w:ascii="Times New Roman" w:hAnsi="Times New Roman" w:hint="eastAsia"/>
          <w:b w:val="0"/>
          <w:szCs w:val="24"/>
        </w:rPr>
      </w:pPr>
      <w:r>
        <w:rPr>
          <w:rFonts w:ascii="Times New Roman" w:hAnsi="Times New Roman" w:hint="eastAsia"/>
          <w:b w:val="0"/>
          <w:szCs w:val="24"/>
        </w:rPr>
        <w:t>1PPS</w:t>
      </w:r>
      <w:r>
        <w:rPr>
          <w:rFonts w:ascii="Times New Roman" w:hAnsi="Times New Roman" w:hint="eastAsia"/>
          <w:b w:val="0"/>
          <w:szCs w:val="24"/>
        </w:rPr>
        <w:t>守时精度：≤</w:t>
      </w:r>
      <w:r w:rsidR="00672969">
        <w:rPr>
          <w:rFonts w:ascii="Times New Roman" w:hAnsi="Times New Roman" w:hint="eastAsia"/>
          <w:b w:val="0"/>
          <w:szCs w:val="24"/>
        </w:rPr>
        <w:t>10</w:t>
      </w:r>
      <w:r>
        <w:rPr>
          <w:rFonts w:ascii="Times New Roman" w:hAnsi="Times New Roman" w:hint="eastAsia"/>
          <w:b w:val="0"/>
          <w:szCs w:val="24"/>
        </w:rPr>
        <w:t>μ</w:t>
      </w:r>
      <w:r>
        <w:rPr>
          <w:rFonts w:ascii="Times New Roman" w:hAnsi="Times New Roman" w:hint="eastAsia"/>
          <w:b w:val="0"/>
          <w:szCs w:val="24"/>
        </w:rPr>
        <w:t>s</w:t>
      </w:r>
      <w:r w:rsidRPr="00FC3E8F">
        <w:rPr>
          <w:rFonts w:ascii="Times New Roman" w:hAnsi="Times New Roman" w:hint="eastAsia"/>
          <w:b w:val="0"/>
          <w:szCs w:val="24"/>
        </w:rPr>
        <w:t>/</w:t>
      </w:r>
      <w:r>
        <w:rPr>
          <w:rFonts w:ascii="Times New Roman" w:hAnsi="Times New Roman" w:hint="eastAsia"/>
          <w:b w:val="0"/>
          <w:szCs w:val="24"/>
        </w:rPr>
        <w:t>24</w:t>
      </w:r>
      <w:r>
        <w:rPr>
          <w:rFonts w:ascii="Times New Roman" w:hAnsi="Times New Roman" w:hint="eastAsia"/>
          <w:b w:val="0"/>
          <w:szCs w:val="24"/>
        </w:rPr>
        <w:t>小时</w:t>
      </w:r>
    </w:p>
    <w:p w:rsidR="00B0378E" w:rsidRPr="00FC3E8F" w:rsidRDefault="00B0378E" w:rsidP="00B0378E">
      <w:pPr>
        <w:spacing w:line="300" w:lineRule="auto"/>
        <w:outlineLvl w:val="4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2.3.2.</w:t>
      </w:r>
      <w:r w:rsidR="006B7140">
        <w:rPr>
          <w:rFonts w:hint="eastAsia"/>
          <w:sz w:val="24"/>
          <w:szCs w:val="24"/>
        </w:rPr>
        <w:t>8</w:t>
      </w:r>
      <w:r w:rsidRPr="00FC3E8F">
        <w:rPr>
          <w:rFonts w:hint="eastAsia"/>
          <w:sz w:val="24"/>
          <w:szCs w:val="24"/>
        </w:rPr>
        <w:t>.</w:t>
      </w:r>
      <w:r w:rsidR="00527021">
        <w:rPr>
          <w:rFonts w:hint="eastAsia"/>
          <w:sz w:val="24"/>
          <w:szCs w:val="24"/>
        </w:rPr>
        <w:t>2</w:t>
      </w:r>
      <w:r w:rsidRPr="00FC3E8F">
        <w:rPr>
          <w:rFonts w:hint="eastAsia"/>
          <w:sz w:val="24"/>
          <w:szCs w:val="24"/>
        </w:rPr>
        <w:t xml:space="preserve"> GPS</w:t>
      </w:r>
      <w:r w:rsidRPr="00FC3E8F">
        <w:rPr>
          <w:rFonts w:hint="eastAsia"/>
          <w:sz w:val="24"/>
          <w:szCs w:val="24"/>
        </w:rPr>
        <w:t>驯服功能</w:t>
      </w:r>
    </w:p>
    <w:p w:rsidR="00B0378E" w:rsidRPr="00FC3E8F" w:rsidRDefault="00B0378E" w:rsidP="00F311C6">
      <w:pPr>
        <w:spacing w:line="300" w:lineRule="auto"/>
        <w:ind w:firstLine="465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通过连接</w:t>
      </w:r>
      <w:r w:rsidRPr="00FC3E8F">
        <w:rPr>
          <w:rFonts w:hint="eastAsia"/>
          <w:sz w:val="24"/>
          <w:szCs w:val="24"/>
        </w:rPr>
        <w:t>GPS</w:t>
      </w:r>
      <w:r w:rsidRPr="00FC3E8F">
        <w:rPr>
          <w:rFonts w:hint="eastAsia"/>
          <w:sz w:val="24"/>
          <w:szCs w:val="24"/>
        </w:rPr>
        <w:t>天线</w:t>
      </w:r>
      <w:r w:rsidR="00B47FAC">
        <w:rPr>
          <w:rFonts w:hint="eastAsia"/>
          <w:sz w:val="24"/>
          <w:szCs w:val="24"/>
        </w:rPr>
        <w:t>及接收机</w:t>
      </w:r>
      <w:r w:rsidRPr="00FC3E8F">
        <w:rPr>
          <w:rFonts w:hint="eastAsia"/>
          <w:sz w:val="24"/>
          <w:szCs w:val="24"/>
        </w:rPr>
        <w:t>，能实现对本机的</w:t>
      </w:r>
      <w:r w:rsidRPr="00FC3E8F">
        <w:rPr>
          <w:rFonts w:hint="eastAsia"/>
          <w:sz w:val="24"/>
          <w:szCs w:val="24"/>
        </w:rPr>
        <w:t>GPS</w:t>
      </w:r>
      <w:r w:rsidRPr="00FC3E8F">
        <w:rPr>
          <w:rFonts w:hint="eastAsia"/>
          <w:sz w:val="24"/>
          <w:szCs w:val="24"/>
        </w:rPr>
        <w:t>驯服。</w:t>
      </w:r>
    </w:p>
    <w:p w:rsidR="00281C45" w:rsidRPr="00FC3E8F" w:rsidRDefault="00281C45" w:rsidP="00281C45">
      <w:pPr>
        <w:pStyle w:val="30"/>
        <w:spacing w:line="300" w:lineRule="auto"/>
        <w:outlineLvl w:val="2"/>
        <w:rPr>
          <w:rFonts w:ascii="Times New Roman" w:hAnsi="Times New Roman" w:hint="eastAsia"/>
          <w:b w:val="0"/>
          <w:bCs/>
          <w:szCs w:val="24"/>
        </w:rPr>
      </w:pPr>
      <w:r w:rsidRPr="00FC3E8F">
        <w:rPr>
          <w:rFonts w:ascii="Times New Roman" w:hAnsi="Times New Roman" w:hint="eastAsia"/>
          <w:b w:val="0"/>
          <w:bCs/>
          <w:szCs w:val="24"/>
        </w:rPr>
        <w:t>2.3.</w:t>
      </w:r>
      <w:r w:rsidR="00B2622A" w:rsidRPr="00FC3E8F">
        <w:rPr>
          <w:rFonts w:ascii="Times New Roman" w:hAnsi="Times New Roman" w:hint="eastAsia"/>
          <w:b w:val="0"/>
          <w:bCs/>
          <w:szCs w:val="24"/>
        </w:rPr>
        <w:t>3</w:t>
      </w:r>
      <w:r w:rsidRPr="00FC3E8F">
        <w:rPr>
          <w:rFonts w:ascii="Times New Roman" w:hAnsi="Times New Roman" w:hint="eastAsia"/>
          <w:b w:val="0"/>
          <w:bCs/>
          <w:szCs w:val="24"/>
        </w:rPr>
        <w:t xml:space="preserve"> </w:t>
      </w:r>
      <w:r w:rsidR="006B7E24">
        <w:rPr>
          <w:rFonts w:ascii="Times New Roman" w:hAnsi="Times New Roman" w:hint="eastAsia"/>
          <w:b w:val="0"/>
          <w:bCs/>
          <w:szCs w:val="24"/>
        </w:rPr>
        <w:t>机械、环境性能</w:t>
      </w:r>
    </w:p>
    <w:p w:rsidR="002D00FE" w:rsidRDefault="00281C45" w:rsidP="00281C45">
      <w:pPr>
        <w:spacing w:line="300" w:lineRule="auto"/>
        <w:outlineLvl w:val="3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2.3.</w:t>
      </w:r>
      <w:r w:rsidR="00B2622A" w:rsidRPr="00FC3E8F">
        <w:rPr>
          <w:rFonts w:hint="eastAsia"/>
          <w:sz w:val="24"/>
          <w:szCs w:val="24"/>
        </w:rPr>
        <w:t>3</w:t>
      </w:r>
      <w:r w:rsidRPr="00FC3E8F">
        <w:rPr>
          <w:rFonts w:hint="eastAsia"/>
          <w:sz w:val="24"/>
          <w:szCs w:val="24"/>
        </w:rPr>
        <w:t xml:space="preserve">.1 </w:t>
      </w:r>
      <w:r w:rsidRPr="00FC3E8F">
        <w:rPr>
          <w:rFonts w:hint="eastAsia"/>
          <w:sz w:val="24"/>
          <w:szCs w:val="24"/>
        </w:rPr>
        <w:t>供电范围</w:t>
      </w:r>
    </w:p>
    <w:p w:rsidR="00281C45" w:rsidRPr="00FC3E8F" w:rsidRDefault="00281C45" w:rsidP="002D00FE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2D00FE">
        <w:rPr>
          <w:rFonts w:hint="eastAsia"/>
          <w:sz w:val="24"/>
          <w:szCs w:val="24"/>
        </w:rPr>
        <w:t>+</w:t>
      </w:r>
      <w:r w:rsidR="006B7140">
        <w:rPr>
          <w:rFonts w:hint="eastAsia"/>
          <w:sz w:val="24"/>
          <w:szCs w:val="24"/>
        </w:rPr>
        <w:t>3.3</w:t>
      </w:r>
      <w:r w:rsidRPr="002D00FE">
        <w:rPr>
          <w:rFonts w:hint="eastAsia"/>
          <w:sz w:val="24"/>
          <w:szCs w:val="24"/>
        </w:rPr>
        <w:t>～</w:t>
      </w:r>
      <w:r w:rsidRPr="002D00FE">
        <w:rPr>
          <w:rFonts w:hint="eastAsia"/>
          <w:sz w:val="24"/>
          <w:szCs w:val="24"/>
        </w:rPr>
        <w:t>+</w:t>
      </w:r>
      <w:r w:rsidR="006B7140">
        <w:rPr>
          <w:rFonts w:hint="eastAsia"/>
          <w:sz w:val="24"/>
          <w:szCs w:val="24"/>
        </w:rPr>
        <w:t>5</w:t>
      </w:r>
      <w:r w:rsidRPr="00FC3E8F">
        <w:rPr>
          <w:rFonts w:hint="eastAsia"/>
          <w:sz w:val="24"/>
          <w:szCs w:val="24"/>
        </w:rPr>
        <w:t>VDC</w:t>
      </w:r>
    </w:p>
    <w:p w:rsidR="00281C45" w:rsidRPr="00FC3E8F" w:rsidRDefault="00281C45" w:rsidP="00281C45">
      <w:pPr>
        <w:spacing w:line="300" w:lineRule="auto"/>
        <w:outlineLvl w:val="3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2.3.</w:t>
      </w:r>
      <w:r w:rsidR="00B2622A" w:rsidRPr="00FC3E8F">
        <w:rPr>
          <w:rFonts w:hint="eastAsia"/>
          <w:sz w:val="24"/>
          <w:szCs w:val="24"/>
        </w:rPr>
        <w:t>3</w:t>
      </w:r>
      <w:r w:rsidRPr="00FC3E8F">
        <w:rPr>
          <w:rFonts w:hint="eastAsia"/>
          <w:sz w:val="24"/>
          <w:szCs w:val="24"/>
        </w:rPr>
        <w:t xml:space="preserve">.2 </w:t>
      </w:r>
      <w:r w:rsidRPr="00FC3E8F">
        <w:rPr>
          <w:rFonts w:hint="eastAsia"/>
          <w:sz w:val="24"/>
          <w:szCs w:val="24"/>
        </w:rPr>
        <w:t>工作环境</w:t>
      </w:r>
    </w:p>
    <w:p w:rsidR="00281C45" w:rsidRPr="002D00FE" w:rsidRDefault="002D00FE" w:rsidP="002D00FE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（空气）</w:t>
      </w:r>
      <w:r w:rsidR="00281C45" w:rsidRPr="002D00FE">
        <w:rPr>
          <w:rFonts w:hint="eastAsia"/>
          <w:sz w:val="24"/>
          <w:szCs w:val="24"/>
        </w:rPr>
        <w:t>温度：</w:t>
      </w:r>
      <w:r w:rsidR="00281C45" w:rsidRPr="002D00FE">
        <w:rPr>
          <w:rFonts w:hint="eastAsia"/>
          <w:sz w:val="24"/>
          <w:szCs w:val="24"/>
        </w:rPr>
        <w:t>-</w:t>
      </w:r>
      <w:r w:rsidR="00CB472E">
        <w:rPr>
          <w:rFonts w:hint="eastAsia"/>
          <w:sz w:val="24"/>
          <w:szCs w:val="24"/>
        </w:rPr>
        <w:t>2</w:t>
      </w:r>
      <w:r w:rsidR="00281C45" w:rsidRPr="002D00FE">
        <w:rPr>
          <w:rFonts w:hint="eastAsia"/>
          <w:sz w:val="24"/>
          <w:szCs w:val="24"/>
        </w:rPr>
        <w:t>0</w:t>
      </w:r>
      <w:r w:rsidR="00281C45" w:rsidRPr="002D00FE">
        <w:rPr>
          <w:rFonts w:hint="eastAsia"/>
          <w:sz w:val="24"/>
          <w:szCs w:val="24"/>
        </w:rPr>
        <w:t>℃～</w:t>
      </w:r>
      <w:r w:rsidR="00281C45" w:rsidRPr="002D00FE">
        <w:rPr>
          <w:rFonts w:hint="eastAsia"/>
          <w:sz w:val="24"/>
          <w:szCs w:val="24"/>
        </w:rPr>
        <w:t>+</w:t>
      </w:r>
      <w:r w:rsidR="006B7140">
        <w:rPr>
          <w:rFonts w:hint="eastAsia"/>
          <w:sz w:val="24"/>
          <w:szCs w:val="24"/>
        </w:rPr>
        <w:t>65</w:t>
      </w:r>
      <w:r>
        <w:rPr>
          <w:rFonts w:hint="eastAsia"/>
          <w:sz w:val="24"/>
          <w:szCs w:val="24"/>
        </w:rPr>
        <w:t>℃</w:t>
      </w:r>
      <w:r w:rsidR="00ED46E2">
        <w:rPr>
          <w:rFonts w:hint="eastAsia"/>
          <w:sz w:val="24"/>
          <w:szCs w:val="24"/>
        </w:rPr>
        <w:t>（</w:t>
      </w:r>
      <w:proofErr w:type="gramStart"/>
      <w:r w:rsidR="00ED46E2">
        <w:rPr>
          <w:rFonts w:hint="eastAsia"/>
          <w:sz w:val="24"/>
          <w:szCs w:val="24"/>
        </w:rPr>
        <w:t>宽温可</w:t>
      </w:r>
      <w:proofErr w:type="gramEnd"/>
      <w:r w:rsidR="00ED46E2">
        <w:rPr>
          <w:rFonts w:hint="eastAsia"/>
          <w:sz w:val="24"/>
          <w:szCs w:val="24"/>
        </w:rPr>
        <w:t>定制）</w:t>
      </w:r>
      <w:r>
        <w:rPr>
          <w:rFonts w:hint="eastAsia"/>
          <w:sz w:val="24"/>
          <w:szCs w:val="24"/>
        </w:rPr>
        <w:t>；</w:t>
      </w:r>
      <w:r w:rsidR="00281C45" w:rsidRPr="002D00FE">
        <w:rPr>
          <w:rFonts w:hint="eastAsia"/>
          <w:sz w:val="24"/>
          <w:szCs w:val="24"/>
        </w:rPr>
        <w:t>湿度：≤</w:t>
      </w:r>
      <w:r w:rsidR="00281C45" w:rsidRPr="002D00FE">
        <w:rPr>
          <w:rFonts w:hint="eastAsia"/>
          <w:sz w:val="24"/>
          <w:szCs w:val="24"/>
        </w:rPr>
        <w:t>90%</w:t>
      </w:r>
    </w:p>
    <w:p w:rsidR="00281C45" w:rsidRPr="00FC3E8F" w:rsidRDefault="00281C45" w:rsidP="00281C45">
      <w:pPr>
        <w:spacing w:line="300" w:lineRule="auto"/>
        <w:outlineLvl w:val="3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2.3.</w:t>
      </w:r>
      <w:r w:rsidR="00B2622A" w:rsidRPr="00FC3E8F">
        <w:rPr>
          <w:rFonts w:hint="eastAsia"/>
          <w:sz w:val="24"/>
          <w:szCs w:val="24"/>
        </w:rPr>
        <w:t>3</w:t>
      </w:r>
      <w:r w:rsidRPr="00FC3E8F">
        <w:rPr>
          <w:rFonts w:hint="eastAsia"/>
          <w:sz w:val="24"/>
          <w:szCs w:val="24"/>
        </w:rPr>
        <w:t xml:space="preserve">.3 </w:t>
      </w:r>
      <w:r w:rsidRPr="00FC3E8F">
        <w:rPr>
          <w:rFonts w:hint="eastAsia"/>
          <w:sz w:val="24"/>
          <w:szCs w:val="24"/>
        </w:rPr>
        <w:t>储存环境</w:t>
      </w:r>
    </w:p>
    <w:p w:rsidR="00281C45" w:rsidRPr="00E60995" w:rsidRDefault="002D00FE" w:rsidP="002D00FE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（空气）</w:t>
      </w:r>
      <w:r w:rsidR="00281C45" w:rsidRPr="002D00FE">
        <w:rPr>
          <w:rFonts w:hint="eastAsia"/>
          <w:sz w:val="24"/>
          <w:szCs w:val="24"/>
        </w:rPr>
        <w:t>温度：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True"/>
          <w:attr w:name="NumberType" w:val="1"/>
          <w:attr w:name="TCSC" w:val="0"/>
        </w:smartTagPr>
        <w:r w:rsidR="00281C45" w:rsidRPr="002D00FE">
          <w:rPr>
            <w:rFonts w:hint="eastAsia"/>
            <w:sz w:val="24"/>
            <w:szCs w:val="24"/>
          </w:rPr>
          <w:t>-40</w:t>
        </w:r>
        <w:r w:rsidR="00281C45" w:rsidRPr="002D00FE">
          <w:rPr>
            <w:rFonts w:hint="eastAsia"/>
            <w:sz w:val="24"/>
            <w:szCs w:val="24"/>
          </w:rPr>
          <w:t>℃</w:t>
        </w:r>
      </w:smartTag>
      <w:r w:rsidR="00281C45" w:rsidRPr="002D00FE">
        <w:rPr>
          <w:rFonts w:hint="eastAsia"/>
          <w:sz w:val="24"/>
          <w:szCs w:val="24"/>
        </w:rPr>
        <w:t>～</w:t>
      </w:r>
      <w:r w:rsidR="00281C45" w:rsidRPr="002D00FE">
        <w:rPr>
          <w:rFonts w:hint="eastAsia"/>
          <w:sz w:val="24"/>
          <w:szCs w:val="24"/>
        </w:rPr>
        <w:t>+</w:t>
      </w:r>
      <w:r w:rsidR="006B7140">
        <w:rPr>
          <w:rFonts w:hint="eastAsia"/>
          <w:sz w:val="24"/>
          <w:szCs w:val="24"/>
        </w:rPr>
        <w:t>85</w:t>
      </w:r>
      <w:r w:rsidR="00281C45" w:rsidRPr="002D00FE">
        <w:rPr>
          <w:rFonts w:hint="eastAsia"/>
          <w:sz w:val="24"/>
          <w:szCs w:val="24"/>
        </w:rPr>
        <w:t>℃</w:t>
      </w:r>
      <w:r w:rsidRPr="002D00FE">
        <w:rPr>
          <w:rFonts w:hint="eastAsia"/>
          <w:sz w:val="24"/>
          <w:szCs w:val="24"/>
        </w:rPr>
        <w:t>；</w:t>
      </w:r>
      <w:r w:rsidR="00281C45" w:rsidRPr="002D00FE">
        <w:rPr>
          <w:rFonts w:hint="eastAsia"/>
          <w:sz w:val="24"/>
          <w:szCs w:val="24"/>
        </w:rPr>
        <w:t>湿度：≤</w:t>
      </w:r>
      <w:r w:rsidR="00281C45" w:rsidRPr="002D00FE">
        <w:rPr>
          <w:rFonts w:hint="eastAsia"/>
          <w:sz w:val="24"/>
          <w:szCs w:val="24"/>
        </w:rPr>
        <w:t>95%</w:t>
      </w:r>
    </w:p>
    <w:p w:rsidR="006B7E24" w:rsidRDefault="006B7E24" w:rsidP="006B7E24">
      <w:pPr>
        <w:pStyle w:val="2"/>
        <w:numPr>
          <w:ilvl w:val="0"/>
          <w:numId w:val="0"/>
        </w:numPr>
        <w:rPr>
          <w:rFonts w:hAnsi="Times New Roman" w:hint="eastAsia"/>
        </w:rPr>
      </w:pPr>
      <w:bookmarkStart w:id="23" w:name="_Toc497875831"/>
      <w:bookmarkStart w:id="24" w:name="_Toc508513620"/>
      <w:bookmarkStart w:id="25" w:name="_Toc415216804"/>
      <w:bookmarkStart w:id="26" w:name="_Toc415216841"/>
      <w:bookmarkStart w:id="27" w:name="_Toc415497318"/>
      <w:bookmarkStart w:id="28" w:name="_Toc533413881"/>
      <w:bookmarkEnd w:id="10"/>
      <w:r w:rsidRPr="001A15FD">
        <w:rPr>
          <w:rFonts w:hAnsi="Times New Roman" w:hint="eastAsia"/>
        </w:rPr>
        <w:t xml:space="preserve">2.4 </w:t>
      </w:r>
      <w:r w:rsidRPr="001A15FD">
        <w:rPr>
          <w:rFonts w:hAnsi="Times New Roman" w:hint="eastAsia"/>
        </w:rPr>
        <w:t>可靠性</w:t>
      </w:r>
      <w:bookmarkEnd w:id="25"/>
      <w:bookmarkEnd w:id="26"/>
      <w:bookmarkEnd w:id="27"/>
      <w:bookmarkEnd w:id="28"/>
    </w:p>
    <w:p w:rsidR="006B7E24" w:rsidRDefault="006B7E24" w:rsidP="006B7E24">
      <w:pPr>
        <w:pStyle w:val="a0"/>
        <w:rPr>
          <w:rFonts w:hint="eastAsia"/>
          <w:bCs/>
          <w:szCs w:val="24"/>
        </w:rPr>
      </w:pPr>
      <w:r w:rsidRPr="00F83F88">
        <w:rPr>
          <w:rFonts w:hint="eastAsia"/>
          <w:bCs/>
          <w:szCs w:val="24"/>
        </w:rPr>
        <w:t>MTBF</w:t>
      </w:r>
      <w:r w:rsidRPr="00F83F88">
        <w:rPr>
          <w:rFonts w:hint="eastAsia"/>
          <w:bCs/>
          <w:szCs w:val="24"/>
        </w:rPr>
        <w:t>≥</w:t>
      </w:r>
      <w:r w:rsidRPr="00F83F88">
        <w:rPr>
          <w:rFonts w:hint="eastAsia"/>
          <w:bCs/>
          <w:szCs w:val="24"/>
        </w:rPr>
        <w:t>100000h</w:t>
      </w:r>
    </w:p>
    <w:p w:rsidR="00184D06" w:rsidRPr="00F83F88" w:rsidRDefault="00184D06" w:rsidP="006B7E24">
      <w:pPr>
        <w:pStyle w:val="a0"/>
        <w:rPr>
          <w:rFonts w:hint="eastAsia"/>
          <w:bCs/>
          <w:szCs w:val="24"/>
        </w:rPr>
      </w:pPr>
    </w:p>
    <w:p w:rsidR="00C044EB" w:rsidRPr="004B4D84" w:rsidRDefault="004B4D84" w:rsidP="00DE6CB1">
      <w:pPr>
        <w:pStyle w:val="1"/>
        <w:rPr>
          <w:rFonts w:hint="eastAsia"/>
        </w:rPr>
      </w:pPr>
      <w:bookmarkStart w:id="29" w:name="_Toc533413882"/>
      <w:r>
        <w:rPr>
          <w:rFonts w:hint="eastAsia"/>
        </w:rPr>
        <w:t>3</w:t>
      </w:r>
      <w:r>
        <w:rPr>
          <w:rFonts w:hint="eastAsia"/>
        </w:rPr>
        <w:t>、</w:t>
      </w:r>
      <w:r w:rsidR="00DC5C76" w:rsidRPr="004B4D84">
        <w:rPr>
          <w:rFonts w:hint="eastAsia"/>
        </w:rPr>
        <w:t>工作原理</w:t>
      </w:r>
      <w:bookmarkEnd w:id="23"/>
      <w:bookmarkEnd w:id="24"/>
      <w:bookmarkEnd w:id="29"/>
    </w:p>
    <w:p w:rsidR="00C044EB" w:rsidRPr="00FC3E8F" w:rsidRDefault="007E4B7A" w:rsidP="00C044EB">
      <w:pPr>
        <w:pStyle w:val="a0"/>
        <w:rPr>
          <w:rFonts w:hint="eastAsia"/>
        </w:rPr>
      </w:pPr>
      <w:r>
        <w:rPr>
          <w:rFonts w:cs="Tahoma"/>
          <w:szCs w:val="24"/>
        </w:rPr>
        <w:t>ZKQD-TF-CSAC-001</w:t>
      </w:r>
      <w:r w:rsidR="00792A18">
        <w:rPr>
          <w:rFonts w:cs="Tahoma" w:hint="eastAsia"/>
          <w:szCs w:val="24"/>
        </w:rPr>
        <w:t>芯片</w:t>
      </w:r>
      <w:r w:rsidR="00792A18" w:rsidRPr="00FC3E8F">
        <w:rPr>
          <w:rFonts w:cs="Tahoma" w:hint="eastAsia"/>
          <w:szCs w:val="24"/>
        </w:rPr>
        <w:t>原子钟</w:t>
      </w:r>
      <w:r w:rsidR="00281C45" w:rsidRPr="00FC3E8F">
        <w:rPr>
          <w:rFonts w:hAnsi="宋体" w:hint="eastAsia"/>
        </w:rPr>
        <w:t>是一款驯服型</w:t>
      </w:r>
      <w:r w:rsidR="00A84684">
        <w:rPr>
          <w:rFonts w:hAnsi="宋体" w:hint="eastAsia"/>
        </w:rPr>
        <w:t>芯片</w:t>
      </w:r>
      <w:r w:rsidR="00281C45" w:rsidRPr="00FC3E8F">
        <w:rPr>
          <w:rFonts w:hAnsi="宋体" w:hint="eastAsia"/>
        </w:rPr>
        <w:t>原子钟产品，用于提供高精度和高稳定度的</w:t>
      </w:r>
      <w:r w:rsidR="00281C45" w:rsidRPr="00FC3E8F">
        <w:rPr>
          <w:rFonts w:hint="eastAsia"/>
        </w:rPr>
        <w:t>10MHz</w:t>
      </w:r>
      <w:r w:rsidR="00281C45" w:rsidRPr="00FC3E8F">
        <w:rPr>
          <w:rFonts w:hAnsi="宋体" w:hint="eastAsia"/>
        </w:rPr>
        <w:t>频率标准和</w:t>
      </w:r>
      <w:r w:rsidR="00281C45" w:rsidRPr="00FC3E8F">
        <w:rPr>
          <w:rFonts w:hint="eastAsia"/>
        </w:rPr>
        <w:t>1PPS</w:t>
      </w:r>
      <w:r w:rsidR="00281C45" w:rsidRPr="00FC3E8F">
        <w:rPr>
          <w:rFonts w:hAnsi="宋体" w:hint="eastAsia"/>
        </w:rPr>
        <w:t>脉冲信号</w:t>
      </w:r>
      <w:r w:rsidR="00E60995">
        <w:rPr>
          <w:rFonts w:hAnsi="宋体" w:hint="eastAsia"/>
        </w:rPr>
        <w:t>，</w:t>
      </w:r>
      <w:r w:rsidR="00281C45" w:rsidRPr="00FC3E8F">
        <w:rPr>
          <w:rFonts w:hAnsi="宋体" w:hint="eastAsia"/>
        </w:rPr>
        <w:t>该</w:t>
      </w:r>
      <w:r w:rsidR="00041A4F">
        <w:rPr>
          <w:rFonts w:hAnsi="宋体" w:hint="eastAsia"/>
        </w:rPr>
        <w:t>芯片</w:t>
      </w:r>
      <w:proofErr w:type="gramStart"/>
      <w:r w:rsidR="00041A4F">
        <w:rPr>
          <w:rFonts w:hAnsi="宋体" w:hint="eastAsia"/>
        </w:rPr>
        <w:t>钟</w:t>
      </w:r>
      <w:r w:rsidR="00281C45" w:rsidRPr="00FC3E8F">
        <w:rPr>
          <w:rFonts w:hAnsi="宋体" w:hint="eastAsia"/>
        </w:rPr>
        <w:t>工作</w:t>
      </w:r>
      <w:proofErr w:type="gramEnd"/>
      <w:r w:rsidR="00281C45" w:rsidRPr="00FC3E8F">
        <w:rPr>
          <w:rFonts w:hAnsi="宋体" w:hint="eastAsia"/>
        </w:rPr>
        <w:t>原理框图如图</w:t>
      </w:r>
      <w:r w:rsidR="00281C45" w:rsidRPr="00FC3E8F">
        <w:rPr>
          <w:rFonts w:hint="eastAsia"/>
        </w:rPr>
        <w:t>2</w:t>
      </w:r>
      <w:r w:rsidR="00281C45" w:rsidRPr="00FC3E8F">
        <w:rPr>
          <w:rFonts w:hAnsi="宋体" w:hint="eastAsia"/>
        </w:rPr>
        <w:t>所示</w:t>
      </w:r>
      <w:r w:rsidR="00E60995">
        <w:rPr>
          <w:rFonts w:hAnsi="宋体" w:hint="eastAsia"/>
        </w:rPr>
        <w:t>：</w:t>
      </w:r>
    </w:p>
    <w:p w:rsidR="00281C45" w:rsidRPr="00FC3E8F" w:rsidRDefault="000D3359" w:rsidP="00281C45">
      <w:r w:rsidRPr="00FC3E8F">
        <w:rPr>
          <w:noProof/>
        </w:rPr>
        <mc:AlternateContent>
          <mc:Choice Requires="wpc">
            <w:drawing>
              <wp:inline distT="0" distB="0" distL="0" distR="0">
                <wp:extent cx="6026785" cy="1521460"/>
                <wp:effectExtent l="19050" t="23495" r="21590" b="17145"/>
                <wp:docPr id="49" name="画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66520" y="185420"/>
                            <a:ext cx="905510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C45" w:rsidRDefault="00281C45" w:rsidP="006B714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GPS</w:t>
                              </w:r>
                              <w:r>
                                <w:rPr>
                                  <w:rFonts w:hint="eastAsia"/>
                                </w:rPr>
                                <w:t>接收机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8" name="Group 26"/>
                        <wpg:cNvGrpSpPr>
                          <a:grpSpLocks/>
                        </wpg:cNvGrpSpPr>
                        <wpg:grpSpPr bwMode="auto">
                          <a:xfrm rot="16200000">
                            <a:off x="961390" y="78105"/>
                            <a:ext cx="285750" cy="524510"/>
                            <a:chOff x="2715" y="1859"/>
                            <a:chExt cx="450" cy="617"/>
                          </a:xfrm>
                        </wpg:grpSpPr>
                        <wps:wsp>
                          <wps:cNvPr id="29" name="AutoShape 27"/>
                          <wps:cNvCnPr>
                            <a:cxnSpLocks noChangeShapeType="1"/>
                            <a:stCxn id="27" idx="0"/>
                          </wps:cNvCnPr>
                          <wps:spPr bwMode="auto">
                            <a:xfrm flipH="1" flipV="1">
                              <a:off x="2946" y="2054"/>
                              <a:ext cx="1" cy="4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15" y="1859"/>
                              <a:ext cx="231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46" y="1859"/>
                              <a:ext cx="219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70" y="215265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C45" w:rsidRDefault="00281C45" w:rsidP="006B7140">
                              <w:r>
                                <w:rPr>
                                  <w:rFonts w:hint="eastAsia"/>
                                </w:rPr>
                                <w:t>GPS</w:t>
                              </w:r>
                              <w:r>
                                <w:rPr>
                                  <w:rFonts w:hint="eastAsia"/>
                                </w:rPr>
                                <w:t>天线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52115" y="88265"/>
                            <a:ext cx="905510" cy="44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C45" w:rsidRDefault="006B7140" w:rsidP="006B7140">
                              <w:pPr>
                                <w:spacing w:line="420" w:lineRule="auto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芯片原子钟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72030" y="321310"/>
                            <a:ext cx="6838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49170" y="329565"/>
                            <a:ext cx="82486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C45" w:rsidRDefault="00281C45" w:rsidP="006B7140">
                              <w:r>
                                <w:rPr>
                                  <w:rFonts w:hint="eastAsia"/>
                                </w:rPr>
                                <w:t>1PPS</w:t>
                              </w:r>
                              <w:r>
                                <w:rPr>
                                  <w:rFonts w:hint="eastAsia"/>
                                </w:rPr>
                                <w:t>参考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6755" y="881380"/>
                            <a:ext cx="23990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2400" y="335915"/>
                            <a:ext cx="19437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50790" y="395605"/>
                            <a:ext cx="901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C45" w:rsidRDefault="00281C45" w:rsidP="006B7140">
                              <w:r>
                                <w:rPr>
                                  <w:rFonts w:hint="eastAsia"/>
                                </w:rPr>
                                <w:t>10MHz</w:t>
                              </w:r>
                              <w:r>
                                <w:rPr>
                                  <w:rFonts w:hint="eastAsia"/>
                                </w:rPr>
                                <w:t>输出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728210" y="927100"/>
                            <a:ext cx="85534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C45" w:rsidRDefault="00281C45" w:rsidP="006B7140">
                              <w:r>
                                <w:rPr>
                                  <w:rFonts w:hint="eastAsia"/>
                                </w:rPr>
                                <w:t>1PPS</w:t>
                              </w:r>
                              <w:r>
                                <w:rPr>
                                  <w:rFonts w:hint="eastAsia"/>
                                </w:rPr>
                                <w:t>输出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798060" y="88265"/>
                            <a:ext cx="114363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C45" w:rsidRDefault="00281C45" w:rsidP="006B7140">
                              <w:r>
                                <w:rPr>
                                  <w:rFonts w:hint="eastAsia"/>
                                </w:rPr>
                                <w:t>RS232</w:t>
                              </w:r>
                              <w:r>
                                <w:rPr>
                                  <w:rFonts w:hint="eastAsia"/>
                                </w:rPr>
                                <w:t>串口通信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5540" y="712470"/>
                            <a:ext cx="2237740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684905" y="537210"/>
                            <a:ext cx="635" cy="178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8260" y="88265"/>
                            <a:ext cx="2268220" cy="587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2397760" y="88265"/>
                            <a:ext cx="1908810" cy="587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4582795" y="88265"/>
                            <a:ext cx="1364615" cy="1128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1230" y="715645"/>
                            <a:ext cx="5327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C45" w:rsidRPr="00F35FEB" w:rsidRDefault="00281C45" w:rsidP="006B7140">
                              <w:pPr>
                                <w:rPr>
                                  <w:sz w:val="24"/>
                                </w:rPr>
                              </w:pPr>
                              <w:r w:rsidRPr="00F35FEB">
                                <w:rPr>
                                  <w:rFonts w:hint="eastAsia"/>
                                  <w:sz w:val="24"/>
                                </w:rPr>
                                <w:t>输入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050790" y="1216660"/>
                            <a:ext cx="5327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C45" w:rsidRPr="005A429D" w:rsidRDefault="00281C45" w:rsidP="006B7140">
                              <w:pPr>
                                <w:rPr>
                                  <w:sz w:val="24"/>
                                </w:rPr>
                              </w:pPr>
                              <w:r w:rsidRPr="005A429D">
                                <w:rPr>
                                  <w:rFonts w:hint="eastAsia"/>
                                  <w:sz w:val="24"/>
                                </w:rPr>
                                <w:t>输出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3246120" y="537210"/>
                            <a:ext cx="635" cy="344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1" o:spid="_x0000_s1026" editas="canvas" style="width:474.55pt;height:119.8pt;mso-position-horizontal-relative:char;mso-position-vertical-relative:line" coordsize="60267,1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67;height:15214;visibility:visible;mso-wrap-style:square" stroked="t" strokeweight="1pt">
                  <v:fill o:detectmouseclick="t"/>
                  <v:stroke dashstyle="dashDot"/>
                  <v:path o:connecttype="none"/>
                </v:shape>
                <v:rect id="Rectangle 25" o:spid="_x0000_s1028" style="position:absolute;left:13665;top:1854;width:9055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281C45" w:rsidRDefault="00281C45" w:rsidP="006B714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GPS</w:t>
                        </w:r>
                        <w:r>
                          <w:rPr>
                            <w:rFonts w:hint="eastAsia"/>
                          </w:rPr>
                          <w:t>接收机</w:t>
                        </w:r>
                      </w:p>
                    </w:txbxContent>
                  </v:textbox>
                </v:rect>
                <v:group id="Group 26" o:spid="_x0000_s1029" style="position:absolute;left:9614;top:780;width:2858;height:5245;rotation:-90" coordorigin="2715,1859" coordsize="450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CN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EcG7/EH6AXvwAAAP//AwBQSwECLQAUAAYACAAAACEA2+H2y+4AAACFAQAAEwAAAAAAAAAAAAAA&#10;AAAAAAAAW0NvbnRlbnRfVHlwZXNdLnhtbFBLAQItABQABgAIAAAAIQBa9CxbvwAAABUBAAALAAAA&#10;AAAAAAAAAAAAAB8BAABfcmVscy8ucmVsc1BLAQItABQABgAIAAAAIQCJBBCN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7" o:spid="_x0000_s1030" type="#_x0000_t32" style="position:absolute;left:2946;top:2054;width:1;height:4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"/>
                  <v:shape id="AutoShape 28" o:spid="_x0000_s1031" type="#_x0000_t32" style="position:absolute;left:2715;top:1859;width:231;height:1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"/>
                  <v:shape id="AutoShape 29" o:spid="_x0000_s1032" type="#_x0000_t32" style="position:absolute;left:2946;top:1859;width:219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left:1155;top:2152;width:743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281C45" w:rsidRDefault="00281C45" w:rsidP="006B7140">
                        <w:r>
                          <w:rPr>
                            <w:rFonts w:hint="eastAsia"/>
                          </w:rPr>
                          <w:t>GPS</w:t>
                        </w:r>
                        <w:r>
                          <w:rPr>
                            <w:rFonts w:hint="eastAsia"/>
                          </w:rPr>
                          <w:t>天线</w:t>
                        </w:r>
                      </w:p>
                    </w:txbxContent>
                  </v:textbox>
                </v:shape>
                <v:rect id="Rectangle 31" o:spid="_x0000_s1034" style="position:absolute;left:29521;top:882;width:9055;height: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281C45" w:rsidRDefault="006B7140" w:rsidP="006B7140">
                        <w:pPr>
                          <w:spacing w:line="42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芯片原子钟</w:t>
                        </w:r>
                      </w:p>
                    </w:txbxContent>
                  </v:textbox>
                </v:rect>
                <v:shape id="AutoShape 34" o:spid="_x0000_s1035" type="#_x0000_t32" style="position:absolute;left:22720;top:3213;width:6839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<v:stroke endarrow="block"/>
                </v:shape>
                <v:shape id="Text Box 35" o:spid="_x0000_s1036" type="#_x0000_t202" style="position:absolute;left:22491;top:3295;width:824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281C45" w:rsidRDefault="00281C45" w:rsidP="006B7140">
                        <w:r>
                          <w:rPr>
                            <w:rFonts w:hint="eastAsia"/>
                          </w:rPr>
                          <w:t>1PPS</w:t>
                        </w:r>
                        <w:r>
                          <w:rPr>
                            <w:rFonts w:hint="eastAsia"/>
                          </w:rPr>
                          <w:t>参考</w:t>
                        </w:r>
                      </w:p>
                    </w:txbxContent>
                  </v:textbox>
                </v:shape>
                <v:shape id="AutoShape 42" o:spid="_x0000_s1037" type="#_x0000_t32" style="position:absolute;left:32467;top:8813;width:2399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  <v:shape id="AutoShape 43" o:spid="_x0000_s1038" type="#_x0000_t32" style="position:absolute;left:39624;top:3359;width:19437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">
                  <v:stroke startarrow="block" endarrow="block"/>
                </v:shape>
                <v:shape id="Text Box 44" o:spid="_x0000_s1039" type="#_x0000_t202" style="position:absolute;left:50507;top:3956;width:901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281C45" w:rsidRDefault="00281C45" w:rsidP="006B7140">
                        <w:r>
                          <w:rPr>
                            <w:rFonts w:hint="eastAsia"/>
                          </w:rPr>
                          <w:t>10MHz</w:t>
                        </w:r>
                        <w:r>
                          <w:rPr>
                            <w:rFonts w:hint="eastAsia"/>
                          </w:rPr>
                          <w:t>输出</w:t>
                        </w:r>
                      </w:p>
                    </w:txbxContent>
                  </v:textbox>
                </v:shape>
                <v:shape id="Text Box 45" o:spid="_x0000_s1040" type="#_x0000_t202" style="position:absolute;left:47282;top:9271;width:85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281C45" w:rsidRDefault="00281C45" w:rsidP="006B7140">
                        <w:r>
                          <w:rPr>
                            <w:rFonts w:hint="eastAsia"/>
                          </w:rPr>
                          <w:t>1PPS</w:t>
                        </w:r>
                        <w:r>
                          <w:rPr>
                            <w:rFonts w:hint="eastAsia"/>
                          </w:rPr>
                          <w:t>输出</w:t>
                        </w:r>
                      </w:p>
                    </w:txbxContent>
                  </v:textbox>
                </v:shape>
                <v:shape id="Text Box 46" o:spid="_x0000_s1041" type="#_x0000_t202" style="position:absolute;left:47980;top:882;width:1143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281C45" w:rsidRDefault="00281C45" w:rsidP="006B7140">
                        <w:r>
                          <w:rPr>
                            <w:rFonts w:hint="eastAsia"/>
                          </w:rPr>
                          <w:t>RS232</w:t>
                        </w:r>
                        <w:r>
                          <w:rPr>
                            <w:rFonts w:hint="eastAsia"/>
                          </w:rPr>
                          <w:t>串口通信</w:t>
                        </w:r>
                      </w:p>
                    </w:txbxContent>
                  </v:textbox>
                </v:shape>
                <v:shape id="AutoShape 53" o:spid="_x0000_s1042" type="#_x0000_t32" style="position:absolute;left:36855;top:7124;width:22377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rdwwAAANsAAAAPAAAAZHJzL2Rvd25yZXYueG1sRI9PawIx&#10;FMTvBb9DeEJv3azS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y4Wa3cMAAADbAAAADwAA&#10;AAAAAAAAAAAAAAAHAgAAZHJzL2Rvd25yZXYueG1sUEsFBgAAAAADAAMAtwAAAPcCAAAAAA==&#10;">
                  <v:stroke endarrow="block"/>
                </v:shape>
                <v:shape id="AutoShape 54" o:spid="_x0000_s1043" type="#_x0000_t32" style="position:absolute;left:36849;top:5372;width:6;height:17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roundrect id="AutoShape 55" o:spid="_x0000_s1044" style="position:absolute;left:482;top:882;width:22682;height:58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" filled="f">
                  <v:stroke dashstyle="dash"/>
                </v:roundrect>
                <v:roundrect id="AutoShape 56" o:spid="_x0000_s1045" style="position:absolute;left:23977;top:882;width:19088;height:58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" filled="f">
                  <v:stroke dashstyle="dash"/>
                </v:roundrect>
                <v:roundrect id="AutoShape 57" o:spid="_x0000_s1046" style="position:absolute;left:45827;top:882;width:13647;height:112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" filled="f">
                  <v:stroke dashstyle="dash"/>
                </v:roundrect>
                <v:shape id="Text Box 58" o:spid="_x0000_s1047" type="#_x0000_t202" style="position:absolute;left:9512;top:7156;width:532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281C45" w:rsidRPr="00F35FEB" w:rsidRDefault="00281C45" w:rsidP="006B7140">
                        <w:pPr>
                          <w:rPr>
                            <w:sz w:val="24"/>
                          </w:rPr>
                        </w:pPr>
                        <w:r w:rsidRPr="00F35FEB">
                          <w:rPr>
                            <w:rFonts w:hint="eastAsia"/>
                            <w:sz w:val="24"/>
                          </w:rPr>
                          <w:t>输入</w:t>
                        </w:r>
                      </w:p>
                    </w:txbxContent>
                  </v:textbox>
                </v:shape>
                <v:shape id="Text Box 60" o:spid="_x0000_s1048" type="#_x0000_t202" style="position:absolute;left:50507;top:12166;width:532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281C45" w:rsidRPr="005A429D" w:rsidRDefault="00281C45" w:rsidP="006B7140">
                        <w:pPr>
                          <w:rPr>
                            <w:sz w:val="24"/>
                          </w:rPr>
                        </w:pPr>
                        <w:r w:rsidRPr="005A429D">
                          <w:rPr>
                            <w:rFonts w:hint="eastAsia"/>
                            <w:sz w:val="24"/>
                          </w:rPr>
                          <w:t>输出</w:t>
                        </w:r>
                      </w:p>
                    </w:txbxContent>
                  </v:textbox>
                </v:shape>
                <v:shape id="AutoShape 120" o:spid="_x0000_s1049" type="#_x0000_t32" style="position:absolute;left:32461;top:5372;width:6;height:3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281C45" w:rsidRPr="00F80C7B" w:rsidRDefault="00281C45" w:rsidP="00F80C7B">
      <w:pPr>
        <w:pStyle w:val="21"/>
        <w:spacing w:line="300" w:lineRule="auto"/>
        <w:jc w:val="center"/>
        <w:rPr>
          <w:rFonts w:ascii="Times New Roman" w:eastAsia="黑体" w:hAnsi="Times New Roman" w:hint="eastAsia"/>
          <w:b w:val="0"/>
          <w:szCs w:val="24"/>
        </w:rPr>
      </w:pPr>
      <w:r w:rsidRPr="00F80C7B">
        <w:rPr>
          <w:rFonts w:ascii="Times New Roman" w:eastAsia="黑体" w:hAnsi="Times New Roman" w:hint="eastAsia"/>
          <w:b w:val="0"/>
          <w:szCs w:val="24"/>
        </w:rPr>
        <w:t>图</w:t>
      </w:r>
      <w:r w:rsidRPr="00F80C7B">
        <w:rPr>
          <w:rFonts w:ascii="Times New Roman" w:eastAsia="黑体" w:hAnsi="Times New Roman" w:hint="eastAsia"/>
          <w:b w:val="0"/>
          <w:szCs w:val="24"/>
        </w:rPr>
        <w:t>2</w:t>
      </w:r>
      <w:r w:rsidR="00184D06">
        <w:rPr>
          <w:rFonts w:ascii="Times New Roman" w:eastAsia="黑体" w:hAnsi="Times New Roman" w:hint="eastAsia"/>
          <w:b w:val="0"/>
          <w:szCs w:val="24"/>
        </w:rPr>
        <w:t xml:space="preserve">  </w:t>
      </w:r>
      <w:r w:rsidR="00CC2282" w:rsidRPr="00CC2282">
        <w:rPr>
          <w:rFonts w:ascii="黑体" w:eastAsia="黑体" w:cs="Tahoma" w:hint="eastAsia"/>
          <w:b w:val="0"/>
          <w:szCs w:val="24"/>
        </w:rPr>
        <w:t>芯片原子钟</w:t>
      </w:r>
      <w:r w:rsidRPr="00CC2282">
        <w:rPr>
          <w:rFonts w:ascii="黑体" w:eastAsia="黑体" w:hAnsi="Times New Roman" w:hint="eastAsia"/>
          <w:b w:val="0"/>
          <w:szCs w:val="24"/>
        </w:rPr>
        <w:t>工作原</w:t>
      </w:r>
      <w:r w:rsidRPr="00F80C7B">
        <w:rPr>
          <w:rFonts w:ascii="Times New Roman" w:eastAsia="黑体" w:hAnsi="Times New Roman" w:hint="eastAsia"/>
          <w:b w:val="0"/>
          <w:szCs w:val="24"/>
        </w:rPr>
        <w:t>理</w:t>
      </w:r>
    </w:p>
    <w:p w:rsidR="00281C45" w:rsidRPr="00095AE9" w:rsidRDefault="00281C45" w:rsidP="00095AE9">
      <w:pPr>
        <w:pStyle w:val="a0"/>
        <w:rPr>
          <w:rFonts w:hint="eastAsia"/>
          <w:bCs/>
          <w:szCs w:val="24"/>
        </w:rPr>
      </w:pPr>
      <w:r w:rsidRPr="00095AE9">
        <w:rPr>
          <w:rFonts w:hint="eastAsia"/>
          <w:bCs/>
          <w:szCs w:val="24"/>
        </w:rPr>
        <w:t>本机构成：</w:t>
      </w:r>
      <w:r w:rsidR="00792A18">
        <w:rPr>
          <w:rFonts w:hint="eastAsia"/>
          <w:bCs/>
          <w:szCs w:val="24"/>
        </w:rPr>
        <w:t>芯片原子钟</w:t>
      </w:r>
      <w:r w:rsidRPr="00095AE9">
        <w:rPr>
          <w:rFonts w:hint="eastAsia"/>
          <w:bCs/>
          <w:szCs w:val="24"/>
        </w:rPr>
        <w:t>；</w:t>
      </w:r>
    </w:p>
    <w:p w:rsidR="00281C45" w:rsidRDefault="00281C45" w:rsidP="00095AE9">
      <w:pPr>
        <w:pStyle w:val="a0"/>
        <w:rPr>
          <w:rFonts w:hint="eastAsia"/>
          <w:bCs/>
          <w:szCs w:val="24"/>
        </w:rPr>
      </w:pPr>
      <w:r w:rsidRPr="00095AE9">
        <w:rPr>
          <w:rFonts w:hint="eastAsia"/>
          <w:bCs/>
          <w:szCs w:val="24"/>
        </w:rPr>
        <w:t>本机输入：</w:t>
      </w:r>
      <w:r w:rsidRPr="00B47FAC">
        <w:rPr>
          <w:rFonts w:hint="eastAsia"/>
          <w:bCs/>
          <w:szCs w:val="24"/>
        </w:rPr>
        <w:t>GPS</w:t>
      </w:r>
      <w:r w:rsidR="00B47FAC" w:rsidRPr="00B47FAC">
        <w:rPr>
          <w:rFonts w:hint="eastAsia"/>
          <w:bCs/>
          <w:szCs w:val="24"/>
        </w:rPr>
        <w:t>接收机</w:t>
      </w:r>
      <w:r w:rsidRPr="00095AE9">
        <w:rPr>
          <w:rFonts w:hint="eastAsia"/>
          <w:bCs/>
          <w:szCs w:val="24"/>
        </w:rPr>
        <w:t>或者外部输入的</w:t>
      </w:r>
      <w:r w:rsidRPr="00095AE9">
        <w:rPr>
          <w:rFonts w:hint="eastAsia"/>
          <w:bCs/>
          <w:szCs w:val="24"/>
        </w:rPr>
        <w:t>1PPS</w:t>
      </w:r>
      <w:r w:rsidRPr="00095AE9">
        <w:rPr>
          <w:rFonts w:hint="eastAsia"/>
          <w:bCs/>
          <w:szCs w:val="24"/>
        </w:rPr>
        <w:t>；</w:t>
      </w:r>
    </w:p>
    <w:p w:rsidR="00281C45" w:rsidRPr="00095AE9" w:rsidRDefault="00281C45" w:rsidP="00095AE9">
      <w:pPr>
        <w:pStyle w:val="a0"/>
        <w:rPr>
          <w:rFonts w:hint="eastAsia"/>
          <w:bCs/>
          <w:szCs w:val="24"/>
        </w:rPr>
      </w:pPr>
      <w:r w:rsidRPr="00095AE9">
        <w:rPr>
          <w:rFonts w:hint="eastAsia"/>
          <w:bCs/>
          <w:szCs w:val="24"/>
        </w:rPr>
        <w:t>本机输出：</w:t>
      </w:r>
      <w:r w:rsidRPr="00095AE9">
        <w:rPr>
          <w:rFonts w:hint="eastAsia"/>
          <w:bCs/>
          <w:szCs w:val="24"/>
        </w:rPr>
        <w:t>10MHz</w:t>
      </w:r>
      <w:r w:rsidRPr="00095AE9">
        <w:rPr>
          <w:rFonts w:hint="eastAsia"/>
          <w:bCs/>
          <w:szCs w:val="24"/>
        </w:rPr>
        <w:t>和秒脉冲各一路，并可以通过</w:t>
      </w:r>
      <w:r w:rsidRPr="00095AE9">
        <w:rPr>
          <w:rFonts w:hint="eastAsia"/>
          <w:bCs/>
          <w:szCs w:val="24"/>
        </w:rPr>
        <w:t>RS232</w:t>
      </w:r>
      <w:r w:rsidRPr="00095AE9">
        <w:rPr>
          <w:rFonts w:hint="eastAsia"/>
          <w:bCs/>
          <w:szCs w:val="24"/>
        </w:rPr>
        <w:t>与用户</w:t>
      </w:r>
      <w:r w:rsidRPr="00095AE9">
        <w:rPr>
          <w:rFonts w:hint="eastAsia"/>
          <w:bCs/>
          <w:szCs w:val="24"/>
        </w:rPr>
        <w:t>PC</w:t>
      </w:r>
      <w:r w:rsidRPr="00095AE9">
        <w:rPr>
          <w:rFonts w:hint="eastAsia"/>
          <w:bCs/>
          <w:szCs w:val="24"/>
        </w:rPr>
        <w:t>机进行串口通信；</w:t>
      </w:r>
    </w:p>
    <w:p w:rsidR="00281C45" w:rsidRPr="00095AE9" w:rsidRDefault="00281C45" w:rsidP="00095AE9">
      <w:pPr>
        <w:pStyle w:val="a0"/>
        <w:rPr>
          <w:rFonts w:hint="eastAsia"/>
          <w:bCs/>
          <w:szCs w:val="24"/>
        </w:rPr>
      </w:pPr>
      <w:r w:rsidRPr="00095AE9">
        <w:rPr>
          <w:rFonts w:hint="eastAsia"/>
          <w:bCs/>
          <w:szCs w:val="24"/>
        </w:rPr>
        <w:t>本机工作原理：</w:t>
      </w:r>
    </w:p>
    <w:p w:rsidR="00281C45" w:rsidRPr="00FC3E8F" w:rsidRDefault="008D2E7E" w:rsidP="00792A18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首先</w:t>
      </w:r>
      <w:r w:rsidR="00281C45" w:rsidRPr="00FC3E8F">
        <w:rPr>
          <w:rFonts w:hint="eastAsia"/>
          <w:sz w:val="24"/>
          <w:szCs w:val="24"/>
        </w:rPr>
        <w:t>通过</w:t>
      </w:r>
      <w:r w:rsidR="00792A18" w:rsidRPr="00FC3E8F">
        <w:rPr>
          <w:rFonts w:hint="eastAsia"/>
          <w:sz w:val="24"/>
          <w:szCs w:val="24"/>
        </w:rPr>
        <w:t>GPS</w:t>
      </w:r>
      <w:r w:rsidR="00792A18" w:rsidRPr="00FC3E8F">
        <w:rPr>
          <w:rFonts w:hint="eastAsia"/>
          <w:sz w:val="24"/>
          <w:szCs w:val="24"/>
        </w:rPr>
        <w:t>接收机输</w:t>
      </w:r>
      <w:r w:rsidR="00792A18">
        <w:rPr>
          <w:rFonts w:hint="eastAsia"/>
          <w:sz w:val="24"/>
          <w:szCs w:val="24"/>
        </w:rPr>
        <w:t>入</w:t>
      </w:r>
      <w:r w:rsidR="00281C45" w:rsidRPr="00FC3E8F">
        <w:rPr>
          <w:rFonts w:hint="eastAsia"/>
          <w:sz w:val="24"/>
          <w:szCs w:val="24"/>
        </w:rPr>
        <w:t>的</w:t>
      </w:r>
      <w:r w:rsidR="00281C45" w:rsidRPr="00FC3E8F">
        <w:rPr>
          <w:rFonts w:hint="eastAsia"/>
          <w:sz w:val="24"/>
          <w:szCs w:val="24"/>
        </w:rPr>
        <w:t>1PPS</w:t>
      </w:r>
      <w:r w:rsidR="00281C45" w:rsidRPr="00FC3E8F">
        <w:rPr>
          <w:rFonts w:hint="eastAsia"/>
          <w:sz w:val="24"/>
          <w:szCs w:val="24"/>
        </w:rPr>
        <w:t>，</w:t>
      </w:r>
      <w:r w:rsidR="00792A18">
        <w:rPr>
          <w:rFonts w:hint="eastAsia"/>
          <w:sz w:val="24"/>
          <w:szCs w:val="24"/>
        </w:rPr>
        <w:t>使</w:t>
      </w:r>
      <w:r w:rsidR="00281C45" w:rsidRPr="00FC3E8F">
        <w:rPr>
          <w:rFonts w:hint="eastAsia"/>
          <w:sz w:val="24"/>
          <w:szCs w:val="24"/>
        </w:rPr>
        <w:t>本机同步于外部输入的</w:t>
      </w:r>
      <w:r w:rsidR="00281C45" w:rsidRPr="00FC3E8F">
        <w:rPr>
          <w:rFonts w:hint="eastAsia"/>
          <w:sz w:val="24"/>
          <w:szCs w:val="24"/>
        </w:rPr>
        <w:t>1PPS</w:t>
      </w:r>
      <w:r w:rsidR="00792A18">
        <w:rPr>
          <w:rFonts w:hint="eastAsia"/>
          <w:sz w:val="24"/>
          <w:szCs w:val="24"/>
        </w:rPr>
        <w:t>，并对本机进行驯服</w:t>
      </w:r>
      <w:r w:rsidR="00384F6B">
        <w:rPr>
          <w:rFonts w:hint="eastAsia"/>
          <w:sz w:val="24"/>
          <w:szCs w:val="24"/>
        </w:rPr>
        <w:t>；</w:t>
      </w:r>
    </w:p>
    <w:p w:rsidR="00281C45" w:rsidRPr="00FC3E8F" w:rsidRDefault="00792A18" w:rsidP="00281C45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芯片原子钟</w:t>
      </w:r>
      <w:r w:rsidR="00281C45" w:rsidRPr="00FC3E8F">
        <w:rPr>
          <w:rFonts w:hint="eastAsia"/>
          <w:sz w:val="24"/>
          <w:szCs w:val="24"/>
        </w:rPr>
        <w:t>输出的</w:t>
      </w:r>
      <w:r w:rsidR="00281C45" w:rsidRPr="00FC3E8F">
        <w:rPr>
          <w:rFonts w:hint="eastAsia"/>
          <w:sz w:val="24"/>
          <w:szCs w:val="24"/>
        </w:rPr>
        <w:t>10MHz</w:t>
      </w:r>
      <w:r w:rsidR="00281C45" w:rsidRPr="00FC3E8F">
        <w:rPr>
          <w:rFonts w:hint="eastAsia"/>
          <w:sz w:val="24"/>
          <w:szCs w:val="24"/>
        </w:rPr>
        <w:t>和</w:t>
      </w:r>
      <w:r w:rsidR="00281C45" w:rsidRPr="00FC3E8F">
        <w:rPr>
          <w:rFonts w:hint="eastAsia"/>
          <w:sz w:val="24"/>
          <w:szCs w:val="24"/>
        </w:rPr>
        <w:t>1PPS</w:t>
      </w:r>
      <w:r w:rsidR="00281C45" w:rsidRPr="00FC3E8F">
        <w:rPr>
          <w:rFonts w:hint="eastAsia"/>
          <w:sz w:val="24"/>
          <w:szCs w:val="24"/>
        </w:rPr>
        <w:t>分别作为本机的</w:t>
      </w:r>
      <w:r w:rsidR="00281C45" w:rsidRPr="00FC3E8F">
        <w:rPr>
          <w:rFonts w:hint="eastAsia"/>
          <w:sz w:val="24"/>
          <w:szCs w:val="24"/>
        </w:rPr>
        <w:t>10MHz</w:t>
      </w:r>
      <w:r w:rsidR="00281C45" w:rsidRPr="00FC3E8F">
        <w:rPr>
          <w:rFonts w:hint="eastAsia"/>
          <w:sz w:val="24"/>
          <w:szCs w:val="24"/>
        </w:rPr>
        <w:t>和</w:t>
      </w:r>
      <w:r w:rsidR="00281C45" w:rsidRPr="00FC3E8F">
        <w:rPr>
          <w:rFonts w:hint="eastAsia"/>
          <w:sz w:val="24"/>
          <w:szCs w:val="24"/>
        </w:rPr>
        <w:t>1PPS</w:t>
      </w:r>
      <w:r w:rsidR="00281C45" w:rsidRPr="00FC3E8F">
        <w:rPr>
          <w:rFonts w:hint="eastAsia"/>
          <w:sz w:val="24"/>
          <w:szCs w:val="24"/>
        </w:rPr>
        <w:t>输出</w:t>
      </w:r>
      <w:r w:rsidR="00384F6B">
        <w:rPr>
          <w:rFonts w:hint="eastAsia"/>
          <w:sz w:val="24"/>
          <w:szCs w:val="24"/>
        </w:rPr>
        <w:t>；</w:t>
      </w:r>
    </w:p>
    <w:p w:rsidR="00281C45" w:rsidRDefault="00281C45" w:rsidP="00281C45">
      <w:pPr>
        <w:pStyle w:val="a0"/>
        <w:rPr>
          <w:rFonts w:hint="eastAsia"/>
          <w:szCs w:val="24"/>
        </w:rPr>
      </w:pPr>
      <w:r w:rsidRPr="00FC3E8F">
        <w:rPr>
          <w:rFonts w:hint="eastAsia"/>
          <w:szCs w:val="24"/>
        </w:rPr>
        <w:t>通过</w:t>
      </w:r>
      <w:r w:rsidRPr="00FC3E8F">
        <w:rPr>
          <w:rFonts w:hint="eastAsia"/>
          <w:szCs w:val="24"/>
        </w:rPr>
        <w:t>RS232</w:t>
      </w:r>
      <w:r w:rsidRPr="00FC3E8F">
        <w:rPr>
          <w:rFonts w:hint="eastAsia"/>
          <w:szCs w:val="24"/>
        </w:rPr>
        <w:t>串行通信口，用户可以查询本机状态</w:t>
      </w:r>
      <w:r w:rsidR="00C9738E">
        <w:rPr>
          <w:rFonts w:hint="eastAsia"/>
          <w:szCs w:val="24"/>
        </w:rPr>
        <w:t>，</w:t>
      </w:r>
      <w:r w:rsidRPr="00FC3E8F">
        <w:rPr>
          <w:rFonts w:hint="eastAsia"/>
          <w:szCs w:val="24"/>
        </w:rPr>
        <w:t>调整本机输出频率准确度等。</w:t>
      </w:r>
    </w:p>
    <w:p w:rsidR="00184D06" w:rsidRPr="00FC3E8F" w:rsidRDefault="00184D06" w:rsidP="00281C45">
      <w:pPr>
        <w:pStyle w:val="a0"/>
        <w:rPr>
          <w:rFonts w:hint="eastAsia"/>
          <w:i/>
          <w:szCs w:val="24"/>
        </w:rPr>
      </w:pPr>
    </w:p>
    <w:p w:rsidR="00C044EB" w:rsidRPr="004B4D84" w:rsidRDefault="00792A18" w:rsidP="00DE6CB1">
      <w:pPr>
        <w:pStyle w:val="1"/>
        <w:rPr>
          <w:rFonts w:hint="eastAsia"/>
        </w:rPr>
      </w:pPr>
      <w:bookmarkStart w:id="30" w:name="_Toc497875834"/>
      <w:bookmarkStart w:id="31" w:name="_Toc508513623"/>
      <w:bookmarkStart w:id="32" w:name="_Toc533413883"/>
      <w:r>
        <w:rPr>
          <w:rFonts w:hint="eastAsia"/>
        </w:rPr>
        <w:t>4</w:t>
      </w:r>
      <w:r w:rsidR="004B4D84">
        <w:rPr>
          <w:rFonts w:hint="eastAsia"/>
        </w:rPr>
        <w:t>、</w:t>
      </w:r>
      <w:r w:rsidR="00C044EB" w:rsidRPr="004B4D84">
        <w:rPr>
          <w:rFonts w:hint="eastAsia"/>
        </w:rPr>
        <w:t>使用和操作</w:t>
      </w:r>
      <w:bookmarkEnd w:id="30"/>
      <w:bookmarkEnd w:id="31"/>
      <w:bookmarkEnd w:id="32"/>
    </w:p>
    <w:p w:rsidR="000F4287" w:rsidRPr="00FC3E8F" w:rsidRDefault="00792A18" w:rsidP="000F4287">
      <w:pPr>
        <w:spacing w:line="300" w:lineRule="auto"/>
        <w:outlineLvl w:val="1"/>
        <w:rPr>
          <w:rFonts w:hint="eastAsia"/>
          <w:sz w:val="24"/>
          <w:szCs w:val="24"/>
        </w:rPr>
      </w:pPr>
      <w:bookmarkStart w:id="33" w:name="_Toc487619350"/>
      <w:r>
        <w:rPr>
          <w:rFonts w:hint="eastAsia"/>
          <w:sz w:val="24"/>
          <w:szCs w:val="24"/>
        </w:rPr>
        <w:t>4</w:t>
      </w:r>
      <w:r w:rsidR="000F4287" w:rsidRPr="00FC3E8F">
        <w:rPr>
          <w:rFonts w:hint="eastAsia"/>
          <w:sz w:val="24"/>
          <w:szCs w:val="24"/>
        </w:rPr>
        <w:t xml:space="preserve">.1 </w:t>
      </w:r>
      <w:r w:rsidR="000F4287" w:rsidRPr="00FC3E8F">
        <w:rPr>
          <w:rFonts w:hint="eastAsia"/>
          <w:sz w:val="24"/>
          <w:szCs w:val="24"/>
        </w:rPr>
        <w:t>使用环境</w:t>
      </w:r>
    </w:p>
    <w:p w:rsidR="000F4287" w:rsidRPr="00FC3E8F" w:rsidRDefault="000F4287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使用和储存</w:t>
      </w:r>
      <w:r w:rsidR="00792A18">
        <w:rPr>
          <w:rFonts w:cs="Tahoma" w:hint="eastAsia"/>
          <w:sz w:val="24"/>
          <w:szCs w:val="24"/>
        </w:rPr>
        <w:t>芯片</w:t>
      </w:r>
      <w:r w:rsidR="00792A18" w:rsidRPr="00FC3E8F">
        <w:rPr>
          <w:rFonts w:cs="Tahoma" w:hint="eastAsia"/>
          <w:sz w:val="24"/>
          <w:szCs w:val="24"/>
        </w:rPr>
        <w:t>原子钟</w:t>
      </w:r>
      <w:r w:rsidRPr="00FC3E8F">
        <w:rPr>
          <w:rFonts w:hint="eastAsia"/>
          <w:sz w:val="24"/>
          <w:szCs w:val="24"/>
        </w:rPr>
        <w:t>时，应当保证在</w:t>
      </w:r>
      <w:r w:rsidRPr="00FC3E8F">
        <w:rPr>
          <w:rFonts w:hint="eastAsia"/>
          <w:sz w:val="24"/>
          <w:szCs w:val="24"/>
        </w:rPr>
        <w:t>2.3.</w:t>
      </w:r>
      <w:r w:rsidR="00413963">
        <w:rPr>
          <w:rFonts w:hint="eastAsia"/>
          <w:sz w:val="24"/>
          <w:szCs w:val="24"/>
        </w:rPr>
        <w:t>3</w:t>
      </w:r>
      <w:r w:rsidRPr="00FC3E8F">
        <w:rPr>
          <w:rFonts w:hint="eastAsia"/>
          <w:sz w:val="24"/>
          <w:szCs w:val="24"/>
        </w:rPr>
        <w:t>规定的范围内。</w:t>
      </w:r>
    </w:p>
    <w:p w:rsidR="000F4287" w:rsidRPr="00FC3E8F" w:rsidRDefault="00792A18" w:rsidP="000F4287">
      <w:pPr>
        <w:spacing w:line="300" w:lineRule="auto"/>
        <w:outlineLvl w:val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0F4287" w:rsidRPr="00FC3E8F">
        <w:rPr>
          <w:rFonts w:hint="eastAsia"/>
          <w:sz w:val="24"/>
          <w:szCs w:val="24"/>
        </w:rPr>
        <w:t xml:space="preserve">.2 </w:t>
      </w:r>
      <w:r w:rsidR="000F4287" w:rsidRPr="00FC3E8F">
        <w:rPr>
          <w:rFonts w:hint="eastAsia"/>
          <w:sz w:val="24"/>
          <w:szCs w:val="24"/>
        </w:rPr>
        <w:t>产品加电</w:t>
      </w:r>
    </w:p>
    <w:p w:rsidR="000F4287" w:rsidRPr="00FC3E8F" w:rsidRDefault="00BB08B0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芯片</w:t>
      </w:r>
      <w:proofErr w:type="gramStart"/>
      <w:r>
        <w:rPr>
          <w:rFonts w:hint="eastAsia"/>
          <w:sz w:val="24"/>
          <w:szCs w:val="24"/>
        </w:rPr>
        <w:t>钟使用</w:t>
      </w:r>
      <w:proofErr w:type="gramEnd"/>
      <w:r>
        <w:rPr>
          <w:rFonts w:hint="eastAsia"/>
          <w:sz w:val="24"/>
          <w:szCs w:val="24"/>
        </w:rPr>
        <w:t>过程中需要</w:t>
      </w:r>
      <w:r w:rsidR="00B47FAC">
        <w:rPr>
          <w:rFonts w:hint="eastAsia"/>
          <w:sz w:val="24"/>
          <w:szCs w:val="24"/>
        </w:rPr>
        <w:t>注意防</w:t>
      </w:r>
      <w:r>
        <w:rPr>
          <w:rFonts w:hint="eastAsia"/>
          <w:sz w:val="24"/>
          <w:szCs w:val="24"/>
        </w:rPr>
        <w:t>静电</w:t>
      </w:r>
      <w:r w:rsidR="00B47FAC">
        <w:rPr>
          <w:rFonts w:hint="eastAsia"/>
          <w:sz w:val="24"/>
          <w:szCs w:val="24"/>
        </w:rPr>
        <w:t>保护</w:t>
      </w:r>
      <w:r>
        <w:rPr>
          <w:rFonts w:hint="eastAsia"/>
          <w:sz w:val="24"/>
          <w:szCs w:val="24"/>
        </w:rPr>
        <w:t>。</w:t>
      </w:r>
      <w:r w:rsidR="000F4287" w:rsidRPr="00FC3E8F">
        <w:rPr>
          <w:rFonts w:hint="eastAsia"/>
          <w:sz w:val="24"/>
          <w:szCs w:val="24"/>
        </w:rPr>
        <w:t>根据表</w:t>
      </w:r>
      <w:r w:rsidR="000F4287" w:rsidRPr="00FC3E8F">
        <w:rPr>
          <w:rFonts w:hint="eastAsia"/>
          <w:sz w:val="24"/>
          <w:szCs w:val="24"/>
        </w:rPr>
        <w:t>1</w:t>
      </w:r>
      <w:r w:rsidR="000F4287" w:rsidRPr="00FC3E8F">
        <w:rPr>
          <w:rFonts w:hint="eastAsia"/>
          <w:sz w:val="24"/>
          <w:szCs w:val="24"/>
        </w:rPr>
        <w:t>的引脚定义，对</w:t>
      </w:r>
      <w:r w:rsidR="00792A18">
        <w:rPr>
          <w:rFonts w:cs="Tahoma" w:hint="eastAsia"/>
          <w:sz w:val="24"/>
          <w:szCs w:val="24"/>
        </w:rPr>
        <w:t>芯片</w:t>
      </w:r>
      <w:r w:rsidR="00792A18" w:rsidRPr="00FC3E8F">
        <w:rPr>
          <w:rFonts w:cs="Tahoma" w:hint="eastAsia"/>
          <w:sz w:val="24"/>
          <w:szCs w:val="24"/>
        </w:rPr>
        <w:t>原子钟</w:t>
      </w:r>
      <w:r w:rsidR="000F4287" w:rsidRPr="00FC3E8F">
        <w:rPr>
          <w:rFonts w:hint="eastAsia"/>
          <w:sz w:val="24"/>
          <w:szCs w:val="24"/>
        </w:rPr>
        <w:t>加电。应当保证供电电源的输出功率（</w:t>
      </w:r>
      <w:r w:rsidR="000F4287" w:rsidRPr="00FC3E8F">
        <w:rPr>
          <w:rFonts w:hint="eastAsia"/>
          <w:sz w:val="24"/>
          <w:szCs w:val="24"/>
        </w:rPr>
        <w:t>+</w:t>
      </w:r>
      <w:r w:rsidR="00792A18">
        <w:rPr>
          <w:rFonts w:hint="eastAsia"/>
          <w:sz w:val="24"/>
          <w:szCs w:val="24"/>
        </w:rPr>
        <w:t>3.3</w:t>
      </w:r>
      <w:r w:rsidR="000F4287" w:rsidRPr="00FC3E8F">
        <w:rPr>
          <w:rFonts w:hint="eastAsia"/>
          <w:sz w:val="24"/>
          <w:szCs w:val="24"/>
        </w:rPr>
        <w:t>V</w:t>
      </w:r>
      <w:r w:rsidR="000F4287" w:rsidRPr="00FC3E8F">
        <w:rPr>
          <w:rFonts w:hint="eastAsia"/>
          <w:sz w:val="24"/>
          <w:szCs w:val="24"/>
        </w:rPr>
        <w:t>）不低于</w:t>
      </w:r>
      <w:r w:rsidR="00792A18">
        <w:rPr>
          <w:rFonts w:hint="eastAsia"/>
          <w:sz w:val="24"/>
          <w:szCs w:val="24"/>
        </w:rPr>
        <w:t>500m</w:t>
      </w:r>
      <w:r w:rsidR="000F4287" w:rsidRPr="00FC3E8F">
        <w:rPr>
          <w:rFonts w:hint="eastAsia"/>
          <w:sz w:val="24"/>
          <w:szCs w:val="24"/>
        </w:rPr>
        <w:t>W</w:t>
      </w:r>
      <w:r w:rsidR="000F4287" w:rsidRPr="00FC3E8F">
        <w:rPr>
          <w:rFonts w:hint="eastAsia"/>
          <w:sz w:val="24"/>
          <w:szCs w:val="24"/>
        </w:rPr>
        <w:t>，并将电源电压调整为</w:t>
      </w:r>
      <w:r w:rsidR="000F4287" w:rsidRPr="00FC3E8F">
        <w:rPr>
          <w:rFonts w:hint="eastAsia"/>
          <w:sz w:val="24"/>
          <w:szCs w:val="24"/>
        </w:rPr>
        <w:t>+</w:t>
      </w:r>
      <w:r w:rsidR="00792A18">
        <w:rPr>
          <w:rFonts w:hint="eastAsia"/>
          <w:sz w:val="24"/>
          <w:szCs w:val="24"/>
        </w:rPr>
        <w:t>3</w:t>
      </w:r>
      <w:r w:rsidR="000F4287" w:rsidRPr="00FC3E8F">
        <w:rPr>
          <w:rFonts w:hint="eastAsia"/>
          <w:sz w:val="24"/>
          <w:szCs w:val="24"/>
        </w:rPr>
        <w:t>～</w:t>
      </w:r>
      <w:r w:rsidR="000F4287" w:rsidRPr="00FC3E8F">
        <w:rPr>
          <w:rFonts w:hint="eastAsia"/>
          <w:sz w:val="24"/>
          <w:szCs w:val="24"/>
        </w:rPr>
        <w:t>+</w:t>
      </w:r>
      <w:r w:rsidR="00792A18">
        <w:rPr>
          <w:rFonts w:hint="eastAsia"/>
          <w:sz w:val="24"/>
          <w:szCs w:val="24"/>
        </w:rPr>
        <w:t>5</w:t>
      </w:r>
      <w:r w:rsidR="000F4287" w:rsidRPr="00FC3E8F">
        <w:rPr>
          <w:rFonts w:hint="eastAsia"/>
          <w:sz w:val="24"/>
          <w:szCs w:val="24"/>
        </w:rPr>
        <w:t>V DC</w:t>
      </w:r>
      <w:r w:rsidR="000F4287" w:rsidRPr="00FC3E8F">
        <w:rPr>
          <w:rFonts w:hint="eastAsia"/>
          <w:sz w:val="24"/>
          <w:szCs w:val="24"/>
        </w:rPr>
        <w:t>（推荐值为</w:t>
      </w:r>
      <w:r w:rsidR="00792A18">
        <w:rPr>
          <w:rFonts w:hint="eastAsia"/>
          <w:sz w:val="24"/>
          <w:szCs w:val="24"/>
        </w:rPr>
        <w:t>3.3</w:t>
      </w:r>
      <w:r w:rsidR="000F4287" w:rsidRPr="00FC3E8F">
        <w:rPr>
          <w:rFonts w:hint="eastAsia"/>
          <w:sz w:val="24"/>
          <w:szCs w:val="24"/>
        </w:rPr>
        <w:t>V DC</w:t>
      </w:r>
      <w:r w:rsidR="00792A18">
        <w:rPr>
          <w:rFonts w:hint="eastAsia"/>
          <w:sz w:val="24"/>
          <w:szCs w:val="24"/>
        </w:rPr>
        <w:t>）</w:t>
      </w:r>
      <w:r w:rsidR="000F4287" w:rsidRPr="00FC3E8F">
        <w:rPr>
          <w:rFonts w:hint="eastAsia"/>
          <w:sz w:val="24"/>
          <w:szCs w:val="24"/>
        </w:rPr>
        <w:t>。</w:t>
      </w:r>
    </w:p>
    <w:p w:rsidR="000F4287" w:rsidRPr="00FC3E8F" w:rsidRDefault="00792A18" w:rsidP="000F4287">
      <w:pPr>
        <w:spacing w:line="300" w:lineRule="auto"/>
        <w:outlineLvl w:val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0F4287" w:rsidRPr="00FC3E8F">
        <w:rPr>
          <w:rFonts w:hint="eastAsia"/>
          <w:sz w:val="24"/>
          <w:szCs w:val="24"/>
        </w:rPr>
        <w:t xml:space="preserve">.3 </w:t>
      </w:r>
      <w:r w:rsidR="000F4287" w:rsidRPr="00FC3E8F">
        <w:rPr>
          <w:rFonts w:hint="eastAsia"/>
          <w:sz w:val="24"/>
          <w:szCs w:val="24"/>
        </w:rPr>
        <w:t>输入信号使用</w:t>
      </w:r>
    </w:p>
    <w:p w:rsidR="000F4287" w:rsidRPr="00FC3E8F" w:rsidRDefault="00792A18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cs="Tahoma" w:hint="eastAsia"/>
          <w:sz w:val="24"/>
          <w:szCs w:val="24"/>
        </w:rPr>
        <w:t>芯片</w:t>
      </w:r>
      <w:r w:rsidRPr="00FC3E8F">
        <w:rPr>
          <w:rFonts w:cs="Tahoma" w:hint="eastAsia"/>
          <w:sz w:val="24"/>
          <w:szCs w:val="24"/>
        </w:rPr>
        <w:t>原子钟</w:t>
      </w:r>
      <w:r w:rsidR="000F4287" w:rsidRPr="00FC3E8F">
        <w:rPr>
          <w:rFonts w:hint="eastAsia"/>
          <w:sz w:val="24"/>
          <w:szCs w:val="24"/>
        </w:rPr>
        <w:t>可以通过</w:t>
      </w:r>
      <w:r w:rsidR="000F4287" w:rsidRPr="00FC3E8F">
        <w:rPr>
          <w:rFonts w:hint="eastAsia"/>
          <w:sz w:val="24"/>
          <w:szCs w:val="24"/>
        </w:rPr>
        <w:t>SMA</w:t>
      </w:r>
      <w:r w:rsidR="000F4287" w:rsidRPr="00FC3E8F">
        <w:rPr>
          <w:rFonts w:hint="eastAsia"/>
          <w:sz w:val="24"/>
          <w:szCs w:val="24"/>
        </w:rPr>
        <w:t>射频插座输入</w:t>
      </w:r>
      <w:r w:rsidR="00B47FAC">
        <w:rPr>
          <w:rFonts w:hint="eastAsia"/>
          <w:sz w:val="24"/>
          <w:szCs w:val="24"/>
        </w:rPr>
        <w:t>GPS</w:t>
      </w:r>
      <w:r w:rsidR="00B47FAC">
        <w:rPr>
          <w:rFonts w:hint="eastAsia"/>
          <w:sz w:val="24"/>
          <w:szCs w:val="24"/>
        </w:rPr>
        <w:t>接收机</w:t>
      </w:r>
      <w:r w:rsidR="000F4287" w:rsidRPr="00FC3E8F">
        <w:rPr>
          <w:rFonts w:hint="eastAsia"/>
          <w:sz w:val="24"/>
          <w:szCs w:val="24"/>
        </w:rPr>
        <w:t>的</w:t>
      </w:r>
      <w:r w:rsidR="00A446A6">
        <w:rPr>
          <w:rFonts w:hint="eastAsia"/>
          <w:sz w:val="24"/>
          <w:szCs w:val="24"/>
        </w:rPr>
        <w:t>1PPS</w:t>
      </w:r>
      <w:r w:rsidR="000F4287" w:rsidRPr="00FC3E8F">
        <w:rPr>
          <w:rFonts w:hint="eastAsia"/>
          <w:sz w:val="24"/>
          <w:szCs w:val="24"/>
        </w:rPr>
        <w:t>信号。</w:t>
      </w:r>
    </w:p>
    <w:p w:rsidR="000F4287" w:rsidRPr="00FC3E8F" w:rsidRDefault="00792A18" w:rsidP="000F4287">
      <w:pPr>
        <w:spacing w:line="300" w:lineRule="auto"/>
        <w:outlineLvl w:val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0F4287" w:rsidRPr="00FC3E8F">
        <w:rPr>
          <w:rFonts w:hint="eastAsia"/>
          <w:sz w:val="24"/>
          <w:szCs w:val="24"/>
        </w:rPr>
        <w:t xml:space="preserve">.4 </w:t>
      </w:r>
      <w:r w:rsidR="000F4287" w:rsidRPr="00FC3E8F">
        <w:rPr>
          <w:rFonts w:hint="eastAsia"/>
          <w:sz w:val="24"/>
          <w:szCs w:val="24"/>
        </w:rPr>
        <w:t>输出信号使用</w:t>
      </w:r>
    </w:p>
    <w:p w:rsidR="000F4287" w:rsidRPr="00FC3E8F" w:rsidRDefault="00792A18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cs="Tahoma" w:hint="eastAsia"/>
          <w:sz w:val="24"/>
          <w:szCs w:val="24"/>
        </w:rPr>
        <w:t>芯片</w:t>
      </w:r>
      <w:r w:rsidRPr="00FC3E8F">
        <w:rPr>
          <w:rFonts w:cs="Tahoma" w:hint="eastAsia"/>
          <w:sz w:val="24"/>
          <w:szCs w:val="24"/>
        </w:rPr>
        <w:t>原子钟</w:t>
      </w:r>
      <w:r w:rsidR="000F4287" w:rsidRPr="00FC3E8F">
        <w:rPr>
          <w:rFonts w:hint="eastAsia"/>
          <w:sz w:val="24"/>
          <w:szCs w:val="24"/>
        </w:rPr>
        <w:t>通过</w:t>
      </w:r>
      <w:r w:rsidR="000F4287" w:rsidRPr="00FC3E8F">
        <w:rPr>
          <w:rFonts w:hint="eastAsia"/>
          <w:sz w:val="24"/>
          <w:szCs w:val="24"/>
        </w:rPr>
        <w:t>SMA</w:t>
      </w:r>
      <w:r w:rsidR="000F4287" w:rsidRPr="00FC3E8F">
        <w:rPr>
          <w:rFonts w:hint="eastAsia"/>
          <w:sz w:val="24"/>
          <w:szCs w:val="24"/>
        </w:rPr>
        <w:t>射频插座输出</w:t>
      </w:r>
      <w:r w:rsidR="000F4287" w:rsidRPr="00FC3E8F">
        <w:rPr>
          <w:rFonts w:hint="eastAsia"/>
          <w:sz w:val="24"/>
          <w:szCs w:val="24"/>
        </w:rPr>
        <w:t>10MHz</w:t>
      </w:r>
      <w:r w:rsidR="000F4287" w:rsidRPr="00FC3E8F">
        <w:rPr>
          <w:rFonts w:hint="eastAsia"/>
          <w:sz w:val="24"/>
          <w:szCs w:val="24"/>
        </w:rPr>
        <w:t>标准信号和</w:t>
      </w:r>
      <w:r w:rsidR="000F4287" w:rsidRPr="00FC3E8F">
        <w:rPr>
          <w:rFonts w:hint="eastAsia"/>
          <w:sz w:val="24"/>
          <w:szCs w:val="24"/>
        </w:rPr>
        <w:t>1PPS</w:t>
      </w:r>
      <w:r w:rsidR="000F4287" w:rsidRPr="00FC3E8F">
        <w:rPr>
          <w:rFonts w:hint="eastAsia"/>
          <w:sz w:val="24"/>
          <w:szCs w:val="24"/>
        </w:rPr>
        <w:t>脉冲信号。</w:t>
      </w:r>
    </w:p>
    <w:p w:rsidR="000F4287" w:rsidRPr="00FC3E8F" w:rsidRDefault="00792A18" w:rsidP="000F4287">
      <w:pPr>
        <w:spacing w:line="300" w:lineRule="auto"/>
        <w:outlineLvl w:val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0F4287" w:rsidRPr="00FC3E8F">
        <w:rPr>
          <w:rFonts w:hint="eastAsia"/>
          <w:sz w:val="24"/>
          <w:szCs w:val="24"/>
        </w:rPr>
        <w:t xml:space="preserve">.5 </w:t>
      </w:r>
      <w:r w:rsidR="000F4287" w:rsidRPr="00FC3E8F">
        <w:rPr>
          <w:rFonts w:hint="eastAsia"/>
          <w:sz w:val="24"/>
          <w:szCs w:val="24"/>
        </w:rPr>
        <w:t>状态指示</w:t>
      </w:r>
    </w:p>
    <w:p w:rsidR="000F4287" w:rsidRPr="00FC3E8F" w:rsidRDefault="00A955F4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cs="Tahoma" w:hint="eastAsia"/>
          <w:sz w:val="24"/>
          <w:szCs w:val="24"/>
        </w:rPr>
        <w:t>芯片</w:t>
      </w:r>
      <w:r w:rsidRPr="00FC3E8F">
        <w:rPr>
          <w:rFonts w:cs="Tahoma" w:hint="eastAsia"/>
          <w:sz w:val="24"/>
          <w:szCs w:val="24"/>
        </w:rPr>
        <w:t>原子钟</w:t>
      </w:r>
      <w:r w:rsidR="000F4287" w:rsidRPr="00FC3E8F">
        <w:rPr>
          <w:rFonts w:hint="eastAsia"/>
          <w:sz w:val="24"/>
          <w:szCs w:val="24"/>
        </w:rPr>
        <w:t>通过插座的</w:t>
      </w:r>
      <w:r>
        <w:rPr>
          <w:rFonts w:hint="eastAsia"/>
          <w:sz w:val="24"/>
          <w:szCs w:val="24"/>
        </w:rPr>
        <w:t>4</w:t>
      </w:r>
      <w:r w:rsidR="000F4287" w:rsidRPr="00FC3E8F">
        <w:rPr>
          <w:rFonts w:hint="eastAsia"/>
          <w:sz w:val="24"/>
          <w:szCs w:val="24"/>
        </w:rPr>
        <w:t>脚输出</w:t>
      </w:r>
      <w:r w:rsidR="000F4287" w:rsidRPr="00FC3E8F">
        <w:rPr>
          <w:rFonts w:hint="eastAsia"/>
          <w:sz w:val="24"/>
          <w:szCs w:val="24"/>
        </w:rPr>
        <w:t>CMOS</w:t>
      </w:r>
      <w:r w:rsidR="00672969">
        <w:rPr>
          <w:rFonts w:hint="eastAsia"/>
          <w:sz w:val="24"/>
          <w:szCs w:val="24"/>
        </w:rPr>
        <w:t>电平，指示整机工作状态。输出电平为低</w:t>
      </w:r>
      <w:r w:rsidR="000F4287" w:rsidRPr="00FC3E8F">
        <w:rPr>
          <w:rFonts w:hint="eastAsia"/>
          <w:sz w:val="24"/>
          <w:szCs w:val="24"/>
        </w:rPr>
        <w:t>时，</w:t>
      </w:r>
      <w:r w:rsidR="00041A4F">
        <w:rPr>
          <w:rFonts w:hint="eastAsia"/>
          <w:sz w:val="24"/>
          <w:szCs w:val="24"/>
        </w:rPr>
        <w:t>芯片</w:t>
      </w:r>
      <w:proofErr w:type="gramStart"/>
      <w:r w:rsidR="00041A4F">
        <w:rPr>
          <w:rFonts w:hint="eastAsia"/>
          <w:sz w:val="24"/>
          <w:szCs w:val="24"/>
        </w:rPr>
        <w:t>钟</w:t>
      </w:r>
      <w:r w:rsidR="00672969">
        <w:rPr>
          <w:rFonts w:hint="eastAsia"/>
          <w:sz w:val="24"/>
          <w:szCs w:val="24"/>
        </w:rPr>
        <w:t>处于</w:t>
      </w:r>
      <w:proofErr w:type="gramEnd"/>
      <w:r w:rsidR="00672969">
        <w:rPr>
          <w:rFonts w:hint="eastAsia"/>
          <w:sz w:val="24"/>
          <w:szCs w:val="24"/>
        </w:rPr>
        <w:t>失锁状态；输出电平为高</w:t>
      </w:r>
      <w:r w:rsidR="000F4287" w:rsidRPr="00FC3E8F">
        <w:rPr>
          <w:rFonts w:hint="eastAsia"/>
          <w:sz w:val="24"/>
          <w:szCs w:val="24"/>
        </w:rPr>
        <w:t>时，</w:t>
      </w:r>
      <w:r w:rsidR="00041A4F">
        <w:rPr>
          <w:rFonts w:hint="eastAsia"/>
          <w:sz w:val="24"/>
          <w:szCs w:val="24"/>
        </w:rPr>
        <w:t>芯片</w:t>
      </w:r>
      <w:proofErr w:type="gramStart"/>
      <w:r w:rsidR="000F4287" w:rsidRPr="00FC3E8F">
        <w:rPr>
          <w:rFonts w:hint="eastAsia"/>
          <w:sz w:val="24"/>
          <w:szCs w:val="24"/>
        </w:rPr>
        <w:t>钟处于</w:t>
      </w:r>
      <w:proofErr w:type="gramEnd"/>
      <w:r w:rsidR="000F4287" w:rsidRPr="00FC3E8F">
        <w:rPr>
          <w:rFonts w:hint="eastAsia"/>
          <w:sz w:val="24"/>
          <w:szCs w:val="24"/>
        </w:rPr>
        <w:t>锁定状态。</w:t>
      </w:r>
    </w:p>
    <w:p w:rsidR="000F4287" w:rsidRPr="00FC3E8F" w:rsidRDefault="000F4287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例如，正常情况下，常温开机</w:t>
      </w:r>
      <w:r w:rsidR="00A955F4">
        <w:rPr>
          <w:rFonts w:hint="eastAsia"/>
          <w:sz w:val="24"/>
          <w:szCs w:val="24"/>
        </w:rPr>
        <w:t>10</w:t>
      </w:r>
      <w:r w:rsidRPr="00FC3E8F">
        <w:rPr>
          <w:rFonts w:hint="eastAsia"/>
          <w:sz w:val="24"/>
          <w:szCs w:val="24"/>
        </w:rPr>
        <w:t>分钟内，</w:t>
      </w:r>
      <w:r w:rsidR="00A955F4">
        <w:rPr>
          <w:rFonts w:cs="Tahoma" w:hint="eastAsia"/>
          <w:sz w:val="24"/>
          <w:szCs w:val="24"/>
        </w:rPr>
        <w:t>芯片</w:t>
      </w:r>
      <w:r w:rsidR="00A955F4" w:rsidRPr="00FC3E8F">
        <w:rPr>
          <w:rFonts w:cs="Tahoma" w:hint="eastAsia"/>
          <w:sz w:val="24"/>
          <w:szCs w:val="24"/>
        </w:rPr>
        <w:t>原子钟</w:t>
      </w:r>
      <w:r w:rsidRPr="00FC3E8F">
        <w:rPr>
          <w:rFonts w:hint="eastAsia"/>
          <w:sz w:val="24"/>
          <w:szCs w:val="24"/>
        </w:rPr>
        <w:t>输出信号频率准确度迅速进入</w:t>
      </w:r>
      <w:r w:rsidRPr="00FC3E8F">
        <w:rPr>
          <w:rFonts w:hint="eastAsia"/>
          <w:sz w:val="24"/>
          <w:szCs w:val="24"/>
        </w:rPr>
        <w:t>10</w:t>
      </w:r>
      <w:r w:rsidRPr="00413963">
        <w:rPr>
          <w:rFonts w:hint="eastAsia"/>
          <w:sz w:val="24"/>
          <w:szCs w:val="24"/>
          <w:vertAlign w:val="superscript"/>
        </w:rPr>
        <w:t>-9</w:t>
      </w:r>
      <w:r w:rsidRPr="00FC3E8F">
        <w:rPr>
          <w:rFonts w:hint="eastAsia"/>
          <w:sz w:val="24"/>
          <w:szCs w:val="24"/>
        </w:rPr>
        <w:t>量级，此时</w:t>
      </w:r>
      <w:r w:rsidR="00041A4F">
        <w:rPr>
          <w:rFonts w:hint="eastAsia"/>
          <w:sz w:val="24"/>
          <w:szCs w:val="24"/>
        </w:rPr>
        <w:t>芯片</w:t>
      </w:r>
      <w:r w:rsidRPr="00FC3E8F">
        <w:rPr>
          <w:rFonts w:hint="eastAsia"/>
          <w:sz w:val="24"/>
          <w:szCs w:val="24"/>
        </w:rPr>
        <w:t>钟应为锁定状态，插座</w:t>
      </w:r>
      <w:r w:rsidR="00A955F4">
        <w:rPr>
          <w:rFonts w:hint="eastAsia"/>
          <w:sz w:val="24"/>
          <w:szCs w:val="24"/>
        </w:rPr>
        <w:t>4</w:t>
      </w:r>
      <w:r w:rsidR="00672969">
        <w:rPr>
          <w:rFonts w:hint="eastAsia"/>
          <w:sz w:val="24"/>
          <w:szCs w:val="24"/>
        </w:rPr>
        <w:t>脚输出电平为</w:t>
      </w:r>
      <w:r w:rsidR="00672969">
        <w:rPr>
          <w:rFonts w:hint="eastAsia"/>
          <w:sz w:val="24"/>
          <w:szCs w:val="24"/>
        </w:rPr>
        <w:t>3</w:t>
      </w:r>
      <w:r w:rsidRPr="00FC3E8F">
        <w:rPr>
          <w:rFonts w:hint="eastAsia"/>
          <w:sz w:val="24"/>
          <w:szCs w:val="24"/>
        </w:rPr>
        <w:t>V</w:t>
      </w:r>
      <w:r w:rsidRPr="00FC3E8F">
        <w:rPr>
          <w:rFonts w:hint="eastAsia"/>
          <w:sz w:val="24"/>
          <w:szCs w:val="24"/>
        </w:rPr>
        <w:t>。</w:t>
      </w:r>
    </w:p>
    <w:p w:rsidR="000F4287" w:rsidRPr="00FC3E8F" w:rsidRDefault="00792A18" w:rsidP="000F4287">
      <w:pPr>
        <w:spacing w:line="300" w:lineRule="auto"/>
        <w:outlineLvl w:val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0F4287" w:rsidRPr="00FC3E8F">
        <w:rPr>
          <w:rFonts w:hint="eastAsia"/>
          <w:sz w:val="24"/>
          <w:szCs w:val="24"/>
        </w:rPr>
        <w:t xml:space="preserve">.6 </w:t>
      </w:r>
      <w:r w:rsidR="000F4287" w:rsidRPr="00FC3E8F">
        <w:rPr>
          <w:rFonts w:hint="eastAsia"/>
          <w:sz w:val="24"/>
          <w:szCs w:val="24"/>
        </w:rPr>
        <w:t>频率调节</w:t>
      </w:r>
    </w:p>
    <w:p w:rsidR="000F4287" w:rsidRPr="00FC3E8F" w:rsidRDefault="000F4287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用户可以通过软件调节</w:t>
      </w:r>
      <w:r w:rsidR="00922144">
        <w:rPr>
          <w:rFonts w:cs="Tahoma" w:hint="eastAsia"/>
          <w:sz w:val="24"/>
          <w:szCs w:val="24"/>
        </w:rPr>
        <w:t>芯片</w:t>
      </w:r>
      <w:r w:rsidR="00922144" w:rsidRPr="00FC3E8F">
        <w:rPr>
          <w:rFonts w:cs="Tahoma" w:hint="eastAsia"/>
          <w:sz w:val="24"/>
          <w:szCs w:val="24"/>
        </w:rPr>
        <w:t>原子钟</w:t>
      </w:r>
      <w:r w:rsidRPr="00FC3E8F">
        <w:rPr>
          <w:rFonts w:hint="eastAsia"/>
          <w:sz w:val="24"/>
          <w:szCs w:val="24"/>
        </w:rPr>
        <w:t>输出频率的准确度。软件调频的方式可以分为以下三种：</w:t>
      </w:r>
    </w:p>
    <w:p w:rsidR="000F4287" w:rsidRPr="00FC3E8F" w:rsidRDefault="00362425" w:rsidP="00A41EC8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0F4287" w:rsidRPr="00FC3E8F">
        <w:rPr>
          <w:rFonts w:hint="eastAsia"/>
          <w:sz w:val="24"/>
          <w:szCs w:val="24"/>
        </w:rPr>
        <w:t>）</w:t>
      </w:r>
      <w:r w:rsidR="00041A4F">
        <w:rPr>
          <w:rFonts w:hint="eastAsia"/>
          <w:sz w:val="24"/>
          <w:szCs w:val="24"/>
        </w:rPr>
        <w:t>芯片钟</w:t>
      </w:r>
      <w:r w:rsidR="00CC14E5">
        <w:rPr>
          <w:rFonts w:hint="eastAsia"/>
          <w:sz w:val="24"/>
          <w:szCs w:val="24"/>
        </w:rPr>
        <w:t>频率调整</w:t>
      </w:r>
    </w:p>
    <w:p w:rsidR="000F4287" w:rsidRPr="00FC3E8F" w:rsidRDefault="00922144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cs="Tahoma" w:hint="eastAsia"/>
          <w:sz w:val="24"/>
          <w:szCs w:val="24"/>
        </w:rPr>
        <w:t>芯片</w:t>
      </w:r>
      <w:r w:rsidRPr="00FC3E8F">
        <w:rPr>
          <w:rFonts w:cs="Tahoma" w:hint="eastAsia"/>
          <w:sz w:val="24"/>
          <w:szCs w:val="24"/>
        </w:rPr>
        <w:t>原子钟</w:t>
      </w:r>
      <w:r w:rsidR="000F4287" w:rsidRPr="00FC3E8F">
        <w:rPr>
          <w:rFonts w:hint="eastAsia"/>
          <w:sz w:val="24"/>
          <w:szCs w:val="24"/>
        </w:rPr>
        <w:t>具备</w:t>
      </w:r>
      <w:r w:rsidR="000F4287" w:rsidRPr="00FC3E8F">
        <w:rPr>
          <w:rFonts w:hint="eastAsia"/>
          <w:sz w:val="24"/>
          <w:szCs w:val="24"/>
        </w:rPr>
        <w:t>RS</w:t>
      </w:r>
      <w:smartTag w:uri="urn:schemas-microsoft-com:office:smarttags" w:element="chmetcnv">
        <w:smartTagPr>
          <w:attr w:name="UnitName" w:val="C"/>
          <w:attr w:name="SourceValue" w:val="232"/>
          <w:attr w:name="HasSpace" w:val="False"/>
          <w:attr w:name="Negative" w:val="True"/>
          <w:attr w:name="NumberType" w:val="1"/>
          <w:attr w:name="TCSC" w:val="0"/>
        </w:smartTagPr>
        <w:r w:rsidR="000F4287" w:rsidRPr="00FC3E8F">
          <w:rPr>
            <w:rFonts w:hint="eastAsia"/>
            <w:sz w:val="24"/>
            <w:szCs w:val="24"/>
          </w:rPr>
          <w:t>-232C</w:t>
        </w:r>
      </w:smartTag>
      <w:r w:rsidR="00881EC5">
        <w:rPr>
          <w:rFonts w:hint="eastAsia"/>
          <w:sz w:val="24"/>
          <w:szCs w:val="24"/>
        </w:rPr>
        <w:t>串口通讯的功能</w:t>
      </w:r>
      <w:r w:rsidR="00CC14E5">
        <w:rPr>
          <w:rFonts w:hint="eastAsia"/>
          <w:sz w:val="24"/>
          <w:szCs w:val="24"/>
        </w:rPr>
        <w:t>，</w:t>
      </w:r>
      <w:r w:rsidR="00881EC5">
        <w:rPr>
          <w:rFonts w:hint="eastAsia"/>
          <w:sz w:val="24"/>
          <w:szCs w:val="24"/>
        </w:rPr>
        <w:t>使用者操作计算机</w:t>
      </w:r>
      <w:r w:rsidR="000F4287" w:rsidRPr="00FC3E8F">
        <w:rPr>
          <w:rFonts w:hint="eastAsia"/>
          <w:sz w:val="24"/>
          <w:szCs w:val="24"/>
        </w:rPr>
        <w:t>来调节</w:t>
      </w:r>
      <w:r w:rsidR="00041A4F">
        <w:rPr>
          <w:rFonts w:hint="eastAsia"/>
          <w:sz w:val="24"/>
          <w:szCs w:val="24"/>
        </w:rPr>
        <w:t>芯片</w:t>
      </w:r>
      <w:r w:rsidR="000F4287" w:rsidRPr="00FC3E8F">
        <w:rPr>
          <w:rFonts w:hint="eastAsia"/>
          <w:sz w:val="24"/>
          <w:szCs w:val="24"/>
        </w:rPr>
        <w:t>钟输出频率准确度。</w:t>
      </w:r>
    </w:p>
    <w:p w:rsidR="000F4287" w:rsidRPr="00FC3E8F" w:rsidRDefault="00362425" w:rsidP="00A41EC8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0F4287" w:rsidRPr="00FC3E8F">
        <w:rPr>
          <w:rFonts w:hint="eastAsia"/>
          <w:sz w:val="24"/>
          <w:szCs w:val="24"/>
        </w:rPr>
        <w:t>）</w:t>
      </w:r>
      <w:r w:rsidR="000F4287" w:rsidRPr="00FC3E8F">
        <w:rPr>
          <w:rFonts w:hint="eastAsia"/>
          <w:sz w:val="24"/>
          <w:szCs w:val="24"/>
        </w:rPr>
        <w:t>GPS</w:t>
      </w:r>
      <w:r w:rsidR="000F4287" w:rsidRPr="00FC3E8F">
        <w:rPr>
          <w:rFonts w:hint="eastAsia"/>
          <w:sz w:val="24"/>
          <w:szCs w:val="24"/>
        </w:rPr>
        <w:t>驯服自校准</w:t>
      </w:r>
    </w:p>
    <w:p w:rsidR="000F4287" w:rsidRPr="00FC3E8F" w:rsidRDefault="000F4287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所需设备：直流稳压电源、频率准确度测试仪、</w:t>
      </w:r>
      <w:r w:rsidRPr="00FC3E8F">
        <w:rPr>
          <w:rFonts w:hint="eastAsia"/>
          <w:sz w:val="24"/>
          <w:szCs w:val="24"/>
        </w:rPr>
        <w:t>GPS</w:t>
      </w:r>
      <w:r w:rsidR="00922144">
        <w:rPr>
          <w:rFonts w:hint="eastAsia"/>
          <w:sz w:val="24"/>
          <w:szCs w:val="24"/>
        </w:rPr>
        <w:t>接收机及</w:t>
      </w:r>
      <w:r w:rsidRPr="00FC3E8F">
        <w:rPr>
          <w:rFonts w:hint="eastAsia"/>
          <w:sz w:val="24"/>
          <w:szCs w:val="24"/>
        </w:rPr>
        <w:t>天线及馈线、计算机（安装有串口通讯软件）</w:t>
      </w:r>
      <w:r w:rsidR="00384F6B">
        <w:rPr>
          <w:rFonts w:hint="eastAsia"/>
          <w:sz w:val="24"/>
          <w:szCs w:val="24"/>
        </w:rPr>
        <w:t>。</w:t>
      </w:r>
    </w:p>
    <w:p w:rsidR="000F4287" w:rsidRDefault="000F4287" w:rsidP="00A41EC8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设备连接：</w:t>
      </w:r>
    </w:p>
    <w:p w:rsidR="000F4287" w:rsidRPr="00FC3E8F" w:rsidRDefault="000D3359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42545</wp:posOffset>
                </wp:positionV>
                <wp:extent cx="497840" cy="297180"/>
                <wp:effectExtent l="0" t="0" r="0" b="0"/>
                <wp:wrapNone/>
                <wp:docPr id="2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287" w:rsidRDefault="000F4287" w:rsidP="000F4287"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 w:rsidR="00922144">
                              <w:rPr>
                                <w:rFonts w:hint="eastAsia"/>
                              </w:rPr>
                              <w:t>3.3v</w:t>
                            </w: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0" type="#_x0000_t202" style="position:absolute;left:0;text-align:left;margin-left:136.45pt;margin-top:3.35pt;width:39.2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mc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" filled="f" stroked="f">
                <v:textbox>
                  <w:txbxContent>
                    <w:p w:rsidR="000F4287" w:rsidRDefault="000F4287" w:rsidP="000F4287">
                      <w:r>
                        <w:rPr>
                          <w:rFonts w:hint="eastAsia"/>
                        </w:rPr>
                        <w:t>+</w:t>
                      </w:r>
                      <w:r w:rsidR="00922144">
                        <w:rPr>
                          <w:rFonts w:hint="eastAsia"/>
                        </w:rPr>
                        <w:t>3.3v</w:t>
                      </w: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FC3E8F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980305" cy="1059815"/>
                <wp:effectExtent l="19050" t="23495" r="20320" b="21590"/>
                <wp:docPr id="105" name="画布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33070" y="62865"/>
                            <a:ext cx="1045845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87" w:rsidRDefault="000F4287" w:rsidP="000F4287">
                              <w:r>
                                <w:rPr>
                                  <w:rFonts w:hint="eastAsia"/>
                                </w:rPr>
                                <w:t>直流稳压电源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909445" y="62865"/>
                            <a:ext cx="137668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87" w:rsidRPr="00922144" w:rsidRDefault="00922144" w:rsidP="0092214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922144">
                                <w:rPr>
                                  <w:rFonts w:hint="eastAsia"/>
                                </w:rPr>
                                <w:t>芯片原</w:t>
                              </w:r>
                              <w:r w:rsidRPr="00922144">
                                <w:rPr>
                                  <w:rFonts w:cs="Tahoma" w:hint="eastAsia"/>
                                  <w:szCs w:val="21"/>
                                </w:rPr>
                                <w:t>子钟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9"/>
                        <wps:cNvCnPr>
                          <a:cxnSpLocks noChangeShapeType="1"/>
                          <a:stCxn id="16" idx="3"/>
                          <a:endCxn id="17" idx="1"/>
                        </wps:cNvCnPr>
                        <wps:spPr bwMode="auto">
                          <a:xfrm>
                            <a:off x="1478915" y="205105"/>
                            <a:ext cx="4305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884295" y="62865"/>
                            <a:ext cx="652145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87" w:rsidRDefault="000F4287" w:rsidP="000F4287">
                              <w:r>
                                <w:rPr>
                                  <w:rFonts w:hint="eastAsia"/>
                                </w:rPr>
                                <w:t>计算机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3286125" y="53975"/>
                            <a:ext cx="591820" cy="292735"/>
                          </a:xfrm>
                          <a:prstGeom prst="leftRightArrow">
                            <a:avLst>
                              <a:gd name="adj1" fmla="val 30769"/>
                              <a:gd name="adj2" fmla="val 436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286125" y="730885"/>
                            <a:ext cx="137668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87" w:rsidRDefault="000F4287" w:rsidP="000F4287">
                              <w:r>
                                <w:rPr>
                                  <w:rFonts w:hint="eastAsia"/>
                                </w:rPr>
                                <w:t>频率准确度测试仪器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31215" y="715010"/>
                            <a:ext cx="1249680" cy="29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87" w:rsidRDefault="000F4287" w:rsidP="000F4287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GPS</w:t>
                              </w:r>
                              <w:r w:rsidR="00041A4F">
                                <w:rPr>
                                  <w:rFonts w:hint="eastAsia"/>
                                </w:rPr>
                                <w:t>接收机</w:t>
                              </w:r>
                              <w:r w:rsidR="00041A4F">
                                <w:rPr>
                                  <w:rFonts w:hint="eastAsia"/>
                                </w:rPr>
                                <w:t>+</w:t>
                              </w:r>
                              <w:r>
                                <w:rPr>
                                  <w:rFonts w:hint="eastAsia"/>
                                </w:rPr>
                                <w:t>天线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638935" y="115570"/>
                            <a:ext cx="368300" cy="8172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1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735580" y="328930"/>
                            <a:ext cx="532765" cy="56832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656205" y="644525"/>
                            <a:ext cx="62992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287" w:rsidRDefault="000F4287" w:rsidP="000F4287">
                              <w:r>
                                <w:rPr>
                                  <w:rFonts w:hint="eastAsia"/>
                                </w:rPr>
                                <w:t>10MHz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5" o:spid="_x0000_s1051" editas="canvas" style="width:392.15pt;height:83.45pt;mso-position-horizontal-relative:char;mso-position-vertical-relative:line" coordsize="49803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">
                <v:shape id="_x0000_s1052" type="#_x0000_t75" style="position:absolute;width:49803;height:10598;visibility:visible;mso-wrap-style:square" stroked="t" strokeweight="1pt">
                  <v:fill o:detectmouseclick="t"/>
                  <v:stroke dashstyle="dashDot"/>
                  <v:path o:connecttype="none"/>
                </v:shape>
                <v:rect id="Rectangle 107" o:spid="_x0000_s1053" style="position:absolute;left:4330;top:628;width:10459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0F4287" w:rsidRDefault="000F4287" w:rsidP="000F4287">
                        <w:r>
                          <w:rPr>
                            <w:rFonts w:hint="eastAsia"/>
                          </w:rPr>
                          <w:t>直流稳压电源</w:t>
                        </w:r>
                      </w:p>
                    </w:txbxContent>
                  </v:textbox>
                </v:rect>
                <v:rect id="Rectangle 108" o:spid="_x0000_s1054" style="position:absolute;left:19094;top:628;width:13767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0F4287" w:rsidRPr="00922144" w:rsidRDefault="00922144" w:rsidP="00922144">
                        <w:pPr>
                          <w:jc w:val="center"/>
                          <w:rPr>
                            <w:szCs w:val="21"/>
                          </w:rPr>
                        </w:pPr>
                        <w:r w:rsidRPr="00922144">
                          <w:rPr>
                            <w:rFonts w:hint="eastAsia"/>
                          </w:rPr>
                          <w:t>芯片原</w:t>
                        </w:r>
                        <w:r w:rsidRPr="00922144">
                          <w:rPr>
                            <w:rFonts w:cs="Tahoma" w:hint="eastAsia"/>
                            <w:szCs w:val="21"/>
                          </w:rPr>
                          <w:t>子钟</w:t>
                        </w:r>
                      </w:p>
                    </w:txbxContent>
                  </v:textbox>
                </v:rect>
                <v:shape id="AutoShape 109" o:spid="_x0000_s1055" type="#_x0000_t32" style="position:absolute;left:14789;top:2051;width:430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rect id="Rectangle 111" o:spid="_x0000_s1056" style="position:absolute;left:38842;top:628;width:6522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0F4287" w:rsidRDefault="000F4287" w:rsidP="000F4287">
                        <w:r>
                          <w:rPr>
                            <w:rFonts w:hint="eastAsia"/>
                          </w:rPr>
                          <w:t>计算机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12" o:spid="_x0000_s1057" type="#_x0000_t69" style="position:absolute;left:32861;top:539;width:591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" adj="4663,7477"/>
                <v:rect id="Rectangle 113" o:spid="_x0000_s1058" style="position:absolute;left:32861;top:7308;width:13767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0F4287" w:rsidRDefault="000F4287" w:rsidP="000F4287">
                        <w:r>
                          <w:rPr>
                            <w:rFonts w:hint="eastAsia"/>
                          </w:rPr>
                          <w:t>频率准确度测试仪器</w:t>
                        </w:r>
                      </w:p>
                    </w:txbxContent>
                  </v:textbox>
                </v:rect>
                <v:shape id="Text Box 114" o:spid="_x0000_s1059" type="#_x0000_t202" style="position:absolute;left:8312;top:7150;width:12496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0F4287" w:rsidRDefault="000F4287" w:rsidP="000F428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GPS</w:t>
                        </w:r>
                        <w:r w:rsidR="00041A4F">
                          <w:rPr>
                            <w:rFonts w:hint="eastAsia"/>
                          </w:rPr>
                          <w:t>接收机</w:t>
                        </w:r>
                        <w:r w:rsidR="00041A4F">
                          <w:rPr>
                            <w:rFonts w:hint="eastAsia"/>
                          </w:rPr>
                          <w:t>+</w:t>
                        </w:r>
                        <w:r>
                          <w:rPr>
                            <w:rFonts w:hint="eastAsia"/>
                          </w:rPr>
                          <w:t>天线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5" o:spid="_x0000_s1060" type="#_x0000_t34" style="position:absolute;left:16389;top:1155;width:3683;height:8173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16" o:spid="_x0000_s1061" type="#_x0000_t33" style="position:absolute;left:27356;top:3289;width:5327;height:568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">
                  <v:stroke endarrow="block"/>
                </v:shape>
                <v:shape id="Text Box 117" o:spid="_x0000_s1062" type="#_x0000_t202" style="position:absolute;left:26562;top:6445;width:6299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0F4287" w:rsidRDefault="000F4287" w:rsidP="000F4287">
                        <w:r>
                          <w:rPr>
                            <w:rFonts w:hint="eastAsia"/>
                          </w:rPr>
                          <w:t>10MHz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287" w:rsidRPr="00F80C7B" w:rsidRDefault="000F4287" w:rsidP="00F80C7B">
      <w:pPr>
        <w:pStyle w:val="21"/>
        <w:spacing w:line="300" w:lineRule="auto"/>
        <w:jc w:val="center"/>
        <w:rPr>
          <w:rFonts w:ascii="Times New Roman" w:eastAsia="黑体" w:hAnsi="Times New Roman" w:hint="eastAsia"/>
          <w:b w:val="0"/>
          <w:szCs w:val="24"/>
        </w:rPr>
      </w:pPr>
      <w:r w:rsidRPr="00F80C7B">
        <w:rPr>
          <w:rFonts w:ascii="Times New Roman" w:eastAsia="黑体" w:hAnsi="Times New Roman" w:hint="eastAsia"/>
          <w:b w:val="0"/>
          <w:szCs w:val="24"/>
        </w:rPr>
        <w:t>图</w:t>
      </w:r>
      <w:r w:rsidR="00B47FAC">
        <w:rPr>
          <w:rFonts w:ascii="Times New Roman" w:eastAsia="黑体" w:hAnsi="Times New Roman" w:hint="eastAsia"/>
          <w:b w:val="0"/>
          <w:szCs w:val="24"/>
        </w:rPr>
        <w:t>3</w:t>
      </w:r>
      <w:r w:rsidRPr="00F80C7B">
        <w:rPr>
          <w:rFonts w:ascii="Times New Roman" w:eastAsia="黑体" w:hAnsi="Times New Roman" w:hint="eastAsia"/>
          <w:b w:val="0"/>
          <w:szCs w:val="24"/>
        </w:rPr>
        <w:t xml:space="preserve">  GPS</w:t>
      </w:r>
      <w:r w:rsidRPr="00F80C7B">
        <w:rPr>
          <w:rFonts w:ascii="Times New Roman" w:eastAsia="黑体" w:hAnsi="Times New Roman" w:hint="eastAsia"/>
          <w:b w:val="0"/>
          <w:szCs w:val="24"/>
        </w:rPr>
        <w:t>驯服</w:t>
      </w:r>
      <w:r w:rsidR="00922144">
        <w:rPr>
          <w:rFonts w:ascii="Times New Roman" w:eastAsia="黑体" w:hAnsi="Times New Roman" w:hint="eastAsia"/>
          <w:b w:val="0"/>
          <w:szCs w:val="24"/>
        </w:rPr>
        <w:t>芯片原子钟</w:t>
      </w:r>
      <w:r w:rsidRPr="00F80C7B">
        <w:rPr>
          <w:rFonts w:ascii="Times New Roman" w:eastAsia="黑体" w:hAnsi="Times New Roman" w:hint="eastAsia"/>
          <w:b w:val="0"/>
          <w:szCs w:val="24"/>
        </w:rPr>
        <w:t>时的仪器连接图</w:t>
      </w:r>
    </w:p>
    <w:p w:rsidR="000F4287" w:rsidRPr="00FC3E8F" w:rsidRDefault="000F4287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按图</w:t>
      </w:r>
      <w:r w:rsidR="00B47FAC">
        <w:rPr>
          <w:rFonts w:hint="eastAsia"/>
          <w:sz w:val="24"/>
          <w:szCs w:val="24"/>
        </w:rPr>
        <w:t>3</w:t>
      </w:r>
      <w:r w:rsidRPr="00FC3E8F">
        <w:rPr>
          <w:rFonts w:hint="eastAsia"/>
          <w:sz w:val="24"/>
          <w:szCs w:val="24"/>
        </w:rPr>
        <w:t>所示连接号仪器和设备，由</w:t>
      </w:r>
      <w:r w:rsidR="00B47FAC">
        <w:rPr>
          <w:rFonts w:hint="eastAsia"/>
          <w:sz w:val="24"/>
          <w:szCs w:val="24"/>
        </w:rPr>
        <w:t>GPS</w:t>
      </w:r>
      <w:r w:rsidR="00B47FAC">
        <w:rPr>
          <w:rFonts w:hint="eastAsia"/>
          <w:sz w:val="24"/>
          <w:szCs w:val="24"/>
        </w:rPr>
        <w:t>接收机</w:t>
      </w:r>
      <w:r w:rsidRPr="00FC3E8F">
        <w:rPr>
          <w:rFonts w:hint="eastAsia"/>
          <w:sz w:val="24"/>
          <w:szCs w:val="24"/>
        </w:rPr>
        <w:t>（图</w:t>
      </w:r>
      <w:r w:rsidRPr="00FC3E8F">
        <w:rPr>
          <w:rFonts w:hint="eastAsia"/>
          <w:sz w:val="24"/>
          <w:szCs w:val="24"/>
        </w:rPr>
        <w:t>3</w:t>
      </w:r>
      <w:r w:rsidRPr="00FC3E8F">
        <w:rPr>
          <w:rFonts w:hint="eastAsia"/>
          <w:sz w:val="24"/>
          <w:szCs w:val="24"/>
        </w:rPr>
        <w:t>所示）</w:t>
      </w:r>
      <w:r w:rsidR="00B47FAC">
        <w:rPr>
          <w:rFonts w:hint="eastAsia"/>
          <w:sz w:val="24"/>
          <w:szCs w:val="24"/>
        </w:rPr>
        <w:t>输入</w:t>
      </w:r>
      <w:r w:rsidRPr="00FC3E8F">
        <w:rPr>
          <w:rFonts w:hint="eastAsia"/>
          <w:sz w:val="24"/>
          <w:szCs w:val="24"/>
        </w:rPr>
        <w:t>信号，同时对</w:t>
      </w:r>
      <w:r w:rsidR="00922144">
        <w:rPr>
          <w:rFonts w:hint="eastAsia"/>
          <w:sz w:val="24"/>
          <w:szCs w:val="24"/>
        </w:rPr>
        <w:t>芯片</w:t>
      </w:r>
      <w:r w:rsidRPr="00FC3E8F">
        <w:rPr>
          <w:rFonts w:hint="eastAsia"/>
          <w:sz w:val="24"/>
          <w:szCs w:val="24"/>
        </w:rPr>
        <w:t>原子钟加电，监测输出频率准确度。加电后的</w:t>
      </w:r>
      <w:r w:rsidR="00922144">
        <w:rPr>
          <w:rFonts w:hint="eastAsia"/>
          <w:sz w:val="24"/>
          <w:szCs w:val="24"/>
        </w:rPr>
        <w:t>芯片</w:t>
      </w:r>
      <w:r w:rsidRPr="00FC3E8F">
        <w:rPr>
          <w:rFonts w:hint="eastAsia"/>
          <w:sz w:val="24"/>
          <w:szCs w:val="24"/>
        </w:rPr>
        <w:t>原子钟自动进行频率校准工作（称为“</w:t>
      </w:r>
      <w:r w:rsidRPr="00FC3E8F">
        <w:rPr>
          <w:rFonts w:hint="eastAsia"/>
          <w:sz w:val="24"/>
          <w:szCs w:val="24"/>
        </w:rPr>
        <w:t>GPS</w:t>
      </w:r>
      <w:r w:rsidRPr="00FC3E8F">
        <w:rPr>
          <w:rFonts w:hint="eastAsia"/>
          <w:sz w:val="24"/>
          <w:szCs w:val="24"/>
        </w:rPr>
        <w:t>驯服</w:t>
      </w:r>
      <w:r w:rsidR="00041A4F">
        <w:rPr>
          <w:rFonts w:hint="eastAsia"/>
          <w:sz w:val="24"/>
          <w:szCs w:val="24"/>
        </w:rPr>
        <w:t>芯片</w:t>
      </w:r>
      <w:r w:rsidRPr="00FC3E8F">
        <w:rPr>
          <w:rFonts w:hint="eastAsia"/>
          <w:sz w:val="24"/>
          <w:szCs w:val="24"/>
        </w:rPr>
        <w:t>钟”），对</w:t>
      </w:r>
      <w:r w:rsidR="00041A4F">
        <w:rPr>
          <w:rFonts w:hint="eastAsia"/>
          <w:sz w:val="24"/>
          <w:szCs w:val="24"/>
        </w:rPr>
        <w:t>芯片</w:t>
      </w:r>
      <w:r w:rsidRPr="00FC3E8F">
        <w:rPr>
          <w:rFonts w:hint="eastAsia"/>
          <w:sz w:val="24"/>
          <w:szCs w:val="24"/>
        </w:rPr>
        <w:t>钟驯服</w:t>
      </w:r>
      <w:proofErr w:type="gramStart"/>
      <w:r w:rsidRPr="00FC3E8F">
        <w:rPr>
          <w:rFonts w:hint="eastAsia"/>
          <w:sz w:val="24"/>
          <w:szCs w:val="24"/>
        </w:rPr>
        <w:t>一</w:t>
      </w:r>
      <w:proofErr w:type="gramEnd"/>
      <w:r w:rsidRPr="00FC3E8F">
        <w:rPr>
          <w:rFonts w:hint="eastAsia"/>
          <w:sz w:val="24"/>
          <w:szCs w:val="24"/>
        </w:rPr>
        <w:t>天后，输出频率准确度可达到平均</w:t>
      </w:r>
      <w:r w:rsidRPr="00FC3E8F">
        <w:rPr>
          <w:rFonts w:hint="eastAsia"/>
          <w:sz w:val="24"/>
          <w:szCs w:val="24"/>
        </w:rPr>
        <w:t>1</w:t>
      </w:r>
      <w:r w:rsidRPr="00FC3E8F">
        <w:rPr>
          <w:rFonts w:hint="eastAsia"/>
          <w:sz w:val="24"/>
          <w:szCs w:val="24"/>
        </w:rPr>
        <w:t>×</w:t>
      </w:r>
      <w:r w:rsidRPr="00FC3E8F">
        <w:rPr>
          <w:rFonts w:hint="eastAsia"/>
          <w:sz w:val="24"/>
          <w:szCs w:val="24"/>
        </w:rPr>
        <w:t>10</w:t>
      </w:r>
      <w:r w:rsidRPr="00FC3E8F">
        <w:rPr>
          <w:rFonts w:hint="eastAsia"/>
          <w:sz w:val="24"/>
          <w:szCs w:val="24"/>
          <w:vertAlign w:val="superscript"/>
        </w:rPr>
        <w:t>-1</w:t>
      </w:r>
      <w:r w:rsidR="00922144">
        <w:rPr>
          <w:rFonts w:hint="eastAsia"/>
          <w:sz w:val="24"/>
          <w:szCs w:val="24"/>
          <w:vertAlign w:val="superscript"/>
        </w:rPr>
        <w:t>2</w:t>
      </w:r>
      <w:r w:rsidRPr="00FC3E8F">
        <w:rPr>
          <w:rFonts w:hint="eastAsia"/>
          <w:sz w:val="24"/>
          <w:szCs w:val="24"/>
        </w:rPr>
        <w:t>的水平。</w:t>
      </w:r>
    </w:p>
    <w:p w:rsidR="000F4287" w:rsidRPr="00FC3E8F" w:rsidRDefault="00A41EC8" w:rsidP="00A41EC8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0F4287" w:rsidRPr="00FC3E8F">
        <w:rPr>
          <w:rFonts w:hint="eastAsia"/>
          <w:sz w:val="24"/>
          <w:szCs w:val="24"/>
        </w:rPr>
        <w:t>）外加参考</w:t>
      </w:r>
      <w:proofErr w:type="gramStart"/>
      <w:r w:rsidR="000F4287" w:rsidRPr="00FC3E8F">
        <w:rPr>
          <w:rFonts w:hint="eastAsia"/>
          <w:sz w:val="24"/>
          <w:szCs w:val="24"/>
        </w:rPr>
        <w:t>秒自校准</w:t>
      </w:r>
      <w:proofErr w:type="gramEnd"/>
    </w:p>
    <w:p w:rsidR="000F4287" w:rsidRPr="00FC3E8F" w:rsidRDefault="000F4287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lastRenderedPageBreak/>
        <w:t>所需设备：直流稳压电源、频率准确度测试仪、参考</w:t>
      </w:r>
      <w:proofErr w:type="gramStart"/>
      <w:r w:rsidRPr="00FC3E8F">
        <w:rPr>
          <w:rFonts w:hint="eastAsia"/>
          <w:sz w:val="24"/>
          <w:szCs w:val="24"/>
        </w:rPr>
        <w:t>秒</w:t>
      </w:r>
      <w:proofErr w:type="gramEnd"/>
      <w:r w:rsidRPr="00FC3E8F">
        <w:rPr>
          <w:rFonts w:hint="eastAsia"/>
          <w:sz w:val="24"/>
          <w:szCs w:val="24"/>
        </w:rPr>
        <w:t>脉冲信号、计算机（安装有串口通讯软件）</w:t>
      </w:r>
    </w:p>
    <w:p w:rsidR="000F4287" w:rsidRPr="00FC3E8F" w:rsidRDefault="000F4287" w:rsidP="000F4287">
      <w:pPr>
        <w:spacing w:line="300" w:lineRule="auto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设备连接：</w:t>
      </w:r>
    </w:p>
    <w:p w:rsidR="000F4287" w:rsidRPr="00FC3E8F" w:rsidRDefault="000D3359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965065" cy="1151890"/>
                <wp:effectExtent l="19050" t="19050" r="16510" b="19685"/>
                <wp:docPr id="92" name="画布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33070" y="105410"/>
                            <a:ext cx="104584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87" w:rsidRDefault="000F4287" w:rsidP="000F4287">
                              <w:r>
                                <w:rPr>
                                  <w:rFonts w:hint="eastAsia"/>
                                </w:rPr>
                                <w:t>直流稳压电源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908810" y="105410"/>
                            <a:ext cx="137731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87" w:rsidRDefault="00922144" w:rsidP="009221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芯片原子钟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6"/>
                        <wps:cNvCnPr>
                          <a:cxnSpLocks noChangeShapeType="1"/>
                          <a:stCxn id="3" idx="3"/>
                          <a:endCxn id="4" idx="1"/>
                        </wps:cNvCnPr>
                        <wps:spPr bwMode="auto">
                          <a:xfrm>
                            <a:off x="1478915" y="247650"/>
                            <a:ext cx="4298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884295" y="105410"/>
                            <a:ext cx="65151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87" w:rsidRDefault="000F4287" w:rsidP="000F4287">
                              <w:r>
                                <w:rPr>
                                  <w:rFonts w:hint="eastAsia"/>
                                </w:rPr>
                                <w:t>计算机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3286125" y="96520"/>
                            <a:ext cx="591820" cy="293370"/>
                          </a:xfrm>
                          <a:prstGeom prst="leftRightArrow">
                            <a:avLst>
                              <a:gd name="adj1" fmla="val 30769"/>
                              <a:gd name="adj2" fmla="val 435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286125" y="773430"/>
                            <a:ext cx="137668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87" w:rsidRDefault="000F4287" w:rsidP="000F4287">
                              <w:r>
                                <w:rPr>
                                  <w:rFonts w:hint="eastAsia"/>
                                </w:rPr>
                                <w:t>频率准确度测试仪器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195" y="751205"/>
                            <a:ext cx="807720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87" w:rsidRDefault="00922144" w:rsidP="000F4287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参考</w:t>
                              </w:r>
                              <w:r w:rsidR="000F4287">
                                <w:rPr>
                                  <w:rFonts w:hint="eastAsia"/>
                                </w:rPr>
                                <w:t>1PPS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638300" y="158750"/>
                            <a:ext cx="368300" cy="8166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736215" y="371475"/>
                            <a:ext cx="532130" cy="56832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656205" y="655955"/>
                            <a:ext cx="62992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287" w:rsidRDefault="000F4287" w:rsidP="000F4287">
                              <w:r>
                                <w:rPr>
                                  <w:rFonts w:hint="eastAsia"/>
                                </w:rPr>
                                <w:t>10MHz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590" y="5715"/>
                            <a:ext cx="49276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287" w:rsidRDefault="000F4287" w:rsidP="000F4287">
                              <w:r>
                                <w:rPr>
                                  <w:rFonts w:hint="eastAsia"/>
                                </w:rPr>
                                <w:t>+</w:t>
                              </w:r>
                              <w:r w:rsidR="00922144">
                                <w:rPr>
                                  <w:rFonts w:hint="eastAsia"/>
                                </w:rPr>
                                <w:t>3.3v</w:t>
                              </w:r>
                              <w:r>
                                <w:rPr>
                                  <w:rFonts w:hint="eastAsia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2" o:spid="_x0000_s1063" editas="canvas" style="width:390.95pt;height:90.7pt;mso-position-horizontal-relative:char;mso-position-vertical-relative:line" coordsize="49650,1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">
                <v:shape id="_x0000_s1064" type="#_x0000_t75" style="position:absolute;width:49650;height:11518;visibility:visible;mso-wrap-style:square" stroked="t" strokeweight="1pt">
                  <v:fill o:detectmouseclick="t"/>
                  <v:stroke dashstyle="dashDot"/>
                  <v:path o:connecttype="none"/>
                </v:shape>
                <v:rect id="Rectangle 94" o:spid="_x0000_s1065" style="position:absolute;left:4330;top:1054;width:1045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0F4287" w:rsidRDefault="000F4287" w:rsidP="000F4287">
                        <w:r>
                          <w:rPr>
                            <w:rFonts w:hint="eastAsia"/>
                          </w:rPr>
                          <w:t>直流稳压电源</w:t>
                        </w:r>
                      </w:p>
                    </w:txbxContent>
                  </v:textbox>
                </v:rect>
                <v:rect id="Rectangle 95" o:spid="_x0000_s1066" style="position:absolute;left:19088;top:1054;width:13773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F4287" w:rsidRDefault="00922144" w:rsidP="009221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芯片原子钟</w:t>
                        </w:r>
                      </w:p>
                    </w:txbxContent>
                  </v:textbox>
                </v:rect>
                <v:shape id="AutoShape 96" o:spid="_x0000_s1067" type="#_x0000_t32" style="position:absolute;left:14789;top:2476;width:429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rect id="Rectangle 98" o:spid="_x0000_s1068" style="position:absolute;left:38842;top:1054;width:6516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0F4287" w:rsidRDefault="000F4287" w:rsidP="000F4287">
                        <w:r>
                          <w:rPr>
                            <w:rFonts w:hint="eastAsia"/>
                          </w:rPr>
                          <w:t>计算机</w:t>
                        </w:r>
                      </w:p>
                    </w:txbxContent>
                  </v:textbox>
                </v:rect>
                <v:shape id="AutoShape 99" o:spid="_x0000_s1069" type="#_x0000_t69" style="position:absolute;left:32861;top:965;width:5918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" adj="4663,7477"/>
                <v:rect id="Rectangle 100" o:spid="_x0000_s1070" style="position:absolute;left:32861;top:7734;width:13767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0F4287" w:rsidRDefault="000F4287" w:rsidP="000F4287">
                        <w:r>
                          <w:rPr>
                            <w:rFonts w:hint="eastAsia"/>
                          </w:rPr>
                          <w:t>频率准确度测试仪器</w:t>
                        </w:r>
                      </w:p>
                    </w:txbxContent>
                  </v:textbox>
                </v:rect>
                <v:shape id="Text Box 101" o:spid="_x0000_s1071" type="#_x0000_t202" style="position:absolute;left:10521;top:7512;width:8078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0F4287" w:rsidRDefault="00922144" w:rsidP="000F428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参考</w:t>
                        </w:r>
                        <w:r w:rsidR="000F4287">
                          <w:rPr>
                            <w:rFonts w:hint="eastAsia"/>
                          </w:rPr>
                          <w:t>1PPS</w:t>
                        </w:r>
                      </w:p>
                    </w:txbxContent>
                  </v:textbox>
                </v:shape>
                <v:shape id="AutoShape 102" o:spid="_x0000_s1072" type="#_x0000_t34" style="position:absolute;left:16382;top:1588;width:3683;height:8166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">
                  <v:stroke endarrow="block"/>
                </v:shape>
                <v:shape id="AutoShape 103" o:spid="_x0000_s1073" type="#_x0000_t33" style="position:absolute;left:27362;top:3714;width:5322;height:568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">
                  <v:stroke endarrow="block"/>
                </v:shape>
                <v:shape id="Text Box 104" o:spid="_x0000_s1074" type="#_x0000_t202" style="position:absolute;left:26562;top:6559;width:6299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0F4287" w:rsidRDefault="000F4287" w:rsidP="000F4287">
                        <w:r>
                          <w:rPr>
                            <w:rFonts w:hint="eastAsia"/>
                          </w:rPr>
                          <w:t>10MHz</w:t>
                        </w:r>
                      </w:p>
                    </w:txbxContent>
                  </v:textbox>
                </v:shape>
                <v:shape id="Text Box 97" o:spid="_x0000_s1075" type="#_x0000_t202" style="position:absolute;left:14185;top:57;width:4928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0F4287" w:rsidRDefault="000F4287" w:rsidP="000F4287">
                        <w:r>
                          <w:rPr>
                            <w:rFonts w:hint="eastAsia"/>
                          </w:rPr>
                          <w:t>+</w:t>
                        </w:r>
                        <w:r w:rsidR="00922144">
                          <w:rPr>
                            <w:rFonts w:hint="eastAsia"/>
                          </w:rPr>
                          <w:t>3.3v</w:t>
                        </w:r>
                        <w:r>
                          <w:rPr>
                            <w:rFonts w:hint="eastAsia"/>
                          </w:rPr>
                          <w:t>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287" w:rsidRPr="00F80C7B" w:rsidRDefault="000F4287" w:rsidP="00F80C7B">
      <w:pPr>
        <w:pStyle w:val="21"/>
        <w:spacing w:line="300" w:lineRule="auto"/>
        <w:jc w:val="center"/>
        <w:rPr>
          <w:rFonts w:ascii="Times New Roman" w:eastAsia="黑体" w:hAnsi="Times New Roman" w:hint="eastAsia"/>
          <w:b w:val="0"/>
          <w:szCs w:val="24"/>
        </w:rPr>
      </w:pPr>
      <w:r w:rsidRPr="00F80C7B">
        <w:rPr>
          <w:rFonts w:ascii="Times New Roman" w:eastAsia="黑体" w:hAnsi="Times New Roman" w:hint="eastAsia"/>
          <w:b w:val="0"/>
          <w:szCs w:val="24"/>
        </w:rPr>
        <w:t>图</w:t>
      </w:r>
      <w:r w:rsidR="00B47FAC">
        <w:rPr>
          <w:rFonts w:ascii="Times New Roman" w:eastAsia="黑体" w:hAnsi="Times New Roman" w:hint="eastAsia"/>
          <w:b w:val="0"/>
          <w:szCs w:val="24"/>
        </w:rPr>
        <w:t>4</w:t>
      </w:r>
      <w:r w:rsidRPr="00F80C7B">
        <w:rPr>
          <w:rFonts w:ascii="Times New Roman" w:eastAsia="黑体" w:hAnsi="Times New Roman" w:hint="eastAsia"/>
          <w:b w:val="0"/>
          <w:szCs w:val="24"/>
        </w:rPr>
        <w:t xml:space="preserve">  </w:t>
      </w:r>
      <w:r w:rsidRPr="00F80C7B">
        <w:rPr>
          <w:rFonts w:ascii="Times New Roman" w:eastAsia="黑体" w:hAnsi="Times New Roman" w:hint="eastAsia"/>
          <w:b w:val="0"/>
          <w:szCs w:val="24"/>
        </w:rPr>
        <w:t>外加参考</w:t>
      </w:r>
      <w:proofErr w:type="gramStart"/>
      <w:r w:rsidRPr="00F80C7B">
        <w:rPr>
          <w:rFonts w:ascii="Times New Roman" w:eastAsia="黑体" w:hAnsi="Times New Roman" w:hint="eastAsia"/>
          <w:b w:val="0"/>
          <w:szCs w:val="24"/>
        </w:rPr>
        <w:t>秒</w:t>
      </w:r>
      <w:proofErr w:type="gramEnd"/>
      <w:r w:rsidRPr="00F80C7B">
        <w:rPr>
          <w:rFonts w:ascii="Times New Roman" w:eastAsia="黑体" w:hAnsi="Times New Roman" w:hint="eastAsia"/>
          <w:b w:val="0"/>
          <w:szCs w:val="24"/>
        </w:rPr>
        <w:t>驯服</w:t>
      </w:r>
      <w:r w:rsidR="00041A4F">
        <w:rPr>
          <w:rFonts w:ascii="Times New Roman" w:eastAsia="黑体" w:hAnsi="Times New Roman" w:hint="eastAsia"/>
          <w:b w:val="0"/>
          <w:szCs w:val="24"/>
        </w:rPr>
        <w:t>芯片钟</w:t>
      </w:r>
      <w:r w:rsidRPr="00F80C7B">
        <w:rPr>
          <w:rFonts w:ascii="Times New Roman" w:eastAsia="黑体" w:hAnsi="Times New Roman" w:hint="eastAsia"/>
          <w:b w:val="0"/>
          <w:szCs w:val="24"/>
        </w:rPr>
        <w:t>时的仪器连接图</w:t>
      </w:r>
    </w:p>
    <w:p w:rsidR="00DC5C76" w:rsidRDefault="000F4287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FC3E8F">
        <w:rPr>
          <w:rFonts w:hint="eastAsia"/>
          <w:sz w:val="24"/>
          <w:szCs w:val="24"/>
        </w:rPr>
        <w:t>按图</w:t>
      </w:r>
      <w:r w:rsidR="00B47FAC">
        <w:rPr>
          <w:rFonts w:hint="eastAsia"/>
          <w:sz w:val="24"/>
          <w:szCs w:val="24"/>
        </w:rPr>
        <w:t>4</w:t>
      </w:r>
      <w:r w:rsidRPr="00FC3E8F">
        <w:rPr>
          <w:rFonts w:hint="eastAsia"/>
          <w:sz w:val="24"/>
          <w:szCs w:val="24"/>
        </w:rPr>
        <w:t>所示连接号仪器和设备，由插座的</w:t>
      </w:r>
      <w:r w:rsidR="00041A4F">
        <w:rPr>
          <w:rFonts w:hint="eastAsia"/>
          <w:sz w:val="24"/>
          <w:szCs w:val="24"/>
        </w:rPr>
        <w:t>9</w:t>
      </w:r>
      <w:r w:rsidRPr="00FC3E8F">
        <w:rPr>
          <w:rFonts w:hint="eastAsia"/>
          <w:sz w:val="24"/>
          <w:szCs w:val="24"/>
        </w:rPr>
        <w:t>脚加入参考</w:t>
      </w:r>
      <w:proofErr w:type="gramStart"/>
      <w:r w:rsidRPr="00FC3E8F">
        <w:rPr>
          <w:rFonts w:hint="eastAsia"/>
          <w:sz w:val="24"/>
          <w:szCs w:val="24"/>
        </w:rPr>
        <w:t>秒</w:t>
      </w:r>
      <w:proofErr w:type="gramEnd"/>
      <w:r w:rsidRPr="00FC3E8F">
        <w:rPr>
          <w:rFonts w:hint="eastAsia"/>
          <w:sz w:val="24"/>
          <w:szCs w:val="24"/>
        </w:rPr>
        <w:t>脉冲信号，同时对</w:t>
      </w:r>
      <w:r w:rsidR="00041A4F">
        <w:rPr>
          <w:rFonts w:hint="eastAsia"/>
          <w:sz w:val="24"/>
          <w:szCs w:val="24"/>
        </w:rPr>
        <w:t>芯片</w:t>
      </w:r>
      <w:r w:rsidRPr="00FC3E8F">
        <w:rPr>
          <w:rFonts w:hint="eastAsia"/>
          <w:sz w:val="24"/>
          <w:szCs w:val="24"/>
        </w:rPr>
        <w:t>原子钟加电，监测输出频率准确度。加电后的</w:t>
      </w:r>
      <w:r w:rsidR="00041A4F">
        <w:rPr>
          <w:rFonts w:hint="eastAsia"/>
          <w:sz w:val="24"/>
          <w:szCs w:val="24"/>
        </w:rPr>
        <w:t>芯片</w:t>
      </w:r>
      <w:r w:rsidRPr="00FC3E8F">
        <w:rPr>
          <w:rFonts w:hint="eastAsia"/>
          <w:sz w:val="24"/>
          <w:szCs w:val="24"/>
        </w:rPr>
        <w:t>原子钟自动进行频率校准工作（称为“外秒驯服</w:t>
      </w:r>
      <w:r w:rsidR="00041A4F">
        <w:rPr>
          <w:rFonts w:hint="eastAsia"/>
          <w:sz w:val="24"/>
          <w:szCs w:val="24"/>
        </w:rPr>
        <w:t>芯片</w:t>
      </w:r>
      <w:r w:rsidRPr="00FC3E8F">
        <w:rPr>
          <w:rFonts w:hint="eastAsia"/>
          <w:sz w:val="24"/>
          <w:szCs w:val="24"/>
        </w:rPr>
        <w:t>钟”），对</w:t>
      </w:r>
      <w:r w:rsidR="00041A4F">
        <w:rPr>
          <w:rFonts w:hint="eastAsia"/>
          <w:sz w:val="24"/>
          <w:szCs w:val="24"/>
        </w:rPr>
        <w:t>芯片</w:t>
      </w:r>
      <w:r w:rsidRPr="00FC3E8F">
        <w:rPr>
          <w:rFonts w:hint="eastAsia"/>
          <w:sz w:val="24"/>
          <w:szCs w:val="24"/>
        </w:rPr>
        <w:t>钟驯服</w:t>
      </w:r>
      <w:proofErr w:type="gramStart"/>
      <w:r w:rsidRPr="00FC3E8F">
        <w:rPr>
          <w:rFonts w:hint="eastAsia"/>
          <w:sz w:val="24"/>
          <w:szCs w:val="24"/>
        </w:rPr>
        <w:t>一</w:t>
      </w:r>
      <w:proofErr w:type="gramEnd"/>
      <w:r w:rsidRPr="00FC3E8F">
        <w:rPr>
          <w:rFonts w:hint="eastAsia"/>
          <w:sz w:val="24"/>
          <w:szCs w:val="24"/>
        </w:rPr>
        <w:t>天后，输出频率准确度可达到平均</w:t>
      </w:r>
      <w:r w:rsidRPr="00FC3E8F">
        <w:rPr>
          <w:rFonts w:hint="eastAsia"/>
          <w:sz w:val="24"/>
          <w:szCs w:val="24"/>
        </w:rPr>
        <w:t>1</w:t>
      </w:r>
      <w:r w:rsidRPr="00FC3E8F">
        <w:rPr>
          <w:rFonts w:hint="eastAsia"/>
          <w:sz w:val="24"/>
          <w:szCs w:val="24"/>
        </w:rPr>
        <w:t>×</w:t>
      </w:r>
      <w:r w:rsidRPr="00FC3E8F">
        <w:rPr>
          <w:rFonts w:hint="eastAsia"/>
          <w:sz w:val="24"/>
          <w:szCs w:val="24"/>
        </w:rPr>
        <w:t>10</w:t>
      </w:r>
      <w:r w:rsidRPr="00FC3E8F">
        <w:rPr>
          <w:rFonts w:hint="eastAsia"/>
          <w:sz w:val="24"/>
          <w:szCs w:val="24"/>
          <w:vertAlign w:val="superscript"/>
        </w:rPr>
        <w:t>-12</w:t>
      </w:r>
      <w:r w:rsidRPr="00FC3E8F">
        <w:rPr>
          <w:rFonts w:hint="eastAsia"/>
          <w:sz w:val="24"/>
          <w:szCs w:val="24"/>
        </w:rPr>
        <w:t>的水平。</w:t>
      </w:r>
    </w:p>
    <w:p w:rsidR="00184D06" w:rsidRDefault="00184D06" w:rsidP="000F4287">
      <w:pPr>
        <w:spacing w:line="300" w:lineRule="auto"/>
        <w:ind w:firstLineChars="200" w:firstLine="480"/>
        <w:rPr>
          <w:rFonts w:hint="eastAsia"/>
          <w:sz w:val="24"/>
          <w:szCs w:val="24"/>
        </w:rPr>
      </w:pPr>
    </w:p>
    <w:p w:rsidR="00B57DC8" w:rsidRDefault="00F8567E" w:rsidP="00B57DC8">
      <w:pPr>
        <w:pStyle w:val="1"/>
        <w:rPr>
          <w:rFonts w:hint="eastAsia"/>
        </w:rPr>
      </w:pPr>
      <w:bookmarkStart w:id="34" w:name="_Toc533413884"/>
      <w:r>
        <w:rPr>
          <w:rFonts w:hint="eastAsia"/>
        </w:rPr>
        <w:t>5</w:t>
      </w:r>
      <w:r w:rsidR="00B57DC8">
        <w:rPr>
          <w:rFonts w:hint="eastAsia"/>
        </w:rPr>
        <w:t>、故障分析与</w:t>
      </w:r>
      <w:r w:rsidR="00AD577C">
        <w:rPr>
          <w:rFonts w:hint="eastAsia"/>
        </w:rPr>
        <w:t>排除</w:t>
      </w:r>
      <w:bookmarkEnd w:id="34"/>
    </w:p>
    <w:p w:rsidR="00B57DC8" w:rsidRDefault="00AD577C" w:rsidP="00AD577C">
      <w:pPr>
        <w:pStyle w:val="a0"/>
        <w:rPr>
          <w:rFonts w:hint="eastAsia"/>
          <w:szCs w:val="24"/>
        </w:rPr>
      </w:pPr>
      <w:r w:rsidRPr="00AD577C">
        <w:rPr>
          <w:rFonts w:hint="eastAsia"/>
          <w:szCs w:val="24"/>
        </w:rPr>
        <w:t>原子钟属高精密电子仪器，内部技术复杂，故障维修需专业人士进行。用户发现故障现象时，应详细告知厂家，在厂家指导下或将产品返回厂家进行</w:t>
      </w:r>
      <w:r w:rsidR="00665F63">
        <w:rPr>
          <w:rFonts w:hint="eastAsia"/>
          <w:szCs w:val="24"/>
        </w:rPr>
        <w:t>故障分析与排除</w:t>
      </w:r>
      <w:r w:rsidRPr="00AD577C">
        <w:rPr>
          <w:rFonts w:hint="eastAsia"/>
          <w:szCs w:val="24"/>
        </w:rPr>
        <w:t>。</w:t>
      </w:r>
    </w:p>
    <w:p w:rsidR="00184D06" w:rsidRPr="00FC3E8F" w:rsidRDefault="00184D06" w:rsidP="00AD577C">
      <w:pPr>
        <w:pStyle w:val="a0"/>
        <w:rPr>
          <w:rFonts w:hint="eastAsia"/>
          <w:szCs w:val="24"/>
        </w:rPr>
      </w:pPr>
    </w:p>
    <w:p w:rsidR="00C044EB" w:rsidRPr="004B4D84" w:rsidRDefault="00F8567E" w:rsidP="00DE6CB1">
      <w:pPr>
        <w:pStyle w:val="1"/>
        <w:rPr>
          <w:rFonts w:hint="eastAsia"/>
        </w:rPr>
      </w:pPr>
      <w:bookmarkStart w:id="35" w:name="_Toc497875836"/>
      <w:bookmarkStart w:id="36" w:name="_Toc508513625"/>
      <w:bookmarkStart w:id="37" w:name="_Toc533413885"/>
      <w:bookmarkEnd w:id="33"/>
      <w:r>
        <w:rPr>
          <w:rFonts w:hint="eastAsia"/>
        </w:rPr>
        <w:t>6</w:t>
      </w:r>
      <w:r w:rsidR="004B4D84">
        <w:rPr>
          <w:rFonts w:hint="eastAsia"/>
        </w:rPr>
        <w:t>、</w:t>
      </w:r>
      <w:r w:rsidR="00C044EB" w:rsidRPr="004B4D84">
        <w:rPr>
          <w:rFonts w:hint="eastAsia"/>
        </w:rPr>
        <w:t>维修和保养</w:t>
      </w:r>
      <w:bookmarkEnd w:id="35"/>
      <w:bookmarkEnd w:id="36"/>
      <w:bookmarkEnd w:id="37"/>
    </w:p>
    <w:p w:rsidR="00665F63" w:rsidRDefault="008F35CC" w:rsidP="00C044EB">
      <w:pPr>
        <w:pStyle w:val="a0"/>
        <w:rPr>
          <w:rFonts w:hint="eastAsia"/>
          <w:szCs w:val="24"/>
        </w:rPr>
      </w:pPr>
      <w:r w:rsidRPr="00FC3E8F">
        <w:rPr>
          <w:rFonts w:hint="eastAsia"/>
          <w:szCs w:val="24"/>
        </w:rPr>
        <w:t>用户使用环境应满足</w:t>
      </w:r>
      <w:r w:rsidRPr="00FC3E8F">
        <w:rPr>
          <w:rFonts w:hint="eastAsia"/>
          <w:szCs w:val="24"/>
        </w:rPr>
        <w:t>2.3.3.1</w:t>
      </w:r>
      <w:r w:rsidRPr="00FC3E8F">
        <w:rPr>
          <w:rFonts w:hint="eastAsia"/>
          <w:szCs w:val="24"/>
        </w:rPr>
        <w:t>与</w:t>
      </w:r>
      <w:r w:rsidRPr="00FC3E8F">
        <w:rPr>
          <w:rFonts w:hint="eastAsia"/>
          <w:szCs w:val="24"/>
        </w:rPr>
        <w:t>2.3.3.2</w:t>
      </w:r>
      <w:r w:rsidRPr="00FC3E8F">
        <w:rPr>
          <w:rFonts w:hint="eastAsia"/>
          <w:szCs w:val="24"/>
        </w:rPr>
        <w:t>项所列要求，储存环境应满足</w:t>
      </w:r>
      <w:r w:rsidRPr="00FC3E8F">
        <w:rPr>
          <w:rFonts w:hint="eastAsia"/>
          <w:szCs w:val="24"/>
        </w:rPr>
        <w:t>2.3.3.3</w:t>
      </w:r>
      <w:r w:rsidRPr="00FC3E8F">
        <w:rPr>
          <w:rFonts w:hint="eastAsia"/>
          <w:szCs w:val="24"/>
        </w:rPr>
        <w:t>项所列要求</w:t>
      </w:r>
      <w:r w:rsidR="00384F6B">
        <w:rPr>
          <w:rFonts w:hint="eastAsia"/>
          <w:szCs w:val="24"/>
        </w:rPr>
        <w:t>；</w:t>
      </w:r>
    </w:p>
    <w:p w:rsidR="00BB08B0" w:rsidRDefault="00BB08B0" w:rsidP="00C044EB">
      <w:pPr>
        <w:pStyle w:val="a0"/>
        <w:rPr>
          <w:rFonts w:hint="eastAsia"/>
          <w:szCs w:val="24"/>
        </w:rPr>
      </w:pPr>
      <w:r>
        <w:rPr>
          <w:rFonts w:hint="eastAsia"/>
          <w:szCs w:val="24"/>
        </w:rPr>
        <w:t>芯片钟的储存和使用都需要防止静电</w:t>
      </w:r>
      <w:r w:rsidR="00384F6B">
        <w:rPr>
          <w:rFonts w:hint="eastAsia"/>
          <w:szCs w:val="24"/>
        </w:rPr>
        <w:t>；</w:t>
      </w:r>
    </w:p>
    <w:p w:rsidR="008F35CC" w:rsidRDefault="00BB08B0" w:rsidP="00C044EB">
      <w:pPr>
        <w:pStyle w:val="a0"/>
        <w:rPr>
          <w:rFonts w:cs="Times New Roman" w:hint="eastAsia"/>
          <w:szCs w:val="24"/>
        </w:rPr>
      </w:pPr>
      <w:r>
        <w:rPr>
          <w:rFonts w:hint="eastAsia"/>
          <w:szCs w:val="24"/>
        </w:rPr>
        <w:t>芯片钟</w:t>
      </w:r>
      <w:r w:rsidR="00517BF3" w:rsidRPr="00FC3E8F">
        <w:rPr>
          <w:rFonts w:cs="Times New Roman" w:hint="eastAsia"/>
          <w:szCs w:val="24"/>
        </w:rPr>
        <w:t>属高精密电子仪器，内部技术复杂，故障维修需专业人士进行</w:t>
      </w:r>
      <w:r w:rsidR="003C568A">
        <w:rPr>
          <w:rFonts w:cs="Times New Roman" w:hint="eastAsia"/>
          <w:szCs w:val="24"/>
        </w:rPr>
        <w:t>。</w:t>
      </w:r>
    </w:p>
    <w:p w:rsidR="00184D06" w:rsidRPr="00FC3E8F" w:rsidRDefault="00184D06" w:rsidP="00C044EB">
      <w:pPr>
        <w:pStyle w:val="a0"/>
        <w:rPr>
          <w:rFonts w:hint="eastAsia"/>
          <w:szCs w:val="24"/>
        </w:rPr>
      </w:pPr>
    </w:p>
    <w:p w:rsidR="00C044EB" w:rsidRPr="004B4D84" w:rsidRDefault="00F8567E" w:rsidP="00DE6CB1">
      <w:pPr>
        <w:pStyle w:val="1"/>
        <w:rPr>
          <w:rFonts w:hint="eastAsia"/>
        </w:rPr>
      </w:pPr>
      <w:bookmarkStart w:id="38" w:name="_Toc497875837"/>
      <w:bookmarkStart w:id="39" w:name="_Toc508513626"/>
      <w:bookmarkStart w:id="40" w:name="_Toc533413886"/>
      <w:r>
        <w:rPr>
          <w:rFonts w:hint="eastAsia"/>
        </w:rPr>
        <w:t>7</w:t>
      </w:r>
      <w:r w:rsidR="004B4D84">
        <w:rPr>
          <w:rFonts w:hint="eastAsia"/>
        </w:rPr>
        <w:t>、</w:t>
      </w:r>
      <w:r w:rsidR="00C044EB" w:rsidRPr="004B4D84">
        <w:rPr>
          <w:rFonts w:hint="eastAsia"/>
        </w:rPr>
        <w:t>产品的成套</w:t>
      </w:r>
      <w:bookmarkEnd w:id="38"/>
      <w:bookmarkEnd w:id="39"/>
      <w:bookmarkEnd w:id="40"/>
    </w:p>
    <w:p w:rsidR="000F4287" w:rsidRPr="00FC3E8F" w:rsidRDefault="000F4287" w:rsidP="000F4287">
      <w:pPr>
        <w:pStyle w:val="12"/>
        <w:spacing w:line="240" w:lineRule="auto"/>
        <w:ind w:firstLineChars="200" w:firstLine="480"/>
        <w:rPr>
          <w:rFonts w:ascii="Times New Roman" w:hAnsi="Times New Roman" w:hint="eastAsia"/>
          <w:b w:val="0"/>
          <w:sz w:val="24"/>
          <w:szCs w:val="24"/>
        </w:rPr>
      </w:pPr>
      <w:r w:rsidRPr="00FC3E8F">
        <w:rPr>
          <w:rFonts w:ascii="Times New Roman" w:hAnsi="Times New Roman" w:hint="eastAsia"/>
          <w:b w:val="0"/>
          <w:sz w:val="24"/>
          <w:szCs w:val="24"/>
        </w:rPr>
        <w:t>产品</w:t>
      </w:r>
      <w:proofErr w:type="gramStart"/>
      <w:r w:rsidRPr="00FC3E8F">
        <w:rPr>
          <w:rFonts w:ascii="Times New Roman" w:hAnsi="Times New Roman" w:hint="eastAsia"/>
          <w:b w:val="0"/>
          <w:sz w:val="24"/>
          <w:szCs w:val="24"/>
        </w:rPr>
        <w:t>齐套性</w:t>
      </w:r>
      <w:proofErr w:type="gramEnd"/>
      <w:r w:rsidRPr="00FC3E8F">
        <w:rPr>
          <w:rFonts w:ascii="Times New Roman" w:hAnsi="Times New Roman" w:hint="eastAsia"/>
          <w:b w:val="0"/>
          <w:sz w:val="24"/>
          <w:szCs w:val="24"/>
        </w:rPr>
        <w:t>如表</w:t>
      </w:r>
      <w:r w:rsidR="00B47FAC">
        <w:rPr>
          <w:rFonts w:ascii="Times New Roman" w:hAnsi="Times New Roman" w:hint="eastAsia"/>
          <w:b w:val="0"/>
          <w:sz w:val="24"/>
          <w:szCs w:val="24"/>
        </w:rPr>
        <w:t>2</w:t>
      </w:r>
      <w:r w:rsidRPr="00FC3E8F">
        <w:rPr>
          <w:rFonts w:ascii="Times New Roman" w:hAnsi="Times New Roman" w:hint="eastAsia"/>
          <w:b w:val="0"/>
          <w:sz w:val="24"/>
          <w:szCs w:val="24"/>
        </w:rPr>
        <w:t>所示</w:t>
      </w:r>
      <w:r w:rsidR="00384F6B">
        <w:rPr>
          <w:rFonts w:ascii="Times New Roman" w:hAnsi="Times New Roman" w:hint="eastAsia"/>
          <w:b w:val="0"/>
          <w:sz w:val="24"/>
          <w:szCs w:val="24"/>
        </w:rPr>
        <w:t>：</w:t>
      </w:r>
    </w:p>
    <w:p w:rsidR="000F4287" w:rsidRPr="00F80C7B" w:rsidRDefault="000F4287" w:rsidP="00F80C7B">
      <w:pPr>
        <w:pStyle w:val="21"/>
        <w:spacing w:line="300" w:lineRule="auto"/>
        <w:jc w:val="center"/>
        <w:rPr>
          <w:rFonts w:ascii="Times New Roman" w:eastAsia="黑体" w:hAnsi="Times New Roman" w:hint="eastAsia"/>
          <w:b w:val="0"/>
          <w:szCs w:val="24"/>
        </w:rPr>
      </w:pPr>
      <w:r w:rsidRPr="00F80C7B">
        <w:rPr>
          <w:rFonts w:ascii="Times New Roman" w:eastAsia="黑体" w:hAnsi="Times New Roman" w:hint="eastAsia"/>
          <w:b w:val="0"/>
          <w:szCs w:val="24"/>
        </w:rPr>
        <w:t>表</w:t>
      </w:r>
      <w:r w:rsidR="00B47FAC">
        <w:rPr>
          <w:rFonts w:ascii="Times New Roman" w:eastAsia="黑体" w:hAnsi="Times New Roman" w:hint="eastAsia"/>
          <w:b w:val="0"/>
          <w:szCs w:val="24"/>
        </w:rPr>
        <w:t>2</w:t>
      </w:r>
      <w:r w:rsidRPr="00F80C7B">
        <w:rPr>
          <w:rFonts w:ascii="Times New Roman" w:eastAsia="黑体" w:hAnsi="Times New Roman" w:hint="eastAsia"/>
          <w:b w:val="0"/>
          <w:szCs w:val="24"/>
        </w:rPr>
        <w:t xml:space="preserve">  </w:t>
      </w:r>
      <w:r w:rsidRPr="00F80C7B">
        <w:rPr>
          <w:rFonts w:ascii="Times New Roman" w:eastAsia="黑体" w:hAnsi="Times New Roman" w:hint="eastAsia"/>
          <w:b w:val="0"/>
          <w:szCs w:val="24"/>
        </w:rPr>
        <w:t>产品</w:t>
      </w:r>
      <w:proofErr w:type="gramStart"/>
      <w:r w:rsidRPr="00F80C7B">
        <w:rPr>
          <w:rFonts w:ascii="Times New Roman" w:eastAsia="黑体" w:hAnsi="Times New Roman" w:hint="eastAsia"/>
          <w:b w:val="0"/>
          <w:szCs w:val="24"/>
        </w:rPr>
        <w:t>齐套表</w:t>
      </w:r>
      <w:proofErr w:type="gramEnd"/>
    </w:p>
    <w:tbl>
      <w:tblPr>
        <w:tblW w:w="483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637"/>
        <w:gridCol w:w="2086"/>
        <w:gridCol w:w="1895"/>
        <w:gridCol w:w="2050"/>
      </w:tblGrid>
      <w:tr w:rsidR="002A1D18" w:rsidRPr="002A1D18" w:rsidTr="002A1D18">
        <w:trPr>
          <w:trHeight w:val="287"/>
          <w:jc w:val="center"/>
        </w:trPr>
        <w:tc>
          <w:tcPr>
            <w:tcW w:w="78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C64CE8">
            <w:pPr>
              <w:jc w:val="center"/>
              <w:rPr>
                <w:szCs w:val="21"/>
              </w:rPr>
            </w:pPr>
            <w:r w:rsidRPr="00FC3E8F">
              <w:rPr>
                <w:rFonts w:hint="eastAsia"/>
                <w:szCs w:val="21"/>
              </w:rPr>
              <w:t>序号</w:t>
            </w:r>
          </w:p>
        </w:tc>
        <w:tc>
          <w:tcPr>
            <w:tcW w:w="899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C64CE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名称</w:t>
            </w:r>
          </w:p>
        </w:tc>
        <w:tc>
          <w:tcPr>
            <w:tcW w:w="1146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代号</w:t>
            </w:r>
          </w:p>
        </w:tc>
        <w:tc>
          <w:tcPr>
            <w:tcW w:w="1041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C64CE8">
            <w:pPr>
              <w:jc w:val="center"/>
              <w:rPr>
                <w:szCs w:val="21"/>
              </w:rPr>
            </w:pPr>
            <w:r w:rsidRPr="00FC3E8F">
              <w:rPr>
                <w:rFonts w:hint="eastAsia"/>
                <w:szCs w:val="21"/>
              </w:rPr>
              <w:t>数量</w:t>
            </w:r>
          </w:p>
        </w:tc>
        <w:tc>
          <w:tcPr>
            <w:tcW w:w="1126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C64CE8">
            <w:pPr>
              <w:jc w:val="center"/>
              <w:rPr>
                <w:szCs w:val="21"/>
              </w:rPr>
            </w:pPr>
            <w:r w:rsidRPr="00FC3E8F">
              <w:rPr>
                <w:rFonts w:hint="eastAsia"/>
                <w:szCs w:val="21"/>
              </w:rPr>
              <w:t>单位</w:t>
            </w:r>
          </w:p>
        </w:tc>
      </w:tr>
      <w:tr w:rsidR="002A1D18" w:rsidRPr="002A1D18" w:rsidTr="002A1D18">
        <w:trPr>
          <w:trHeight w:val="287"/>
          <w:jc w:val="center"/>
        </w:trPr>
        <w:tc>
          <w:tcPr>
            <w:tcW w:w="78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1</w:t>
            </w:r>
          </w:p>
        </w:tc>
        <w:tc>
          <w:tcPr>
            <w:tcW w:w="899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芯片</w:t>
            </w:r>
            <w:r w:rsidRPr="00FC3E8F">
              <w:rPr>
                <w:rFonts w:hint="eastAsia"/>
                <w:szCs w:val="21"/>
              </w:rPr>
              <w:t>原子钟</w:t>
            </w:r>
          </w:p>
        </w:tc>
        <w:tc>
          <w:tcPr>
            <w:tcW w:w="1146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2A1D18" w:rsidRPr="00FC3E8F" w:rsidRDefault="008B6BAA" w:rsidP="002A1D18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ZKQD-TF-CSAC-001</w:t>
            </w:r>
          </w:p>
        </w:tc>
        <w:tc>
          <w:tcPr>
            <w:tcW w:w="1041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1</w:t>
            </w:r>
          </w:p>
        </w:tc>
        <w:tc>
          <w:tcPr>
            <w:tcW w:w="1126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台</w:t>
            </w:r>
          </w:p>
        </w:tc>
      </w:tr>
      <w:tr w:rsidR="002A1D18" w:rsidRPr="002A1D18" w:rsidTr="002A1D18">
        <w:trPr>
          <w:trHeight w:val="287"/>
          <w:jc w:val="center"/>
        </w:trPr>
        <w:tc>
          <w:tcPr>
            <w:tcW w:w="78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2</w:t>
            </w:r>
          </w:p>
        </w:tc>
        <w:tc>
          <w:tcPr>
            <w:tcW w:w="899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检验报告</w:t>
            </w:r>
          </w:p>
        </w:tc>
        <w:tc>
          <w:tcPr>
            <w:tcW w:w="1146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1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1</w:t>
            </w:r>
          </w:p>
        </w:tc>
        <w:tc>
          <w:tcPr>
            <w:tcW w:w="1126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份</w:t>
            </w:r>
          </w:p>
        </w:tc>
      </w:tr>
      <w:tr w:rsidR="002A1D18" w:rsidRPr="002A1D18" w:rsidTr="002A1D18">
        <w:trPr>
          <w:trHeight w:val="244"/>
          <w:jc w:val="center"/>
        </w:trPr>
        <w:tc>
          <w:tcPr>
            <w:tcW w:w="78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3</w:t>
            </w:r>
          </w:p>
        </w:tc>
        <w:tc>
          <w:tcPr>
            <w:tcW w:w="899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产品合格证</w:t>
            </w:r>
          </w:p>
        </w:tc>
        <w:tc>
          <w:tcPr>
            <w:tcW w:w="1146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1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1</w:t>
            </w:r>
          </w:p>
        </w:tc>
        <w:tc>
          <w:tcPr>
            <w:tcW w:w="1126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份</w:t>
            </w:r>
          </w:p>
        </w:tc>
      </w:tr>
      <w:tr w:rsidR="002A1D18" w:rsidRPr="002A1D18" w:rsidTr="002A1D18">
        <w:trPr>
          <w:trHeight w:val="303"/>
          <w:jc w:val="center"/>
        </w:trPr>
        <w:tc>
          <w:tcPr>
            <w:tcW w:w="78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4</w:t>
            </w:r>
          </w:p>
        </w:tc>
        <w:tc>
          <w:tcPr>
            <w:tcW w:w="899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技术说明书</w:t>
            </w:r>
          </w:p>
        </w:tc>
        <w:tc>
          <w:tcPr>
            <w:tcW w:w="1146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1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1</w:t>
            </w:r>
          </w:p>
        </w:tc>
        <w:tc>
          <w:tcPr>
            <w:tcW w:w="1126" w:type="pc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D18" w:rsidRPr="00FC3E8F" w:rsidRDefault="002A1D18" w:rsidP="002A1D18">
            <w:pPr>
              <w:jc w:val="center"/>
              <w:rPr>
                <w:rFonts w:hint="eastAsia"/>
                <w:szCs w:val="21"/>
              </w:rPr>
            </w:pPr>
            <w:r w:rsidRPr="00FC3E8F">
              <w:rPr>
                <w:rFonts w:hint="eastAsia"/>
                <w:szCs w:val="21"/>
              </w:rPr>
              <w:t>份</w:t>
            </w:r>
          </w:p>
        </w:tc>
      </w:tr>
    </w:tbl>
    <w:p w:rsidR="008D2E7E" w:rsidRPr="002A1D18" w:rsidRDefault="008D2E7E" w:rsidP="002A1D18">
      <w:pPr>
        <w:jc w:val="center"/>
        <w:rPr>
          <w:rFonts w:hint="eastAsia"/>
          <w:szCs w:val="21"/>
        </w:rPr>
      </w:pPr>
    </w:p>
    <w:sectPr w:rsidR="008D2E7E" w:rsidRPr="002A1D18" w:rsidSect="00E54AF0">
      <w:footerReference w:type="default" r:id="rId11"/>
      <w:footerReference w:type="first" r:id="rId12"/>
      <w:pgSz w:w="11906" w:h="16838" w:code="9"/>
      <w:pgMar w:top="1060" w:right="1236" w:bottom="1090" w:left="1230" w:header="156" w:footer="567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12" w:rsidRDefault="008F5912">
      <w:r>
        <w:separator/>
      </w:r>
    </w:p>
  </w:endnote>
  <w:endnote w:type="continuationSeparator" w:id="0">
    <w:p w:rsidR="008F5912" w:rsidRDefault="008F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1F" w:rsidRDefault="006B621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14E5" w:rsidRPr="00CC14E5">
      <w:rPr>
        <w:noProof/>
        <w:lang w:val="zh-CN"/>
      </w:rPr>
      <w:t>2</w:t>
    </w:r>
    <w:r>
      <w:fldChar w:fldCharType="end"/>
    </w:r>
  </w:p>
  <w:p w:rsidR="006B621F" w:rsidRDefault="006B62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1F" w:rsidRDefault="006B621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14E5" w:rsidRPr="00CC14E5">
      <w:rPr>
        <w:noProof/>
        <w:lang w:val="zh-CN"/>
      </w:rPr>
      <w:t>1</w:t>
    </w:r>
    <w:r>
      <w:fldChar w:fldCharType="end"/>
    </w:r>
  </w:p>
  <w:p w:rsidR="00516E15" w:rsidRDefault="00516E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12" w:rsidRDefault="008F5912">
      <w:r>
        <w:separator/>
      </w:r>
    </w:p>
  </w:footnote>
  <w:footnote w:type="continuationSeparator" w:id="0">
    <w:p w:rsidR="008F5912" w:rsidRDefault="008F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0C" w:rsidRDefault="005F720C">
    <w:pPr>
      <w:pStyle w:val="a4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 w:hint="eastAsia"/>
        <w:sz w:val="32"/>
        <w:szCs w:val="32"/>
      </w:rPr>
      <w:t>芯片原子钟</w:t>
    </w:r>
    <w:r>
      <w:rPr>
        <w:rFonts w:ascii="Cambria" w:hAnsi="Cambria" w:hint="eastAsia"/>
        <w:sz w:val="32"/>
        <w:szCs w:val="32"/>
      </w:rPr>
      <w:t xml:space="preserve">                                  </w:t>
    </w:r>
    <w:r w:rsidR="00E8320B">
      <w:rPr>
        <w:rFonts w:ascii="Cambria" w:hAnsi="Cambria"/>
        <w:sz w:val="32"/>
        <w:szCs w:val="32"/>
      </w:rPr>
      <w:t xml:space="preserve">    </w:t>
    </w:r>
    <w:r>
      <w:rPr>
        <w:rFonts w:ascii="Cambria" w:hAnsi="Cambria" w:hint="eastAsia"/>
        <w:sz w:val="32"/>
        <w:szCs w:val="32"/>
      </w:rPr>
      <w:t xml:space="preserve"> </w:t>
    </w:r>
    <w:r w:rsidR="00E8320B">
      <w:rPr>
        <w:rFonts w:ascii="Cambria" w:hAnsi="Cambria" w:hint="eastAsia"/>
        <w:noProof/>
        <w:sz w:val="32"/>
        <w:szCs w:val="32"/>
      </w:rPr>
      <w:drawing>
        <wp:inline distT="0" distB="0" distL="0" distR="0" wp14:anchorId="3D715B7B" wp14:editId="40CF495D">
          <wp:extent cx="632460" cy="433608"/>
          <wp:effectExtent l="0" t="0" r="0" b="5080"/>
          <wp:docPr id="52" name="图片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93" cy="442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111" w:rsidRDefault="00920111" w:rsidP="005A4E7A">
    <w:pPr>
      <w:pStyle w:val="a4"/>
      <w:pBdr>
        <w:bottom w:val="none" w:sz="0" w:space="0" w:color="auto"/>
      </w:pBdr>
      <w:tabs>
        <w:tab w:val="clear" w:pos="4153"/>
        <w:tab w:val="clear" w:pos="8306"/>
        <w:tab w:val="right" w:pos="9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93F" w:rsidRDefault="00CA393F" w:rsidP="00CA393F">
    <w:pPr>
      <w:pStyle w:val="a4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 w:hint="eastAsia"/>
        <w:sz w:val="32"/>
        <w:szCs w:val="32"/>
      </w:rPr>
      <w:t>芯片原子钟</w:t>
    </w:r>
    <w:r>
      <w:rPr>
        <w:rFonts w:ascii="Cambria" w:hAnsi="Cambria" w:hint="eastAsia"/>
        <w:sz w:val="32"/>
        <w:szCs w:val="32"/>
      </w:rPr>
      <w:t xml:space="preserve">                                </w:t>
    </w:r>
    <w:r w:rsidR="00E8320B">
      <w:rPr>
        <w:rFonts w:ascii="Cambria" w:hAnsi="Cambria"/>
        <w:sz w:val="32"/>
        <w:szCs w:val="32"/>
      </w:rPr>
      <w:t xml:space="preserve">        </w:t>
    </w:r>
    <w:r>
      <w:rPr>
        <w:rFonts w:ascii="Cambria" w:hAnsi="Cambria" w:hint="eastAsia"/>
        <w:sz w:val="32"/>
        <w:szCs w:val="32"/>
      </w:rPr>
      <w:t xml:space="preserve"> </w:t>
    </w:r>
    <w:r w:rsidR="00E8320B">
      <w:rPr>
        <w:rFonts w:ascii="Cambria" w:hAnsi="Cambria" w:hint="eastAsia"/>
        <w:noProof/>
        <w:sz w:val="32"/>
        <w:szCs w:val="32"/>
      </w:rPr>
      <w:drawing>
        <wp:inline distT="0" distB="0" distL="0" distR="0" wp14:anchorId="0149943A" wp14:editId="7EC81B48">
          <wp:extent cx="754380" cy="517196"/>
          <wp:effectExtent l="0" t="0" r="7620" b="0"/>
          <wp:docPr id="51" name="图片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94" cy="53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hint="eastAsia"/>
        <w:sz w:val="32"/>
        <w:szCs w:val="32"/>
      </w:rPr>
      <w:t xml:space="preserve">  </w:t>
    </w:r>
  </w:p>
  <w:p w:rsidR="00920111" w:rsidRDefault="00920111">
    <w:pPr>
      <w:pStyle w:val="a4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0CD"/>
    <w:multiLevelType w:val="hybridMultilevel"/>
    <w:tmpl w:val="3566F522"/>
    <w:lvl w:ilvl="0" w:tplc="AC66338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1A80D03"/>
    <w:multiLevelType w:val="multilevel"/>
    <w:tmpl w:val="B6C0665E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8"/>
        <w:szCs w:val="28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 w:val="0"/>
        <w:i w:val="0"/>
        <w:kern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isLgl/>
      <w:lvlText w:val="%6.1.1.1.1.1"/>
      <w:lvlJc w:val="left"/>
      <w:pPr>
        <w:tabs>
          <w:tab w:val="num" w:pos="144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46032D59"/>
    <w:multiLevelType w:val="multilevel"/>
    <w:tmpl w:val="A9E42E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5E432B9"/>
    <w:multiLevelType w:val="hybridMultilevel"/>
    <w:tmpl w:val="55B8CE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45"/>
    <w:rsid w:val="0000189D"/>
    <w:rsid w:val="000119BC"/>
    <w:rsid w:val="00017D4C"/>
    <w:rsid w:val="00020DCF"/>
    <w:rsid w:val="00025729"/>
    <w:rsid w:val="00041A4F"/>
    <w:rsid w:val="0005085E"/>
    <w:rsid w:val="000552C2"/>
    <w:rsid w:val="00063DA8"/>
    <w:rsid w:val="00076A92"/>
    <w:rsid w:val="0008759E"/>
    <w:rsid w:val="00087CE2"/>
    <w:rsid w:val="00095AE9"/>
    <w:rsid w:val="000A3548"/>
    <w:rsid w:val="000A5842"/>
    <w:rsid w:val="000D3359"/>
    <w:rsid w:val="000E2881"/>
    <w:rsid w:val="000F2DA7"/>
    <w:rsid w:val="000F4287"/>
    <w:rsid w:val="000F7323"/>
    <w:rsid w:val="001051F5"/>
    <w:rsid w:val="001122E3"/>
    <w:rsid w:val="00142302"/>
    <w:rsid w:val="001719BE"/>
    <w:rsid w:val="00180A80"/>
    <w:rsid w:val="001828FC"/>
    <w:rsid w:val="00184D06"/>
    <w:rsid w:val="001921D6"/>
    <w:rsid w:val="001948E7"/>
    <w:rsid w:val="00195E0B"/>
    <w:rsid w:val="00196E0D"/>
    <w:rsid w:val="001A0AE4"/>
    <w:rsid w:val="001A15FD"/>
    <w:rsid w:val="001A1AFD"/>
    <w:rsid w:val="001D23AA"/>
    <w:rsid w:val="001D3D1B"/>
    <w:rsid w:val="001D4282"/>
    <w:rsid w:val="0020231B"/>
    <w:rsid w:val="0020498F"/>
    <w:rsid w:val="00205FE2"/>
    <w:rsid w:val="0021436D"/>
    <w:rsid w:val="00221D0E"/>
    <w:rsid w:val="00253EDD"/>
    <w:rsid w:val="0026197C"/>
    <w:rsid w:val="0027025D"/>
    <w:rsid w:val="00281C45"/>
    <w:rsid w:val="00287583"/>
    <w:rsid w:val="00292273"/>
    <w:rsid w:val="002A1D18"/>
    <w:rsid w:val="002B4E3F"/>
    <w:rsid w:val="002C14AB"/>
    <w:rsid w:val="002D00FE"/>
    <w:rsid w:val="002E0EF5"/>
    <w:rsid w:val="002F04FE"/>
    <w:rsid w:val="00326466"/>
    <w:rsid w:val="0034019C"/>
    <w:rsid w:val="00357577"/>
    <w:rsid w:val="00362425"/>
    <w:rsid w:val="00366E93"/>
    <w:rsid w:val="003673FC"/>
    <w:rsid w:val="00382237"/>
    <w:rsid w:val="00384F6B"/>
    <w:rsid w:val="00387F3F"/>
    <w:rsid w:val="00394594"/>
    <w:rsid w:val="003A6F94"/>
    <w:rsid w:val="003A71F4"/>
    <w:rsid w:val="003B199A"/>
    <w:rsid w:val="003C568A"/>
    <w:rsid w:val="003D740A"/>
    <w:rsid w:val="003E7191"/>
    <w:rsid w:val="00413963"/>
    <w:rsid w:val="00430917"/>
    <w:rsid w:val="00443740"/>
    <w:rsid w:val="004537EB"/>
    <w:rsid w:val="00464D4D"/>
    <w:rsid w:val="004663FF"/>
    <w:rsid w:val="00471269"/>
    <w:rsid w:val="00485B71"/>
    <w:rsid w:val="004A77FD"/>
    <w:rsid w:val="004B4D84"/>
    <w:rsid w:val="004C5CF9"/>
    <w:rsid w:val="004C7A83"/>
    <w:rsid w:val="004E3B96"/>
    <w:rsid w:val="004E532C"/>
    <w:rsid w:val="004F03AE"/>
    <w:rsid w:val="004F6145"/>
    <w:rsid w:val="00506B9F"/>
    <w:rsid w:val="00516E15"/>
    <w:rsid w:val="00517BF3"/>
    <w:rsid w:val="00527021"/>
    <w:rsid w:val="005375BE"/>
    <w:rsid w:val="00560978"/>
    <w:rsid w:val="00565097"/>
    <w:rsid w:val="005865A0"/>
    <w:rsid w:val="005A4E5E"/>
    <w:rsid w:val="005A4E7A"/>
    <w:rsid w:val="005A7F38"/>
    <w:rsid w:val="005B596D"/>
    <w:rsid w:val="005C7BE9"/>
    <w:rsid w:val="005D59BF"/>
    <w:rsid w:val="005E01CE"/>
    <w:rsid w:val="005E3B21"/>
    <w:rsid w:val="005E7642"/>
    <w:rsid w:val="005F720C"/>
    <w:rsid w:val="0060365F"/>
    <w:rsid w:val="00610930"/>
    <w:rsid w:val="00614D49"/>
    <w:rsid w:val="006165A2"/>
    <w:rsid w:val="006607CC"/>
    <w:rsid w:val="00663A91"/>
    <w:rsid w:val="00663AA5"/>
    <w:rsid w:val="00665F63"/>
    <w:rsid w:val="00672969"/>
    <w:rsid w:val="00682AFE"/>
    <w:rsid w:val="006B4800"/>
    <w:rsid w:val="006B621F"/>
    <w:rsid w:val="006B7140"/>
    <w:rsid w:val="006B7E24"/>
    <w:rsid w:val="007175F9"/>
    <w:rsid w:val="00752F84"/>
    <w:rsid w:val="00763764"/>
    <w:rsid w:val="00777B25"/>
    <w:rsid w:val="007817B1"/>
    <w:rsid w:val="00792A18"/>
    <w:rsid w:val="0079779E"/>
    <w:rsid w:val="007A6132"/>
    <w:rsid w:val="007A6A92"/>
    <w:rsid w:val="007D11C7"/>
    <w:rsid w:val="007D4DBA"/>
    <w:rsid w:val="007D6967"/>
    <w:rsid w:val="007E2192"/>
    <w:rsid w:val="007E4B7A"/>
    <w:rsid w:val="00813298"/>
    <w:rsid w:val="0083561D"/>
    <w:rsid w:val="00835ABD"/>
    <w:rsid w:val="00843A92"/>
    <w:rsid w:val="00846125"/>
    <w:rsid w:val="0084715B"/>
    <w:rsid w:val="00850636"/>
    <w:rsid w:val="00865E1F"/>
    <w:rsid w:val="00875FEA"/>
    <w:rsid w:val="00881EC5"/>
    <w:rsid w:val="008844FC"/>
    <w:rsid w:val="008909BC"/>
    <w:rsid w:val="00895187"/>
    <w:rsid w:val="00896E59"/>
    <w:rsid w:val="008A17AF"/>
    <w:rsid w:val="008A7315"/>
    <w:rsid w:val="008B6BAA"/>
    <w:rsid w:val="008C6435"/>
    <w:rsid w:val="008C79D7"/>
    <w:rsid w:val="008D2E7E"/>
    <w:rsid w:val="008D79D4"/>
    <w:rsid w:val="008E4757"/>
    <w:rsid w:val="008F35CC"/>
    <w:rsid w:val="008F5912"/>
    <w:rsid w:val="00901CF9"/>
    <w:rsid w:val="00920111"/>
    <w:rsid w:val="00922144"/>
    <w:rsid w:val="009300B1"/>
    <w:rsid w:val="00931AAE"/>
    <w:rsid w:val="00945D54"/>
    <w:rsid w:val="009503AB"/>
    <w:rsid w:val="009671D7"/>
    <w:rsid w:val="00991146"/>
    <w:rsid w:val="009B393B"/>
    <w:rsid w:val="009C5304"/>
    <w:rsid w:val="009D2B80"/>
    <w:rsid w:val="009D316F"/>
    <w:rsid w:val="009F37D7"/>
    <w:rsid w:val="00A006E5"/>
    <w:rsid w:val="00A41EC8"/>
    <w:rsid w:val="00A446A6"/>
    <w:rsid w:val="00A5306F"/>
    <w:rsid w:val="00A54636"/>
    <w:rsid w:val="00A54951"/>
    <w:rsid w:val="00A618A9"/>
    <w:rsid w:val="00A66FFE"/>
    <w:rsid w:val="00A7381D"/>
    <w:rsid w:val="00A75D03"/>
    <w:rsid w:val="00A83C35"/>
    <w:rsid w:val="00A84684"/>
    <w:rsid w:val="00A92B13"/>
    <w:rsid w:val="00A955F4"/>
    <w:rsid w:val="00AA6BB7"/>
    <w:rsid w:val="00AA7D76"/>
    <w:rsid w:val="00AB066C"/>
    <w:rsid w:val="00AB4579"/>
    <w:rsid w:val="00AB6135"/>
    <w:rsid w:val="00AC1164"/>
    <w:rsid w:val="00AC57AC"/>
    <w:rsid w:val="00AC6455"/>
    <w:rsid w:val="00AD577C"/>
    <w:rsid w:val="00AF4C7C"/>
    <w:rsid w:val="00B0378E"/>
    <w:rsid w:val="00B127BD"/>
    <w:rsid w:val="00B21295"/>
    <w:rsid w:val="00B24E22"/>
    <w:rsid w:val="00B2622A"/>
    <w:rsid w:val="00B44C2C"/>
    <w:rsid w:val="00B47FAC"/>
    <w:rsid w:val="00B57DC8"/>
    <w:rsid w:val="00B60A0C"/>
    <w:rsid w:val="00B62C64"/>
    <w:rsid w:val="00B807C4"/>
    <w:rsid w:val="00B82C66"/>
    <w:rsid w:val="00B92FFB"/>
    <w:rsid w:val="00BA65F5"/>
    <w:rsid w:val="00BB08B0"/>
    <w:rsid w:val="00BB0EFB"/>
    <w:rsid w:val="00BD0776"/>
    <w:rsid w:val="00BD45D1"/>
    <w:rsid w:val="00BD6B32"/>
    <w:rsid w:val="00BF7CE0"/>
    <w:rsid w:val="00C03532"/>
    <w:rsid w:val="00C03D13"/>
    <w:rsid w:val="00C044EB"/>
    <w:rsid w:val="00C213E1"/>
    <w:rsid w:val="00C244D1"/>
    <w:rsid w:val="00C325D5"/>
    <w:rsid w:val="00C3457D"/>
    <w:rsid w:val="00C40BCA"/>
    <w:rsid w:val="00C54221"/>
    <w:rsid w:val="00C64A33"/>
    <w:rsid w:val="00C64CE8"/>
    <w:rsid w:val="00C75F1C"/>
    <w:rsid w:val="00C83033"/>
    <w:rsid w:val="00C87F0E"/>
    <w:rsid w:val="00C9738E"/>
    <w:rsid w:val="00CA393F"/>
    <w:rsid w:val="00CA473B"/>
    <w:rsid w:val="00CB27FA"/>
    <w:rsid w:val="00CB3FEA"/>
    <w:rsid w:val="00CB472E"/>
    <w:rsid w:val="00CC14E5"/>
    <w:rsid w:val="00CC205D"/>
    <w:rsid w:val="00CC2282"/>
    <w:rsid w:val="00CC273A"/>
    <w:rsid w:val="00CD47CF"/>
    <w:rsid w:val="00CD5D5A"/>
    <w:rsid w:val="00D11973"/>
    <w:rsid w:val="00D41896"/>
    <w:rsid w:val="00D47548"/>
    <w:rsid w:val="00D654F0"/>
    <w:rsid w:val="00D75A5A"/>
    <w:rsid w:val="00D8480A"/>
    <w:rsid w:val="00DA77B7"/>
    <w:rsid w:val="00DC44FB"/>
    <w:rsid w:val="00DC5C76"/>
    <w:rsid w:val="00DD4C30"/>
    <w:rsid w:val="00DE6CB1"/>
    <w:rsid w:val="00DF1E7E"/>
    <w:rsid w:val="00E20F19"/>
    <w:rsid w:val="00E35F3A"/>
    <w:rsid w:val="00E53ACA"/>
    <w:rsid w:val="00E53E64"/>
    <w:rsid w:val="00E54AF0"/>
    <w:rsid w:val="00E54E3C"/>
    <w:rsid w:val="00E60075"/>
    <w:rsid w:val="00E60995"/>
    <w:rsid w:val="00E63FE3"/>
    <w:rsid w:val="00E64B7C"/>
    <w:rsid w:val="00E70DC3"/>
    <w:rsid w:val="00E8320B"/>
    <w:rsid w:val="00EA1EC9"/>
    <w:rsid w:val="00ED46E2"/>
    <w:rsid w:val="00EE0DCF"/>
    <w:rsid w:val="00EE1972"/>
    <w:rsid w:val="00EE3BBB"/>
    <w:rsid w:val="00EE4FFC"/>
    <w:rsid w:val="00EF074E"/>
    <w:rsid w:val="00F00043"/>
    <w:rsid w:val="00F04227"/>
    <w:rsid w:val="00F311C6"/>
    <w:rsid w:val="00F50063"/>
    <w:rsid w:val="00F54019"/>
    <w:rsid w:val="00F76591"/>
    <w:rsid w:val="00F80C7B"/>
    <w:rsid w:val="00F83F88"/>
    <w:rsid w:val="00F8567E"/>
    <w:rsid w:val="00F9516E"/>
    <w:rsid w:val="00FB5C57"/>
    <w:rsid w:val="00FC2B49"/>
    <w:rsid w:val="00FC3E8F"/>
    <w:rsid w:val="00FD1BB0"/>
    <w:rsid w:val="00FD1CDA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1300FA8"/>
  <w15:chartTrackingRefBased/>
  <w15:docId w15:val="{338ED2A9-3056-4350-90EF-882E11A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0"/>
    <w:autoRedefine/>
    <w:qFormat/>
    <w:rsid w:val="00DE6CB1"/>
    <w:pPr>
      <w:keepNext/>
      <w:keepLines/>
      <w:spacing w:before="60" w:after="60"/>
      <w:jc w:val="left"/>
      <w:outlineLvl w:val="0"/>
    </w:pPr>
    <w:rPr>
      <w:rFonts w:eastAsia="黑体"/>
      <w:b/>
      <w:kern w:val="44"/>
      <w:sz w:val="24"/>
      <w:szCs w:val="24"/>
    </w:rPr>
  </w:style>
  <w:style w:type="paragraph" w:styleId="2">
    <w:name w:val="heading 2"/>
    <w:basedOn w:val="a"/>
    <w:next w:val="a0"/>
    <w:qFormat/>
    <w:rsid w:val="001828FC"/>
    <w:pPr>
      <w:keepNext/>
      <w:numPr>
        <w:ilvl w:val="1"/>
        <w:numId w:val="3"/>
      </w:numPr>
      <w:outlineLvl w:val="1"/>
    </w:pPr>
    <w:rPr>
      <w:rFonts w:hAnsi="Bookman Old Style"/>
      <w:sz w:val="24"/>
    </w:rPr>
  </w:style>
  <w:style w:type="paragraph" w:styleId="3">
    <w:name w:val="heading 3"/>
    <w:basedOn w:val="a"/>
    <w:next w:val="a0"/>
    <w:qFormat/>
    <w:rsid w:val="00D654F0"/>
    <w:pPr>
      <w:keepNext/>
      <w:keepLines/>
      <w:numPr>
        <w:ilvl w:val="2"/>
        <w:numId w:val="3"/>
      </w:numPr>
      <w:spacing w:line="300" w:lineRule="auto"/>
      <w:outlineLvl w:val="2"/>
    </w:pPr>
    <w:rPr>
      <w:bCs/>
      <w:sz w:val="24"/>
      <w:szCs w:val="32"/>
    </w:rPr>
  </w:style>
  <w:style w:type="paragraph" w:styleId="4">
    <w:name w:val="heading 4"/>
    <w:basedOn w:val="a"/>
    <w:next w:val="a0"/>
    <w:qFormat/>
    <w:rsid w:val="001828FC"/>
    <w:pPr>
      <w:numPr>
        <w:ilvl w:val="3"/>
        <w:numId w:val="3"/>
      </w:numPr>
      <w:adjustRightInd w:val="0"/>
      <w:spacing w:line="300" w:lineRule="auto"/>
      <w:textAlignment w:val="baseline"/>
      <w:outlineLvl w:val="3"/>
    </w:pPr>
    <w:rPr>
      <w:snapToGrid w:val="0"/>
      <w:kern w:val="24"/>
      <w:sz w:val="24"/>
    </w:rPr>
  </w:style>
  <w:style w:type="paragraph" w:styleId="5">
    <w:name w:val="heading 5"/>
    <w:basedOn w:val="a"/>
    <w:next w:val="a"/>
    <w:qFormat/>
    <w:rsid w:val="003673FC"/>
    <w:pPr>
      <w:adjustRightInd w:val="0"/>
      <w:spacing w:line="300" w:lineRule="auto"/>
      <w:textAlignment w:val="baseline"/>
      <w:outlineLvl w:val="4"/>
    </w:pPr>
    <w:rPr>
      <w:snapToGrid w:val="0"/>
      <w:kern w:val="24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1"/>
  </w:style>
  <w:style w:type="paragraph" w:styleId="a7">
    <w:name w:val="caption"/>
    <w:basedOn w:val="a"/>
    <w:next w:val="a"/>
    <w:autoRedefine/>
    <w:qFormat/>
    <w:rsid w:val="00777B25"/>
    <w:pPr>
      <w:spacing w:before="152" w:after="160"/>
      <w:jc w:val="center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rsid w:val="00055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目录 2"/>
    <w:basedOn w:val="a"/>
    <w:next w:val="a"/>
    <w:autoRedefine/>
    <w:uiPriority w:val="39"/>
    <w:rsid w:val="003673FC"/>
    <w:pPr>
      <w:adjustRightInd w:val="0"/>
      <w:snapToGrid w:val="0"/>
      <w:spacing w:line="300" w:lineRule="auto"/>
    </w:pPr>
    <w:rPr>
      <w:snapToGrid w:val="0"/>
      <w:kern w:val="24"/>
      <w:sz w:val="24"/>
    </w:rPr>
  </w:style>
  <w:style w:type="paragraph" w:styleId="10">
    <w:name w:val="目录 1"/>
    <w:basedOn w:val="a"/>
    <w:next w:val="a"/>
    <w:autoRedefine/>
    <w:uiPriority w:val="39"/>
    <w:rsid w:val="003673FC"/>
    <w:pPr>
      <w:adjustRightInd w:val="0"/>
      <w:spacing w:line="300" w:lineRule="auto"/>
      <w:jc w:val="left"/>
      <w:textAlignment w:val="baseline"/>
    </w:pPr>
    <w:rPr>
      <w:kern w:val="0"/>
      <w:sz w:val="24"/>
    </w:rPr>
  </w:style>
  <w:style w:type="character" w:styleId="a9">
    <w:name w:val="Hyperlink"/>
    <w:basedOn w:val="a1"/>
    <w:uiPriority w:val="99"/>
    <w:rsid w:val="003673FC"/>
    <w:rPr>
      <w:color w:val="0000FF"/>
      <w:u w:val="single"/>
    </w:rPr>
  </w:style>
  <w:style w:type="character" w:styleId="aa">
    <w:name w:val="annotation reference"/>
    <w:basedOn w:val="a1"/>
    <w:semiHidden/>
    <w:rsid w:val="003673FC"/>
    <w:rPr>
      <w:sz w:val="21"/>
      <w:szCs w:val="21"/>
    </w:rPr>
  </w:style>
  <w:style w:type="paragraph" w:styleId="ab">
    <w:name w:val="annotation text"/>
    <w:basedOn w:val="a"/>
    <w:semiHidden/>
    <w:rsid w:val="003673FC"/>
    <w:pPr>
      <w:jc w:val="left"/>
    </w:pPr>
  </w:style>
  <w:style w:type="paragraph" w:styleId="ac">
    <w:name w:val="annotation subject"/>
    <w:basedOn w:val="ab"/>
    <w:next w:val="ab"/>
    <w:semiHidden/>
    <w:rsid w:val="003673FC"/>
    <w:rPr>
      <w:b/>
      <w:bCs/>
    </w:rPr>
  </w:style>
  <w:style w:type="paragraph" w:styleId="ad">
    <w:name w:val="Balloon Text"/>
    <w:basedOn w:val="a"/>
    <w:semiHidden/>
    <w:rsid w:val="003673FC"/>
    <w:rPr>
      <w:sz w:val="18"/>
      <w:szCs w:val="18"/>
    </w:rPr>
  </w:style>
  <w:style w:type="paragraph" w:customStyle="1" w:styleId="a0">
    <w:name w:val="文件正文缩进"/>
    <w:basedOn w:val="a"/>
    <w:rsid w:val="00D654F0"/>
    <w:pPr>
      <w:spacing w:line="300" w:lineRule="auto"/>
      <w:ind w:firstLineChars="200" w:firstLine="480"/>
    </w:pPr>
    <w:rPr>
      <w:rFonts w:cs="宋体"/>
      <w:sz w:val="24"/>
    </w:rPr>
  </w:style>
  <w:style w:type="paragraph" w:customStyle="1" w:styleId="ae">
    <w:name w:val="样式 题注 + 居中"/>
    <w:basedOn w:val="af"/>
    <w:next w:val="a"/>
    <w:autoRedefine/>
    <w:rsid w:val="00EE1972"/>
  </w:style>
  <w:style w:type="paragraph" w:customStyle="1" w:styleId="af">
    <w:name w:val="居中样式"/>
    <w:basedOn w:val="a0"/>
    <w:next w:val="a0"/>
    <w:rsid w:val="00EE1972"/>
    <w:pPr>
      <w:ind w:firstLineChars="0" w:firstLine="0"/>
      <w:jc w:val="center"/>
    </w:pPr>
    <w:rPr>
      <w:szCs w:val="24"/>
    </w:rPr>
  </w:style>
  <w:style w:type="paragraph" w:customStyle="1" w:styleId="11">
    <w:name w:val="1"/>
    <w:basedOn w:val="a"/>
    <w:next w:val="af0"/>
    <w:rsid w:val="00E60075"/>
    <w:pPr>
      <w:adjustRightInd w:val="0"/>
      <w:snapToGrid w:val="0"/>
      <w:spacing w:line="300" w:lineRule="auto"/>
      <w:ind w:firstLine="420"/>
    </w:pPr>
    <w:rPr>
      <w:sz w:val="24"/>
    </w:rPr>
  </w:style>
  <w:style w:type="paragraph" w:styleId="af0">
    <w:name w:val="Normal Indent"/>
    <w:basedOn w:val="a"/>
    <w:rsid w:val="00E60075"/>
    <w:pPr>
      <w:ind w:firstLineChars="200" w:firstLine="420"/>
    </w:pPr>
  </w:style>
  <w:style w:type="paragraph" w:styleId="af1">
    <w:name w:val="Document Map"/>
    <w:basedOn w:val="a"/>
    <w:link w:val="Char1"/>
    <w:rsid w:val="00B92FFB"/>
    <w:rPr>
      <w:rFonts w:ascii="宋体"/>
      <w:sz w:val="18"/>
      <w:szCs w:val="18"/>
    </w:rPr>
  </w:style>
  <w:style w:type="character" w:customStyle="1" w:styleId="Char1">
    <w:name w:val="文档结构图 Char"/>
    <w:basedOn w:val="a1"/>
    <w:link w:val="af1"/>
    <w:rsid w:val="00B92FFB"/>
    <w:rPr>
      <w:rFonts w:ascii="宋体"/>
      <w:kern w:val="2"/>
      <w:sz w:val="18"/>
      <w:szCs w:val="18"/>
    </w:rPr>
  </w:style>
  <w:style w:type="paragraph" w:styleId="af2">
    <w:name w:val="Body Text"/>
    <w:basedOn w:val="a"/>
    <w:link w:val="Char2"/>
    <w:rsid w:val="00B92FFB"/>
    <w:pPr>
      <w:jc w:val="center"/>
    </w:pPr>
    <w:rPr>
      <w:b/>
      <w:sz w:val="72"/>
    </w:rPr>
  </w:style>
  <w:style w:type="character" w:customStyle="1" w:styleId="Char2">
    <w:name w:val="正文文本 Char"/>
    <w:basedOn w:val="a1"/>
    <w:link w:val="af2"/>
    <w:rsid w:val="00B92FFB"/>
    <w:rPr>
      <w:b/>
      <w:kern w:val="2"/>
      <w:sz w:val="72"/>
    </w:rPr>
  </w:style>
  <w:style w:type="paragraph" w:styleId="af3">
    <w:name w:val="正文首行缩进"/>
    <w:basedOn w:val="af2"/>
    <w:link w:val="Char3"/>
    <w:rsid w:val="00281C45"/>
    <w:pPr>
      <w:spacing w:after="120"/>
      <w:ind w:firstLineChars="100" w:firstLine="420"/>
      <w:jc w:val="both"/>
    </w:pPr>
    <w:rPr>
      <w:b w:val="0"/>
      <w:sz w:val="21"/>
    </w:rPr>
  </w:style>
  <w:style w:type="character" w:customStyle="1" w:styleId="Char3">
    <w:name w:val="正文首行缩进 Char"/>
    <w:basedOn w:val="Char2"/>
    <w:link w:val="af3"/>
    <w:rsid w:val="00281C45"/>
    <w:rPr>
      <w:b/>
      <w:kern w:val="2"/>
      <w:sz w:val="21"/>
    </w:rPr>
  </w:style>
  <w:style w:type="paragraph" w:customStyle="1" w:styleId="21">
    <w:name w:val="2级目录"/>
    <w:basedOn w:val="a"/>
    <w:rsid w:val="00281C45"/>
    <w:pPr>
      <w:spacing w:line="360" w:lineRule="auto"/>
    </w:pPr>
    <w:rPr>
      <w:rFonts w:ascii="宋体" w:hAnsi="宋体"/>
      <w:b/>
      <w:sz w:val="24"/>
    </w:rPr>
  </w:style>
  <w:style w:type="paragraph" w:customStyle="1" w:styleId="30">
    <w:name w:val="3级目录"/>
    <w:basedOn w:val="a"/>
    <w:rsid w:val="00281C45"/>
    <w:pPr>
      <w:spacing w:line="360" w:lineRule="auto"/>
    </w:pPr>
    <w:rPr>
      <w:rFonts w:ascii="宋体" w:hAnsi="宋体"/>
      <w:b/>
      <w:sz w:val="24"/>
    </w:rPr>
  </w:style>
  <w:style w:type="paragraph" w:customStyle="1" w:styleId="40">
    <w:name w:val="4级目录"/>
    <w:basedOn w:val="a"/>
    <w:rsid w:val="00281C45"/>
    <w:pPr>
      <w:spacing w:line="360" w:lineRule="auto"/>
    </w:pPr>
    <w:rPr>
      <w:sz w:val="24"/>
    </w:rPr>
  </w:style>
  <w:style w:type="paragraph" w:customStyle="1" w:styleId="12">
    <w:name w:val="1级目录"/>
    <w:basedOn w:val="a"/>
    <w:rsid w:val="00281C45"/>
    <w:pPr>
      <w:spacing w:line="480" w:lineRule="auto"/>
    </w:pPr>
    <w:rPr>
      <w:rFonts w:ascii="宋体" w:hAnsi="宋体"/>
      <w:b/>
      <w:sz w:val="28"/>
    </w:rPr>
  </w:style>
  <w:style w:type="paragraph" w:styleId="af4">
    <w:name w:val="Normal (Web)"/>
    <w:basedOn w:val="a"/>
    <w:uiPriority w:val="99"/>
    <w:unhideWhenUsed/>
    <w:rsid w:val="00D75A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1"/>
    <w:link w:val="a5"/>
    <w:uiPriority w:val="99"/>
    <w:rsid w:val="006B621F"/>
    <w:rPr>
      <w:kern w:val="2"/>
      <w:sz w:val="18"/>
    </w:rPr>
  </w:style>
  <w:style w:type="character" w:customStyle="1" w:styleId="Char">
    <w:name w:val="页眉 Char"/>
    <w:basedOn w:val="a1"/>
    <w:link w:val="a4"/>
    <w:uiPriority w:val="99"/>
    <w:rsid w:val="005A4E7A"/>
    <w:rPr>
      <w:kern w:val="2"/>
      <w:sz w:val="18"/>
    </w:rPr>
  </w:style>
  <w:style w:type="paragraph" w:styleId="af5">
    <w:name w:val="Date"/>
    <w:basedOn w:val="a"/>
    <w:next w:val="a"/>
    <w:link w:val="Char4"/>
    <w:rsid w:val="005A4E7A"/>
    <w:pPr>
      <w:ind w:leftChars="2500" w:left="100"/>
    </w:pPr>
  </w:style>
  <w:style w:type="character" w:customStyle="1" w:styleId="Char4">
    <w:name w:val="日期 Char"/>
    <w:basedOn w:val="a1"/>
    <w:link w:val="af5"/>
    <w:rsid w:val="005A4E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XHTF_Zxw\5.&#35268;&#33539;&#25991;&#20214;\&#36136;&#37327;&#36164;&#26009;\&#35774;&#35745;&#25991;&#20214;&#27169;&#26495;2010&#29256;\&#25991;&#23383;\&#25216;&#26415;&#35828;&#26126;&#2007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技术说明书模板</Template>
  <TotalTime>42</TotalTime>
  <Pages>7</Pages>
  <Words>1823</Words>
  <Characters>1934</Characters>
  <Application>Microsoft Office Word</Application>
  <DocSecurity>0</DocSecurity>
  <Lines>71</Lines>
  <Paragraphs>31</Paragraphs>
  <ScaleCrop>false</ScaleCrop>
  <Company>standard</Company>
  <LinksUpToDate>false</LinksUpToDate>
  <CharactersWithSpaces>3726</CharactersWithSpaces>
  <SharedDoc>false</SharedDoc>
  <HLinks>
    <vt:vector size="66" baseType="variant"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_Toc533413886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_Toc533413885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_Toc533413884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_Toc533413883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_Toc533413882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_Toc533413881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_Toc533413880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_Toc533413879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_Toc533413878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_Toc533413877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_Toc533413876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TS.11s芯片原子钟</dc:title>
  <dc:subject/>
  <dc:creator>赵杏文</dc:creator>
  <cp:keywords/>
  <cp:lastModifiedBy>meng hongling</cp:lastModifiedBy>
  <cp:revision>10</cp:revision>
  <cp:lastPrinted>2015-04-14T09:07:00Z</cp:lastPrinted>
  <dcterms:created xsi:type="dcterms:W3CDTF">2020-07-22T07:44:00Z</dcterms:created>
  <dcterms:modified xsi:type="dcterms:W3CDTF">2020-07-22T08:28:00Z</dcterms:modified>
</cp:coreProperties>
</file>