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60"/>
        </w:tabs>
        <w:spacing w:before="0" w:line="793" w:lineRule="exact"/>
        <w:ind w:left="1190" w:right="0" w:firstLine="3615"/>
        <w:jc w:val="left"/>
        <w:rPr>
          <w:rFonts w:ascii="宋体" w:hAnsi="宋体" w:eastAsia="宋体" w:cs="宋体"/>
          <w:sz w:val="39"/>
          <w:szCs w:val="39"/>
        </w:rPr>
      </w:pPr>
      <w:r>
        <w:rPr>
          <w:rFonts w:ascii="宋体" w:hAnsi="宋体" w:eastAsia="宋体" w:cs="宋体"/>
          <w:color w:val="0390D4"/>
          <w:spacing w:val="-13"/>
          <w:w w:val="115"/>
          <w:sz w:val="70"/>
          <w:szCs w:val="70"/>
        </w:rPr>
        <w:t>③</w:t>
      </w:r>
      <w:r>
        <w:rPr>
          <w:rFonts w:ascii="Arial" w:hAnsi="Arial" w:eastAsia="Arial" w:cs="Arial"/>
          <w:color w:val="0390D4"/>
          <w:spacing w:val="-13"/>
          <w:w w:val="115"/>
          <w:sz w:val="52"/>
          <w:szCs w:val="52"/>
        </w:rPr>
        <w:t>idea</w:t>
      </w:r>
      <w:r>
        <w:rPr>
          <w:rFonts w:ascii="Arial" w:hAnsi="Arial" w:eastAsia="Arial" w:cs="Arial"/>
          <w:color w:val="0390D4"/>
          <w:spacing w:val="-13"/>
          <w:w w:val="115"/>
          <w:sz w:val="52"/>
          <w:szCs w:val="52"/>
        </w:rPr>
        <w:tab/>
      </w:r>
      <w:r>
        <w:rPr>
          <w:rFonts w:ascii="宋体" w:hAnsi="宋体" w:eastAsia="宋体" w:cs="宋体"/>
          <w:color w:val="0390D4"/>
          <w:w w:val="105"/>
          <w:position w:val="3"/>
          <w:sz w:val="39"/>
          <w:szCs w:val="39"/>
        </w:rPr>
        <w:t>生</w:t>
      </w:r>
      <w:r>
        <w:rPr>
          <w:rFonts w:ascii="宋体" w:hAnsi="宋体" w:eastAsia="宋体" w:cs="宋体"/>
          <w:color w:val="0390D4"/>
          <w:spacing w:val="-163"/>
          <w:w w:val="105"/>
          <w:position w:val="3"/>
          <w:sz w:val="39"/>
          <w:szCs w:val="39"/>
        </w:rPr>
        <w:t xml:space="preserve"> </w:t>
      </w:r>
      <w:r>
        <w:rPr>
          <w:rFonts w:ascii="宋体" w:hAnsi="宋体" w:eastAsia="宋体" w:cs="宋体"/>
          <w:color w:val="0390D4"/>
          <w:w w:val="105"/>
          <w:position w:val="3"/>
          <w:sz w:val="39"/>
          <w:szCs w:val="39"/>
        </w:rPr>
        <w:t>物</w:t>
      </w:r>
      <w:r>
        <w:rPr>
          <w:rFonts w:ascii="宋体" w:hAnsi="宋体" w:eastAsia="宋体" w:cs="宋体"/>
          <w:color w:val="0390D4"/>
          <w:spacing w:val="-130"/>
          <w:w w:val="105"/>
          <w:position w:val="3"/>
          <w:sz w:val="39"/>
          <w:szCs w:val="39"/>
        </w:rPr>
        <w:t xml:space="preserve"> </w:t>
      </w:r>
      <w:r>
        <w:rPr>
          <w:rFonts w:ascii="宋体" w:hAnsi="宋体" w:eastAsia="宋体" w:cs="宋体"/>
          <w:color w:val="0390D4"/>
          <w:spacing w:val="18"/>
          <w:w w:val="105"/>
          <w:position w:val="3"/>
          <w:sz w:val="39"/>
          <w:szCs w:val="39"/>
        </w:rPr>
        <w:t>医疗</w:t>
      </w:r>
    </w:p>
    <w:p>
      <w:pPr>
        <w:spacing w:before="2" w:line="240" w:lineRule="auto"/>
        <w:rPr>
          <w:rFonts w:ascii="宋体" w:hAnsi="宋体" w:eastAsia="宋体" w:cs="宋体"/>
          <w:sz w:val="102"/>
          <w:szCs w:val="102"/>
        </w:rPr>
      </w:pPr>
    </w:p>
    <w:p>
      <w:pPr>
        <w:spacing w:before="0"/>
        <w:ind w:left="1190" w:right="0" w:firstLine="0"/>
        <w:jc w:val="left"/>
        <w:rPr>
          <w:rFonts w:ascii="宋体" w:hAnsi="宋体" w:eastAsia="宋体" w:cs="宋体"/>
          <w:sz w:val="53"/>
          <w:szCs w:val="53"/>
        </w:rPr>
      </w:pPr>
      <w:r>
        <w:rPr>
          <w:rFonts w:ascii="宋体" w:hAnsi="宋体" w:eastAsia="宋体" w:cs="宋体"/>
          <w:color w:val="080708"/>
          <w:spacing w:val="-14"/>
          <w:w w:val="105"/>
          <w:sz w:val="53"/>
          <w:szCs w:val="53"/>
        </w:rPr>
        <w:t>美的生物医疗</w:t>
      </w:r>
    </w:p>
    <w:p>
      <w:pPr>
        <w:spacing w:before="143"/>
        <w:ind w:left="1128" w:right="0" w:firstLine="0"/>
        <w:jc w:val="left"/>
        <w:rPr>
          <w:rFonts w:ascii="宋体" w:hAnsi="宋体" w:eastAsia="宋体" w:cs="宋体"/>
          <w:sz w:val="70"/>
          <w:szCs w:val="70"/>
        </w:rPr>
      </w:pPr>
      <w:r>
        <w:rPr>
          <w:rFonts w:ascii="宋体" w:hAnsi="宋体" w:eastAsia="宋体" w:cs="宋体"/>
          <w:color w:val="080708"/>
          <w:spacing w:val="-50"/>
          <w:w w:val="110"/>
          <w:sz w:val="70"/>
          <w:szCs w:val="70"/>
        </w:rPr>
        <w:t>全系列产晶目录</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25"/>
          <w:szCs w:val="25"/>
        </w:rPr>
      </w:pPr>
    </w:p>
    <w:p>
      <w:pPr>
        <w:spacing w:line="384" w:lineRule="exact"/>
        <w:ind w:left="8524" w:right="0" w:firstLine="0"/>
        <w:rPr>
          <w:rFonts w:ascii="宋体" w:hAnsi="宋体" w:eastAsia="宋体" w:cs="宋体"/>
          <w:sz w:val="20"/>
          <w:szCs w:val="20"/>
        </w:rPr>
      </w:pPr>
      <w:r>
        <w:rPr>
          <w:rFonts w:ascii="宋体" w:hAnsi="宋体" w:eastAsia="宋体" w:cs="宋体"/>
          <w:position w:val="-7"/>
          <w:sz w:val="20"/>
          <w:szCs w:val="20"/>
        </w:rPr>
        <w:drawing>
          <wp:inline distT="0" distB="0" distL="0" distR="0">
            <wp:extent cx="474980" cy="2432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475488" cy="243839"/>
                    </a:xfrm>
                    <a:prstGeom prst="rect">
                      <a:avLst/>
                    </a:prstGeom>
                  </pic:spPr>
                </pic:pic>
              </a:graphicData>
            </a:graphic>
          </wp:inline>
        </w:drawing>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2" w:line="240" w:lineRule="auto"/>
        <w:rPr>
          <w:rFonts w:ascii="宋体" w:hAnsi="宋体" w:eastAsia="宋体" w:cs="宋体"/>
          <w:sz w:val="21"/>
          <w:szCs w:val="21"/>
        </w:rPr>
      </w:pPr>
    </w:p>
    <w:p>
      <w:pPr>
        <w:spacing w:after="0" w:line="240" w:lineRule="auto"/>
        <w:rPr>
          <w:rFonts w:ascii="宋体" w:hAnsi="宋体" w:eastAsia="宋体" w:cs="宋体"/>
          <w:sz w:val="21"/>
          <w:szCs w:val="21"/>
        </w:rPr>
        <w:sectPr>
          <w:type w:val="continuous"/>
          <w:pgSz w:w="9920" w:h="15580"/>
          <w:pgMar w:top="540" w:right="0" w:bottom="0" w:left="0" w:header="720" w:footer="720" w:gutter="0"/>
        </w:sectPr>
      </w:pPr>
    </w:p>
    <w:p>
      <w:pPr>
        <w:spacing w:before="60"/>
        <w:ind w:left="1143" w:right="0" w:firstLine="0"/>
        <w:jc w:val="left"/>
        <w:rPr>
          <w:rFonts w:ascii="宋体" w:hAnsi="宋体" w:eastAsia="宋体" w:cs="宋体"/>
          <w:sz w:val="13"/>
          <w:szCs w:val="13"/>
        </w:rPr>
      </w:pPr>
      <w:r>
        <w:rPr>
          <w:rFonts w:ascii="宋体" w:hAnsi="宋体" w:eastAsia="宋体" w:cs="宋体"/>
          <w:color w:val="080708"/>
          <w:spacing w:val="-4"/>
          <w:w w:val="135"/>
          <w:sz w:val="13"/>
          <w:szCs w:val="13"/>
        </w:rPr>
        <w:t>回翩翩田</w:t>
      </w:r>
    </w:p>
    <w:p>
      <w:pPr>
        <w:tabs>
          <w:tab w:val="left" w:pos="3994"/>
        </w:tabs>
        <w:spacing w:before="123"/>
        <w:ind w:left="254" w:right="0" w:firstLine="0"/>
        <w:jc w:val="left"/>
        <w:rPr>
          <w:rFonts w:ascii="宋体" w:hAnsi="宋体" w:eastAsia="宋体" w:cs="宋体"/>
          <w:sz w:val="11"/>
          <w:szCs w:val="11"/>
        </w:rPr>
      </w:pPr>
      <w:r>
        <w:rPr>
          <w:w w:val="95"/>
        </w:rPr>
        <w:br w:type="column"/>
      </w:r>
      <w:r>
        <w:rPr>
          <w:rFonts w:ascii="宋体" w:hAnsi="宋体" w:eastAsia="宋体" w:cs="宋体"/>
          <w:color w:val="414448"/>
          <w:w w:val="95"/>
          <w:sz w:val="17"/>
          <w:szCs w:val="17"/>
        </w:rPr>
        <w:t>美的生物医疗全球一体化冷链场景服务商</w:t>
      </w:r>
      <w:r>
        <w:rPr>
          <w:rFonts w:ascii="宋体" w:hAnsi="宋体" w:eastAsia="宋体" w:cs="宋体"/>
          <w:color w:val="414448"/>
          <w:w w:val="95"/>
          <w:sz w:val="17"/>
          <w:szCs w:val="17"/>
        </w:rPr>
        <w:tab/>
      </w:r>
      <w:r>
        <w:rPr>
          <w:rFonts w:ascii="Times New Roman" w:hAnsi="Times New Roman" w:eastAsia="Times New Roman" w:cs="Times New Roman"/>
          <w:color w:val="5B6064"/>
          <w:sz w:val="12"/>
          <w:szCs w:val="12"/>
        </w:rPr>
        <w:t>202</w:t>
      </w:r>
      <w:r>
        <w:rPr>
          <w:rFonts w:ascii="Times New Roman" w:hAnsi="Times New Roman" w:eastAsia="Times New Roman" w:cs="Times New Roman"/>
          <w:color w:val="5B6064"/>
          <w:spacing w:val="-2"/>
          <w:sz w:val="12"/>
          <w:szCs w:val="12"/>
        </w:rPr>
        <w:t xml:space="preserve"> </w:t>
      </w:r>
      <w:r>
        <w:rPr>
          <w:rFonts w:ascii="Times New Roman" w:hAnsi="Times New Roman" w:eastAsia="Times New Roman" w:cs="Times New Roman"/>
          <w:color w:val="414448"/>
          <w:sz w:val="12"/>
          <w:szCs w:val="12"/>
        </w:rPr>
        <w:t>1</w:t>
      </w:r>
      <w:r>
        <w:rPr>
          <w:rFonts w:ascii="Times New Roman" w:hAnsi="Times New Roman" w:eastAsia="Times New Roman" w:cs="Times New Roman"/>
          <w:color w:val="5B6064"/>
          <w:sz w:val="12"/>
          <w:szCs w:val="12"/>
        </w:rPr>
        <w:t>.</w:t>
      </w:r>
      <w:r>
        <w:rPr>
          <w:rFonts w:ascii="Times New Roman" w:hAnsi="Times New Roman" w:eastAsia="Times New Roman" w:cs="Times New Roman"/>
          <w:color w:val="414448"/>
          <w:sz w:val="12"/>
          <w:szCs w:val="12"/>
        </w:rPr>
        <w:t>1</w:t>
      </w:r>
      <w:r>
        <w:rPr>
          <w:rFonts w:ascii="Times New Roman" w:hAnsi="Times New Roman" w:eastAsia="Times New Roman" w:cs="Times New Roman"/>
          <w:color w:val="5B6064"/>
          <w:sz w:val="12"/>
          <w:szCs w:val="12"/>
        </w:rPr>
        <w:t>.0</w:t>
      </w:r>
      <w:r>
        <w:rPr>
          <w:rFonts w:ascii="宋体" w:hAnsi="宋体" w:eastAsia="宋体" w:cs="宋体"/>
          <w:color w:val="5B6064"/>
          <w:sz w:val="11"/>
          <w:szCs w:val="11"/>
        </w:rPr>
        <w:t>版本</w:t>
      </w:r>
    </w:p>
    <w:p>
      <w:pPr>
        <w:spacing w:after="0"/>
        <w:jc w:val="left"/>
        <w:rPr>
          <w:rFonts w:ascii="宋体" w:hAnsi="宋体" w:eastAsia="宋体" w:cs="宋体"/>
          <w:sz w:val="11"/>
          <w:szCs w:val="11"/>
        </w:rPr>
        <w:sectPr>
          <w:type w:val="continuous"/>
          <w:pgSz w:w="9920" w:h="15580"/>
          <w:pgMar w:top="540" w:right="0" w:bottom="0" w:left="0" w:header="720" w:footer="720" w:gutter="0"/>
          <w:cols w:equalWidth="0" w:num="2">
            <w:col w:w="1830" w:space="40"/>
            <w:col w:w="8050"/>
          </w:cols>
        </w:sectPr>
      </w:pPr>
    </w:p>
    <w:p>
      <w:pPr>
        <w:spacing w:before="0" w:line="62" w:lineRule="exact"/>
        <w:ind w:left="1401" w:right="0" w:firstLine="0"/>
        <w:jc w:val="left"/>
        <w:rPr>
          <w:rFonts w:ascii="宋体" w:hAnsi="宋体" w:eastAsia="宋体" w:cs="宋体"/>
          <w:sz w:val="12"/>
          <w:szCs w:val="12"/>
        </w:rPr>
      </w:pPr>
      <w:r>
        <w:rPr>
          <w:rFonts w:ascii="宋体" w:hAnsi="宋体" w:eastAsia="宋体" w:cs="宋体"/>
          <w:color w:val="8CBCCA"/>
          <w:w w:val="44"/>
          <w:sz w:val="12"/>
          <w:szCs w:val="12"/>
        </w:rPr>
        <w:t>－..</w:t>
      </w:r>
      <w:r>
        <w:rPr>
          <w:rFonts w:ascii="宋体" w:hAnsi="宋体" w:eastAsia="宋体" w:cs="宋体"/>
          <w:color w:val="8CBCCA"/>
          <w:spacing w:val="-11"/>
          <w:w w:val="44"/>
          <w:sz w:val="12"/>
          <w:szCs w:val="12"/>
        </w:rPr>
        <w:t>田</w:t>
      </w:r>
      <w:r>
        <w:rPr>
          <w:rFonts w:ascii="宋体" w:hAnsi="宋体" w:eastAsia="宋体" w:cs="宋体"/>
          <w:color w:val="080708"/>
          <w:spacing w:val="-4"/>
          <w:w w:val="47"/>
          <w:sz w:val="12"/>
          <w:szCs w:val="12"/>
        </w:rPr>
        <w:t>二</w:t>
      </w:r>
      <w:r>
        <w:rPr>
          <w:rFonts w:ascii="宋体" w:hAnsi="宋体" w:eastAsia="宋体" w:cs="宋体"/>
          <w:color w:val="080708"/>
          <w:w w:val="600"/>
          <w:sz w:val="12"/>
          <w:szCs w:val="12"/>
        </w:rPr>
        <w:t>＝</w:t>
      </w:r>
    </w:p>
    <w:p>
      <w:pPr>
        <w:spacing w:after="0" w:line="62" w:lineRule="exact"/>
        <w:jc w:val="left"/>
        <w:rPr>
          <w:rFonts w:ascii="宋体" w:hAnsi="宋体" w:eastAsia="宋体" w:cs="宋体"/>
          <w:sz w:val="12"/>
          <w:szCs w:val="12"/>
        </w:rPr>
        <w:sectPr>
          <w:type w:val="continuous"/>
          <w:pgSz w:w="9920" w:h="15580"/>
          <w:pgMar w:top="540" w:right="0" w:bottom="0" w:left="0" w:header="720" w:footer="720" w:gutter="0"/>
        </w:sectPr>
      </w:pPr>
    </w:p>
    <w:p>
      <w:pPr>
        <w:spacing w:before="54" w:line="133" w:lineRule="exact"/>
        <w:ind w:left="1147" w:right="0" w:firstLine="0"/>
        <w:jc w:val="left"/>
        <w:rPr>
          <w:rFonts w:ascii="宋体" w:hAnsi="宋体" w:eastAsia="宋体" w:cs="宋体"/>
          <w:sz w:val="12"/>
          <w:szCs w:val="12"/>
        </w:rPr>
      </w:pPr>
      <w:r>
        <w:rPr>
          <w:rFonts w:ascii="Times New Roman" w:hAnsi="Times New Roman" w:eastAsia="Times New Roman" w:cs="Times New Roman"/>
          <w:color w:val="080708"/>
          <w:w w:val="75"/>
          <w:sz w:val="12"/>
          <w:szCs w:val="12"/>
        </w:rPr>
        <w:t>1!li</w:t>
      </w:r>
      <w:r>
        <w:rPr>
          <w:rFonts w:ascii="宋体" w:hAnsi="宋体" w:eastAsia="宋体" w:cs="宋体"/>
          <w:color w:val="080708"/>
          <w:w w:val="75"/>
          <w:sz w:val="12"/>
          <w:szCs w:val="12"/>
        </w:rPr>
        <w:t>量监£革主誓</w:t>
      </w:r>
    </w:p>
    <w:p>
      <w:pPr>
        <w:spacing w:before="0" w:line="178" w:lineRule="exact"/>
        <w:ind w:left="1143" w:right="0" w:firstLine="0"/>
        <w:jc w:val="left"/>
        <w:rPr>
          <w:rFonts w:ascii="宋体" w:hAnsi="宋体" w:eastAsia="宋体" w:cs="宋体"/>
          <w:sz w:val="15"/>
          <w:szCs w:val="15"/>
        </w:rPr>
      </w:pPr>
      <w:r>
        <w:pict>
          <v:group id="_x0000_s1026" o:spid="_x0000_s1026" o:spt="203" style="position:absolute;left:0pt;margin-left:0.95pt;margin-top:31.85pt;height:0.1pt;width:244.9pt;mso-position-horizontal-relative:page;z-index:2048;mso-width-relative:page;mso-height-relative:page;" coordorigin="19,638" coordsize="4898,2">
            <o:lock v:ext="edit"/>
            <v:shape id="_x0000_s1027" o:spid="_x0000_s1027" style="position:absolute;left:19;top:638;height:2;width:4898;" filled="f" stroked="t" coordorigin="19,638" coordsize="4898,0" path="m19,638l4917,638e">
              <v:path arrowok="t"/>
              <v:fill on="f" focussize="0,0"/>
              <v:stroke weight="0.71748031496063pt" color="#BCDBEF"/>
              <v:imagedata o:title=""/>
              <o:lock v:ext="edit"/>
            </v:shape>
          </v:group>
        </w:pict>
      </w:r>
      <w:r>
        <w:rPr>
          <w:rFonts w:ascii="宋体" w:hAnsi="宋体" w:eastAsia="宋体" w:cs="宋体"/>
          <w:color w:val="080708"/>
          <w:spacing w:val="-14"/>
          <w:sz w:val="14"/>
          <w:szCs w:val="14"/>
        </w:rPr>
        <w:t>回</w:t>
      </w:r>
      <w:r>
        <w:rPr>
          <w:rFonts w:ascii="Arial" w:hAnsi="Arial" w:eastAsia="Arial" w:cs="Arial"/>
          <w:color w:val="080708"/>
          <w:spacing w:val="-14"/>
          <w:sz w:val="17"/>
          <w:szCs w:val="17"/>
        </w:rPr>
        <w:t>M</w:t>
      </w:r>
      <w:r>
        <w:rPr>
          <w:rFonts w:ascii="宋体" w:hAnsi="宋体" w:eastAsia="宋体" w:cs="宋体"/>
          <w:color w:val="080708"/>
          <w:spacing w:val="-14"/>
          <w:sz w:val="15"/>
          <w:szCs w:val="15"/>
        </w:rPr>
        <w:t>嚣喳站</w:t>
      </w:r>
    </w:p>
    <w:p>
      <w:pPr>
        <w:tabs>
          <w:tab w:val="left" w:pos="1972"/>
        </w:tabs>
        <w:spacing w:before="0" w:line="260" w:lineRule="exact"/>
        <w:ind w:left="288" w:right="0" w:firstLine="0"/>
        <w:jc w:val="left"/>
        <w:rPr>
          <w:rFonts w:ascii="宋体" w:hAnsi="宋体" w:eastAsia="宋体" w:cs="宋体"/>
          <w:sz w:val="16"/>
          <w:szCs w:val="16"/>
        </w:rPr>
      </w:pPr>
      <w:r>
        <w:br w:type="column"/>
      </w:r>
      <w:r>
        <w:rPr>
          <w:rFonts w:ascii="宋体" w:hAnsi="宋体" w:eastAsia="宋体" w:cs="宋体"/>
          <w:color w:val="414448"/>
          <w:w w:val="103"/>
          <w:sz w:val="26"/>
          <w:szCs w:val="26"/>
        </w:rPr>
        <w:t>⑨</w:t>
      </w:r>
      <w:r>
        <w:rPr>
          <w:rFonts w:ascii="宋体" w:hAnsi="宋体" w:eastAsia="宋体" w:cs="宋体"/>
          <w:color w:val="414448"/>
          <w:spacing w:val="-40"/>
          <w:sz w:val="26"/>
          <w:szCs w:val="26"/>
        </w:rPr>
        <w:t xml:space="preserve"> </w:t>
      </w:r>
      <w:r>
        <w:rPr>
          <w:rFonts w:ascii="Times New Roman" w:hAnsi="Times New Roman" w:eastAsia="Times New Roman" w:cs="Times New Roman"/>
          <w:color w:val="414448"/>
          <w:w w:val="116"/>
          <w:sz w:val="16"/>
          <w:szCs w:val="16"/>
        </w:rPr>
        <w:t>4006892020</w:t>
      </w:r>
      <w:r>
        <w:rPr>
          <w:rFonts w:ascii="Times New Roman" w:hAnsi="Times New Roman" w:eastAsia="Times New Roman" w:cs="Times New Roman"/>
          <w:color w:val="414448"/>
          <w:sz w:val="16"/>
          <w:szCs w:val="16"/>
        </w:rPr>
        <w:tab/>
      </w:r>
      <w:r>
        <w:rPr>
          <w:rFonts w:ascii="宋体" w:hAnsi="宋体" w:eastAsia="宋体" w:cs="宋体"/>
          <w:color w:val="414448"/>
          <w:w w:val="168"/>
          <w:sz w:val="16"/>
          <w:szCs w:val="16"/>
        </w:rPr>
        <w:t>①</w:t>
      </w:r>
      <w:r>
        <w:rPr>
          <w:rFonts w:ascii="宋体" w:hAnsi="宋体" w:eastAsia="宋体" w:cs="宋体"/>
          <w:color w:val="414448"/>
          <w:spacing w:val="24"/>
          <w:sz w:val="16"/>
          <w:szCs w:val="16"/>
        </w:rPr>
        <w:t xml:space="preserve"> </w:t>
      </w:r>
      <w:r>
        <w:rPr>
          <w:rFonts w:ascii="宋体" w:hAnsi="宋体" w:eastAsia="宋体" w:cs="宋体"/>
          <w:color w:val="414448"/>
          <w:w w:val="104"/>
          <w:sz w:val="16"/>
          <w:szCs w:val="16"/>
        </w:rPr>
        <w:t>安徽省合肥市经济技术开发区如</w:t>
      </w:r>
      <w:r>
        <w:rPr>
          <w:rFonts w:ascii="宋体" w:hAnsi="宋体" w:eastAsia="宋体" w:cs="宋体"/>
          <w:color w:val="414448"/>
          <w:spacing w:val="-52"/>
          <w:sz w:val="16"/>
          <w:szCs w:val="16"/>
        </w:rPr>
        <w:t xml:space="preserve"> </w:t>
      </w:r>
      <w:r>
        <w:rPr>
          <w:rFonts w:ascii="宋体" w:hAnsi="宋体" w:eastAsia="宋体" w:cs="宋体"/>
          <w:color w:val="414448"/>
          <w:w w:val="102"/>
          <w:sz w:val="16"/>
          <w:szCs w:val="16"/>
        </w:rPr>
        <w:t>路</w:t>
      </w:r>
      <w:r>
        <w:rPr>
          <w:rFonts w:ascii="宋体" w:hAnsi="宋体" w:eastAsia="宋体" w:cs="宋体"/>
          <w:color w:val="414448"/>
          <w:spacing w:val="-11"/>
          <w:w w:val="102"/>
          <w:sz w:val="16"/>
          <w:szCs w:val="16"/>
        </w:rPr>
        <w:t>与</w:t>
      </w:r>
      <w:r>
        <w:rPr>
          <w:rFonts w:ascii="宋体" w:hAnsi="宋体" w:eastAsia="宋体" w:cs="宋体"/>
          <w:color w:val="414448"/>
          <w:spacing w:val="-30"/>
          <w:w w:val="216"/>
          <w:sz w:val="16"/>
          <w:szCs w:val="16"/>
        </w:rPr>
        <w:t>幢</w:t>
      </w:r>
      <w:r>
        <w:rPr>
          <w:rFonts w:ascii="宋体" w:hAnsi="宋体" w:eastAsia="宋体" w:cs="宋体"/>
          <w:color w:val="414448"/>
          <w:spacing w:val="-14"/>
          <w:w w:val="206"/>
          <w:sz w:val="16"/>
          <w:szCs w:val="16"/>
        </w:rPr>
        <w:t>酷</w:t>
      </w:r>
      <w:r>
        <w:rPr>
          <w:rFonts w:ascii="宋体" w:hAnsi="宋体" w:eastAsia="宋体" w:cs="宋体"/>
          <w:color w:val="414448"/>
          <w:w w:val="97"/>
          <w:sz w:val="16"/>
          <w:szCs w:val="16"/>
        </w:rPr>
        <w:t>的集团冰箱工业园</w:t>
      </w:r>
    </w:p>
    <w:p>
      <w:pPr>
        <w:spacing w:after="0" w:line="260" w:lineRule="exact"/>
        <w:jc w:val="left"/>
        <w:rPr>
          <w:rFonts w:ascii="宋体" w:hAnsi="宋体" w:eastAsia="宋体" w:cs="宋体"/>
          <w:sz w:val="16"/>
          <w:szCs w:val="16"/>
        </w:rPr>
        <w:sectPr>
          <w:type w:val="continuous"/>
          <w:pgSz w:w="9920" w:h="15580"/>
          <w:pgMar w:top="540" w:right="0" w:bottom="0" w:left="0" w:header="720" w:footer="720" w:gutter="0"/>
          <w:cols w:equalWidth="0" w:num="2">
            <w:col w:w="1805" w:space="40"/>
            <w:col w:w="8075"/>
          </w:cols>
        </w:sectPr>
      </w:pPr>
    </w:p>
    <w:p>
      <w:pPr>
        <w:rPr>
          <w:sz w:val="2"/>
          <w:szCs w:val="2"/>
        </w:rPr>
      </w:pPr>
      <w:r>
        <w:pict>
          <v:group id="_x0000_s1028" o:spid="_x0000_s1028" o:spt="203" style="position:absolute;left:0pt;margin-left:73.9pt;margin-top:367.65pt;height:248.65pt;width:422.1pt;mso-position-horizontal-relative:page;mso-position-vertical-relative:page;z-index:2048;mso-width-relative:page;mso-height-relative:page;" coordorigin="1478,7354" coordsize="8442,4973">
            <o:lock v:ext="edit"/>
            <v:shape id="_x0000_s1029" o:spid="_x0000_s1029" o:spt="75" type="#_x0000_t75" style="position:absolute;left:1478;top:7354;height:4973;width:8442;" filled="f" stroked="f" coordsize="21600,21600">
              <v:path/>
              <v:fill on="f" focussize="0,0"/>
              <v:stroke on="f"/>
              <v:imagedata r:id="rId5" o:title=""/>
              <o:lock v:ext="edit" aspectratio="t"/>
            </v:shape>
            <v:group id="_x0000_s1030" o:spid="_x0000_s1030" o:spt="203" style="position:absolute;left:1511;top:10688;height:2;width:1483;" coordorigin="1511,10688" coordsize="1483,2">
              <o:lock v:ext="edit"/>
              <v:shape id="_x0000_s1031" o:spid="_x0000_s1031" style="position:absolute;left:1511;top:10688;height:2;width:1483;" filled="f" stroked="t" coordorigin="1511,10688" coordsize="1483,0" path="m1511,10688l2994,10688e">
                <v:path arrowok="t"/>
                <v:fill on="f" focussize="0,0"/>
                <v:stroke weight="0.71748031496063pt" color="#7C7C7C"/>
                <v:imagedata o:title=""/>
                <o:lock v:ext="edit"/>
              </v:shape>
            </v:group>
            <v:group id="_x0000_s1032" o:spid="_x0000_s1032" o:spt="203" style="position:absolute;left:1521;top:11117;height:2;width:1459;" coordorigin="1521,11117" coordsize="1459,2">
              <o:lock v:ext="edit"/>
              <v:shape id="_x0000_s1033" o:spid="_x0000_s1033" style="position:absolute;left:1521;top:11117;height:2;width:1459;" filled="f" stroked="t" coordorigin="1521,11117" coordsize="1459,0" path="m1521,11117l2980,11117e">
                <v:path arrowok="t"/>
                <v:fill on="f" focussize="0,0"/>
                <v:stroke weight="0.71748031496063pt" color="#838383"/>
                <v:imagedata o:title=""/>
                <o:lock v:ext="edit"/>
              </v:shape>
            </v:group>
            <v:group id="_x0000_s1034" o:spid="_x0000_s1034" o:spt="203" style="position:absolute;left:1569;top:11527;height:2;width:1388;" coordorigin="1569,11527" coordsize="1388,2">
              <o:lock v:ext="edit"/>
              <v:shape id="_x0000_s1035" o:spid="_x0000_s1035" style="position:absolute;left:1569;top:11527;height:2;width:1388;" filled="f" stroked="t" coordorigin="1569,11527" coordsize="1388,0" path="m1569,11527l2956,11527e">
                <v:path arrowok="t"/>
                <v:fill on="f" focussize="0,0"/>
                <v:stroke weight="0.71748031496063pt" color="#A3A3A3"/>
                <v:imagedata o:title=""/>
                <o:lock v:ext="edit"/>
              </v:shape>
              <v:shape id="_x0000_s1036" o:spid="_x0000_s1036" o:spt="202" type="#_x0000_t202" style="position:absolute;left:1646;top:11383;height:410;width:105;" filled="f" stroked="f" coordsize="21600,21600">
                <v:path/>
                <v:fill on="f" focussize="0,0"/>
                <v:stroke on="f" joinstyle="miter"/>
                <v:imagedata o:title=""/>
                <o:lock v:ext="edit"/>
                <v:textbox inset="0mm,0mm,0mm,0mm">
                  <w:txbxContent>
                    <w:p>
                      <w:pPr>
                        <w:spacing w:before="0" w:line="410" w:lineRule="exact"/>
                        <w:ind w:left="0" w:right="0" w:firstLine="0"/>
                        <w:jc w:val="left"/>
                        <w:rPr>
                          <w:rFonts w:ascii="宋体" w:hAnsi="宋体" w:eastAsia="宋体" w:cs="宋体"/>
                          <w:sz w:val="41"/>
                          <w:szCs w:val="41"/>
                        </w:rPr>
                      </w:pPr>
                      <w:r>
                        <w:rPr>
                          <w:rFonts w:ascii="宋体" w:hAnsi="宋体" w:eastAsia="宋体" w:cs="宋体"/>
                          <w:color w:val="6E6E6E"/>
                          <w:spacing w:val="-601"/>
                          <w:w w:val="121"/>
                          <w:sz w:val="41"/>
                          <w:szCs w:val="41"/>
                        </w:rPr>
                        <w:t>一</w:t>
                      </w:r>
                    </w:p>
                  </w:txbxContent>
                </v:textbox>
              </v:shape>
              <v:shape id="_x0000_s1037" o:spid="_x0000_s1037" o:spt="202" type="#_x0000_t202" style="position:absolute;left:2309;top:11578;height:150;width:355;" filled="f" stroked="f" coordsize="21600,21600">
                <v:path/>
                <v:fill on="f" focussize="0,0"/>
                <v:stroke on="f" joinstyle="miter"/>
                <v:imagedata o:title=""/>
                <o:lock v:ext="edit"/>
                <v:textbox inset="0mm,0mm,0mm,0mm">
                  <w:txbxContent>
                    <w:p>
                      <w:pPr>
                        <w:spacing w:before="0" w:line="150" w:lineRule="exact"/>
                        <w:ind w:left="0" w:right="0" w:firstLine="0"/>
                        <w:jc w:val="left"/>
                        <w:rPr>
                          <w:rFonts w:ascii="宋体" w:hAnsi="宋体" w:eastAsia="宋体" w:cs="宋体"/>
                          <w:sz w:val="15"/>
                          <w:szCs w:val="15"/>
                        </w:rPr>
                      </w:pPr>
                      <w:r>
                        <w:rPr>
                          <w:rFonts w:ascii="宋体" w:hAnsi="宋体" w:eastAsia="宋体" w:cs="宋体"/>
                          <w:color w:val="5B6064"/>
                          <w:spacing w:val="-583"/>
                          <w:w w:val="244"/>
                          <w:sz w:val="15"/>
                          <w:szCs w:val="15"/>
                        </w:rPr>
                        <w:t>＝</w:t>
                      </w:r>
                      <w:r>
                        <w:rPr>
                          <w:rFonts w:ascii="宋体" w:hAnsi="宋体" w:eastAsia="宋体" w:cs="宋体"/>
                          <w:color w:val="5B6064"/>
                          <w:spacing w:val="-447"/>
                          <w:w w:val="231"/>
                          <w:sz w:val="15"/>
                          <w:szCs w:val="15"/>
                        </w:rPr>
                        <w:t>＝</w:t>
                      </w:r>
                    </w:p>
                  </w:txbxContent>
                </v:textbox>
              </v:shape>
              <v:shape id="_x0000_s1038" o:spid="_x0000_s1038" o:spt="202" type="#_x0000_t202" style="position:absolute;left:2817;top:11525;height:150;width:219;" filled="f" stroked="f" coordsize="21600,21600">
                <v:path/>
                <v:fill on="f" focussize="0,0"/>
                <v:stroke on="f" joinstyle="miter"/>
                <v:imagedata o:title=""/>
                <o:lock v:ext="edit"/>
                <v:textbox inset="0mm,0mm,0mm,0mm">
                  <w:txbxContent>
                    <w:p>
                      <w:pPr>
                        <w:spacing w:before="0" w:line="150" w:lineRule="exact"/>
                        <w:ind w:left="0" w:right="0" w:firstLine="0"/>
                        <w:jc w:val="left"/>
                        <w:rPr>
                          <w:rFonts w:ascii="宋体" w:hAnsi="宋体" w:eastAsia="宋体" w:cs="宋体"/>
                          <w:sz w:val="15"/>
                          <w:szCs w:val="15"/>
                        </w:rPr>
                      </w:pPr>
                      <w:r>
                        <w:rPr>
                          <w:rFonts w:ascii="宋体" w:hAnsi="宋体" w:eastAsia="宋体" w:cs="宋体"/>
                          <w:color w:val="878787"/>
                          <w:w w:val="146"/>
                          <w:sz w:val="15"/>
                          <w:szCs w:val="15"/>
                        </w:rPr>
                        <w:t>．</w:t>
                      </w:r>
                    </w:p>
                  </w:txbxContent>
                </v:textbox>
              </v:shape>
            </v:group>
          </v:group>
        </w:pict>
      </w:r>
    </w:p>
    <w:p>
      <w:pPr>
        <w:spacing w:after="0"/>
        <w:rPr>
          <w:sz w:val="2"/>
          <w:szCs w:val="2"/>
        </w:rPr>
        <w:sectPr>
          <w:type w:val="continuous"/>
          <w:pgSz w:w="9920" w:h="15580"/>
          <w:pgMar w:top="540" w:right="0" w:bottom="0" w:left="0" w:header="720" w:footer="720" w:gutter="0"/>
        </w:sectPr>
      </w:pPr>
    </w:p>
    <w:p>
      <w:pPr>
        <w:spacing w:before="9" w:line="240" w:lineRule="auto"/>
        <w:rPr>
          <w:rFonts w:ascii="宋体" w:hAnsi="宋体" w:eastAsia="宋体" w:cs="宋体"/>
          <w:sz w:val="5"/>
          <w:szCs w:val="5"/>
        </w:rPr>
      </w:pPr>
    </w:p>
    <w:p>
      <w:pPr>
        <w:spacing w:line="408" w:lineRule="exact"/>
        <w:ind w:left="414" w:right="0" w:firstLine="0"/>
        <w:rPr>
          <w:rFonts w:ascii="宋体" w:hAnsi="宋体" w:eastAsia="宋体" w:cs="宋体"/>
          <w:sz w:val="20"/>
          <w:szCs w:val="20"/>
        </w:rPr>
      </w:pPr>
      <w:r>
        <w:rPr>
          <w:rFonts w:ascii="宋体" w:hAnsi="宋体" w:eastAsia="宋体" w:cs="宋体"/>
          <w:position w:val="-7"/>
          <w:sz w:val="20"/>
          <w:szCs w:val="20"/>
        </w:rPr>
        <w:pict>
          <v:group id="_x0000_s1039" o:spid="_x0000_s1039" o:spt="203" style="height:20.45pt;width:238.55pt;" coordsize="4771,409">
            <o:lock v:ext="edit"/>
            <v:group id="_x0000_s1040" o:spid="_x0000_s1040" o:spt="203" style="position:absolute;left:43;top:365;height:2;width:4685;" coordorigin="43,365" coordsize="4685,2">
              <o:lock v:ext="edit"/>
              <v:shape id="_x0000_s1041" o:spid="_x0000_s1041" style="position:absolute;left:43;top:365;height:2;width:4685;" filled="f" stroked="t" coordorigin="43,365" coordsize="4685,0" path="m43,365l4727,365e">
                <v:path arrowok="t"/>
                <v:fill on="f" focussize="0,0"/>
                <v:stroke weight="4.31929133858268pt" color="#000000"/>
                <v:imagedata o:title=""/>
                <o:lock v:ext="edit"/>
              </v:shape>
            </v:group>
            <v:group id="_x0000_s1042" o:spid="_x0000_s1042" o:spt="203" style="position:absolute;left:4703;top:13;height:360;width:2;" coordorigin="4703,13" coordsize="2,360">
              <o:lock v:ext="edit"/>
              <v:shape id="_x0000_s1043" o:spid="_x0000_s1043" style="position:absolute;left:4703;top:13;height:360;width:2;" filled="f" stroked="t" coordorigin="4703,13" coordsize="0,360" path="m4703,13l4703,373e">
                <v:path arrowok="t"/>
                <v:fill on="f" focussize="0,0"/>
                <v:stroke weight="1.26pt" color="#77B5E2"/>
                <v:imagedata o:title=""/>
                <o:lock v:ext="edit"/>
              </v:shape>
              <v:shape id="_x0000_s1044" o:spid="_x0000_s1044" o:spt="202" type="#_x0000_t202" style="position:absolute;left:43;top:150;height:212;width:2145;" filled="f" stroked="f" coordsize="21600,21600">
                <v:path/>
                <v:fill on="f" focussize="0,0"/>
                <v:stroke on="f" joinstyle="miter"/>
                <v:imagedata o:title=""/>
                <o:lock v:ext="edit"/>
                <v:textbox inset="0mm,0mm,0mm,0mm">
                  <w:txbxContent>
                    <w:p>
                      <w:pPr>
                        <w:spacing w:before="0" w:line="212" w:lineRule="exact"/>
                        <w:ind w:left="0" w:right="0" w:firstLine="0"/>
                        <w:jc w:val="left"/>
                        <w:rPr>
                          <w:rFonts w:ascii="宋体" w:hAnsi="宋体" w:eastAsia="宋体" w:cs="宋体"/>
                          <w:sz w:val="20"/>
                          <w:szCs w:val="20"/>
                        </w:rPr>
                      </w:pPr>
                      <w:r>
                        <w:rPr>
                          <w:rFonts w:ascii="Arial" w:hAnsi="Arial" w:eastAsia="Arial" w:cs="Arial"/>
                          <w:color w:val="F4F9F9"/>
                          <w:w w:val="103"/>
                          <w:sz w:val="21"/>
                          <w:szCs w:val="21"/>
                          <w:shd w:val="clear" w:color="auto" w:fill="77B5E2"/>
                        </w:rPr>
                        <w:t>-8</w:t>
                      </w:r>
                      <w:r>
                        <w:rPr>
                          <w:rFonts w:ascii="Arial" w:hAnsi="Arial" w:eastAsia="Arial" w:cs="Arial"/>
                          <w:color w:val="F4F9F9"/>
                          <w:spacing w:val="-1"/>
                          <w:w w:val="103"/>
                          <w:sz w:val="21"/>
                          <w:szCs w:val="21"/>
                          <w:shd w:val="clear" w:color="auto" w:fill="77B5E2"/>
                        </w:rPr>
                        <w:t>6</w:t>
                      </w:r>
                      <w:r>
                        <w:rPr>
                          <w:rFonts w:ascii="宋体" w:hAnsi="宋体" w:eastAsia="宋体" w:cs="宋体"/>
                          <w:color w:val="F4F9F9"/>
                          <w:spacing w:val="-59"/>
                          <w:w w:val="130"/>
                          <w:sz w:val="20"/>
                          <w:szCs w:val="20"/>
                          <w:shd w:val="clear" w:color="auto" w:fill="77B5E2"/>
                        </w:rPr>
                        <w:t>℃</w:t>
                      </w:r>
                      <w:r>
                        <w:rPr>
                          <w:rFonts w:ascii="宋体" w:hAnsi="宋体" w:eastAsia="宋体" w:cs="宋体"/>
                          <w:color w:val="F4F9F9"/>
                          <w:w w:val="106"/>
                          <w:sz w:val="20"/>
                          <w:szCs w:val="20"/>
                          <w:shd w:val="clear" w:color="auto" w:fill="77B5E2"/>
                        </w:rPr>
                        <w:t>超</w:t>
                      </w:r>
                      <w:r>
                        <w:rPr>
                          <w:rFonts w:ascii="宋体" w:hAnsi="宋体" w:eastAsia="宋体" w:cs="宋体"/>
                          <w:color w:val="F4F9F9"/>
                          <w:spacing w:val="-36"/>
                          <w:w w:val="106"/>
                          <w:sz w:val="20"/>
                          <w:szCs w:val="20"/>
                          <w:shd w:val="clear" w:color="auto" w:fill="77B5E2"/>
                        </w:rPr>
                        <w:t>低</w:t>
                      </w:r>
                      <w:r>
                        <w:rPr>
                          <w:rFonts w:ascii="宋体" w:hAnsi="宋体" w:eastAsia="宋体" w:cs="宋体"/>
                          <w:color w:val="F4F9F9"/>
                          <w:spacing w:val="-21"/>
                          <w:w w:val="118"/>
                          <w:sz w:val="20"/>
                          <w:szCs w:val="20"/>
                          <w:shd w:val="clear" w:color="auto" w:fill="77B5E2"/>
                        </w:rPr>
                        <w:t>温</w:t>
                      </w:r>
                      <w:r>
                        <w:rPr>
                          <w:rFonts w:ascii="宋体" w:hAnsi="宋体" w:eastAsia="宋体" w:cs="宋体"/>
                          <w:color w:val="F4F9F9"/>
                          <w:w w:val="105"/>
                          <w:sz w:val="20"/>
                          <w:szCs w:val="20"/>
                          <w:shd w:val="clear" w:color="auto" w:fill="77B5E2"/>
                        </w:rPr>
                        <w:t>保</w:t>
                      </w:r>
                      <w:r>
                        <w:rPr>
                          <w:rFonts w:ascii="宋体" w:hAnsi="宋体" w:eastAsia="宋体" w:cs="宋体"/>
                          <w:color w:val="F4F9F9"/>
                          <w:spacing w:val="-17"/>
                          <w:w w:val="105"/>
                          <w:sz w:val="20"/>
                          <w:szCs w:val="20"/>
                          <w:shd w:val="clear" w:color="auto" w:fill="77B5E2"/>
                        </w:rPr>
                        <w:t>存</w:t>
                      </w:r>
                      <w:r>
                        <w:rPr>
                          <w:rFonts w:ascii="宋体" w:hAnsi="宋体" w:eastAsia="宋体" w:cs="宋体"/>
                          <w:color w:val="F4F9F9"/>
                          <w:spacing w:val="-21"/>
                          <w:w w:val="111"/>
                          <w:sz w:val="20"/>
                          <w:szCs w:val="20"/>
                          <w:shd w:val="clear" w:color="auto" w:fill="77B5E2"/>
                        </w:rPr>
                        <w:t>箱</w:t>
                      </w:r>
                      <w:r>
                        <w:rPr>
                          <w:rFonts w:ascii="宋体" w:hAnsi="宋体" w:eastAsia="宋体" w:cs="宋体"/>
                          <w:color w:val="F4F9F9"/>
                          <w:spacing w:val="-27"/>
                          <w:w w:val="114"/>
                          <w:sz w:val="20"/>
                          <w:szCs w:val="20"/>
                          <w:shd w:val="clear" w:color="auto" w:fill="77B5E2"/>
                        </w:rPr>
                        <w:t>系</w:t>
                      </w:r>
                      <w:r>
                        <w:rPr>
                          <w:rFonts w:ascii="宋体" w:hAnsi="宋体" w:eastAsia="宋体" w:cs="宋体"/>
                          <w:color w:val="F4F9F9"/>
                          <w:w w:val="110"/>
                          <w:sz w:val="20"/>
                          <w:szCs w:val="20"/>
                          <w:shd w:val="clear" w:color="auto" w:fill="77B5E2"/>
                        </w:rPr>
                        <w:t>列</w:t>
                      </w:r>
                    </w:p>
                  </w:txbxContent>
                </v:textbox>
              </v:shape>
              <v:shape id="_x0000_s1045" o:spid="_x0000_s1045" o:spt="202" type="#_x0000_t202" style="position:absolute;left:4722;top:13;height:360;width:18;" filled="f" stroked="f" coordsize="21600,21600">
                <v:path/>
                <v:fill on="f" focussize="0,0"/>
                <v:stroke on="f" joinstyle="miter"/>
                <v:imagedata o:title=""/>
                <o:lock v:ext="edit"/>
                <v:textbox inset="0mm,0mm,0mm,0mm">
                  <w:txbxContent>
                    <w:p>
                      <w:pPr>
                        <w:spacing w:before="0" w:line="360" w:lineRule="exact"/>
                        <w:ind w:left="0" w:right="0" w:firstLine="0"/>
                        <w:jc w:val="left"/>
                        <w:rPr>
                          <w:rFonts w:ascii="宋体" w:hAnsi="宋体" w:eastAsia="宋体" w:cs="宋体"/>
                          <w:sz w:val="36"/>
                          <w:szCs w:val="36"/>
                        </w:rPr>
                      </w:pPr>
                      <w:r>
                        <w:rPr>
                          <w:rFonts w:ascii="宋体" w:hAnsi="宋体" w:eastAsia="宋体" w:cs="宋体"/>
                          <w:color w:val="F4F9F9"/>
                          <w:w w:val="5"/>
                          <w:sz w:val="36"/>
                          <w:szCs w:val="36"/>
                        </w:rPr>
                        <w:t>｜</w:t>
                      </w:r>
                    </w:p>
                  </w:txbxContent>
                </v:textbox>
              </v:shape>
            </v:group>
            <w10:wrap type="none"/>
            <w10:anchorlock/>
          </v:group>
        </w:pict>
      </w:r>
    </w:p>
    <w:p>
      <w:pPr>
        <w:spacing w:before="9" w:line="240" w:lineRule="auto"/>
        <w:rPr>
          <w:rFonts w:ascii="宋体" w:hAnsi="宋体" w:eastAsia="宋体" w:cs="宋体"/>
          <w:sz w:val="13"/>
          <w:szCs w:val="13"/>
        </w:rPr>
      </w:pPr>
    </w:p>
    <w:p>
      <w:pPr>
        <w:spacing w:line="2605" w:lineRule="exact"/>
        <w:ind w:left="414" w:right="0" w:firstLine="0"/>
        <w:rPr>
          <w:rFonts w:ascii="宋体" w:hAnsi="宋体" w:eastAsia="宋体" w:cs="宋体"/>
          <w:sz w:val="20"/>
          <w:szCs w:val="20"/>
        </w:rPr>
      </w:pPr>
      <w:r>
        <w:rPr>
          <w:rFonts w:ascii="宋体" w:hAnsi="宋体" w:eastAsia="宋体" w:cs="宋体"/>
          <w:position w:val="-51"/>
          <w:sz w:val="20"/>
          <w:szCs w:val="20"/>
        </w:rPr>
        <w:pict>
          <v:group id="_x0000_s1046" o:spid="_x0000_s1046" o:spt="203" style="height:130.3pt;width:454.1pt;" coordsize="9082,2606">
            <o:lock v:ext="edit"/>
            <v:shape id="_x0000_s1047" o:spid="_x0000_s1047" o:spt="75" type="#_x0000_t75" style="position:absolute;left:0;top:129;height:2477;width:9082;" filled="f" stroked="f" coordsize="21600,21600">
              <v:path/>
              <v:fill on="f" focussize="0,0"/>
              <v:stroke on="f"/>
              <v:imagedata r:id="rId6" o:title=""/>
              <o:lock v:ext="edit" aspectratio="t"/>
            </v:shape>
            <v:shape id="_x0000_s1048" o:spid="_x0000_s1048" o:spt="202" type="#_x0000_t202" style="position:absolute;left:38;top:0;height:150;width:2874;" filled="f" stroked="f" coordsize="21600,21600">
              <v:path/>
              <v:fill on="f" focussize="0,0"/>
              <v:stroke on="f" joinstyle="miter"/>
              <v:imagedata o:title=""/>
              <o:lock v:ext="edit"/>
              <v:textbox inset="0mm,0mm,0mm,0mm">
                <w:txbxContent>
                  <w:p>
                    <w:pPr>
                      <w:spacing w:before="0" w:line="150" w:lineRule="exact"/>
                      <w:ind w:left="0" w:right="0" w:firstLine="0"/>
                      <w:jc w:val="left"/>
                      <w:rPr>
                        <w:rFonts w:ascii="宋体" w:hAnsi="宋体" w:eastAsia="宋体" w:cs="宋体"/>
                        <w:sz w:val="15"/>
                        <w:szCs w:val="15"/>
                      </w:rPr>
                    </w:pPr>
                    <w:r>
                      <w:rPr>
                        <w:rFonts w:ascii="宋体" w:hAnsi="宋体" w:eastAsia="宋体" w:cs="宋体"/>
                        <w:color w:val="646262"/>
                        <w:w w:val="99"/>
                        <w:sz w:val="15"/>
                        <w:szCs w:val="15"/>
                      </w:rPr>
                      <w:t>【睿劲超低温保存箱</w:t>
                    </w:r>
                    <w:r>
                      <w:rPr>
                        <w:rFonts w:ascii="宋体" w:hAnsi="宋体" w:eastAsia="宋体" w:cs="宋体"/>
                        <w:color w:val="646262"/>
                        <w:sz w:val="15"/>
                        <w:szCs w:val="15"/>
                      </w:rPr>
                      <w:t xml:space="preserve"> </w:t>
                    </w:r>
                    <w:r>
                      <w:rPr>
                        <w:rFonts w:ascii="宋体" w:hAnsi="宋体" w:eastAsia="宋体" w:cs="宋体"/>
                        <w:color w:val="646262"/>
                        <w:spacing w:val="-24"/>
                        <w:sz w:val="15"/>
                        <w:szCs w:val="15"/>
                      </w:rPr>
                      <w:t xml:space="preserve"> </w:t>
                    </w:r>
                    <w:r>
                      <w:rPr>
                        <w:rFonts w:ascii="宋体" w:hAnsi="宋体" w:eastAsia="宋体" w:cs="宋体"/>
                        <w:color w:val="646262"/>
                        <w:spacing w:val="-188"/>
                        <w:w w:val="112"/>
                        <w:sz w:val="15"/>
                        <w:szCs w:val="15"/>
                      </w:rPr>
                      <w:t>制</w:t>
                    </w:r>
                    <w:r>
                      <w:rPr>
                        <w:rFonts w:ascii="宋体" w:hAnsi="宋体" w:eastAsia="宋体" w:cs="宋体"/>
                        <w:color w:val="646262"/>
                        <w:spacing w:val="-403"/>
                        <w:w w:val="182"/>
                        <w:sz w:val="15"/>
                        <w:szCs w:val="15"/>
                      </w:rPr>
                      <w:t>；</w:t>
                    </w:r>
                    <w:r>
                      <w:rPr>
                        <w:rFonts w:ascii="宋体" w:hAnsi="宋体" w:eastAsia="宋体" w:cs="宋体"/>
                        <w:color w:val="646262"/>
                        <w:w w:val="99"/>
                        <w:sz w:val="15"/>
                        <w:szCs w:val="15"/>
                      </w:rPr>
                      <w:t>令强劲</w:t>
                    </w:r>
                    <w:r>
                      <w:rPr>
                        <w:rFonts w:ascii="宋体" w:hAnsi="宋体" w:eastAsia="宋体" w:cs="宋体"/>
                        <w:color w:val="646262"/>
                        <w:spacing w:val="-31"/>
                        <w:sz w:val="15"/>
                        <w:szCs w:val="15"/>
                      </w:rPr>
                      <w:t xml:space="preserve"> </w:t>
                    </w:r>
                    <w:r>
                      <w:rPr>
                        <w:rFonts w:ascii="宋体" w:hAnsi="宋体" w:eastAsia="宋体" w:cs="宋体"/>
                        <w:color w:val="646262"/>
                        <w:w w:val="108"/>
                        <w:sz w:val="15"/>
                        <w:szCs w:val="15"/>
                      </w:rPr>
                      <w:t>高效节</w:t>
                    </w:r>
                    <w:r>
                      <w:rPr>
                        <w:rFonts w:ascii="宋体" w:hAnsi="宋体" w:eastAsia="宋体" w:cs="宋体"/>
                        <w:color w:val="646262"/>
                        <w:spacing w:val="-10"/>
                        <w:w w:val="108"/>
                        <w:sz w:val="15"/>
                        <w:szCs w:val="15"/>
                      </w:rPr>
                      <w:t>能</w:t>
                    </w:r>
                    <w:r>
                      <w:rPr>
                        <w:rFonts w:ascii="宋体" w:hAnsi="宋体" w:eastAsia="宋体" w:cs="宋体"/>
                        <w:color w:val="646262"/>
                        <w:w w:val="44"/>
                        <w:sz w:val="15"/>
                        <w:szCs w:val="15"/>
                      </w:rPr>
                      <w:t>】</w:t>
                    </w:r>
                  </w:p>
                </w:txbxContent>
              </v:textbox>
            </v:shape>
            <w10:wrap type="none"/>
            <w10:anchorlock/>
          </v:group>
        </w:pict>
      </w:r>
    </w:p>
    <w:p>
      <w:pPr>
        <w:tabs>
          <w:tab w:val="left" w:pos="3346"/>
          <w:tab w:val="left" w:pos="4474"/>
          <w:tab w:val="left" w:pos="5578"/>
          <w:tab w:val="left" w:pos="6797"/>
          <w:tab w:val="left" w:pos="8092"/>
        </w:tabs>
        <w:spacing w:before="80"/>
        <w:ind w:left="409" w:right="0" w:firstLine="0"/>
        <w:jc w:val="left"/>
        <w:rPr>
          <w:rFonts w:ascii="Arial" w:hAnsi="Arial" w:eastAsia="Arial" w:cs="Arial"/>
          <w:sz w:val="16"/>
          <w:szCs w:val="16"/>
        </w:rPr>
      </w:pPr>
      <w:r>
        <w:rPr>
          <w:rFonts w:ascii="Arial"/>
          <w:color w:val="646262"/>
          <w:sz w:val="16"/>
        </w:rPr>
        <w:t xml:space="preserve">MD-86L58   MD-86L158  </w:t>
      </w:r>
      <w:r>
        <w:rPr>
          <w:rFonts w:ascii="Arial"/>
          <w:color w:val="646262"/>
          <w:spacing w:val="40"/>
          <w:sz w:val="16"/>
        </w:rPr>
        <w:t xml:space="preserve"> </w:t>
      </w:r>
      <w:r>
        <w:rPr>
          <w:rFonts w:ascii="Arial"/>
          <w:color w:val="646262"/>
          <w:sz w:val="16"/>
        </w:rPr>
        <w:t>MD-86L208</w:t>
      </w:r>
      <w:r>
        <w:rPr>
          <w:rFonts w:ascii="Arial"/>
          <w:color w:val="646262"/>
          <w:sz w:val="16"/>
        </w:rPr>
        <w:tab/>
      </w:r>
      <w:r>
        <w:rPr>
          <w:rFonts w:ascii="Arial"/>
          <w:color w:val="646262"/>
          <w:sz w:val="16"/>
        </w:rPr>
        <w:t>MD-86L298</w:t>
      </w:r>
      <w:r>
        <w:rPr>
          <w:rFonts w:ascii="Arial"/>
          <w:color w:val="646262"/>
          <w:sz w:val="16"/>
        </w:rPr>
        <w:tab/>
      </w:r>
      <w:r>
        <w:rPr>
          <w:rFonts w:ascii="Arial"/>
          <w:color w:val="646262"/>
          <w:sz w:val="16"/>
        </w:rPr>
        <w:t>MD-86L408</w:t>
      </w:r>
      <w:r>
        <w:rPr>
          <w:rFonts w:ascii="Arial"/>
          <w:color w:val="646262"/>
          <w:sz w:val="16"/>
        </w:rPr>
        <w:tab/>
      </w:r>
      <w:r>
        <w:rPr>
          <w:rFonts w:ascii="Arial"/>
          <w:color w:val="646262"/>
          <w:sz w:val="16"/>
        </w:rPr>
        <w:t>MD-86L506</w:t>
      </w:r>
      <w:r>
        <w:rPr>
          <w:rFonts w:ascii="Arial"/>
          <w:color w:val="646262"/>
          <w:sz w:val="16"/>
        </w:rPr>
        <w:tab/>
      </w:r>
      <w:r>
        <w:rPr>
          <w:rFonts w:ascii="Arial"/>
          <w:color w:val="646262"/>
          <w:sz w:val="16"/>
        </w:rPr>
        <w:t>MD-86L596</w:t>
      </w:r>
      <w:r>
        <w:rPr>
          <w:rFonts w:ascii="Arial"/>
          <w:color w:val="646262"/>
          <w:sz w:val="16"/>
        </w:rPr>
        <w:tab/>
      </w:r>
      <w:r>
        <w:rPr>
          <w:rFonts w:ascii="Arial"/>
          <w:color w:val="646262"/>
          <w:position w:val="1"/>
          <w:sz w:val="16"/>
        </w:rPr>
        <w:t>MD-86L938</w:t>
      </w:r>
    </w:p>
    <w:p>
      <w:pPr>
        <w:spacing w:before="0" w:line="240" w:lineRule="auto"/>
        <w:rPr>
          <w:rFonts w:ascii="Arial" w:hAnsi="Arial" w:eastAsia="Arial" w:cs="Arial"/>
          <w:sz w:val="16"/>
          <w:szCs w:val="16"/>
        </w:rPr>
      </w:pPr>
    </w:p>
    <w:p>
      <w:pPr>
        <w:spacing w:before="5" w:line="240" w:lineRule="auto"/>
        <w:rPr>
          <w:rFonts w:ascii="Arial" w:hAnsi="Arial" w:eastAsia="Arial" w:cs="Arial"/>
          <w:sz w:val="17"/>
          <w:szCs w:val="17"/>
        </w:rPr>
      </w:pPr>
    </w:p>
    <w:p>
      <w:pPr>
        <w:spacing w:before="0"/>
        <w:ind w:left="404" w:right="0" w:firstLine="0"/>
        <w:jc w:val="left"/>
        <w:rPr>
          <w:rFonts w:ascii="宋体" w:hAnsi="宋体" w:eastAsia="宋体" w:cs="宋体"/>
          <w:sz w:val="18"/>
          <w:szCs w:val="18"/>
        </w:rPr>
      </w:pPr>
      <w:r>
        <w:rPr>
          <w:rFonts w:ascii="宋体" w:hAnsi="宋体" w:eastAsia="宋体" w:cs="宋体"/>
          <w:color w:val="3F99CA"/>
          <w:w w:val="165"/>
          <w:sz w:val="18"/>
          <w:szCs w:val="18"/>
        </w:rPr>
        <w:t>圈</w:t>
      </w:r>
      <w:r>
        <w:rPr>
          <w:rFonts w:ascii="宋体" w:hAnsi="宋体" w:eastAsia="宋体" w:cs="宋体"/>
          <w:color w:val="3F99CA"/>
          <w:spacing w:val="-117"/>
          <w:w w:val="165"/>
          <w:sz w:val="18"/>
          <w:szCs w:val="18"/>
        </w:rPr>
        <w:t xml:space="preserve"> </w:t>
      </w:r>
      <w:r>
        <w:rPr>
          <w:rFonts w:ascii="宋体" w:hAnsi="宋体" w:eastAsia="宋体" w:cs="宋体"/>
          <w:color w:val="3F99CA"/>
          <w:w w:val="115"/>
          <w:sz w:val="18"/>
          <w:szCs w:val="18"/>
        </w:rPr>
        <w:t>精准控温</w:t>
      </w:r>
      <w:r>
        <w:rPr>
          <w:rFonts w:ascii="宋体" w:hAnsi="宋体" w:eastAsia="宋体" w:cs="宋体"/>
          <w:color w:val="3F99CA"/>
          <w:spacing w:val="-84"/>
          <w:w w:val="115"/>
          <w:sz w:val="18"/>
          <w:szCs w:val="18"/>
        </w:rPr>
        <w:t xml:space="preserve"> </w:t>
      </w:r>
      <w:r>
        <w:rPr>
          <w:rFonts w:ascii="宋体" w:hAnsi="宋体" w:eastAsia="宋体" w:cs="宋体"/>
          <w:color w:val="3F99CA"/>
          <w:w w:val="115"/>
          <w:sz w:val="18"/>
          <w:szCs w:val="18"/>
        </w:rPr>
        <w:t>安全可靠</w:t>
      </w:r>
    </w:p>
    <w:p>
      <w:pPr>
        <w:spacing w:before="87"/>
        <w:ind w:left="889" w:right="0" w:firstLine="0"/>
        <w:jc w:val="left"/>
        <w:rPr>
          <w:rFonts w:ascii="宋体" w:hAnsi="宋体" w:eastAsia="宋体" w:cs="宋体"/>
          <w:sz w:val="15"/>
          <w:szCs w:val="15"/>
        </w:rPr>
      </w:pPr>
      <w:r>
        <w:rPr>
          <w:rFonts w:ascii="宋体" w:hAnsi="宋体" w:eastAsia="宋体" w:cs="宋体"/>
          <w:color w:val="646262"/>
          <w:spacing w:val="-5"/>
          <w:w w:val="105"/>
          <w:sz w:val="15"/>
          <w:szCs w:val="15"/>
        </w:rPr>
        <w:t>·全新一代自复叠独立双系统</w:t>
      </w:r>
      <w:r>
        <w:rPr>
          <w:rFonts w:ascii="宋体" w:hAnsi="宋体" w:eastAsia="宋体" w:cs="宋体"/>
          <w:color w:val="646262"/>
          <w:spacing w:val="-56"/>
          <w:w w:val="105"/>
          <w:sz w:val="15"/>
          <w:szCs w:val="15"/>
        </w:rPr>
        <w:t xml:space="preserve"> </w:t>
      </w:r>
      <w:r>
        <w:rPr>
          <w:rFonts w:ascii="宋体" w:hAnsi="宋体" w:eastAsia="宋体" w:cs="宋体"/>
          <w:color w:val="646262"/>
          <w:spacing w:val="-3"/>
          <w:w w:val="105"/>
          <w:sz w:val="15"/>
          <w:szCs w:val="15"/>
        </w:rPr>
        <w:t>，确保单系统故障时另一系统稳定运行；</w:t>
      </w:r>
    </w:p>
    <w:p>
      <w:pPr>
        <w:spacing w:before="0" w:line="203" w:lineRule="exact"/>
        <w:ind w:left="889" w:right="0" w:firstLine="0"/>
        <w:jc w:val="left"/>
        <w:rPr>
          <w:rFonts w:ascii="宋体" w:hAnsi="宋体" w:eastAsia="宋体" w:cs="宋体"/>
          <w:sz w:val="15"/>
          <w:szCs w:val="15"/>
        </w:rPr>
      </w:pPr>
      <w:r>
        <w:rPr>
          <w:rFonts w:ascii="宋体" w:hAnsi="宋体" w:eastAsia="宋体" w:cs="宋体"/>
          <w:color w:val="646262"/>
          <w:spacing w:val="-78"/>
          <w:w w:val="122"/>
          <w:sz w:val="15"/>
          <w:szCs w:val="15"/>
        </w:rPr>
        <w:t>·</w:t>
      </w:r>
      <w:r>
        <w:rPr>
          <w:rFonts w:ascii="宋体" w:hAnsi="宋体" w:eastAsia="宋体" w:cs="宋体"/>
          <w:color w:val="646262"/>
          <w:sz w:val="15"/>
          <w:szCs w:val="15"/>
        </w:rPr>
        <w:t>微电脑温度控制</w:t>
      </w:r>
      <w:r>
        <w:rPr>
          <w:rFonts w:ascii="宋体" w:hAnsi="宋体" w:eastAsia="宋体" w:cs="宋体"/>
          <w:color w:val="646262"/>
          <w:spacing w:val="-50"/>
          <w:sz w:val="15"/>
          <w:szCs w:val="15"/>
        </w:rPr>
        <w:t xml:space="preserve"> </w:t>
      </w:r>
      <w:r>
        <w:rPr>
          <w:rFonts w:ascii="宋体" w:hAnsi="宋体" w:eastAsia="宋体" w:cs="宋体"/>
          <w:color w:val="646262"/>
          <w:spacing w:val="-21"/>
          <w:w w:val="152"/>
          <w:sz w:val="15"/>
          <w:szCs w:val="15"/>
        </w:rPr>
        <w:t>，</w:t>
      </w:r>
      <w:r>
        <w:rPr>
          <w:rFonts w:ascii="宋体" w:hAnsi="宋体" w:eastAsia="宋体" w:cs="宋体"/>
          <w:color w:val="646262"/>
          <w:spacing w:val="-184"/>
          <w:w w:val="152"/>
          <w:sz w:val="15"/>
          <w:szCs w:val="15"/>
        </w:rPr>
        <w:t>箱</w:t>
      </w:r>
      <w:r>
        <w:rPr>
          <w:rFonts w:ascii="宋体" w:hAnsi="宋体" w:eastAsia="宋体" w:cs="宋体"/>
          <w:color w:val="646262"/>
          <w:spacing w:val="-44"/>
          <w:w w:val="125"/>
          <w:sz w:val="15"/>
          <w:szCs w:val="15"/>
        </w:rPr>
        <w:t>内</w:t>
      </w:r>
      <w:r>
        <w:rPr>
          <w:rFonts w:ascii="宋体" w:hAnsi="宋体" w:eastAsia="宋体" w:cs="宋体"/>
          <w:color w:val="646262"/>
          <w:w w:val="103"/>
          <w:sz w:val="15"/>
          <w:szCs w:val="15"/>
        </w:rPr>
        <w:t>温度</w:t>
      </w:r>
      <w:r>
        <w:rPr>
          <w:rFonts w:ascii="宋体" w:hAnsi="宋体" w:eastAsia="宋体" w:cs="宋体"/>
          <w:color w:val="646262"/>
          <w:spacing w:val="19"/>
          <w:sz w:val="15"/>
          <w:szCs w:val="15"/>
        </w:rPr>
        <w:t xml:space="preserve"> </w:t>
      </w:r>
      <w:r>
        <w:rPr>
          <w:rFonts w:ascii="Arial" w:hAnsi="Arial" w:eastAsia="Arial" w:cs="Arial"/>
          <w:color w:val="646262"/>
          <w:spacing w:val="-49"/>
          <w:w w:val="146"/>
          <w:sz w:val="16"/>
          <w:szCs w:val="16"/>
        </w:rPr>
        <w:t>1</w:t>
      </w:r>
      <w:r>
        <w:rPr>
          <w:rFonts w:ascii="Arial" w:hAnsi="Arial" w:eastAsia="Arial" w:cs="Arial"/>
          <w:color w:val="646262"/>
          <w:w w:val="95"/>
          <w:sz w:val="16"/>
          <w:szCs w:val="16"/>
        </w:rPr>
        <w:t>0</w:t>
      </w:r>
      <w:r>
        <w:rPr>
          <w:rFonts w:ascii="Arial" w:hAnsi="Arial" w:eastAsia="Arial" w:cs="Arial"/>
          <w:color w:val="646262"/>
          <w:spacing w:val="5"/>
          <w:sz w:val="16"/>
          <w:szCs w:val="16"/>
        </w:rPr>
        <w:t xml:space="preserve"> </w:t>
      </w:r>
      <w:r>
        <w:rPr>
          <w:rFonts w:ascii="Arial" w:hAnsi="Arial" w:eastAsia="Arial" w:cs="Arial"/>
          <w:color w:val="646262"/>
          <w:w w:val="88"/>
          <w:sz w:val="16"/>
          <w:szCs w:val="16"/>
        </w:rPr>
        <w:t>C</w:t>
      </w:r>
      <w:r>
        <w:rPr>
          <w:rFonts w:ascii="Arial" w:hAnsi="Arial" w:eastAsia="Arial" w:cs="Arial"/>
          <w:color w:val="646262"/>
          <w:sz w:val="16"/>
          <w:szCs w:val="16"/>
        </w:rPr>
        <w:t xml:space="preserve">  </w:t>
      </w:r>
      <w:r>
        <w:rPr>
          <w:rFonts w:ascii="Arial" w:hAnsi="Arial" w:eastAsia="Arial" w:cs="Arial"/>
          <w:color w:val="646262"/>
          <w:spacing w:val="4"/>
          <w:sz w:val="16"/>
          <w:szCs w:val="16"/>
        </w:rPr>
        <w:t xml:space="preserve"> </w:t>
      </w:r>
      <w:r>
        <w:rPr>
          <w:rFonts w:ascii="Arial" w:hAnsi="Arial" w:eastAsia="Arial" w:cs="Arial"/>
          <w:color w:val="646262"/>
          <w:w w:val="92"/>
          <w:sz w:val="16"/>
          <w:szCs w:val="16"/>
        </w:rPr>
        <w:t>8</w:t>
      </w:r>
      <w:r>
        <w:rPr>
          <w:rFonts w:ascii="Arial" w:hAnsi="Arial" w:eastAsia="Arial" w:cs="Arial"/>
          <w:color w:val="646262"/>
          <w:spacing w:val="-50"/>
          <w:w w:val="92"/>
          <w:sz w:val="16"/>
          <w:szCs w:val="16"/>
        </w:rPr>
        <w:t>6</w:t>
      </w:r>
      <w:r>
        <w:rPr>
          <w:rFonts w:ascii="宋体" w:hAnsi="宋体" w:eastAsia="宋体" w:cs="宋体"/>
          <w:color w:val="646262"/>
          <w:spacing w:val="-231"/>
          <w:w w:val="159"/>
          <w:sz w:val="15"/>
          <w:szCs w:val="15"/>
        </w:rPr>
        <w:t>。</w:t>
      </w:r>
      <w:r>
        <w:rPr>
          <w:rFonts w:ascii="Arial" w:hAnsi="Arial" w:eastAsia="Arial" w:cs="Arial"/>
          <w:color w:val="646262"/>
          <w:spacing w:val="-6"/>
          <w:w w:val="88"/>
          <w:sz w:val="16"/>
          <w:szCs w:val="16"/>
        </w:rPr>
        <w:t>C</w:t>
      </w:r>
      <w:r>
        <w:rPr>
          <w:rFonts w:ascii="宋体" w:hAnsi="宋体" w:eastAsia="宋体" w:cs="宋体"/>
          <w:color w:val="646262"/>
          <w:w w:val="102"/>
          <w:sz w:val="15"/>
          <w:szCs w:val="15"/>
        </w:rPr>
        <w:t>可</w:t>
      </w:r>
      <w:r>
        <w:rPr>
          <w:rFonts w:ascii="宋体" w:hAnsi="宋体" w:eastAsia="宋体" w:cs="宋体"/>
          <w:color w:val="646262"/>
          <w:spacing w:val="10"/>
          <w:w w:val="102"/>
          <w:sz w:val="15"/>
          <w:szCs w:val="15"/>
        </w:rPr>
        <w:t>调</w:t>
      </w:r>
      <w:r>
        <w:rPr>
          <w:rFonts w:ascii="宋体" w:hAnsi="宋体" w:eastAsia="宋体" w:cs="宋体"/>
          <w:color w:val="646262"/>
          <w:w w:val="182"/>
          <w:sz w:val="15"/>
          <w:szCs w:val="15"/>
        </w:rPr>
        <w:t>；</w:t>
      </w:r>
    </w:p>
    <w:p>
      <w:pPr>
        <w:spacing w:before="0" w:line="190" w:lineRule="exact"/>
        <w:ind w:left="889" w:right="0" w:firstLine="0"/>
        <w:jc w:val="left"/>
        <w:rPr>
          <w:rFonts w:ascii="宋体" w:hAnsi="宋体" w:eastAsia="宋体" w:cs="宋体"/>
          <w:sz w:val="15"/>
          <w:szCs w:val="15"/>
        </w:rPr>
      </w:pPr>
      <w:r>
        <w:rPr>
          <w:rFonts w:ascii="宋体" w:hAnsi="宋体" w:eastAsia="宋体" w:cs="宋体"/>
          <w:color w:val="646262"/>
          <w:spacing w:val="-8"/>
          <w:w w:val="105"/>
          <w:sz w:val="15"/>
          <w:szCs w:val="15"/>
        </w:rPr>
        <w:t>·搭载完善报警系统</w:t>
      </w:r>
      <w:r>
        <w:rPr>
          <w:rFonts w:ascii="宋体" w:hAnsi="宋体" w:eastAsia="宋体" w:cs="宋体"/>
          <w:color w:val="646262"/>
          <w:spacing w:val="27"/>
          <w:w w:val="105"/>
          <w:sz w:val="15"/>
          <w:szCs w:val="15"/>
        </w:rPr>
        <w:t xml:space="preserve"> </w:t>
      </w:r>
      <w:r>
        <w:rPr>
          <w:rFonts w:ascii="宋体" w:hAnsi="宋体" w:eastAsia="宋体" w:cs="宋体"/>
          <w:color w:val="646262"/>
          <w:spacing w:val="-6"/>
          <w:w w:val="105"/>
          <w:sz w:val="15"/>
          <w:szCs w:val="15"/>
        </w:rPr>
        <w:t>，具有蜂鸣声光报警功能，报警温度值按需设定，多重预警保障样本安全；</w:t>
      </w:r>
    </w:p>
    <w:p>
      <w:pPr>
        <w:spacing w:before="5"/>
        <w:ind w:left="889" w:right="0" w:firstLine="0"/>
        <w:jc w:val="left"/>
        <w:rPr>
          <w:rFonts w:ascii="宋体" w:hAnsi="宋体" w:eastAsia="宋体" w:cs="宋体"/>
          <w:sz w:val="15"/>
          <w:szCs w:val="15"/>
        </w:rPr>
      </w:pPr>
      <w:r>
        <w:rPr>
          <w:rFonts w:ascii="宋体" w:hAnsi="宋体" w:eastAsia="宋体" w:cs="宋体"/>
          <w:color w:val="646262"/>
          <w:spacing w:val="-5"/>
          <w:w w:val="105"/>
          <w:sz w:val="15"/>
          <w:szCs w:val="15"/>
        </w:rPr>
        <w:t>·多重保护功能，确保传感器故障时压缩机稳定运行；</w:t>
      </w:r>
    </w:p>
    <w:p>
      <w:pPr>
        <w:spacing w:before="5"/>
        <w:ind w:left="889" w:right="0" w:firstLine="0"/>
        <w:jc w:val="left"/>
        <w:rPr>
          <w:rFonts w:ascii="宋体" w:hAnsi="宋体" w:eastAsia="宋体" w:cs="宋体"/>
          <w:sz w:val="15"/>
          <w:szCs w:val="15"/>
        </w:rPr>
      </w:pPr>
      <w:r>
        <w:rPr>
          <w:rFonts w:ascii="宋体" w:hAnsi="宋体" w:eastAsia="宋体" w:cs="宋体"/>
          <w:color w:val="646262"/>
          <w:spacing w:val="-15"/>
          <w:w w:val="105"/>
          <w:sz w:val="15"/>
          <w:szCs w:val="15"/>
        </w:rPr>
        <w:t>·宽电压、宽温区设计，适用于</w:t>
      </w:r>
      <w:r>
        <w:rPr>
          <w:rFonts w:ascii="Arial" w:hAnsi="Arial" w:eastAsia="Arial" w:cs="Arial"/>
          <w:color w:val="646262"/>
          <w:spacing w:val="-15"/>
          <w:w w:val="105"/>
          <w:sz w:val="16"/>
          <w:szCs w:val="16"/>
        </w:rPr>
        <w:t xml:space="preserve">187V    </w:t>
      </w:r>
      <w:r>
        <w:rPr>
          <w:rFonts w:ascii="Arial" w:hAnsi="Arial" w:eastAsia="Arial" w:cs="Arial"/>
          <w:color w:val="646262"/>
          <w:w w:val="105"/>
          <w:sz w:val="16"/>
          <w:szCs w:val="16"/>
        </w:rPr>
        <w:t xml:space="preserve">253V </w:t>
      </w:r>
      <w:r>
        <w:rPr>
          <w:rFonts w:ascii="宋体" w:hAnsi="宋体" w:eastAsia="宋体" w:cs="宋体"/>
          <w:color w:val="646262"/>
          <w:w w:val="105"/>
          <w:sz w:val="15"/>
          <w:szCs w:val="15"/>
        </w:rPr>
        <w:t xml:space="preserve">宽电压和 </w:t>
      </w:r>
      <w:r>
        <w:rPr>
          <w:rFonts w:ascii="Arial" w:hAnsi="Arial" w:eastAsia="Arial" w:cs="Arial"/>
          <w:color w:val="646262"/>
          <w:spacing w:val="-63"/>
          <w:w w:val="105"/>
          <w:sz w:val="16"/>
          <w:szCs w:val="16"/>
        </w:rPr>
        <w:t>10</w:t>
      </w:r>
      <w:r>
        <w:rPr>
          <w:rFonts w:ascii="宋体" w:hAnsi="宋体" w:eastAsia="宋体" w:cs="宋体"/>
          <w:color w:val="646262"/>
          <w:spacing w:val="-63"/>
          <w:w w:val="105"/>
          <w:sz w:val="15"/>
          <w:szCs w:val="15"/>
        </w:rPr>
        <w:t>。</w:t>
      </w:r>
      <w:r>
        <w:rPr>
          <w:rFonts w:ascii="Times New Roman" w:hAnsi="Times New Roman" w:eastAsia="Times New Roman" w:cs="Times New Roman"/>
          <w:color w:val="646262"/>
          <w:spacing w:val="-63"/>
          <w:w w:val="105"/>
          <w:sz w:val="15"/>
          <w:szCs w:val="15"/>
        </w:rPr>
        <w:t>C</w:t>
      </w:r>
      <w:r>
        <w:rPr>
          <w:rFonts w:ascii="Times New Roman" w:hAnsi="Times New Roman" w:eastAsia="Times New Roman" w:cs="Times New Roman"/>
          <w:color w:val="646262"/>
          <w:spacing w:val="84"/>
          <w:w w:val="105"/>
          <w:sz w:val="15"/>
          <w:szCs w:val="15"/>
        </w:rPr>
        <w:t xml:space="preserve"> </w:t>
      </w:r>
      <w:r>
        <w:rPr>
          <w:rFonts w:ascii="Arial" w:hAnsi="Arial" w:eastAsia="Arial" w:cs="Arial"/>
          <w:color w:val="646262"/>
          <w:spacing w:val="-21"/>
          <w:w w:val="105"/>
          <w:sz w:val="16"/>
          <w:szCs w:val="16"/>
        </w:rPr>
        <w:t>32</w:t>
      </w:r>
      <w:r>
        <w:rPr>
          <w:rFonts w:ascii="宋体" w:hAnsi="宋体" w:eastAsia="宋体" w:cs="宋体"/>
          <w:color w:val="646262"/>
          <w:spacing w:val="-21"/>
          <w:w w:val="105"/>
          <w:sz w:val="15"/>
          <w:szCs w:val="15"/>
        </w:rPr>
        <w:t>。</w:t>
      </w:r>
      <w:r>
        <w:rPr>
          <w:rFonts w:ascii="Times New Roman" w:hAnsi="Times New Roman" w:eastAsia="Times New Roman" w:cs="Times New Roman"/>
          <w:color w:val="646262"/>
          <w:spacing w:val="-21"/>
          <w:w w:val="105"/>
          <w:sz w:val="15"/>
          <w:szCs w:val="15"/>
        </w:rPr>
        <w:t>C</w:t>
      </w:r>
      <w:r>
        <w:rPr>
          <w:rFonts w:ascii="宋体" w:hAnsi="宋体" w:eastAsia="宋体" w:cs="宋体"/>
          <w:color w:val="646262"/>
          <w:spacing w:val="-21"/>
          <w:w w:val="105"/>
          <w:sz w:val="15"/>
          <w:szCs w:val="15"/>
        </w:rPr>
        <w:t>温度环境使用</w:t>
      </w:r>
      <w:r>
        <w:rPr>
          <w:rFonts w:ascii="宋体" w:hAnsi="宋体" w:eastAsia="宋体" w:cs="宋体"/>
          <w:color w:val="646262"/>
          <w:spacing w:val="-39"/>
          <w:w w:val="105"/>
          <w:sz w:val="15"/>
          <w:szCs w:val="15"/>
        </w:rPr>
        <w:t xml:space="preserve"> </w:t>
      </w:r>
      <w:r>
        <w:rPr>
          <w:rFonts w:ascii="宋体" w:hAnsi="宋体" w:eastAsia="宋体" w:cs="宋体"/>
          <w:color w:val="646262"/>
          <w:spacing w:val="-10"/>
          <w:w w:val="105"/>
          <w:sz w:val="15"/>
          <w:szCs w:val="15"/>
        </w:rPr>
        <w:t>，确保设备稳定运行</w:t>
      </w:r>
      <w:r>
        <w:rPr>
          <w:rFonts w:ascii="宋体" w:hAnsi="宋体" w:eastAsia="宋体" w:cs="宋体"/>
          <w:color w:val="808080"/>
          <w:spacing w:val="-10"/>
          <w:w w:val="105"/>
          <w:sz w:val="15"/>
          <w:szCs w:val="15"/>
        </w:rPr>
        <w:t>。</w:t>
      </w:r>
    </w:p>
    <w:p>
      <w:pPr>
        <w:spacing w:before="5" w:line="240" w:lineRule="auto"/>
        <w:rPr>
          <w:rFonts w:ascii="宋体" w:hAnsi="宋体" w:eastAsia="宋体" w:cs="宋体"/>
          <w:sz w:val="16"/>
          <w:szCs w:val="16"/>
        </w:rPr>
      </w:pPr>
    </w:p>
    <w:p>
      <w:pPr>
        <w:pStyle w:val="8"/>
        <w:spacing w:line="240" w:lineRule="auto"/>
        <w:ind w:left="419" w:right="0"/>
        <w:jc w:val="left"/>
      </w:pPr>
      <w:r>
        <w:rPr>
          <w:color w:val="3F99CA"/>
          <w:w w:val="140"/>
        </w:rPr>
        <w:t>因</w:t>
      </w:r>
      <w:r>
        <w:rPr>
          <w:color w:val="3F99CA"/>
          <w:spacing w:val="-99"/>
          <w:w w:val="140"/>
        </w:rPr>
        <w:t xml:space="preserve"> </w:t>
      </w:r>
      <w:r>
        <w:rPr>
          <w:color w:val="3F99CA"/>
          <w:w w:val="110"/>
        </w:rPr>
        <w:t>高鼓制冷</w:t>
      </w:r>
      <w:r>
        <w:rPr>
          <w:color w:val="3F99CA"/>
          <w:spacing w:val="-89"/>
          <w:w w:val="110"/>
        </w:rPr>
        <w:t xml:space="preserve"> </w:t>
      </w:r>
      <w:r>
        <w:rPr>
          <w:color w:val="3F99CA"/>
          <w:spacing w:val="-4"/>
          <w:w w:val="110"/>
        </w:rPr>
        <w:t>节能环保</w:t>
      </w:r>
    </w:p>
    <w:p>
      <w:pPr>
        <w:spacing w:before="47"/>
        <w:ind w:left="870" w:right="0" w:firstLine="0"/>
        <w:jc w:val="left"/>
        <w:rPr>
          <w:rFonts w:ascii="宋体" w:hAnsi="宋体" w:eastAsia="宋体" w:cs="宋体"/>
          <w:sz w:val="15"/>
          <w:szCs w:val="15"/>
        </w:rPr>
      </w:pPr>
      <w:r>
        <w:rPr>
          <w:rFonts w:ascii="宋体" w:hAnsi="宋体" w:eastAsia="宋体" w:cs="宋体"/>
          <w:color w:val="646262"/>
          <w:spacing w:val="-4"/>
          <w:w w:val="105"/>
          <w:sz w:val="15"/>
          <w:szCs w:val="15"/>
        </w:rPr>
        <w:t>·高效制专系统</w:t>
      </w:r>
      <w:r>
        <w:rPr>
          <w:rFonts w:ascii="宋体" w:hAnsi="宋体" w:eastAsia="宋体" w:cs="宋体"/>
          <w:color w:val="646262"/>
          <w:spacing w:val="-55"/>
          <w:w w:val="105"/>
          <w:sz w:val="15"/>
          <w:szCs w:val="15"/>
        </w:rPr>
        <w:t xml:space="preserve"> </w:t>
      </w:r>
      <w:r>
        <w:rPr>
          <w:rFonts w:ascii="宋体" w:hAnsi="宋体" w:eastAsia="宋体" w:cs="宋体"/>
          <w:color w:val="646262"/>
          <w:spacing w:val="-16"/>
          <w:w w:val="105"/>
          <w:sz w:val="15"/>
          <w:szCs w:val="15"/>
        </w:rPr>
        <w:t>，国际知名品牌压缩机</w:t>
      </w:r>
      <w:r>
        <w:rPr>
          <w:rFonts w:ascii="宋体" w:hAnsi="宋体" w:eastAsia="宋体" w:cs="宋体"/>
          <w:color w:val="646262"/>
          <w:spacing w:val="-39"/>
          <w:w w:val="105"/>
          <w:sz w:val="15"/>
          <w:szCs w:val="15"/>
        </w:rPr>
        <w:t xml:space="preserve"> </w:t>
      </w:r>
      <w:r>
        <w:rPr>
          <w:rFonts w:ascii="宋体" w:hAnsi="宋体" w:eastAsia="宋体" w:cs="宋体"/>
          <w:color w:val="646262"/>
          <w:w w:val="105"/>
          <w:sz w:val="15"/>
          <w:szCs w:val="15"/>
        </w:rPr>
        <w:t>；</w:t>
      </w:r>
    </w:p>
    <w:p>
      <w:pPr>
        <w:spacing w:before="5"/>
        <w:ind w:left="870" w:right="0" w:firstLine="0"/>
        <w:jc w:val="left"/>
        <w:rPr>
          <w:rFonts w:ascii="宋体" w:hAnsi="宋体" w:eastAsia="宋体" w:cs="宋体"/>
          <w:sz w:val="15"/>
          <w:szCs w:val="15"/>
        </w:rPr>
      </w:pPr>
      <w:r>
        <w:rPr>
          <w:rFonts w:ascii="宋体" w:hAnsi="宋体" w:eastAsia="宋体" w:cs="宋体"/>
          <w:color w:val="646262"/>
          <w:spacing w:val="-9"/>
          <w:w w:val="105"/>
          <w:sz w:val="15"/>
          <w:szCs w:val="15"/>
        </w:rPr>
        <w:t>·独特散热系统，采用国际知名品牌凤机</w:t>
      </w:r>
      <w:r>
        <w:rPr>
          <w:rFonts w:ascii="宋体" w:hAnsi="宋体" w:eastAsia="宋体" w:cs="宋体"/>
          <w:color w:val="646262"/>
          <w:w w:val="105"/>
          <w:sz w:val="15"/>
          <w:szCs w:val="15"/>
        </w:rPr>
        <w:t xml:space="preserve"> </w:t>
      </w:r>
      <w:r>
        <w:rPr>
          <w:rFonts w:ascii="宋体" w:hAnsi="宋体" w:eastAsia="宋体" w:cs="宋体"/>
          <w:color w:val="646262"/>
          <w:spacing w:val="44"/>
          <w:w w:val="105"/>
          <w:sz w:val="15"/>
          <w:szCs w:val="15"/>
        </w:rPr>
        <w:t xml:space="preserve"> </w:t>
      </w:r>
      <w:r>
        <w:rPr>
          <w:rFonts w:ascii="宋体" w:hAnsi="宋体" w:eastAsia="宋体" w:cs="宋体"/>
          <w:color w:val="646262"/>
          <w:spacing w:val="-11"/>
          <w:w w:val="105"/>
          <w:sz w:val="15"/>
          <w:szCs w:val="15"/>
        </w:rPr>
        <w:t>，性能稳定持久、噪音低；</w:t>
      </w:r>
    </w:p>
    <w:p>
      <w:pPr>
        <w:spacing w:before="5"/>
        <w:ind w:left="875" w:right="0" w:firstLine="0"/>
        <w:jc w:val="left"/>
        <w:rPr>
          <w:rFonts w:ascii="宋体" w:hAnsi="宋体" w:eastAsia="宋体" w:cs="宋体"/>
          <w:sz w:val="15"/>
          <w:szCs w:val="15"/>
        </w:rPr>
      </w:pPr>
      <w:r>
        <w:rPr>
          <w:rFonts w:ascii="宋体" w:hAnsi="宋体" w:eastAsia="宋体" w:cs="宋体"/>
          <w:color w:val="646262"/>
          <w:sz w:val="15"/>
          <w:szCs w:val="15"/>
        </w:rPr>
        <w:t>·无氟制冷</w:t>
      </w:r>
      <w:r>
        <w:rPr>
          <w:rFonts w:ascii="宋体" w:hAnsi="宋体" w:eastAsia="宋体" w:cs="宋体"/>
          <w:color w:val="646262"/>
          <w:spacing w:val="-27"/>
          <w:sz w:val="15"/>
          <w:szCs w:val="15"/>
        </w:rPr>
        <w:t>剂</w:t>
      </w:r>
      <w:r>
        <w:rPr>
          <w:rFonts w:ascii="宋体" w:hAnsi="宋体" w:eastAsia="宋体" w:cs="宋体"/>
          <w:color w:val="646262"/>
          <w:w w:val="113"/>
          <w:sz w:val="15"/>
          <w:szCs w:val="15"/>
        </w:rPr>
        <w:t>，绿色环</w:t>
      </w:r>
      <w:r>
        <w:rPr>
          <w:rFonts w:ascii="宋体" w:hAnsi="宋体" w:eastAsia="宋体" w:cs="宋体"/>
          <w:color w:val="646262"/>
          <w:spacing w:val="-95"/>
          <w:w w:val="113"/>
          <w:sz w:val="15"/>
          <w:szCs w:val="15"/>
        </w:rPr>
        <w:t>保</w:t>
      </w:r>
      <w:r>
        <w:rPr>
          <w:rFonts w:ascii="宋体" w:hAnsi="宋体" w:eastAsia="宋体" w:cs="宋体"/>
          <w:color w:val="808080"/>
          <w:w w:val="205"/>
          <w:sz w:val="15"/>
          <w:szCs w:val="15"/>
        </w:rPr>
        <w:t>；</w:t>
      </w:r>
    </w:p>
    <w:p>
      <w:pPr>
        <w:spacing w:before="5" w:line="201" w:lineRule="exact"/>
        <w:ind w:left="875" w:right="0" w:firstLine="0"/>
        <w:jc w:val="left"/>
        <w:rPr>
          <w:rFonts w:ascii="宋体" w:hAnsi="宋体" w:eastAsia="宋体" w:cs="宋体"/>
          <w:sz w:val="15"/>
          <w:szCs w:val="15"/>
        </w:rPr>
      </w:pPr>
      <w:r>
        <w:rPr>
          <w:rFonts w:ascii="Arial" w:hAnsi="Arial" w:eastAsia="Arial" w:cs="Arial"/>
          <w:color w:val="646262"/>
          <w:w w:val="71"/>
          <w:sz w:val="16"/>
          <w:szCs w:val="16"/>
        </w:rPr>
        <w:t>•</w:t>
      </w:r>
      <w:r>
        <w:rPr>
          <w:rFonts w:ascii="Arial" w:hAnsi="Arial" w:eastAsia="Arial" w:cs="Arial"/>
          <w:color w:val="646262"/>
          <w:sz w:val="16"/>
          <w:szCs w:val="16"/>
        </w:rPr>
        <w:t xml:space="preserve"> </w:t>
      </w:r>
      <w:r>
        <w:rPr>
          <w:rFonts w:ascii="Arial" w:hAnsi="Arial" w:eastAsia="Arial" w:cs="Arial"/>
          <w:color w:val="646262"/>
          <w:spacing w:val="-19"/>
          <w:sz w:val="16"/>
          <w:szCs w:val="16"/>
        </w:rPr>
        <w:t xml:space="preserve"> </w:t>
      </w:r>
      <w:r>
        <w:rPr>
          <w:rFonts w:ascii="Arial" w:hAnsi="Arial" w:eastAsia="Arial" w:cs="Arial"/>
          <w:color w:val="646262"/>
          <w:w w:val="86"/>
          <w:sz w:val="16"/>
          <w:szCs w:val="16"/>
        </w:rPr>
        <w:t>LBA</w:t>
      </w:r>
      <w:r>
        <w:rPr>
          <w:rFonts w:ascii="Arial" w:hAnsi="Arial" w:eastAsia="Arial" w:cs="Arial"/>
          <w:color w:val="646262"/>
          <w:spacing w:val="-5"/>
          <w:sz w:val="16"/>
          <w:szCs w:val="16"/>
        </w:rPr>
        <w:t xml:space="preserve"> </w:t>
      </w:r>
      <w:r>
        <w:rPr>
          <w:rFonts w:ascii="宋体" w:hAnsi="宋体" w:eastAsia="宋体" w:cs="宋体"/>
          <w:color w:val="646262"/>
          <w:w w:val="101"/>
          <w:sz w:val="15"/>
          <w:szCs w:val="15"/>
        </w:rPr>
        <w:t>发泡保</w:t>
      </w:r>
      <w:r>
        <w:rPr>
          <w:rFonts w:ascii="宋体" w:hAnsi="宋体" w:eastAsia="宋体" w:cs="宋体"/>
          <w:color w:val="646262"/>
          <w:spacing w:val="-40"/>
          <w:sz w:val="15"/>
          <w:szCs w:val="15"/>
        </w:rPr>
        <w:t xml:space="preserve"> </w:t>
      </w:r>
      <w:r>
        <w:rPr>
          <w:rFonts w:ascii="Arial" w:hAnsi="Arial" w:eastAsia="Arial" w:cs="Arial"/>
          <w:color w:val="646262"/>
          <w:w w:val="73"/>
          <w:sz w:val="16"/>
          <w:szCs w:val="16"/>
        </w:rPr>
        <w:t>lll</w:t>
      </w:r>
      <w:r>
        <w:rPr>
          <w:rFonts w:ascii="Arial" w:hAnsi="Arial" w:eastAsia="Arial" w:cs="Arial"/>
          <w:color w:val="646262"/>
          <w:spacing w:val="5"/>
          <w:w w:val="72"/>
          <w:sz w:val="16"/>
          <w:szCs w:val="16"/>
        </w:rPr>
        <w:t>\</w:t>
      </w:r>
      <w:r>
        <w:rPr>
          <w:rFonts w:ascii="宋体" w:hAnsi="宋体" w:eastAsia="宋体" w:cs="宋体"/>
          <w:color w:val="646262"/>
          <w:w w:val="102"/>
          <w:sz w:val="15"/>
          <w:szCs w:val="15"/>
        </w:rPr>
        <w:t>技</w:t>
      </w:r>
      <w:r>
        <w:rPr>
          <w:rFonts w:ascii="宋体" w:hAnsi="宋体" w:eastAsia="宋体" w:cs="宋体"/>
          <w:color w:val="646262"/>
          <w:spacing w:val="10"/>
          <w:w w:val="102"/>
          <w:sz w:val="15"/>
          <w:szCs w:val="15"/>
        </w:rPr>
        <w:t>术</w:t>
      </w:r>
      <w:r>
        <w:rPr>
          <w:rFonts w:ascii="宋体" w:hAnsi="宋体" w:eastAsia="宋体" w:cs="宋体"/>
          <w:color w:val="646262"/>
          <w:spacing w:val="-47"/>
          <w:w w:val="156"/>
          <w:sz w:val="15"/>
          <w:szCs w:val="15"/>
        </w:rPr>
        <w:t>，</w:t>
      </w:r>
      <w:r>
        <w:rPr>
          <w:rFonts w:ascii="宋体" w:hAnsi="宋体" w:eastAsia="宋体" w:cs="宋体"/>
          <w:color w:val="646262"/>
          <w:spacing w:val="-227"/>
          <w:w w:val="156"/>
          <w:sz w:val="15"/>
          <w:szCs w:val="15"/>
        </w:rPr>
        <w:t>门</w:t>
      </w:r>
      <w:r>
        <w:rPr>
          <w:rFonts w:ascii="宋体" w:hAnsi="宋体" w:eastAsia="宋体" w:cs="宋体"/>
          <w:color w:val="646262"/>
          <w:sz w:val="15"/>
          <w:szCs w:val="15"/>
        </w:rPr>
        <w:t>体双重密封设计</w:t>
      </w:r>
      <w:r>
        <w:rPr>
          <w:rFonts w:ascii="宋体" w:hAnsi="宋体" w:eastAsia="宋体" w:cs="宋体"/>
          <w:color w:val="646262"/>
          <w:spacing w:val="-55"/>
          <w:sz w:val="15"/>
          <w:szCs w:val="15"/>
        </w:rPr>
        <w:t xml:space="preserve"> </w:t>
      </w:r>
      <w:r>
        <w:rPr>
          <w:rFonts w:ascii="宋体" w:hAnsi="宋体" w:eastAsia="宋体" w:cs="宋体"/>
          <w:color w:val="646262"/>
          <w:spacing w:val="-134"/>
          <w:w w:val="182"/>
          <w:sz w:val="15"/>
          <w:szCs w:val="15"/>
        </w:rPr>
        <w:t>，</w:t>
      </w:r>
      <w:r>
        <w:rPr>
          <w:rFonts w:ascii="宋体" w:hAnsi="宋体" w:eastAsia="宋体" w:cs="宋体"/>
          <w:color w:val="646262"/>
          <w:w w:val="101"/>
          <w:sz w:val="15"/>
          <w:szCs w:val="15"/>
        </w:rPr>
        <w:t>有效保持</w:t>
      </w:r>
      <w:r>
        <w:rPr>
          <w:rFonts w:ascii="宋体" w:hAnsi="宋体" w:eastAsia="宋体" w:cs="宋体"/>
          <w:color w:val="646262"/>
          <w:spacing w:val="5"/>
          <w:w w:val="101"/>
          <w:sz w:val="15"/>
          <w:szCs w:val="15"/>
        </w:rPr>
        <w:t>箱</w:t>
      </w:r>
      <w:r>
        <w:rPr>
          <w:rFonts w:ascii="宋体" w:hAnsi="宋体" w:eastAsia="宋体" w:cs="宋体"/>
          <w:color w:val="646262"/>
          <w:spacing w:val="-39"/>
          <w:w w:val="125"/>
          <w:sz w:val="15"/>
          <w:szCs w:val="15"/>
        </w:rPr>
        <w:t>内</w:t>
      </w:r>
      <w:r>
        <w:rPr>
          <w:rFonts w:ascii="宋体" w:hAnsi="宋体" w:eastAsia="宋体" w:cs="宋体"/>
          <w:color w:val="646262"/>
          <w:w w:val="103"/>
          <w:sz w:val="15"/>
          <w:szCs w:val="15"/>
        </w:rPr>
        <w:t>温</w:t>
      </w:r>
      <w:r>
        <w:rPr>
          <w:rFonts w:ascii="宋体" w:hAnsi="宋体" w:eastAsia="宋体" w:cs="宋体"/>
          <w:color w:val="646262"/>
          <w:spacing w:val="12"/>
          <w:w w:val="103"/>
          <w:sz w:val="15"/>
          <w:szCs w:val="15"/>
        </w:rPr>
        <w:t>度</w:t>
      </w:r>
      <w:r>
        <w:rPr>
          <w:rFonts w:ascii="宋体" w:hAnsi="宋体" w:eastAsia="宋体" w:cs="宋体"/>
          <w:color w:val="646262"/>
          <w:w w:val="182"/>
          <w:sz w:val="15"/>
          <w:szCs w:val="15"/>
        </w:rPr>
        <w:t>；</w:t>
      </w:r>
    </w:p>
    <w:p>
      <w:pPr>
        <w:spacing w:before="0" w:line="188" w:lineRule="exact"/>
        <w:ind w:left="870" w:right="0" w:firstLine="0"/>
        <w:jc w:val="left"/>
        <w:rPr>
          <w:rFonts w:ascii="宋体" w:hAnsi="宋体" w:eastAsia="宋体" w:cs="宋体"/>
          <w:sz w:val="15"/>
          <w:szCs w:val="15"/>
        </w:rPr>
      </w:pPr>
      <w:r>
        <w:rPr>
          <w:rFonts w:ascii="宋体" w:hAnsi="宋体" w:eastAsia="宋体" w:cs="宋体"/>
          <w:color w:val="646262"/>
          <w:spacing w:val="-7"/>
          <w:w w:val="110"/>
          <w:sz w:val="15"/>
          <w:szCs w:val="15"/>
        </w:rPr>
        <w:t>·优化蒸发器官路设计，确保箱内温度均匀性</w:t>
      </w:r>
      <w:r>
        <w:rPr>
          <w:rFonts w:ascii="宋体" w:hAnsi="宋体" w:eastAsia="宋体" w:cs="宋体"/>
          <w:color w:val="808080"/>
          <w:spacing w:val="-7"/>
          <w:w w:val="110"/>
          <w:sz w:val="15"/>
          <w:szCs w:val="15"/>
        </w:rPr>
        <w:t>。</w:t>
      </w:r>
    </w:p>
    <w:p>
      <w:pPr>
        <w:spacing w:before="6" w:line="240" w:lineRule="auto"/>
        <w:rPr>
          <w:rFonts w:ascii="宋体" w:hAnsi="宋体" w:eastAsia="宋体" w:cs="宋体"/>
          <w:sz w:val="14"/>
          <w:szCs w:val="14"/>
        </w:rPr>
      </w:pPr>
    </w:p>
    <w:p>
      <w:pPr>
        <w:spacing w:before="0"/>
        <w:ind w:left="438" w:right="0" w:firstLine="0"/>
        <w:jc w:val="left"/>
        <w:rPr>
          <w:rFonts w:ascii="宋体" w:hAnsi="宋体" w:eastAsia="宋体" w:cs="宋体"/>
          <w:sz w:val="19"/>
          <w:szCs w:val="19"/>
        </w:rPr>
      </w:pPr>
      <w:r>
        <w:rPr>
          <w:rFonts w:ascii="宋体" w:hAnsi="宋体" w:eastAsia="宋体" w:cs="宋体"/>
          <w:color w:val="3F99CA"/>
          <w:w w:val="115"/>
          <w:sz w:val="19"/>
          <w:szCs w:val="19"/>
        </w:rPr>
        <w:t>回</w:t>
      </w:r>
      <w:r>
        <w:rPr>
          <w:rFonts w:ascii="宋体" w:hAnsi="宋体" w:eastAsia="宋体" w:cs="宋体"/>
          <w:color w:val="3F99CA"/>
          <w:spacing w:val="-45"/>
          <w:w w:val="115"/>
          <w:sz w:val="19"/>
          <w:szCs w:val="19"/>
        </w:rPr>
        <w:t xml:space="preserve"> </w:t>
      </w:r>
      <w:r>
        <w:rPr>
          <w:rFonts w:ascii="宋体" w:hAnsi="宋体" w:eastAsia="宋体" w:cs="宋体"/>
          <w:color w:val="3F99CA"/>
          <w:spacing w:val="-7"/>
          <w:w w:val="115"/>
          <w:sz w:val="19"/>
          <w:szCs w:val="19"/>
        </w:rPr>
        <w:t>人性化设计</w:t>
      </w:r>
    </w:p>
    <w:p>
      <w:pPr>
        <w:spacing w:before="67"/>
        <w:ind w:left="889" w:right="0" w:firstLine="0"/>
        <w:jc w:val="left"/>
        <w:rPr>
          <w:rFonts w:ascii="宋体" w:hAnsi="宋体" w:eastAsia="宋体" w:cs="宋体"/>
          <w:sz w:val="15"/>
          <w:szCs w:val="15"/>
        </w:rPr>
      </w:pPr>
      <w:r>
        <w:rPr>
          <w:rFonts w:ascii="宋体" w:hAnsi="宋体" w:eastAsia="宋体" w:cs="宋体"/>
          <w:color w:val="646262"/>
          <w:spacing w:val="-5"/>
          <w:w w:val="110"/>
          <w:sz w:val="15"/>
          <w:szCs w:val="15"/>
        </w:rPr>
        <w:t>·食品级不锈钢内胆及搁架</w:t>
      </w:r>
      <w:r>
        <w:rPr>
          <w:rFonts w:ascii="宋体" w:hAnsi="宋体" w:eastAsia="宋体" w:cs="宋体"/>
          <w:color w:val="646262"/>
          <w:spacing w:val="-73"/>
          <w:w w:val="110"/>
          <w:sz w:val="15"/>
          <w:szCs w:val="15"/>
        </w:rPr>
        <w:t xml:space="preserve"> </w:t>
      </w:r>
      <w:r>
        <w:rPr>
          <w:rFonts w:ascii="宋体" w:hAnsi="宋体" w:eastAsia="宋体" w:cs="宋体"/>
          <w:color w:val="646262"/>
          <w:spacing w:val="-13"/>
          <w:w w:val="110"/>
          <w:sz w:val="15"/>
          <w:szCs w:val="15"/>
        </w:rPr>
        <w:t>，使用灵活方便，耐低温抗腐蚀，易于清洗；</w:t>
      </w:r>
    </w:p>
    <w:p>
      <w:pPr>
        <w:spacing w:before="5"/>
        <w:ind w:left="889" w:right="0" w:firstLine="0"/>
        <w:jc w:val="left"/>
        <w:rPr>
          <w:rFonts w:ascii="宋体" w:hAnsi="宋体" w:eastAsia="宋体" w:cs="宋体"/>
          <w:sz w:val="15"/>
          <w:szCs w:val="15"/>
        </w:rPr>
      </w:pPr>
      <w:r>
        <w:rPr>
          <w:rFonts w:ascii="宋体" w:hAnsi="宋体" w:eastAsia="宋体" w:cs="宋体"/>
          <w:color w:val="646262"/>
          <w:spacing w:val="-6"/>
          <w:w w:val="110"/>
          <w:sz w:val="15"/>
          <w:szCs w:val="15"/>
        </w:rPr>
        <w:t>·万向脚轮＋固定脚设计</w:t>
      </w:r>
      <w:r>
        <w:rPr>
          <w:rFonts w:ascii="宋体" w:hAnsi="宋体" w:eastAsia="宋体" w:cs="宋体"/>
          <w:color w:val="646262"/>
          <w:spacing w:val="-27"/>
          <w:w w:val="110"/>
          <w:sz w:val="15"/>
          <w:szCs w:val="15"/>
        </w:rPr>
        <w:t xml:space="preserve"> </w:t>
      </w:r>
      <w:r>
        <w:rPr>
          <w:rFonts w:ascii="宋体" w:hAnsi="宋体" w:eastAsia="宋体" w:cs="宋体"/>
          <w:color w:val="646262"/>
          <w:spacing w:val="-18"/>
          <w:w w:val="110"/>
          <w:sz w:val="15"/>
          <w:szCs w:val="15"/>
        </w:rPr>
        <w:t>，移动、固定更方便；</w:t>
      </w:r>
    </w:p>
    <w:p>
      <w:pPr>
        <w:spacing w:before="5"/>
        <w:ind w:left="889" w:right="0" w:firstLine="0"/>
        <w:jc w:val="left"/>
        <w:rPr>
          <w:rFonts w:ascii="宋体" w:hAnsi="宋体" w:eastAsia="宋体" w:cs="宋体"/>
          <w:sz w:val="15"/>
          <w:szCs w:val="15"/>
        </w:rPr>
      </w:pPr>
      <w:r>
        <w:rPr>
          <w:rFonts w:ascii="宋体" w:hAnsi="宋体" w:eastAsia="宋体" w:cs="宋体"/>
          <w:color w:val="646262"/>
          <w:spacing w:val="-9"/>
          <w:w w:val="110"/>
          <w:sz w:val="15"/>
          <w:szCs w:val="15"/>
        </w:rPr>
        <w:t>·安全门锁设计</w:t>
      </w:r>
      <w:r>
        <w:rPr>
          <w:rFonts w:ascii="宋体" w:hAnsi="宋体" w:eastAsia="宋体" w:cs="宋体"/>
          <w:color w:val="646262"/>
          <w:spacing w:val="-48"/>
          <w:w w:val="110"/>
          <w:sz w:val="15"/>
          <w:szCs w:val="15"/>
        </w:rPr>
        <w:t xml:space="preserve"> </w:t>
      </w:r>
      <w:r>
        <w:rPr>
          <w:rFonts w:ascii="宋体" w:hAnsi="宋体" w:eastAsia="宋体" w:cs="宋体"/>
          <w:color w:val="646262"/>
          <w:spacing w:val="-11"/>
          <w:w w:val="110"/>
          <w:sz w:val="15"/>
          <w:szCs w:val="15"/>
        </w:rPr>
        <w:t>，防止随意开启；</w:t>
      </w:r>
    </w:p>
    <w:p>
      <w:pPr>
        <w:spacing w:before="0"/>
        <w:ind w:left="894" w:right="0" w:firstLine="0"/>
        <w:jc w:val="left"/>
        <w:rPr>
          <w:rFonts w:ascii="宋体" w:hAnsi="宋体" w:eastAsia="宋体" w:cs="宋体"/>
          <w:sz w:val="15"/>
          <w:szCs w:val="15"/>
        </w:rPr>
      </w:pPr>
      <w:r>
        <w:rPr>
          <w:rFonts w:ascii="Arial" w:hAnsi="Arial" w:eastAsia="Arial" w:cs="Arial"/>
          <w:color w:val="646262"/>
          <w:w w:val="105"/>
          <w:sz w:val="16"/>
          <w:szCs w:val="16"/>
        </w:rPr>
        <w:t>•</w:t>
      </w:r>
      <w:r>
        <w:rPr>
          <w:rFonts w:ascii="Arial" w:hAnsi="Arial" w:eastAsia="Arial" w:cs="Arial"/>
          <w:color w:val="646262"/>
          <w:spacing w:val="-21"/>
          <w:w w:val="105"/>
          <w:sz w:val="16"/>
          <w:szCs w:val="16"/>
        </w:rPr>
        <w:t xml:space="preserve"> </w:t>
      </w:r>
      <w:r>
        <w:rPr>
          <w:rFonts w:ascii="Arial" w:hAnsi="Arial" w:eastAsia="Arial" w:cs="Arial"/>
          <w:color w:val="646262"/>
          <w:w w:val="105"/>
          <w:sz w:val="16"/>
          <w:szCs w:val="16"/>
        </w:rPr>
        <w:t>7</w:t>
      </w:r>
      <w:r>
        <w:rPr>
          <w:rFonts w:ascii="Arial" w:hAnsi="Arial" w:eastAsia="Arial" w:cs="Arial"/>
          <w:color w:val="646262"/>
          <w:spacing w:val="-29"/>
          <w:w w:val="105"/>
          <w:sz w:val="16"/>
          <w:szCs w:val="16"/>
        </w:rPr>
        <w:t xml:space="preserve"> </w:t>
      </w:r>
      <w:r>
        <w:rPr>
          <w:rFonts w:ascii="宋体" w:hAnsi="宋体" w:eastAsia="宋体" w:cs="宋体"/>
          <w:color w:val="646262"/>
          <w:w w:val="105"/>
          <w:sz w:val="15"/>
          <w:szCs w:val="15"/>
        </w:rPr>
        <w:t>英寸</w:t>
      </w:r>
      <w:r>
        <w:rPr>
          <w:rFonts w:ascii="宋体" w:hAnsi="宋体" w:eastAsia="宋体" w:cs="宋体"/>
          <w:color w:val="646262"/>
          <w:spacing w:val="-59"/>
          <w:w w:val="105"/>
          <w:sz w:val="15"/>
          <w:szCs w:val="15"/>
        </w:rPr>
        <w:t xml:space="preserve"> </w:t>
      </w:r>
      <w:r>
        <w:rPr>
          <w:rFonts w:ascii="Arial" w:hAnsi="Arial" w:eastAsia="Arial" w:cs="Arial"/>
          <w:color w:val="646262"/>
          <w:w w:val="105"/>
          <w:sz w:val="16"/>
          <w:szCs w:val="16"/>
        </w:rPr>
        <w:t>LCD</w:t>
      </w:r>
      <w:r>
        <w:rPr>
          <w:rFonts w:ascii="Arial" w:hAnsi="Arial" w:eastAsia="Arial" w:cs="Arial"/>
          <w:color w:val="646262"/>
          <w:spacing w:val="-29"/>
          <w:w w:val="105"/>
          <w:sz w:val="16"/>
          <w:szCs w:val="16"/>
        </w:rPr>
        <w:t xml:space="preserve"> </w:t>
      </w:r>
      <w:r>
        <w:rPr>
          <w:rFonts w:ascii="宋体" w:hAnsi="宋体" w:eastAsia="宋体" w:cs="宋体"/>
          <w:color w:val="646262"/>
          <w:w w:val="105"/>
          <w:sz w:val="15"/>
          <w:szCs w:val="15"/>
        </w:rPr>
        <w:t>大屏显示</w:t>
      </w:r>
      <w:r>
        <w:rPr>
          <w:rFonts w:ascii="宋体" w:hAnsi="宋体" w:eastAsia="宋体" w:cs="宋体"/>
          <w:color w:val="646262"/>
          <w:spacing w:val="-35"/>
          <w:w w:val="105"/>
          <w:sz w:val="15"/>
          <w:szCs w:val="15"/>
        </w:rPr>
        <w:t xml:space="preserve"> </w:t>
      </w:r>
      <w:r>
        <w:rPr>
          <w:rFonts w:ascii="宋体" w:hAnsi="宋体" w:eastAsia="宋体" w:cs="宋体"/>
          <w:color w:val="646262"/>
          <w:w w:val="70"/>
          <w:sz w:val="15"/>
          <w:szCs w:val="15"/>
        </w:rPr>
        <w:t>（</w:t>
      </w:r>
      <w:r>
        <w:rPr>
          <w:rFonts w:ascii="宋体" w:hAnsi="宋体" w:eastAsia="宋体" w:cs="宋体"/>
          <w:color w:val="646262"/>
          <w:spacing w:val="-46"/>
          <w:w w:val="70"/>
          <w:sz w:val="15"/>
          <w:szCs w:val="15"/>
        </w:rPr>
        <w:t xml:space="preserve"> </w:t>
      </w:r>
      <w:r>
        <w:rPr>
          <w:rFonts w:ascii="Arial" w:hAnsi="Arial" w:eastAsia="Arial" w:cs="Arial"/>
          <w:color w:val="646262"/>
          <w:w w:val="105"/>
          <w:sz w:val="16"/>
          <w:szCs w:val="16"/>
        </w:rPr>
        <w:t>MD-86L58/158/208</w:t>
      </w:r>
      <w:r>
        <w:rPr>
          <w:rFonts w:ascii="Arial" w:hAnsi="Arial" w:eastAsia="Arial" w:cs="Arial"/>
          <w:color w:val="646262"/>
          <w:spacing w:val="-28"/>
          <w:w w:val="105"/>
          <w:sz w:val="16"/>
          <w:szCs w:val="16"/>
        </w:rPr>
        <w:t xml:space="preserve"> </w:t>
      </w:r>
      <w:r>
        <w:rPr>
          <w:rFonts w:ascii="宋体" w:hAnsi="宋体" w:eastAsia="宋体" w:cs="宋体"/>
          <w:color w:val="646262"/>
          <w:w w:val="105"/>
          <w:sz w:val="15"/>
          <w:szCs w:val="15"/>
        </w:rPr>
        <w:t>可选配</w:t>
      </w:r>
      <w:r>
        <w:rPr>
          <w:rFonts w:ascii="宋体" w:hAnsi="宋体" w:eastAsia="宋体" w:cs="宋体"/>
          <w:color w:val="646262"/>
          <w:spacing w:val="-64"/>
          <w:w w:val="105"/>
          <w:sz w:val="15"/>
          <w:szCs w:val="15"/>
        </w:rPr>
        <w:t xml:space="preserve"> </w:t>
      </w:r>
      <w:r>
        <w:rPr>
          <w:rFonts w:ascii="Arial" w:hAnsi="Arial" w:eastAsia="Arial" w:cs="Arial"/>
          <w:color w:val="646262"/>
          <w:w w:val="105"/>
          <w:sz w:val="16"/>
          <w:szCs w:val="16"/>
        </w:rPr>
        <w:t>7</w:t>
      </w:r>
      <w:r>
        <w:rPr>
          <w:rFonts w:ascii="Arial" w:hAnsi="Arial" w:eastAsia="Arial" w:cs="Arial"/>
          <w:color w:val="646262"/>
          <w:spacing w:val="-35"/>
          <w:w w:val="105"/>
          <w:sz w:val="16"/>
          <w:szCs w:val="16"/>
        </w:rPr>
        <w:t xml:space="preserve"> </w:t>
      </w:r>
      <w:r>
        <w:rPr>
          <w:rFonts w:ascii="宋体" w:hAnsi="宋体" w:eastAsia="宋体" w:cs="宋体"/>
          <w:color w:val="646262"/>
          <w:w w:val="105"/>
          <w:sz w:val="15"/>
          <w:szCs w:val="15"/>
        </w:rPr>
        <w:t>英寸大屏）</w:t>
      </w:r>
      <w:r>
        <w:rPr>
          <w:rFonts w:ascii="宋体" w:hAnsi="宋体" w:eastAsia="宋体" w:cs="宋体"/>
          <w:color w:val="646262"/>
          <w:spacing w:val="-65"/>
          <w:w w:val="105"/>
          <w:sz w:val="15"/>
          <w:szCs w:val="15"/>
        </w:rPr>
        <w:t xml:space="preserve"> </w:t>
      </w:r>
      <w:r>
        <w:rPr>
          <w:rFonts w:ascii="宋体" w:hAnsi="宋体" w:eastAsia="宋体" w:cs="宋体"/>
          <w:color w:val="646262"/>
          <w:spacing w:val="-14"/>
          <w:w w:val="105"/>
          <w:sz w:val="15"/>
          <w:szCs w:val="15"/>
        </w:rPr>
        <w:t>，运行数据一目了然，清晰直观</w:t>
      </w:r>
      <w:r>
        <w:rPr>
          <w:rFonts w:ascii="宋体" w:hAnsi="宋体" w:eastAsia="宋体" w:cs="宋体"/>
          <w:color w:val="808080"/>
          <w:spacing w:val="-14"/>
          <w:w w:val="105"/>
          <w:sz w:val="15"/>
          <w:szCs w:val="15"/>
        </w:rPr>
        <w:t>。</w:t>
      </w:r>
    </w:p>
    <w:p>
      <w:pPr>
        <w:spacing w:before="5" w:line="240" w:lineRule="auto"/>
        <w:rPr>
          <w:rFonts w:ascii="宋体" w:hAnsi="宋体" w:eastAsia="宋体" w:cs="宋体"/>
          <w:sz w:val="10"/>
          <w:szCs w:val="10"/>
        </w:rPr>
      </w:pPr>
    </w:p>
    <w:p>
      <w:pPr>
        <w:spacing w:before="38"/>
        <w:ind w:left="457" w:right="0" w:firstLine="0"/>
        <w:jc w:val="left"/>
        <w:rPr>
          <w:rFonts w:ascii="宋体" w:hAnsi="宋体" w:eastAsia="宋体" w:cs="宋体"/>
          <w:sz w:val="20"/>
          <w:szCs w:val="20"/>
        </w:rPr>
      </w:pPr>
      <w:r>
        <w:rPr>
          <w:rFonts w:ascii="Arial" w:hAnsi="Arial" w:eastAsia="Arial" w:cs="Arial"/>
          <w:color w:val="F4F9F9"/>
          <w:spacing w:val="-12"/>
          <w:w w:val="110"/>
          <w:sz w:val="21"/>
          <w:szCs w:val="21"/>
          <w:shd w:val="clear" w:color="auto" w:fill="77B5E2"/>
        </w:rPr>
        <w:t>-86</w:t>
      </w:r>
      <w:r>
        <w:rPr>
          <w:rFonts w:ascii="宋体" w:hAnsi="宋体" w:eastAsia="宋体" w:cs="宋体"/>
          <w:color w:val="F4F9F9"/>
          <w:spacing w:val="-12"/>
          <w:w w:val="110"/>
          <w:sz w:val="20"/>
          <w:szCs w:val="20"/>
          <w:shd w:val="clear" w:color="auto" w:fill="77B5E2"/>
        </w:rPr>
        <w:t>℃超低温保存箱系列</w:t>
      </w:r>
    </w:p>
    <w:p>
      <w:pPr>
        <w:spacing w:before="6" w:line="240" w:lineRule="auto"/>
        <w:rPr>
          <w:rFonts w:ascii="宋体" w:hAnsi="宋体" w:eastAsia="宋体" w:cs="宋体"/>
          <w:sz w:val="15"/>
          <w:szCs w:val="15"/>
        </w:rPr>
      </w:pPr>
    </w:p>
    <w:p>
      <w:pPr>
        <w:spacing w:before="0"/>
        <w:ind w:left="457" w:right="0" w:firstLine="0"/>
        <w:jc w:val="left"/>
        <w:rPr>
          <w:rFonts w:ascii="宋体" w:hAnsi="宋体" w:eastAsia="宋体" w:cs="宋体"/>
          <w:sz w:val="15"/>
          <w:szCs w:val="15"/>
        </w:rPr>
      </w:pPr>
      <w:r>
        <w:rPr>
          <w:rFonts w:ascii="宋体" w:hAnsi="宋体" w:eastAsia="宋体" w:cs="宋体"/>
          <w:color w:val="646262"/>
          <w:w w:val="90"/>
          <w:sz w:val="15"/>
          <w:szCs w:val="15"/>
        </w:rPr>
        <w:t>【睿云</w:t>
      </w:r>
      <w:r>
        <w:rPr>
          <w:rFonts w:ascii="宋体" w:hAnsi="宋体" w:eastAsia="宋体" w:cs="宋体"/>
          <w:color w:val="646262"/>
          <w:spacing w:val="7"/>
          <w:w w:val="90"/>
          <w:sz w:val="15"/>
          <w:szCs w:val="15"/>
        </w:rPr>
        <w:t>超</w:t>
      </w:r>
      <w:r>
        <w:rPr>
          <w:rFonts w:ascii="Arial" w:hAnsi="Arial" w:eastAsia="Arial" w:cs="Arial"/>
          <w:color w:val="646262"/>
          <w:w w:val="75"/>
          <w:sz w:val="16"/>
          <w:szCs w:val="16"/>
        </w:rPr>
        <w:t>f</w:t>
      </w:r>
      <w:r>
        <w:rPr>
          <w:rFonts w:ascii="Arial" w:hAnsi="Arial" w:eastAsia="Arial" w:cs="Arial"/>
          <w:color w:val="646262"/>
          <w:spacing w:val="-24"/>
          <w:w w:val="75"/>
          <w:sz w:val="16"/>
          <w:szCs w:val="16"/>
        </w:rPr>
        <w:t>E</w:t>
      </w:r>
      <w:r>
        <w:rPr>
          <w:rFonts w:ascii="Arial" w:hAnsi="Arial" w:eastAsia="Arial" w:cs="Arial"/>
          <w:color w:val="646262"/>
          <w:spacing w:val="-35"/>
          <w:w w:val="158"/>
          <w:sz w:val="16"/>
          <w:szCs w:val="16"/>
        </w:rPr>
        <w:t>b</w:t>
      </w:r>
      <w:r>
        <w:rPr>
          <w:rFonts w:ascii="Arial" w:hAnsi="Arial" w:eastAsia="Arial" w:cs="Arial"/>
          <w:color w:val="646262"/>
          <w:w w:val="80"/>
          <w:sz w:val="16"/>
          <w:szCs w:val="16"/>
        </w:rPr>
        <w:t>lll</w:t>
      </w:r>
      <w:r>
        <w:rPr>
          <w:rFonts w:ascii="Arial" w:hAnsi="Arial" w:eastAsia="Arial" w:cs="Arial"/>
          <w:color w:val="646262"/>
          <w:spacing w:val="-1"/>
          <w:w w:val="79"/>
          <w:sz w:val="16"/>
          <w:szCs w:val="16"/>
        </w:rPr>
        <w:t>\</w:t>
      </w:r>
      <w:r>
        <w:rPr>
          <w:rFonts w:ascii="宋体" w:hAnsi="宋体" w:eastAsia="宋体" w:cs="宋体"/>
          <w:color w:val="646262"/>
          <w:w w:val="108"/>
          <w:sz w:val="15"/>
          <w:szCs w:val="15"/>
        </w:rPr>
        <w:t>保存箱</w:t>
      </w:r>
      <w:r>
        <w:rPr>
          <w:rFonts w:ascii="宋体" w:hAnsi="宋体" w:eastAsia="宋体" w:cs="宋体"/>
          <w:color w:val="646262"/>
          <w:sz w:val="15"/>
          <w:szCs w:val="15"/>
        </w:rPr>
        <w:t xml:space="preserve"> </w:t>
      </w:r>
      <w:r>
        <w:rPr>
          <w:rFonts w:ascii="宋体" w:hAnsi="宋体" w:eastAsia="宋体" w:cs="宋体"/>
          <w:color w:val="646262"/>
          <w:spacing w:val="2"/>
          <w:sz w:val="15"/>
          <w:szCs w:val="15"/>
        </w:rPr>
        <w:t xml:space="preserve"> </w:t>
      </w:r>
      <w:r>
        <w:rPr>
          <w:rFonts w:ascii="宋体" w:hAnsi="宋体" w:eastAsia="宋体" w:cs="宋体"/>
          <w:color w:val="646262"/>
          <w:spacing w:val="-44"/>
          <w:w w:val="125"/>
          <w:sz w:val="15"/>
          <w:szCs w:val="15"/>
        </w:rPr>
        <w:t>自</w:t>
      </w:r>
      <w:r>
        <w:rPr>
          <w:rFonts w:ascii="宋体" w:hAnsi="宋体" w:eastAsia="宋体" w:cs="宋体"/>
          <w:color w:val="646262"/>
          <w:w w:val="107"/>
          <w:sz w:val="15"/>
          <w:szCs w:val="15"/>
        </w:rPr>
        <w:t>复叠独立双系统</w:t>
      </w:r>
      <w:r>
        <w:rPr>
          <w:rFonts w:ascii="宋体" w:hAnsi="宋体" w:eastAsia="宋体" w:cs="宋体"/>
          <w:color w:val="646262"/>
          <w:spacing w:val="-33"/>
          <w:sz w:val="15"/>
          <w:szCs w:val="15"/>
        </w:rPr>
        <w:t xml:space="preserve"> </w:t>
      </w:r>
      <w:r>
        <w:rPr>
          <w:rFonts w:ascii="宋体" w:hAnsi="宋体" w:eastAsia="宋体" w:cs="宋体"/>
          <w:color w:val="646262"/>
          <w:w w:val="107"/>
          <w:sz w:val="15"/>
          <w:szCs w:val="15"/>
        </w:rPr>
        <w:t>云端物联</w:t>
      </w:r>
      <w:r>
        <w:rPr>
          <w:rFonts w:ascii="宋体" w:hAnsi="宋体" w:eastAsia="宋体" w:cs="宋体"/>
          <w:color w:val="646262"/>
          <w:spacing w:val="-36"/>
          <w:sz w:val="15"/>
          <w:szCs w:val="15"/>
        </w:rPr>
        <w:t xml:space="preserve"> </w:t>
      </w:r>
      <w:r>
        <w:rPr>
          <w:rFonts w:ascii="宋体" w:hAnsi="宋体" w:eastAsia="宋体" w:cs="宋体"/>
          <w:color w:val="646262"/>
          <w:w w:val="94"/>
          <w:sz w:val="15"/>
          <w:szCs w:val="15"/>
        </w:rPr>
        <w:t>海量存储】</w:t>
      </w:r>
    </w:p>
    <w:p>
      <w:pPr>
        <w:spacing w:before="8" w:line="240" w:lineRule="auto"/>
        <w:rPr>
          <w:rFonts w:ascii="宋体" w:hAnsi="宋体" w:eastAsia="宋体" w:cs="宋体"/>
          <w:sz w:val="24"/>
          <w:szCs w:val="24"/>
        </w:rPr>
      </w:pPr>
    </w:p>
    <w:p>
      <w:pPr>
        <w:tabs>
          <w:tab w:val="left" w:pos="2968"/>
          <w:tab w:val="left" w:pos="4868"/>
          <w:tab w:val="left" w:pos="6635"/>
        </w:tabs>
        <w:spacing w:line="2073" w:lineRule="exact"/>
        <w:ind w:left="1374" w:right="0" w:firstLine="0"/>
        <w:rPr>
          <w:rFonts w:ascii="宋体" w:hAnsi="宋体" w:eastAsia="宋体" w:cs="宋体"/>
          <w:sz w:val="20"/>
          <w:szCs w:val="20"/>
        </w:rPr>
      </w:pPr>
      <w:r>
        <w:rPr>
          <w:rFonts w:ascii="宋体"/>
          <w:position w:val="-40"/>
          <w:sz w:val="20"/>
        </w:rPr>
        <w:drawing>
          <wp:inline distT="0" distB="0" distL="0" distR="0">
            <wp:extent cx="645795" cy="1316355"/>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7" cstate="print"/>
                    <a:stretch>
                      <a:fillRect/>
                    </a:stretch>
                  </pic:blipFill>
                  <pic:spPr>
                    <a:xfrm>
                      <a:off x="0" y="0"/>
                      <a:ext cx="646176" cy="1316736"/>
                    </a:xfrm>
                    <a:prstGeom prst="rect">
                      <a:avLst/>
                    </a:prstGeom>
                  </pic:spPr>
                </pic:pic>
              </a:graphicData>
            </a:graphic>
          </wp:inline>
        </w:drawing>
      </w:r>
      <w:r>
        <w:rPr>
          <w:rFonts w:ascii="宋体"/>
          <w:position w:val="-40"/>
          <w:sz w:val="20"/>
        </w:rPr>
        <w:tab/>
      </w:r>
      <w:r>
        <w:rPr>
          <w:rFonts w:ascii="宋体"/>
          <w:position w:val="-39"/>
          <w:sz w:val="20"/>
        </w:rPr>
        <w:drawing>
          <wp:inline distT="0" distB="0" distL="0" distR="0">
            <wp:extent cx="816610" cy="1292225"/>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8" cstate="print"/>
                    <a:stretch>
                      <a:fillRect/>
                    </a:stretch>
                  </pic:blipFill>
                  <pic:spPr>
                    <a:xfrm>
                      <a:off x="0" y="0"/>
                      <a:ext cx="816864" cy="1292352"/>
                    </a:xfrm>
                    <a:prstGeom prst="rect">
                      <a:avLst/>
                    </a:prstGeom>
                  </pic:spPr>
                </pic:pic>
              </a:graphicData>
            </a:graphic>
          </wp:inline>
        </w:drawing>
      </w:r>
      <w:r>
        <w:rPr>
          <w:rFonts w:ascii="宋体"/>
          <w:position w:val="-39"/>
          <w:sz w:val="20"/>
        </w:rPr>
        <w:tab/>
      </w:r>
      <w:r>
        <w:rPr>
          <w:rFonts w:ascii="宋体"/>
          <w:position w:val="-37"/>
          <w:sz w:val="20"/>
        </w:rPr>
        <w:drawing>
          <wp:inline distT="0" distB="0" distL="0" distR="0">
            <wp:extent cx="865505" cy="128016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pic:cNvPicPr>
                      <a:picLocks noChangeAspect="1"/>
                    </pic:cNvPicPr>
                  </pic:nvPicPr>
                  <pic:blipFill>
                    <a:blip r:embed="rId9" cstate="print"/>
                    <a:stretch>
                      <a:fillRect/>
                    </a:stretch>
                  </pic:blipFill>
                  <pic:spPr>
                    <a:xfrm>
                      <a:off x="0" y="0"/>
                      <a:ext cx="865632" cy="1280160"/>
                    </a:xfrm>
                    <a:prstGeom prst="rect">
                      <a:avLst/>
                    </a:prstGeom>
                  </pic:spPr>
                </pic:pic>
              </a:graphicData>
            </a:graphic>
          </wp:inline>
        </w:drawing>
      </w:r>
      <w:r>
        <w:rPr>
          <w:rFonts w:ascii="宋体"/>
          <w:position w:val="-37"/>
          <w:sz w:val="20"/>
        </w:rPr>
        <w:tab/>
      </w:r>
      <w:r>
        <w:rPr>
          <w:rFonts w:ascii="宋体"/>
          <w:position w:val="-40"/>
          <w:sz w:val="20"/>
        </w:rPr>
        <w:drawing>
          <wp:inline distT="0" distB="0" distL="0" distR="0">
            <wp:extent cx="962660" cy="1316355"/>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pic:cNvPicPr>
                      <a:picLocks noChangeAspect="1"/>
                    </pic:cNvPicPr>
                  </pic:nvPicPr>
                  <pic:blipFill>
                    <a:blip r:embed="rId10" cstate="print"/>
                    <a:stretch>
                      <a:fillRect/>
                    </a:stretch>
                  </pic:blipFill>
                  <pic:spPr>
                    <a:xfrm>
                      <a:off x="0" y="0"/>
                      <a:ext cx="963168" cy="1316736"/>
                    </a:xfrm>
                    <a:prstGeom prst="rect">
                      <a:avLst/>
                    </a:prstGeom>
                  </pic:spPr>
                </pic:pic>
              </a:graphicData>
            </a:graphic>
          </wp:inline>
        </w:drawing>
      </w:r>
    </w:p>
    <w:p>
      <w:pPr>
        <w:spacing w:after="0" w:line="2073" w:lineRule="exact"/>
        <w:rPr>
          <w:rFonts w:ascii="宋体" w:hAnsi="宋体" w:eastAsia="宋体" w:cs="宋体"/>
          <w:sz w:val="20"/>
          <w:szCs w:val="20"/>
        </w:rPr>
        <w:sectPr>
          <w:pgSz w:w="9920" w:h="15580"/>
          <w:pgMar w:top="420" w:right="120" w:bottom="280" w:left="200" w:header="720" w:footer="720" w:gutter="0"/>
        </w:sectPr>
      </w:pPr>
    </w:p>
    <w:p>
      <w:pPr>
        <w:spacing w:before="0" w:line="240" w:lineRule="auto"/>
        <w:rPr>
          <w:rFonts w:ascii="宋体" w:hAnsi="宋体" w:eastAsia="宋体" w:cs="宋体"/>
          <w:sz w:val="12"/>
          <w:szCs w:val="12"/>
        </w:rPr>
      </w:pPr>
    </w:p>
    <w:p>
      <w:pPr>
        <w:spacing w:before="0" w:line="240" w:lineRule="auto"/>
        <w:rPr>
          <w:rFonts w:ascii="宋体" w:hAnsi="宋体" w:eastAsia="宋体" w:cs="宋体"/>
          <w:sz w:val="12"/>
          <w:szCs w:val="12"/>
        </w:rPr>
      </w:pPr>
    </w:p>
    <w:p>
      <w:pPr>
        <w:spacing w:before="7" w:line="240" w:lineRule="auto"/>
        <w:rPr>
          <w:rFonts w:ascii="宋体" w:hAnsi="宋体" w:eastAsia="宋体" w:cs="宋体"/>
          <w:sz w:val="12"/>
          <w:szCs w:val="12"/>
        </w:rPr>
      </w:pPr>
    </w:p>
    <w:p>
      <w:pPr>
        <w:spacing w:before="0"/>
        <w:ind w:left="423" w:right="0" w:firstLine="0"/>
        <w:jc w:val="left"/>
        <w:rPr>
          <w:rFonts w:ascii="Times New Roman" w:hAnsi="Times New Roman" w:eastAsia="Times New Roman" w:cs="Times New Roman"/>
          <w:sz w:val="12"/>
          <w:szCs w:val="12"/>
        </w:rPr>
      </w:pPr>
      <w:r>
        <w:rPr>
          <w:rFonts w:ascii="Times New Roman"/>
          <w:color w:val="3F99CA"/>
          <w:w w:val="185"/>
          <w:sz w:val="12"/>
        </w:rPr>
        <w:t>--0-</w:t>
      </w:r>
    </w:p>
    <w:p>
      <w:pPr>
        <w:spacing w:before="104"/>
        <w:ind w:left="110" w:right="203" w:firstLine="0"/>
        <w:jc w:val="center"/>
        <w:rPr>
          <w:rFonts w:ascii="Arial" w:hAnsi="Arial" w:eastAsia="Arial" w:cs="Arial"/>
          <w:sz w:val="16"/>
          <w:szCs w:val="16"/>
        </w:rPr>
      </w:pPr>
      <w:r>
        <w:rPr>
          <w:w w:val="105"/>
        </w:rPr>
        <w:br w:type="column"/>
      </w:r>
      <w:r>
        <w:rPr>
          <w:rFonts w:ascii="Arial"/>
          <w:color w:val="646262"/>
          <w:w w:val="105"/>
          <w:sz w:val="16"/>
        </w:rPr>
        <w:t>MD-86L428</w:t>
      </w:r>
    </w:p>
    <w:p>
      <w:pPr>
        <w:spacing w:before="1" w:line="240" w:lineRule="auto"/>
        <w:rPr>
          <w:rFonts w:ascii="Arial" w:hAnsi="Arial" w:eastAsia="Arial" w:cs="Arial"/>
          <w:sz w:val="15"/>
          <w:szCs w:val="15"/>
        </w:rPr>
      </w:pPr>
    </w:p>
    <w:p>
      <w:pPr>
        <w:spacing w:before="0" w:line="189" w:lineRule="exact"/>
        <w:ind w:left="110" w:right="21" w:firstLine="0"/>
        <w:jc w:val="center"/>
        <w:rPr>
          <w:rFonts w:ascii="宋体" w:hAnsi="宋体" w:eastAsia="宋体" w:cs="宋体"/>
          <w:sz w:val="18"/>
          <w:szCs w:val="18"/>
        </w:rPr>
      </w:pPr>
      <w:r>
        <w:rPr>
          <w:rFonts w:ascii="宋体" w:hAnsi="宋体" w:eastAsia="宋体" w:cs="宋体"/>
          <w:color w:val="3F99CA"/>
          <w:spacing w:val="-10"/>
          <w:w w:val="105"/>
          <w:sz w:val="18"/>
          <w:szCs w:val="18"/>
        </w:rPr>
        <w:t>自复叠独立双系统自能变频</w:t>
      </w:r>
    </w:p>
    <w:p>
      <w:pPr>
        <w:tabs>
          <w:tab w:val="left" w:pos="2009"/>
          <w:tab w:val="left" w:pos="3866"/>
        </w:tabs>
        <w:spacing w:before="99"/>
        <w:ind w:left="22" w:right="0" w:firstLine="0"/>
        <w:jc w:val="left"/>
        <w:rPr>
          <w:rFonts w:ascii="Arial" w:hAnsi="Arial" w:eastAsia="Arial" w:cs="Arial"/>
          <w:sz w:val="16"/>
          <w:szCs w:val="16"/>
        </w:rPr>
      </w:pPr>
      <w:r>
        <w:rPr>
          <w:w w:val="105"/>
        </w:rPr>
        <w:br w:type="column"/>
      </w:r>
      <w:r>
        <w:rPr>
          <w:rFonts w:ascii="Arial"/>
          <w:color w:val="646262"/>
          <w:w w:val="105"/>
          <w:sz w:val="16"/>
        </w:rPr>
        <w:t>MD-86L568</w:t>
      </w:r>
      <w:r>
        <w:rPr>
          <w:rFonts w:ascii="Arial"/>
          <w:color w:val="646262"/>
          <w:w w:val="105"/>
          <w:sz w:val="16"/>
        </w:rPr>
        <w:tab/>
      </w:r>
      <w:r>
        <w:rPr>
          <w:rFonts w:ascii="Arial"/>
          <w:color w:val="646262"/>
          <w:w w:val="105"/>
          <w:position w:val="1"/>
          <w:sz w:val="16"/>
        </w:rPr>
        <w:t>MD-86L708</w:t>
      </w:r>
      <w:r>
        <w:rPr>
          <w:rFonts w:ascii="Arial"/>
          <w:color w:val="646262"/>
          <w:w w:val="105"/>
          <w:position w:val="1"/>
          <w:sz w:val="16"/>
        </w:rPr>
        <w:tab/>
      </w:r>
      <w:r>
        <w:rPr>
          <w:rFonts w:ascii="Arial"/>
          <w:color w:val="646262"/>
          <w:w w:val="105"/>
          <w:sz w:val="16"/>
        </w:rPr>
        <w:t>MD-86L818</w:t>
      </w:r>
    </w:p>
    <w:p>
      <w:pPr>
        <w:spacing w:before="54" w:line="303" w:lineRule="exact"/>
        <w:ind w:left="1841" w:right="0" w:firstLine="0"/>
        <w:jc w:val="left"/>
        <w:rPr>
          <w:rFonts w:ascii="宋体" w:hAnsi="宋体" w:eastAsia="宋体" w:cs="宋体"/>
          <w:sz w:val="18"/>
          <w:szCs w:val="18"/>
        </w:rPr>
      </w:pPr>
      <w:r>
        <w:rPr>
          <w:rFonts w:ascii="宋体" w:hAnsi="宋体" w:eastAsia="宋体" w:cs="宋体"/>
          <w:color w:val="3F99CA"/>
          <w:w w:val="105"/>
          <w:sz w:val="29"/>
          <w:szCs w:val="29"/>
        </w:rPr>
        <w:t xml:space="preserve">＠ </w:t>
      </w:r>
      <w:r>
        <w:rPr>
          <w:rFonts w:ascii="宋体" w:hAnsi="宋体" w:eastAsia="宋体" w:cs="宋体"/>
          <w:color w:val="3F99CA"/>
          <w:w w:val="105"/>
          <w:sz w:val="18"/>
          <w:szCs w:val="18"/>
        </w:rPr>
        <w:t>立体保温</w:t>
      </w:r>
      <w:r>
        <w:rPr>
          <w:rFonts w:ascii="宋体" w:hAnsi="宋体" w:eastAsia="宋体" w:cs="宋体"/>
          <w:color w:val="3F99CA"/>
          <w:spacing w:val="-38"/>
          <w:w w:val="105"/>
          <w:sz w:val="18"/>
          <w:szCs w:val="18"/>
        </w:rPr>
        <w:t xml:space="preserve"> </w:t>
      </w:r>
      <w:r>
        <w:rPr>
          <w:rFonts w:ascii="宋体" w:hAnsi="宋体" w:eastAsia="宋体" w:cs="宋体"/>
          <w:color w:val="3F99CA"/>
          <w:spacing w:val="-9"/>
          <w:w w:val="105"/>
          <w:sz w:val="18"/>
          <w:szCs w:val="18"/>
        </w:rPr>
        <w:t>安全稳定</w:t>
      </w:r>
    </w:p>
    <w:p>
      <w:pPr>
        <w:spacing w:after="0" w:line="303" w:lineRule="exact"/>
        <w:jc w:val="left"/>
        <w:rPr>
          <w:rFonts w:ascii="宋体" w:hAnsi="宋体" w:eastAsia="宋体" w:cs="宋体"/>
          <w:sz w:val="18"/>
          <w:szCs w:val="18"/>
        </w:rPr>
        <w:sectPr>
          <w:type w:val="continuous"/>
          <w:pgSz w:w="9920" w:h="15580"/>
          <w:pgMar w:top="540" w:right="120" w:bottom="0" w:left="200" w:header="720" w:footer="720" w:gutter="0"/>
          <w:cols w:equalWidth="0" w:num="3">
            <w:col w:w="761" w:space="40"/>
            <w:col w:w="2321" w:space="40"/>
            <w:col w:w="6438"/>
          </w:cols>
        </w:sectPr>
      </w:pPr>
    </w:p>
    <w:p>
      <w:pPr>
        <w:spacing w:before="0" w:line="170" w:lineRule="exact"/>
        <w:ind w:left="104" w:right="0" w:firstLine="0"/>
        <w:jc w:val="left"/>
        <w:rPr>
          <w:rFonts w:ascii="宋体" w:hAnsi="宋体" w:eastAsia="宋体" w:cs="宋体"/>
          <w:sz w:val="17"/>
          <w:szCs w:val="17"/>
        </w:rPr>
      </w:pPr>
      <w:r>
        <w:rPr>
          <w:rFonts w:ascii="宋体" w:hAnsi="宋体" w:eastAsia="宋体" w:cs="宋体"/>
          <w:color w:val="3F99CA"/>
          <w:spacing w:val="-629"/>
          <w:w w:val="244"/>
          <w:sz w:val="17"/>
          <w:szCs w:val="17"/>
        </w:rPr>
        <w:t>。</w:t>
      </w:r>
      <w:r>
        <w:rPr>
          <w:rFonts w:ascii="宋体" w:hAnsi="宋体" w:eastAsia="宋体" w:cs="宋体"/>
          <w:color w:val="3F99CA"/>
          <w:w w:val="600"/>
          <w:sz w:val="17"/>
          <w:szCs w:val="17"/>
        </w:rPr>
        <w:t>－</w:t>
      </w:r>
    </w:p>
    <w:p>
      <w:pPr>
        <w:spacing w:before="61" w:line="182" w:lineRule="exact"/>
        <w:ind w:left="884" w:right="0" w:firstLine="24"/>
        <w:jc w:val="left"/>
        <w:rPr>
          <w:rFonts w:ascii="宋体" w:hAnsi="宋体" w:eastAsia="宋体" w:cs="宋体"/>
          <w:sz w:val="15"/>
          <w:szCs w:val="15"/>
        </w:rPr>
      </w:pPr>
      <w:r>
        <w:rPr>
          <w:rFonts w:ascii="宋体" w:hAnsi="宋体" w:eastAsia="宋体" w:cs="宋体"/>
          <w:color w:val="646262"/>
          <w:spacing w:val="-7"/>
          <w:sz w:val="15"/>
          <w:szCs w:val="15"/>
        </w:rPr>
        <w:t>·全新一代自复</w:t>
      </w:r>
      <w:r>
        <w:rPr>
          <w:rFonts w:ascii="宋体" w:hAnsi="宋体" w:eastAsia="宋体" w:cs="宋体"/>
          <w:color w:val="808080"/>
          <w:spacing w:val="-7"/>
          <w:sz w:val="15"/>
          <w:szCs w:val="15"/>
        </w:rPr>
        <w:t>叠</w:t>
      </w:r>
      <w:r>
        <w:rPr>
          <w:rFonts w:ascii="宋体" w:hAnsi="宋体" w:eastAsia="宋体" w:cs="宋体"/>
          <w:color w:val="646262"/>
          <w:spacing w:val="-7"/>
          <w:sz w:val="15"/>
          <w:szCs w:val="15"/>
        </w:rPr>
        <w:t>独立双系统</w:t>
      </w:r>
      <w:r>
        <w:rPr>
          <w:rFonts w:ascii="宋体" w:hAnsi="宋体" w:eastAsia="宋体" w:cs="宋体"/>
          <w:color w:val="646262"/>
          <w:sz w:val="15"/>
          <w:szCs w:val="15"/>
        </w:rPr>
        <w:t xml:space="preserve"> </w:t>
      </w:r>
      <w:r>
        <w:rPr>
          <w:rFonts w:ascii="宋体" w:hAnsi="宋体" w:eastAsia="宋体" w:cs="宋体"/>
          <w:color w:val="646262"/>
          <w:spacing w:val="-6"/>
          <w:sz w:val="15"/>
          <w:szCs w:val="15"/>
        </w:rPr>
        <w:t>，确保单系统故障时另一系统</w:t>
      </w:r>
      <w:r>
        <w:rPr>
          <w:rFonts w:ascii="宋体" w:hAnsi="宋体" w:eastAsia="宋体" w:cs="宋体"/>
          <w:color w:val="646262"/>
          <w:spacing w:val="-36"/>
          <w:sz w:val="15"/>
          <w:szCs w:val="15"/>
        </w:rPr>
        <w:t xml:space="preserve"> </w:t>
      </w:r>
      <w:r>
        <w:rPr>
          <w:rFonts w:ascii="宋体" w:hAnsi="宋体" w:eastAsia="宋体" w:cs="宋体"/>
          <w:color w:val="646262"/>
          <w:w w:val="115"/>
          <w:sz w:val="15"/>
          <w:szCs w:val="15"/>
        </w:rPr>
        <w:t>稳定运行</w:t>
      </w:r>
      <w:r>
        <w:rPr>
          <w:rFonts w:ascii="宋体" w:hAnsi="宋体" w:eastAsia="宋体" w:cs="宋体"/>
          <w:color w:val="646262"/>
          <w:spacing w:val="-76"/>
          <w:w w:val="115"/>
          <w:sz w:val="15"/>
          <w:szCs w:val="15"/>
        </w:rPr>
        <w:t xml:space="preserve"> </w:t>
      </w:r>
      <w:r>
        <w:rPr>
          <w:rFonts w:ascii="宋体" w:hAnsi="宋体" w:eastAsia="宋体" w:cs="宋体"/>
          <w:color w:val="646262"/>
          <w:w w:val="130"/>
          <w:sz w:val="15"/>
          <w:szCs w:val="15"/>
        </w:rPr>
        <w:t>；</w:t>
      </w:r>
    </w:p>
    <w:p>
      <w:pPr>
        <w:spacing w:before="0" w:line="151" w:lineRule="exact"/>
        <w:ind w:left="889" w:right="0" w:firstLine="19"/>
        <w:jc w:val="left"/>
        <w:rPr>
          <w:rFonts w:ascii="宋体" w:hAnsi="宋体" w:eastAsia="宋体" w:cs="宋体"/>
          <w:sz w:val="15"/>
          <w:szCs w:val="15"/>
        </w:rPr>
      </w:pPr>
      <w:r>
        <w:pict>
          <v:shape id="_x0000_s1049" o:spid="_x0000_s1049" o:spt="202" type="#_x0000_t202" style="position:absolute;left:0pt;margin-left:30.7pt;margin-top:2.15pt;height:51.5pt;width:0.85pt;mso-position-horizontal-relative:page;z-index:2048;mso-width-relative:page;mso-height-relative:page;" filled="f" stroked="f" coordsize="21600,21600">
            <v:path/>
            <v:fill on="f" focussize="0,0"/>
            <v:stroke on="f" joinstyle="miter"/>
            <v:imagedata o:title=""/>
            <o:lock v:ext="edit"/>
            <v:textbox inset="0mm,0mm,0mm,0mm">
              <w:txbxContent>
                <w:p>
                  <w:pPr>
                    <w:spacing w:before="0" w:line="1030" w:lineRule="exact"/>
                    <w:ind w:left="0" w:right="0" w:firstLine="0"/>
                    <w:jc w:val="left"/>
                    <w:rPr>
                      <w:rFonts w:ascii="宋体" w:hAnsi="宋体" w:eastAsia="宋体" w:cs="宋体"/>
                      <w:sz w:val="103"/>
                      <w:szCs w:val="103"/>
                    </w:rPr>
                  </w:pPr>
                  <w:r>
                    <w:rPr>
                      <w:rFonts w:ascii="宋体" w:hAnsi="宋体" w:eastAsia="宋体" w:cs="宋体"/>
                      <w:color w:val="3F99CA"/>
                      <w:spacing w:val="-1477"/>
                      <w:w w:val="145"/>
                      <w:sz w:val="103"/>
                      <w:szCs w:val="103"/>
                    </w:rPr>
                    <w:t>。</w:t>
                  </w:r>
                </w:p>
              </w:txbxContent>
            </v:textbox>
          </v:shape>
        </w:pict>
      </w:r>
      <w:r>
        <w:rPr>
          <w:rFonts w:ascii="宋体" w:hAnsi="宋体" w:eastAsia="宋体" w:cs="宋体"/>
          <w:color w:val="646262"/>
          <w:spacing w:val="-7"/>
          <w:w w:val="105"/>
          <w:sz w:val="15"/>
          <w:szCs w:val="15"/>
        </w:rPr>
        <w:t>·全变频智能控制系统</w:t>
      </w:r>
      <w:r>
        <w:rPr>
          <w:rFonts w:ascii="宋体" w:hAnsi="宋体" w:eastAsia="宋体" w:cs="宋体"/>
          <w:color w:val="646262"/>
          <w:spacing w:val="-53"/>
          <w:w w:val="105"/>
          <w:sz w:val="15"/>
          <w:szCs w:val="15"/>
        </w:rPr>
        <w:t xml:space="preserve"> </w:t>
      </w:r>
      <w:r>
        <w:rPr>
          <w:rFonts w:ascii="宋体" w:hAnsi="宋体" w:eastAsia="宋体" w:cs="宋体"/>
          <w:color w:val="646262"/>
          <w:spacing w:val="-15"/>
          <w:w w:val="105"/>
          <w:sz w:val="15"/>
          <w:szCs w:val="15"/>
        </w:rPr>
        <w:t>，国际知名变频压缩机＋</w:t>
      </w:r>
      <w:r>
        <w:rPr>
          <w:rFonts w:ascii="宋体" w:hAnsi="宋体" w:eastAsia="宋体" w:cs="宋体"/>
          <w:color w:val="646262"/>
          <w:spacing w:val="-49"/>
          <w:w w:val="105"/>
          <w:sz w:val="15"/>
          <w:szCs w:val="15"/>
        </w:rPr>
        <w:t xml:space="preserve"> </w:t>
      </w:r>
      <w:r>
        <w:rPr>
          <w:rFonts w:ascii="宋体" w:hAnsi="宋体" w:eastAsia="宋体" w:cs="宋体"/>
          <w:color w:val="646262"/>
          <w:w w:val="105"/>
          <w:sz w:val="15"/>
          <w:szCs w:val="15"/>
        </w:rPr>
        <w:t>变频风机</w:t>
      </w:r>
      <w:r>
        <w:rPr>
          <w:rFonts w:ascii="宋体" w:hAnsi="宋体" w:eastAsia="宋体" w:cs="宋体"/>
          <w:color w:val="646262"/>
          <w:spacing w:val="-61"/>
          <w:w w:val="105"/>
          <w:sz w:val="15"/>
          <w:szCs w:val="15"/>
        </w:rPr>
        <w:t xml:space="preserve"> </w:t>
      </w:r>
      <w:r>
        <w:rPr>
          <w:rFonts w:ascii="宋体" w:hAnsi="宋体" w:eastAsia="宋体" w:cs="宋体"/>
          <w:color w:val="646262"/>
          <w:w w:val="105"/>
          <w:sz w:val="15"/>
          <w:szCs w:val="15"/>
        </w:rPr>
        <w:t>，</w:t>
      </w:r>
    </w:p>
    <w:p>
      <w:pPr>
        <w:spacing w:before="0" w:line="180" w:lineRule="exact"/>
        <w:ind w:left="889" w:right="0" w:firstLine="0"/>
        <w:jc w:val="left"/>
        <w:rPr>
          <w:rFonts w:ascii="宋体" w:hAnsi="宋体" w:eastAsia="宋体" w:cs="宋体"/>
          <w:sz w:val="15"/>
          <w:szCs w:val="15"/>
        </w:rPr>
      </w:pPr>
      <w:r>
        <w:rPr>
          <w:rFonts w:ascii="宋体" w:hAnsi="宋体" w:eastAsia="宋体" w:cs="宋体"/>
          <w:color w:val="646262"/>
          <w:w w:val="115"/>
          <w:sz w:val="15"/>
          <w:szCs w:val="15"/>
        </w:rPr>
        <w:t>可靠静音</w:t>
      </w:r>
      <w:r>
        <w:rPr>
          <w:rFonts w:ascii="宋体" w:hAnsi="宋体" w:eastAsia="宋体" w:cs="宋体"/>
          <w:color w:val="646262"/>
          <w:spacing w:val="-57"/>
          <w:w w:val="115"/>
          <w:sz w:val="15"/>
          <w:szCs w:val="15"/>
        </w:rPr>
        <w:t xml:space="preserve"> </w:t>
      </w:r>
      <w:r>
        <w:rPr>
          <w:rFonts w:ascii="宋体" w:hAnsi="宋体" w:eastAsia="宋体" w:cs="宋体"/>
          <w:color w:val="646262"/>
          <w:w w:val="115"/>
          <w:sz w:val="15"/>
          <w:szCs w:val="15"/>
        </w:rPr>
        <w:t>；</w:t>
      </w:r>
    </w:p>
    <w:p>
      <w:pPr>
        <w:spacing w:before="0" w:line="198" w:lineRule="exact"/>
        <w:ind w:left="899" w:right="0" w:firstLine="9"/>
        <w:jc w:val="left"/>
        <w:rPr>
          <w:rFonts w:ascii="宋体" w:hAnsi="宋体" w:eastAsia="宋体" w:cs="宋体"/>
          <w:sz w:val="15"/>
          <w:szCs w:val="15"/>
        </w:rPr>
      </w:pPr>
      <w:r>
        <w:rPr>
          <w:rFonts w:ascii="宋体" w:hAnsi="宋体" w:eastAsia="宋体" w:cs="宋体"/>
          <w:color w:val="646262"/>
          <w:spacing w:val="-9"/>
          <w:w w:val="105"/>
          <w:sz w:val="15"/>
          <w:szCs w:val="15"/>
        </w:rPr>
        <w:t>·全新</w:t>
      </w:r>
      <w:r>
        <w:rPr>
          <w:rFonts w:ascii="Arial" w:hAnsi="Arial" w:eastAsia="Arial" w:cs="Arial"/>
          <w:color w:val="646262"/>
          <w:spacing w:val="-9"/>
          <w:w w:val="105"/>
          <w:sz w:val="15"/>
          <w:szCs w:val="15"/>
        </w:rPr>
        <w:t>D</w:t>
      </w:r>
      <w:r>
        <w:rPr>
          <w:rFonts w:ascii="宋体" w:hAnsi="宋体" w:eastAsia="宋体" w:cs="宋体"/>
          <w:color w:val="646262"/>
          <w:spacing w:val="-9"/>
          <w:w w:val="105"/>
          <w:sz w:val="15"/>
          <w:szCs w:val="15"/>
        </w:rPr>
        <w:t>＋换热技术，拥高自主知识产权</w:t>
      </w:r>
      <w:r>
        <w:rPr>
          <w:rFonts w:ascii="宋体" w:hAnsi="宋体" w:eastAsia="宋体" w:cs="宋体"/>
          <w:color w:val="646262"/>
          <w:spacing w:val="17"/>
          <w:w w:val="105"/>
          <w:sz w:val="15"/>
          <w:szCs w:val="15"/>
        </w:rPr>
        <w:t xml:space="preserve"> </w:t>
      </w:r>
      <w:r>
        <w:rPr>
          <w:rFonts w:ascii="宋体" w:hAnsi="宋体" w:eastAsia="宋体" w:cs="宋体"/>
          <w:color w:val="646262"/>
          <w:spacing w:val="-13"/>
          <w:w w:val="105"/>
          <w:sz w:val="15"/>
          <w:szCs w:val="15"/>
        </w:rPr>
        <w:t>，高效节能。</w:t>
      </w:r>
    </w:p>
    <w:p>
      <w:pPr>
        <w:spacing w:before="1" w:line="240" w:lineRule="auto"/>
        <w:rPr>
          <w:rFonts w:ascii="宋体" w:hAnsi="宋体" w:eastAsia="宋体" w:cs="宋体"/>
          <w:sz w:val="13"/>
          <w:szCs w:val="13"/>
        </w:rPr>
      </w:pPr>
    </w:p>
    <w:p>
      <w:pPr>
        <w:spacing w:before="0"/>
        <w:ind w:left="899" w:right="0" w:firstLine="0"/>
        <w:jc w:val="left"/>
        <w:rPr>
          <w:rFonts w:ascii="宋体" w:hAnsi="宋体" w:eastAsia="宋体" w:cs="宋体"/>
          <w:sz w:val="18"/>
          <w:szCs w:val="18"/>
        </w:rPr>
      </w:pPr>
      <w:r>
        <w:rPr>
          <w:rFonts w:ascii="宋体" w:hAnsi="宋体" w:eastAsia="宋体" w:cs="宋体"/>
          <w:color w:val="3F99CA"/>
          <w:sz w:val="18"/>
          <w:szCs w:val="18"/>
        </w:rPr>
        <w:t>云端物联</w:t>
      </w:r>
      <w:r>
        <w:rPr>
          <w:rFonts w:ascii="宋体" w:hAnsi="宋体" w:eastAsia="宋体" w:cs="宋体"/>
          <w:color w:val="3F99CA"/>
          <w:spacing w:val="-26"/>
          <w:sz w:val="18"/>
          <w:szCs w:val="18"/>
        </w:rPr>
        <w:t xml:space="preserve"> </w:t>
      </w:r>
      <w:r>
        <w:rPr>
          <w:rFonts w:ascii="宋体" w:hAnsi="宋体" w:eastAsia="宋体" w:cs="宋体"/>
          <w:color w:val="3F99CA"/>
          <w:sz w:val="18"/>
          <w:szCs w:val="18"/>
        </w:rPr>
        <w:t>海量存储</w:t>
      </w:r>
    </w:p>
    <w:p>
      <w:pPr>
        <w:spacing w:before="82"/>
        <w:ind w:left="439" w:right="0" w:firstLine="0"/>
        <w:jc w:val="center"/>
        <w:rPr>
          <w:rFonts w:ascii="宋体" w:hAnsi="宋体" w:eastAsia="宋体" w:cs="宋体"/>
          <w:sz w:val="15"/>
          <w:szCs w:val="15"/>
        </w:rPr>
      </w:pPr>
      <w:r>
        <w:pict>
          <v:shape id="_x0000_s1050" o:spid="_x0000_s1050" o:spt="202" type="#_x0000_t202" style="position:absolute;left:0pt;margin-left:54.7pt;margin-top:6.75pt;height:7.5pt;width:14.2pt;mso-position-horizontal-relative:page;z-index:-90112;mso-width-relative:page;mso-height-relative:page;" filled="f" stroked="f" coordsize="21600,21600">
            <v:path/>
            <v:fill on="f" focussize="0,0"/>
            <v:stroke on="f" joinstyle="miter"/>
            <v:imagedata o:title=""/>
            <o:lock v:ext="edit"/>
            <v:textbox inset="0mm,0mm,0mm,0mm">
              <w:txbxContent>
                <w:p>
                  <w:pPr>
                    <w:pStyle w:val="15"/>
                    <w:numPr>
                      <w:ilvl w:val="0"/>
                      <w:numId w:val="1"/>
                    </w:numPr>
                    <w:tabs>
                      <w:tab w:val="left" w:pos="106"/>
                    </w:tabs>
                    <w:spacing w:before="0" w:after="0" w:line="150" w:lineRule="exact"/>
                    <w:ind w:left="105" w:right="0" w:hanging="105"/>
                    <w:jc w:val="left"/>
                    <w:rPr>
                      <w:rFonts w:ascii="Arial" w:hAnsi="Arial" w:eastAsia="Arial" w:cs="Arial"/>
                      <w:sz w:val="15"/>
                      <w:szCs w:val="15"/>
                    </w:rPr>
                  </w:pPr>
                  <w:r>
                    <w:rPr>
                      <w:rFonts w:ascii="Arial"/>
                      <w:color w:val="646262"/>
                      <w:w w:val="81"/>
                      <w:sz w:val="15"/>
                    </w:rPr>
                    <w:t>SG</w:t>
                  </w:r>
                </w:p>
              </w:txbxContent>
            </v:textbox>
          </v:shape>
        </w:pict>
      </w:r>
      <w:r>
        <w:rPr>
          <w:rFonts w:ascii="宋体" w:hAnsi="宋体" w:eastAsia="宋体" w:cs="宋体"/>
          <w:color w:val="646262"/>
          <w:sz w:val="15"/>
          <w:szCs w:val="15"/>
        </w:rPr>
        <w:t>＋  全触感智能大屏</w:t>
      </w:r>
      <w:r>
        <w:rPr>
          <w:rFonts w:ascii="宋体" w:hAnsi="宋体" w:eastAsia="宋体" w:cs="宋体"/>
          <w:color w:val="646262"/>
          <w:spacing w:val="-19"/>
          <w:sz w:val="15"/>
          <w:szCs w:val="15"/>
        </w:rPr>
        <w:t xml:space="preserve"> </w:t>
      </w:r>
      <w:r>
        <w:rPr>
          <w:rFonts w:ascii="宋体" w:hAnsi="宋体" w:eastAsia="宋体" w:cs="宋体"/>
          <w:color w:val="646262"/>
          <w:spacing w:val="-7"/>
          <w:sz w:val="15"/>
          <w:szCs w:val="15"/>
        </w:rPr>
        <w:t>，用户交互体验感更佳；</w:t>
      </w:r>
    </w:p>
    <w:p>
      <w:pPr>
        <w:spacing w:before="5" w:line="207" w:lineRule="exact"/>
        <w:ind w:left="889" w:right="0" w:firstLine="0"/>
        <w:jc w:val="left"/>
        <w:rPr>
          <w:rFonts w:ascii="宋体" w:hAnsi="宋体" w:eastAsia="宋体" w:cs="宋体"/>
          <w:sz w:val="15"/>
          <w:szCs w:val="15"/>
        </w:rPr>
      </w:pPr>
      <w:r>
        <w:rPr>
          <w:rFonts w:ascii="宋体" w:hAnsi="宋体" w:eastAsia="宋体" w:cs="宋体"/>
          <w:color w:val="646262"/>
          <w:spacing w:val="-7"/>
          <w:w w:val="105"/>
          <w:sz w:val="15"/>
          <w:szCs w:val="15"/>
        </w:rPr>
        <w:t>·多终端互联监测</w:t>
      </w:r>
      <w:r>
        <w:rPr>
          <w:rFonts w:ascii="宋体" w:hAnsi="宋体" w:eastAsia="宋体" w:cs="宋体"/>
          <w:color w:val="646262"/>
          <w:w w:val="105"/>
          <w:sz w:val="15"/>
          <w:szCs w:val="15"/>
        </w:rPr>
        <w:t xml:space="preserve"> </w:t>
      </w:r>
      <w:r>
        <w:rPr>
          <w:rFonts w:ascii="宋体" w:hAnsi="宋体" w:eastAsia="宋体" w:cs="宋体"/>
          <w:color w:val="646262"/>
          <w:spacing w:val="-10"/>
          <w:w w:val="105"/>
          <w:sz w:val="15"/>
          <w:szCs w:val="15"/>
        </w:rPr>
        <w:t>，随时随地监测</w:t>
      </w:r>
      <w:r>
        <w:rPr>
          <w:rFonts w:ascii="Arial" w:hAnsi="Arial" w:eastAsia="Arial" w:cs="Arial"/>
          <w:color w:val="646262"/>
          <w:spacing w:val="-10"/>
          <w:w w:val="105"/>
          <w:sz w:val="18"/>
          <w:szCs w:val="18"/>
        </w:rPr>
        <w:t>l</w:t>
      </w:r>
      <w:r>
        <w:rPr>
          <w:rFonts w:ascii="宋体" w:hAnsi="宋体" w:eastAsia="宋体" w:cs="宋体"/>
          <w:color w:val="646262"/>
          <w:spacing w:val="-10"/>
          <w:w w:val="105"/>
          <w:sz w:val="15"/>
          <w:szCs w:val="15"/>
        </w:rPr>
        <w:t>产品运行状态</w:t>
      </w:r>
      <w:r>
        <w:rPr>
          <w:rFonts w:ascii="宋体" w:hAnsi="宋体" w:eastAsia="宋体" w:cs="宋体"/>
          <w:color w:val="646262"/>
          <w:spacing w:val="-49"/>
          <w:w w:val="105"/>
          <w:sz w:val="15"/>
          <w:szCs w:val="15"/>
        </w:rPr>
        <w:t xml:space="preserve"> </w:t>
      </w:r>
      <w:r>
        <w:rPr>
          <w:rFonts w:ascii="宋体" w:hAnsi="宋体" w:eastAsia="宋体" w:cs="宋体"/>
          <w:color w:val="646262"/>
          <w:w w:val="105"/>
          <w:sz w:val="15"/>
          <w:szCs w:val="15"/>
        </w:rPr>
        <w:t>；</w:t>
      </w:r>
    </w:p>
    <w:p>
      <w:pPr>
        <w:spacing w:before="0" w:line="252" w:lineRule="auto"/>
        <w:ind w:left="865" w:right="0" w:firstLine="24"/>
        <w:jc w:val="left"/>
        <w:rPr>
          <w:rFonts w:ascii="宋体" w:hAnsi="宋体" w:eastAsia="宋体" w:cs="宋体"/>
          <w:sz w:val="15"/>
          <w:szCs w:val="15"/>
        </w:rPr>
      </w:pPr>
      <w:r>
        <w:rPr>
          <w:rFonts w:ascii="宋体" w:hAnsi="宋体" w:eastAsia="宋体" w:cs="宋体"/>
          <w:color w:val="646262"/>
          <w:spacing w:val="-6"/>
          <w:w w:val="105"/>
          <w:sz w:val="15"/>
          <w:szCs w:val="15"/>
        </w:rPr>
        <w:t>·搭载全新样本库管理软件</w:t>
      </w:r>
      <w:r>
        <w:rPr>
          <w:rFonts w:ascii="宋体" w:hAnsi="宋体" w:eastAsia="宋体" w:cs="宋体"/>
          <w:color w:val="646262"/>
          <w:spacing w:val="-48"/>
          <w:w w:val="105"/>
          <w:sz w:val="15"/>
          <w:szCs w:val="15"/>
        </w:rPr>
        <w:t xml:space="preserve"> </w:t>
      </w:r>
      <w:r>
        <w:rPr>
          <w:rFonts w:ascii="宋体" w:hAnsi="宋体" w:eastAsia="宋体" w:cs="宋体"/>
          <w:color w:val="646262"/>
          <w:spacing w:val="-13"/>
          <w:w w:val="105"/>
          <w:sz w:val="15"/>
          <w:szCs w:val="15"/>
        </w:rPr>
        <w:t>，多屏互联，精确定位样本储</w:t>
      </w:r>
      <w:r>
        <w:rPr>
          <w:rFonts w:ascii="宋体" w:hAnsi="宋体" w:eastAsia="宋体" w:cs="宋体"/>
          <w:color w:val="646262"/>
          <w:sz w:val="15"/>
          <w:szCs w:val="15"/>
        </w:rPr>
        <w:t xml:space="preserve"> </w:t>
      </w:r>
      <w:r>
        <w:rPr>
          <w:rFonts w:ascii="宋体" w:hAnsi="宋体" w:eastAsia="宋体" w:cs="宋体"/>
          <w:color w:val="646262"/>
          <w:w w:val="110"/>
          <w:sz w:val="15"/>
          <w:szCs w:val="15"/>
        </w:rPr>
        <w:t>存信息</w:t>
      </w:r>
      <w:r>
        <w:rPr>
          <w:rFonts w:ascii="宋体" w:hAnsi="宋体" w:eastAsia="宋体" w:cs="宋体"/>
          <w:color w:val="808080"/>
          <w:w w:val="110"/>
          <w:sz w:val="15"/>
          <w:szCs w:val="15"/>
        </w:rPr>
        <w:t>。</w:t>
      </w:r>
    </w:p>
    <w:p>
      <w:pPr>
        <w:spacing w:before="5" w:line="240" w:lineRule="auto"/>
        <w:rPr>
          <w:rFonts w:ascii="宋体" w:hAnsi="宋体" w:eastAsia="宋体" w:cs="宋体"/>
          <w:sz w:val="15"/>
          <w:szCs w:val="15"/>
        </w:rPr>
      </w:pPr>
      <w:r>
        <w:br w:type="column"/>
      </w:r>
    </w:p>
    <w:p>
      <w:pPr>
        <w:spacing w:before="0" w:line="264" w:lineRule="auto"/>
        <w:ind w:left="104" w:right="484" w:firstLine="24"/>
        <w:jc w:val="left"/>
        <w:rPr>
          <w:rFonts w:ascii="宋体" w:hAnsi="宋体" w:eastAsia="宋体" w:cs="宋体"/>
          <w:sz w:val="15"/>
          <w:szCs w:val="15"/>
        </w:rPr>
      </w:pPr>
      <w:r>
        <w:rPr>
          <w:rFonts w:ascii="宋体" w:hAnsi="宋体" w:eastAsia="宋体" w:cs="宋体"/>
          <w:color w:val="646262"/>
          <w:spacing w:val="-6"/>
          <w:w w:val="105"/>
          <w:sz w:val="15"/>
          <w:szCs w:val="15"/>
        </w:rPr>
        <w:t>·独创新一代门封条设计，三维立体密封系统，有</w:t>
      </w:r>
      <w:r>
        <w:rPr>
          <w:rFonts w:ascii="宋体" w:hAnsi="宋体" w:eastAsia="宋体" w:cs="宋体"/>
          <w:color w:val="646262"/>
          <w:spacing w:val="10"/>
          <w:w w:val="105"/>
          <w:sz w:val="15"/>
          <w:szCs w:val="15"/>
        </w:rPr>
        <w:t xml:space="preserve"> </w:t>
      </w:r>
      <w:r>
        <w:rPr>
          <w:rFonts w:ascii="宋体" w:hAnsi="宋体" w:eastAsia="宋体" w:cs="宋体"/>
          <w:color w:val="646262"/>
          <w:w w:val="110"/>
          <w:sz w:val="15"/>
          <w:szCs w:val="15"/>
        </w:rPr>
        <w:t>效阻止冷</w:t>
      </w:r>
      <w:r>
        <w:rPr>
          <w:rFonts w:ascii="宋体" w:hAnsi="宋体" w:eastAsia="宋体" w:cs="宋体"/>
          <w:color w:val="808080"/>
          <w:w w:val="110"/>
          <w:sz w:val="15"/>
          <w:szCs w:val="15"/>
        </w:rPr>
        <w:t>量</w:t>
      </w:r>
      <w:r>
        <w:rPr>
          <w:rFonts w:ascii="宋体" w:hAnsi="宋体" w:eastAsia="宋体" w:cs="宋体"/>
          <w:color w:val="646262"/>
          <w:w w:val="110"/>
          <w:sz w:val="15"/>
          <w:szCs w:val="15"/>
        </w:rPr>
        <w:t>流失；</w:t>
      </w:r>
    </w:p>
    <w:p>
      <w:pPr>
        <w:spacing w:before="9" w:line="247" w:lineRule="auto"/>
        <w:ind w:left="109" w:right="484" w:firstLine="24"/>
        <w:jc w:val="left"/>
        <w:rPr>
          <w:rFonts w:ascii="Arial" w:hAnsi="Arial" w:eastAsia="Arial" w:cs="Arial"/>
          <w:sz w:val="16"/>
          <w:szCs w:val="16"/>
        </w:rPr>
      </w:pPr>
      <w:r>
        <w:rPr>
          <w:rFonts w:ascii="Arial" w:hAnsi="Arial" w:eastAsia="Arial" w:cs="Arial"/>
          <w:color w:val="646262"/>
          <w:sz w:val="16"/>
          <w:szCs w:val="16"/>
        </w:rPr>
        <w:t xml:space="preserve">• LBA </w:t>
      </w:r>
      <w:r>
        <w:rPr>
          <w:rFonts w:ascii="宋体" w:hAnsi="宋体" w:eastAsia="宋体" w:cs="宋体"/>
          <w:color w:val="646262"/>
          <w:sz w:val="15"/>
          <w:szCs w:val="15"/>
        </w:rPr>
        <w:t>发泡＋</w:t>
      </w:r>
      <w:r>
        <w:rPr>
          <w:rFonts w:ascii="Arial" w:hAnsi="Arial" w:eastAsia="Arial" w:cs="Arial"/>
          <w:color w:val="646262"/>
          <w:sz w:val="16"/>
          <w:szCs w:val="16"/>
        </w:rPr>
        <w:t xml:space="preserve">VIP </w:t>
      </w:r>
      <w:r>
        <w:rPr>
          <w:rFonts w:ascii="宋体" w:hAnsi="宋体" w:eastAsia="宋体" w:cs="宋体"/>
          <w:color w:val="646262"/>
          <w:sz w:val="15"/>
          <w:szCs w:val="15"/>
        </w:rPr>
        <w:t>纳米膜保温技术</w:t>
      </w:r>
      <w:r>
        <w:rPr>
          <w:rFonts w:ascii="宋体" w:hAnsi="宋体" w:eastAsia="宋体" w:cs="宋体"/>
          <w:color w:val="646262"/>
          <w:spacing w:val="-53"/>
          <w:sz w:val="15"/>
          <w:szCs w:val="15"/>
        </w:rPr>
        <w:t xml:space="preserve"> </w:t>
      </w:r>
      <w:r>
        <w:rPr>
          <w:rFonts w:ascii="宋体" w:hAnsi="宋体" w:eastAsia="宋体" w:cs="宋体"/>
          <w:color w:val="646262"/>
          <w:sz w:val="15"/>
          <w:szCs w:val="15"/>
        </w:rPr>
        <w:t>，立体保温存储</w:t>
      </w:r>
      <w:r>
        <w:rPr>
          <w:rFonts w:ascii="宋体" w:hAnsi="宋体" w:eastAsia="宋体" w:cs="宋体"/>
          <w:color w:val="646262"/>
          <w:w w:val="109"/>
          <w:sz w:val="15"/>
          <w:szCs w:val="15"/>
        </w:rPr>
        <w:t xml:space="preserve"> </w:t>
      </w:r>
      <w:r>
        <w:rPr>
          <w:rFonts w:ascii="宋体" w:hAnsi="宋体" w:eastAsia="宋体" w:cs="宋体"/>
          <w:color w:val="646262"/>
          <w:sz w:val="15"/>
          <w:szCs w:val="15"/>
        </w:rPr>
        <w:t>空间利用率提升</w:t>
      </w:r>
      <w:r>
        <w:rPr>
          <w:rFonts w:ascii="宋体" w:hAnsi="宋体" w:eastAsia="宋体" w:cs="宋体"/>
          <w:color w:val="646262"/>
          <w:spacing w:val="-21"/>
          <w:sz w:val="15"/>
          <w:szCs w:val="15"/>
        </w:rPr>
        <w:t xml:space="preserve"> </w:t>
      </w:r>
      <w:r>
        <w:rPr>
          <w:rFonts w:ascii="Arial" w:hAnsi="Arial" w:eastAsia="Arial" w:cs="Arial"/>
          <w:color w:val="646262"/>
          <w:sz w:val="16"/>
          <w:szCs w:val="16"/>
        </w:rPr>
        <w:t>34%;</w:t>
      </w:r>
    </w:p>
    <w:p>
      <w:pPr>
        <w:spacing w:before="6" w:line="264" w:lineRule="auto"/>
        <w:ind w:left="104" w:right="484" w:firstLine="24"/>
        <w:jc w:val="left"/>
        <w:rPr>
          <w:rFonts w:ascii="宋体" w:hAnsi="宋体" w:eastAsia="宋体" w:cs="宋体"/>
          <w:sz w:val="15"/>
          <w:szCs w:val="15"/>
        </w:rPr>
      </w:pPr>
      <w:r>
        <w:rPr>
          <w:rFonts w:ascii="宋体" w:hAnsi="宋体" w:eastAsia="宋体" w:cs="宋体"/>
          <w:color w:val="646262"/>
          <w:spacing w:val="-78"/>
          <w:w w:val="122"/>
          <w:sz w:val="15"/>
          <w:szCs w:val="15"/>
        </w:rPr>
        <w:t>·</w:t>
      </w:r>
      <w:r>
        <w:rPr>
          <w:rFonts w:ascii="宋体" w:hAnsi="宋体" w:eastAsia="宋体" w:cs="宋体"/>
          <w:color w:val="646262"/>
          <w:w w:val="103"/>
          <w:sz w:val="15"/>
          <w:szCs w:val="15"/>
        </w:rPr>
        <w:t>搭载</w:t>
      </w:r>
      <w:r>
        <w:rPr>
          <w:rFonts w:ascii="宋体" w:hAnsi="宋体" w:eastAsia="宋体" w:cs="宋体"/>
          <w:color w:val="646262"/>
          <w:spacing w:val="-29"/>
          <w:sz w:val="15"/>
          <w:szCs w:val="15"/>
        </w:rPr>
        <w:t xml:space="preserve"> </w:t>
      </w:r>
      <w:r>
        <w:rPr>
          <w:rFonts w:ascii="Arial" w:hAnsi="Arial" w:eastAsia="Arial" w:cs="Arial"/>
          <w:color w:val="646262"/>
          <w:w w:val="87"/>
          <w:sz w:val="16"/>
          <w:szCs w:val="16"/>
        </w:rPr>
        <w:t>PI</w:t>
      </w:r>
      <w:r>
        <w:rPr>
          <w:rFonts w:ascii="Arial" w:hAnsi="Arial" w:eastAsia="Arial" w:cs="Arial"/>
          <w:color w:val="646262"/>
          <w:spacing w:val="-15"/>
          <w:w w:val="87"/>
          <w:sz w:val="16"/>
          <w:szCs w:val="16"/>
        </w:rPr>
        <w:t>D</w:t>
      </w:r>
      <w:r>
        <w:rPr>
          <w:rFonts w:ascii="Arial" w:hAnsi="Arial" w:eastAsia="Arial" w:cs="Arial"/>
          <w:color w:val="808080"/>
          <w:spacing w:val="-130"/>
          <w:w w:val="223"/>
          <w:sz w:val="16"/>
          <w:szCs w:val="16"/>
        </w:rPr>
        <w:t>;</w:t>
      </w:r>
      <w:r>
        <w:rPr>
          <w:rFonts w:ascii="Arial" w:hAnsi="Arial" w:eastAsia="Arial" w:cs="Arial"/>
          <w:color w:val="646262"/>
          <w:w w:val="73"/>
          <w:sz w:val="16"/>
          <w:szCs w:val="16"/>
        </w:rPr>
        <w:t>lll</w:t>
      </w:r>
      <w:r>
        <w:rPr>
          <w:rFonts w:ascii="Arial" w:hAnsi="Arial" w:eastAsia="Arial" w:cs="Arial"/>
          <w:color w:val="646262"/>
          <w:spacing w:val="5"/>
          <w:w w:val="72"/>
          <w:sz w:val="16"/>
          <w:szCs w:val="16"/>
        </w:rPr>
        <w:t>\</w:t>
      </w:r>
      <w:r>
        <w:rPr>
          <w:rFonts w:ascii="宋体" w:hAnsi="宋体" w:eastAsia="宋体" w:cs="宋体"/>
          <w:color w:val="646262"/>
          <w:w w:val="101"/>
          <w:sz w:val="15"/>
          <w:szCs w:val="15"/>
        </w:rPr>
        <w:t>控系</w:t>
      </w:r>
      <w:r>
        <w:rPr>
          <w:rFonts w:ascii="宋体" w:hAnsi="宋体" w:eastAsia="宋体" w:cs="宋体"/>
          <w:color w:val="646262"/>
          <w:spacing w:val="11"/>
          <w:w w:val="101"/>
          <w:sz w:val="15"/>
          <w:szCs w:val="15"/>
        </w:rPr>
        <w:t>统</w:t>
      </w:r>
      <w:r>
        <w:rPr>
          <w:rFonts w:ascii="宋体" w:hAnsi="宋体" w:eastAsia="宋体" w:cs="宋体"/>
          <w:color w:val="646262"/>
          <w:spacing w:val="-30"/>
          <w:w w:val="154"/>
          <w:sz w:val="15"/>
          <w:szCs w:val="15"/>
        </w:rPr>
        <w:t>，</w:t>
      </w:r>
      <w:r>
        <w:rPr>
          <w:rFonts w:ascii="宋体" w:hAnsi="宋体" w:eastAsia="宋体" w:cs="宋体"/>
          <w:color w:val="646262"/>
          <w:spacing w:val="-180"/>
          <w:w w:val="154"/>
          <w:sz w:val="15"/>
          <w:szCs w:val="15"/>
        </w:rPr>
        <w:t>精</w:t>
      </w:r>
      <w:r>
        <w:rPr>
          <w:rFonts w:ascii="宋体" w:hAnsi="宋体" w:eastAsia="宋体" w:cs="宋体"/>
          <w:color w:val="646262"/>
          <w:w w:val="95"/>
          <w:sz w:val="15"/>
          <w:szCs w:val="15"/>
        </w:rPr>
        <w:t>佳控温</w:t>
      </w:r>
      <w:r>
        <w:rPr>
          <w:rFonts w:ascii="宋体" w:hAnsi="宋体" w:eastAsia="宋体" w:cs="宋体"/>
          <w:color w:val="646262"/>
          <w:spacing w:val="-57"/>
          <w:sz w:val="15"/>
          <w:szCs w:val="15"/>
        </w:rPr>
        <w:t xml:space="preserve"> </w:t>
      </w:r>
      <w:r>
        <w:rPr>
          <w:rFonts w:ascii="宋体" w:hAnsi="宋体" w:eastAsia="宋体" w:cs="宋体"/>
          <w:color w:val="646262"/>
          <w:w w:val="108"/>
          <w:sz w:val="15"/>
          <w:szCs w:val="15"/>
        </w:rPr>
        <w:t xml:space="preserve">，确保物品存储安 </w:t>
      </w:r>
      <w:r>
        <w:rPr>
          <w:rFonts w:ascii="宋体" w:hAnsi="宋体" w:eastAsia="宋体" w:cs="宋体"/>
          <w:color w:val="646262"/>
          <w:spacing w:val="-7"/>
          <w:w w:val="107"/>
          <w:sz w:val="15"/>
          <w:szCs w:val="15"/>
        </w:rPr>
        <w:t>全</w:t>
      </w:r>
      <w:r>
        <w:rPr>
          <w:rFonts w:ascii="宋体" w:hAnsi="宋体" w:eastAsia="宋体" w:cs="宋体"/>
          <w:color w:val="808080"/>
          <w:w w:val="174"/>
          <w:sz w:val="15"/>
          <w:szCs w:val="15"/>
        </w:rPr>
        <w:t>。</w:t>
      </w:r>
    </w:p>
    <w:p>
      <w:pPr>
        <w:spacing w:after="0" w:line="264" w:lineRule="auto"/>
        <w:jc w:val="left"/>
        <w:rPr>
          <w:rFonts w:ascii="宋体" w:hAnsi="宋体" w:eastAsia="宋体" w:cs="宋体"/>
          <w:sz w:val="15"/>
          <w:szCs w:val="15"/>
        </w:rPr>
        <w:sectPr>
          <w:type w:val="continuous"/>
          <w:pgSz w:w="9920" w:h="15580"/>
          <w:pgMar w:top="540" w:right="120" w:bottom="0" w:left="200" w:header="720" w:footer="720" w:gutter="0"/>
          <w:cols w:equalWidth="0" w:num="2">
            <w:col w:w="4915" w:space="425"/>
            <w:col w:w="4260"/>
          </w:cols>
        </w:sectPr>
      </w:pPr>
    </w:p>
    <w:p>
      <w:pPr>
        <w:spacing w:line="24" w:lineRule="exact"/>
        <w:ind w:left="5308" w:right="0" w:firstLine="0"/>
        <w:rPr>
          <w:rFonts w:ascii="宋体" w:hAnsi="宋体" w:eastAsia="宋体" w:cs="宋体"/>
          <w:sz w:val="2"/>
          <w:szCs w:val="2"/>
        </w:rPr>
      </w:pPr>
      <w:r>
        <w:rPr>
          <w:rFonts w:ascii="宋体" w:hAnsi="宋体" w:eastAsia="宋体" w:cs="宋体"/>
          <w:sz w:val="2"/>
          <w:szCs w:val="2"/>
        </w:rPr>
        <w:pict>
          <v:group id="_x0000_s1051" o:spid="_x0000_s1051" o:spt="203" style="height:1.2pt;width:78pt;" coordsize="1560,24">
            <o:lock v:ext="edit"/>
            <v:group id="_x0000_s1052" o:spid="_x0000_s1052" o:spt="203" style="position:absolute;left:12;top:12;height:2;width:1536;" coordorigin="12,12" coordsize="1536,2">
              <o:lock v:ext="edit"/>
              <v:shape id="_x0000_s1053" o:spid="_x0000_s1053" style="position:absolute;left:12;top:12;height:2;width:1536;" filled="f" stroked="t" coordorigin="12,12" coordsize="1536,0" path="m12,12l1548,12e">
                <v:path arrowok="t"/>
                <v:fill on="f" focussize="0,0"/>
                <v:stroke weight="1.19984251968504pt" color="#BFCFDF"/>
                <v:imagedata o:title=""/>
                <o:lock v:ext="edit"/>
              </v:shape>
            </v:group>
            <w10:wrap type="none"/>
            <w10:anchorlock/>
          </v:group>
        </w:pict>
      </w:r>
    </w:p>
    <w:p>
      <w:pPr>
        <w:spacing w:before="0" w:line="240" w:lineRule="auto"/>
        <w:rPr>
          <w:rFonts w:ascii="宋体" w:hAnsi="宋体" w:eastAsia="宋体" w:cs="宋体"/>
          <w:sz w:val="20"/>
          <w:szCs w:val="20"/>
        </w:rPr>
      </w:pPr>
    </w:p>
    <w:p>
      <w:pPr>
        <w:spacing w:before="12" w:line="240" w:lineRule="auto"/>
        <w:rPr>
          <w:rFonts w:ascii="宋体" w:hAnsi="宋体" w:eastAsia="宋体" w:cs="宋体"/>
          <w:sz w:val="15"/>
          <w:szCs w:val="15"/>
        </w:rPr>
      </w:pPr>
    </w:p>
    <w:p>
      <w:pPr>
        <w:spacing w:line="408" w:lineRule="exact"/>
        <w:ind w:left="113" w:right="0" w:firstLine="0"/>
        <w:rPr>
          <w:rFonts w:ascii="宋体" w:hAnsi="宋体" w:eastAsia="宋体" w:cs="宋体"/>
          <w:sz w:val="20"/>
          <w:szCs w:val="20"/>
        </w:rPr>
      </w:pPr>
      <w:r>
        <w:rPr>
          <w:rFonts w:ascii="宋体" w:hAnsi="宋体" w:eastAsia="宋体" w:cs="宋体"/>
          <w:position w:val="-7"/>
          <w:sz w:val="20"/>
          <w:szCs w:val="20"/>
        </w:rPr>
        <w:pict>
          <v:group id="_x0000_s1054" o:spid="_x0000_s1054" o:spt="203" style="height:20.45pt;width:243.6pt;" coordsize="4872,409">
            <o:lock v:ext="edit"/>
            <v:group id="_x0000_s1055" o:spid="_x0000_s1055" o:spt="203" style="position:absolute;left:43;top:365;height:2;width:4785;" coordorigin="43,365" coordsize="4785,2">
              <o:lock v:ext="edit"/>
              <v:shape id="_x0000_s1056" o:spid="_x0000_s1056" style="position:absolute;left:43;top:365;height:2;width:4785;" filled="f" stroked="t" coordorigin="43,365" coordsize="4785,0" path="m43,365l4828,365e">
                <v:path arrowok="t"/>
                <v:fill on="f" focussize="0,0"/>
                <v:stroke weight="4.31929133858268pt" color="#000000"/>
                <v:imagedata o:title=""/>
                <o:lock v:ext="edit"/>
              </v:shape>
            </v:group>
            <v:group id="_x0000_s1057" o:spid="_x0000_s1057" o:spt="203" style="position:absolute;left:4803;top:13;height:360;width:2;" coordorigin="4803,13" coordsize="2,360">
              <o:lock v:ext="edit"/>
              <v:shape id="_x0000_s1058" o:spid="_x0000_s1058" style="position:absolute;left:4803;top:13;height:360;width:2;" filled="f" stroked="t" coordorigin="4803,13" coordsize="0,360" path="m4803,13l4803,373e">
                <v:path arrowok="t"/>
                <v:fill on="f" focussize="0,0"/>
                <v:stroke weight="1.26pt" color="#77B5E1"/>
                <v:imagedata o:title=""/>
                <o:lock v:ext="edit"/>
              </v:shape>
              <v:shape id="_x0000_s1059" o:spid="_x0000_s1059" o:spt="202" type="#_x0000_t202" style="position:absolute;left:43;top:142;height:221;width:1942;" filled="f" stroked="f" coordsize="21600,21600">
                <v:path/>
                <v:fill on="f" focussize="0,0"/>
                <v:stroke on="f" joinstyle="miter"/>
                <v:imagedata o:title=""/>
                <o:lock v:ext="edit"/>
                <v:textbox inset="0mm,0mm,0mm,0mm">
                  <w:txbxContent>
                    <w:p>
                      <w:pPr>
                        <w:spacing w:before="0" w:line="220" w:lineRule="exact"/>
                        <w:ind w:left="0" w:right="0" w:firstLine="0"/>
                        <w:jc w:val="left"/>
                        <w:rPr>
                          <w:rFonts w:ascii="宋体" w:hAnsi="宋体" w:eastAsia="宋体" w:cs="宋体"/>
                          <w:sz w:val="21"/>
                          <w:szCs w:val="21"/>
                        </w:rPr>
                      </w:pPr>
                      <w:r>
                        <w:rPr>
                          <w:rFonts w:ascii="Arial" w:hAnsi="Arial" w:eastAsia="Arial" w:cs="Arial"/>
                          <w:color w:val="F6F9F9"/>
                          <w:w w:val="105"/>
                          <w:sz w:val="21"/>
                          <w:szCs w:val="21"/>
                          <w:shd w:val="clear" w:color="auto" w:fill="77B5E1"/>
                        </w:rPr>
                        <w:t>-6</w:t>
                      </w:r>
                      <w:r>
                        <w:rPr>
                          <w:rFonts w:ascii="Arial" w:hAnsi="Arial" w:eastAsia="Arial" w:cs="Arial"/>
                          <w:color w:val="F6F9F9"/>
                          <w:spacing w:val="-2"/>
                          <w:w w:val="105"/>
                          <w:sz w:val="21"/>
                          <w:szCs w:val="21"/>
                          <w:shd w:val="clear" w:color="auto" w:fill="77B5E1"/>
                        </w:rPr>
                        <w:t>0</w:t>
                      </w:r>
                      <w:r>
                        <w:rPr>
                          <w:rFonts w:ascii="宋体" w:hAnsi="宋体" w:eastAsia="宋体" w:cs="宋体"/>
                          <w:color w:val="F6F9F9"/>
                          <w:spacing w:val="-41"/>
                          <w:w w:val="120"/>
                          <w:sz w:val="21"/>
                          <w:szCs w:val="21"/>
                          <w:shd w:val="clear" w:color="auto" w:fill="77B5E1"/>
                        </w:rPr>
                        <w:t>℃</w:t>
                      </w:r>
                      <w:r>
                        <w:rPr>
                          <w:rFonts w:ascii="宋体" w:hAnsi="宋体" w:eastAsia="宋体" w:cs="宋体"/>
                          <w:color w:val="F6F9F9"/>
                          <w:sz w:val="21"/>
                          <w:szCs w:val="21"/>
                          <w:shd w:val="clear" w:color="auto" w:fill="77B5E1"/>
                        </w:rPr>
                        <w:t>医</w:t>
                      </w:r>
                      <w:r>
                        <w:rPr>
                          <w:rFonts w:ascii="宋体" w:hAnsi="宋体" w:eastAsia="宋体" w:cs="宋体"/>
                          <w:color w:val="F6F9F9"/>
                          <w:spacing w:val="-32"/>
                          <w:sz w:val="21"/>
                          <w:szCs w:val="21"/>
                          <w:shd w:val="clear" w:color="auto" w:fill="77B5E1"/>
                        </w:rPr>
                        <w:t>用</w:t>
                      </w:r>
                      <w:r>
                        <w:rPr>
                          <w:rFonts w:ascii="宋体" w:hAnsi="宋体" w:eastAsia="宋体" w:cs="宋体"/>
                          <w:color w:val="F6F9F9"/>
                          <w:spacing w:val="-21"/>
                          <w:w w:val="108"/>
                          <w:sz w:val="21"/>
                          <w:szCs w:val="21"/>
                          <w:shd w:val="clear" w:color="auto" w:fill="77B5E1"/>
                        </w:rPr>
                        <w:t>低</w:t>
                      </w:r>
                      <w:r>
                        <w:rPr>
                          <w:rFonts w:ascii="宋体" w:hAnsi="宋体" w:eastAsia="宋体" w:cs="宋体"/>
                          <w:color w:val="F6F9F9"/>
                          <w:spacing w:val="-66"/>
                          <w:w w:val="205"/>
                          <w:sz w:val="21"/>
                          <w:szCs w:val="21"/>
                          <w:shd w:val="clear" w:color="auto" w:fill="77B5E1"/>
                        </w:rPr>
                        <w:t>酣</w:t>
                      </w:r>
                      <w:r>
                        <w:rPr>
                          <w:rFonts w:ascii="宋体" w:hAnsi="宋体" w:eastAsia="宋体" w:cs="宋体"/>
                          <w:color w:val="F6F9F9"/>
                          <w:spacing w:val="-72"/>
                          <w:sz w:val="21"/>
                          <w:szCs w:val="21"/>
                          <w:shd w:val="clear" w:color="auto" w:fill="77B5E1"/>
                        </w:rPr>
                        <w:t xml:space="preserve"> </w:t>
                      </w:r>
                      <w:r>
                        <w:rPr>
                          <w:rFonts w:ascii="宋体" w:hAnsi="宋体" w:eastAsia="宋体" w:cs="宋体"/>
                          <w:color w:val="F6F9F9"/>
                          <w:spacing w:val="-28"/>
                          <w:w w:val="109"/>
                          <w:sz w:val="21"/>
                          <w:szCs w:val="21"/>
                          <w:shd w:val="clear" w:color="auto" w:fill="77B5E1"/>
                        </w:rPr>
                        <w:t>系</w:t>
                      </w:r>
                      <w:r>
                        <w:rPr>
                          <w:rFonts w:ascii="宋体" w:hAnsi="宋体" w:eastAsia="宋体" w:cs="宋体"/>
                          <w:color w:val="F6F9F9"/>
                          <w:w w:val="104"/>
                          <w:sz w:val="21"/>
                          <w:szCs w:val="21"/>
                          <w:shd w:val="clear" w:color="auto" w:fill="77B5E1"/>
                        </w:rPr>
                        <w:t>列</w:t>
                      </w:r>
                    </w:p>
                  </w:txbxContent>
                </v:textbox>
              </v:shape>
              <v:shape id="_x0000_s1060" o:spid="_x0000_s1060" o:spt="202" type="#_x0000_t202" style="position:absolute;left:4823;top:13;height:360;width:18;" filled="f" stroked="f" coordsize="21600,21600">
                <v:path/>
                <v:fill on="f" focussize="0,0"/>
                <v:stroke on="f" joinstyle="miter"/>
                <v:imagedata o:title=""/>
                <o:lock v:ext="edit"/>
                <v:textbox inset="0mm,0mm,0mm,0mm">
                  <w:txbxContent>
                    <w:p>
                      <w:pPr>
                        <w:spacing w:before="0" w:line="360" w:lineRule="exact"/>
                        <w:ind w:left="0" w:right="0" w:firstLine="0"/>
                        <w:jc w:val="left"/>
                        <w:rPr>
                          <w:rFonts w:ascii="宋体" w:hAnsi="宋体" w:eastAsia="宋体" w:cs="宋体"/>
                          <w:sz w:val="36"/>
                          <w:szCs w:val="36"/>
                        </w:rPr>
                      </w:pPr>
                      <w:r>
                        <w:rPr>
                          <w:rFonts w:ascii="宋体" w:hAnsi="宋体" w:eastAsia="宋体" w:cs="宋体"/>
                          <w:color w:val="C4D4E1"/>
                          <w:w w:val="5"/>
                          <w:sz w:val="36"/>
                          <w:szCs w:val="36"/>
                        </w:rPr>
                        <w:t>｜</w:t>
                      </w:r>
                    </w:p>
                  </w:txbxContent>
                </v:textbox>
              </v:shape>
            </v:group>
            <w10:wrap type="none"/>
            <w10:anchorlock/>
          </v:group>
        </w:pict>
      </w:r>
    </w:p>
    <w:p>
      <w:pPr>
        <w:spacing w:before="0" w:line="816" w:lineRule="exact"/>
        <w:ind w:left="247" w:right="0" w:firstLine="0"/>
        <w:jc w:val="left"/>
        <w:rPr>
          <w:rFonts w:ascii="Arial" w:hAnsi="Arial" w:eastAsia="Arial" w:cs="Arial"/>
          <w:sz w:val="49"/>
          <w:szCs w:val="49"/>
        </w:rPr>
      </w:pPr>
      <w:r>
        <w:pict>
          <v:group id="_x0000_s1061" o:spid="_x0000_s1061" o:spt="203" style="position:absolute;left:0pt;margin-left:367pt;margin-top:12.5pt;height:54.75pt;width:93.8pt;mso-position-horizontal-relative:page;z-index:2048;mso-width-relative:page;mso-height-relative:page;" coordorigin="7340,250" coordsize="1876,1095">
            <o:lock v:ext="edit"/>
            <v:shape id="_x0000_s1062" o:spid="_x0000_s1062" o:spt="75" type="#_x0000_t75" style="position:absolute;left:8928;top:250;height:1094;width:288;" filled="f" stroked="f" coordsize="21600,21600">
              <v:path/>
              <v:fill on="f" focussize="0,0"/>
              <v:stroke on="f"/>
              <v:imagedata r:id="rId11" o:title=""/>
              <o:lock v:ext="edit" aspectratio="t"/>
            </v:shape>
            <v:group id="_x0000_s1063" o:spid="_x0000_s1063" o:spt="203" style="position:absolute;left:7376;top:291;height:2;width:1579;" coordorigin="7376,291" coordsize="1579,2">
              <o:lock v:ext="edit"/>
              <v:shape id="_x0000_s1064" o:spid="_x0000_s1064" style="position:absolute;left:7376;top:291;height:2;width:1579;" filled="f" stroked="t" coordorigin="7376,291" coordsize="1579,0" path="m7376,291l8955,291e">
                <v:path arrowok="t"/>
                <v:fill on="f" focussize="0,0"/>
                <v:stroke weight="3.59944881889764pt" color="#444848"/>
                <v:imagedata o:title=""/>
                <o:lock v:ext="edit"/>
              </v:shape>
              <v:shape id="_x0000_s1065" o:spid="_x0000_s1065" o:spt="202" type="#_x0000_t202" style="position:absolute;left:7468;top:414;height:150;width:169;" filled="f" stroked="f" coordsize="21600,21600">
                <v:path/>
                <v:fill on="f" focussize="0,0"/>
                <v:stroke on="f" joinstyle="miter"/>
                <v:imagedata o:title=""/>
                <o:lock v:ext="edit"/>
                <v:textbox inset="0mm,0mm,0mm,0mm">
                  <w:txbxContent>
                    <w:p>
                      <w:pPr>
                        <w:spacing w:before="0" w:line="150" w:lineRule="exact"/>
                        <w:ind w:left="0" w:right="0" w:firstLine="0"/>
                        <w:jc w:val="left"/>
                        <w:rPr>
                          <w:rFonts w:ascii="宋体" w:hAnsi="宋体" w:eastAsia="宋体" w:cs="宋体"/>
                          <w:sz w:val="15"/>
                          <w:szCs w:val="15"/>
                        </w:rPr>
                      </w:pPr>
                      <w:r>
                        <w:rPr>
                          <w:rFonts w:ascii="宋体" w:hAnsi="宋体" w:eastAsia="宋体" w:cs="宋体"/>
                          <w:color w:val="777777"/>
                          <w:w w:val="55"/>
                          <w:sz w:val="15"/>
                          <w:szCs w:val="15"/>
                        </w:rPr>
                        <w:t>＂</w:t>
                      </w:r>
                      <w:r>
                        <w:rPr>
                          <w:rFonts w:ascii="宋体" w:hAnsi="宋体" w:eastAsia="宋体" w:cs="宋体"/>
                          <w:color w:val="777777"/>
                          <w:spacing w:val="-65"/>
                          <w:w w:val="55"/>
                          <w:sz w:val="15"/>
                          <w:szCs w:val="15"/>
                        </w:rPr>
                        <w:t>＂</w:t>
                      </w:r>
                      <w:r>
                        <w:rPr>
                          <w:rFonts w:ascii="宋体" w:hAnsi="宋体" w:eastAsia="宋体" w:cs="宋体"/>
                          <w:color w:val="777777"/>
                          <w:w w:val="45"/>
                          <w:sz w:val="15"/>
                          <w:szCs w:val="15"/>
                        </w:rPr>
                        <w:t>’</w:t>
                      </w:r>
                    </w:p>
                  </w:txbxContent>
                </v:textbox>
              </v:shape>
              <v:shape id="_x0000_s1066" o:spid="_x0000_s1066" o:spt="202" type="#_x0000_t202" style="position:absolute;left:7372;top:1234;height:100;width:212;" filled="f" stroked="f" coordsize="21600,21600">
                <v:path/>
                <v:fill on="f" focussize="0,0"/>
                <v:stroke on="f" joinstyle="miter"/>
                <v:imagedata o:title=""/>
                <o:lock v:ext="edit"/>
                <v:textbox inset="0mm,0mm,0mm,0mm">
                  <w:txbxContent>
                    <w:p>
                      <w:pPr>
                        <w:spacing w:before="0" w:line="100" w:lineRule="exact"/>
                        <w:ind w:left="0" w:right="0" w:firstLine="0"/>
                        <w:jc w:val="left"/>
                        <w:rPr>
                          <w:rFonts w:ascii="宋体" w:hAnsi="宋体" w:eastAsia="宋体" w:cs="宋体"/>
                          <w:sz w:val="10"/>
                          <w:szCs w:val="10"/>
                        </w:rPr>
                      </w:pPr>
                      <w:r>
                        <w:rPr>
                          <w:rFonts w:ascii="宋体" w:hAnsi="宋体" w:eastAsia="宋体" w:cs="宋体"/>
                          <w:color w:val="626262"/>
                          <w:w w:val="106"/>
                          <w:sz w:val="10"/>
                          <w:szCs w:val="10"/>
                        </w:rPr>
                        <w:t>歹一</w:t>
                      </w:r>
                    </w:p>
                  </w:txbxContent>
                </v:textbox>
              </v:shape>
            </v:group>
          </v:group>
        </w:pict>
      </w:r>
      <w:r>
        <w:pict>
          <v:group id="_x0000_s1067" o:spid="_x0000_s1067" o:spt="203" style="position:absolute;left:0pt;margin-left:273.15pt;margin-top:16.3pt;height:52.8pt;width:80.1pt;mso-position-horizontal-relative:page;z-index:2048;mso-width-relative:page;mso-height-relative:page;" coordorigin="5464,327" coordsize="1602,1056">
            <o:lock v:ext="edit"/>
            <v:shape id="_x0000_s1068" o:spid="_x0000_s1068" o:spt="75" type="#_x0000_t75" style="position:absolute;left:6835;top:327;height:1056;width:230;" filled="f" stroked="f" coordsize="21600,21600">
              <v:path/>
              <v:fill on="f" focussize="0,0"/>
              <v:stroke on="f"/>
              <v:imagedata r:id="rId12" o:title=""/>
              <o:lock v:ext="edit" aspectratio="t"/>
            </v:shape>
            <v:group id="_x0000_s1069" o:spid="_x0000_s1069" o:spt="203" style="position:absolute;left:5500;top:368;height:2;width:1363;" coordorigin="5500,368" coordsize="1363,2">
              <o:lock v:ext="edit"/>
              <v:shape id="_x0000_s1070" o:spid="_x0000_s1070" style="position:absolute;left:5500;top:368;height:2;width:1363;" filled="f" stroked="t" coordorigin="5500,368" coordsize="1363,0" path="m5500,368l6863,368e">
                <v:path arrowok="t"/>
                <v:fill on="f" focussize="0,0"/>
                <v:stroke weight="3.59944881889764pt" color="#484848"/>
                <v:imagedata o:title=""/>
                <o:lock v:ext="edit"/>
              </v:shape>
              <v:shape id="_x0000_s1071" o:spid="_x0000_s1071" o:spt="202" type="#_x0000_t202" style="position:absolute;left:5582;top:435;height:240;width:147;" filled="f" stroked="f" coordsize="21600,21600">
                <v:path/>
                <v:fill on="f" focussize="0,0"/>
                <v:stroke on="f" joinstyle="miter"/>
                <v:imagedata o:title=""/>
                <o:lock v:ext="edit"/>
                <v:textbox inset="0mm,0mm,0mm,0mm">
                  <w:txbxContent>
                    <w:p>
                      <w:pPr>
                        <w:spacing w:before="0" w:line="240" w:lineRule="exact"/>
                        <w:ind w:left="0" w:right="0" w:firstLine="0"/>
                        <w:jc w:val="left"/>
                        <w:rPr>
                          <w:rFonts w:ascii="Arial" w:hAnsi="Arial" w:eastAsia="Arial" w:cs="Arial"/>
                          <w:sz w:val="24"/>
                          <w:szCs w:val="24"/>
                        </w:rPr>
                      </w:pPr>
                      <w:r>
                        <w:rPr>
                          <w:rFonts w:ascii="Arial"/>
                          <w:color w:val="777777"/>
                          <w:w w:val="85"/>
                          <w:sz w:val="24"/>
                        </w:rPr>
                        <w:t>""</w:t>
                      </w:r>
                    </w:p>
                  </w:txbxContent>
                </v:textbox>
              </v:shape>
              <v:shape id="_x0000_s1072" o:spid="_x0000_s1072" o:spt="202" type="#_x0000_t202" style="position:absolute;left:5495;top:1273;height:100;width:1498;" filled="f" stroked="f" coordsize="21600,21600">
                <v:path/>
                <v:fill on="f" focussize="0,0"/>
                <v:stroke on="f" joinstyle="miter"/>
                <v:imagedata o:title=""/>
                <o:lock v:ext="edit"/>
                <v:textbox inset="0mm,0mm,0mm,0mm">
                  <w:txbxContent>
                    <w:p>
                      <w:pPr>
                        <w:spacing w:before="0" w:line="100" w:lineRule="exact"/>
                        <w:ind w:left="0" w:right="0" w:firstLine="0"/>
                        <w:jc w:val="left"/>
                        <w:rPr>
                          <w:rFonts w:ascii="宋体" w:hAnsi="宋体" w:eastAsia="宋体" w:cs="宋体"/>
                          <w:sz w:val="10"/>
                          <w:szCs w:val="10"/>
                        </w:rPr>
                      </w:pPr>
                      <w:r>
                        <w:rPr>
                          <w:rFonts w:ascii="宋体" w:hAnsi="宋体" w:eastAsia="宋体" w:cs="宋体"/>
                          <w:color w:val="626262"/>
                          <w:spacing w:val="-12"/>
                          <w:w w:val="108"/>
                          <w:sz w:val="10"/>
                          <w:szCs w:val="10"/>
                        </w:rPr>
                        <w:t>事</w:t>
                      </w:r>
                      <w:r>
                        <w:rPr>
                          <w:rFonts w:ascii="宋体" w:hAnsi="宋体" w:eastAsia="宋体" w:cs="宋体"/>
                          <w:color w:val="626262"/>
                          <w:w w:val="600"/>
                          <w:sz w:val="10"/>
                          <w:szCs w:val="10"/>
                        </w:rPr>
                        <w:t>－</w:t>
                      </w:r>
                    </w:p>
                  </w:txbxContent>
                </v:textbox>
              </v:shape>
            </v:group>
          </v:group>
        </w:pict>
      </w:r>
      <w:r>
        <w:pict>
          <v:shape id="_x0000_s1073" o:spid="_x0000_s1073" o:spt="202" type="#_x0000_t202" style="position:absolute;left:0pt;margin-left:83.5pt;margin-top:31.35pt;height:32.5pt;width:49.75pt;mso-position-horizontal-relative:page;z-index:-90112;mso-width-relative:page;mso-height-relative:page;" filled="f" stroked="f" coordsize="21600,21600">
            <v:path/>
            <v:fill on="f" focussize="0,0"/>
            <v:stroke on="f" joinstyle="miter"/>
            <v:imagedata o:title=""/>
            <o:lock v:ext="edit"/>
            <v:textbox inset="0mm,0mm,0mm,0mm">
              <w:txbxContent>
                <w:p>
                  <w:pPr>
                    <w:spacing w:before="0" w:line="650" w:lineRule="exact"/>
                    <w:ind w:left="0" w:right="0" w:firstLine="0"/>
                    <w:jc w:val="left"/>
                    <w:rPr>
                      <w:rFonts w:ascii="宋体" w:hAnsi="宋体" w:eastAsia="宋体" w:cs="宋体"/>
                      <w:sz w:val="65"/>
                      <w:szCs w:val="65"/>
                    </w:rPr>
                  </w:pPr>
                  <w:r>
                    <w:rPr>
                      <w:rFonts w:ascii="宋体" w:hAnsi="宋体" w:eastAsia="宋体" w:cs="宋体"/>
                      <w:color w:val="444444"/>
                      <w:w w:val="153"/>
                      <w:sz w:val="65"/>
                      <w:szCs w:val="65"/>
                    </w:rPr>
                    <w:t>．</w:t>
                  </w:r>
                </w:p>
              </w:txbxContent>
            </v:textbox>
          </v:shape>
        </w:pict>
      </w:r>
      <w:r>
        <w:rPr>
          <w:rFonts w:ascii="宋体" w:hAnsi="宋体" w:eastAsia="宋体" w:cs="宋体"/>
          <w:color w:val="2A2828"/>
          <w:spacing w:val="-674"/>
          <w:w w:val="95"/>
          <w:position w:val="-16"/>
          <w:sz w:val="77"/>
          <w:szCs w:val="77"/>
        </w:rPr>
        <w:t>一</w:t>
      </w:r>
      <w:r>
        <w:rPr>
          <w:rFonts w:ascii="Arial" w:hAnsi="Arial" w:eastAsia="Arial" w:cs="Arial"/>
          <w:color w:val="777777"/>
          <w:w w:val="49"/>
          <w:sz w:val="49"/>
          <w:szCs w:val="49"/>
        </w:rPr>
        <w:t>..</w:t>
      </w:r>
    </w:p>
    <w:p>
      <w:pPr>
        <w:pStyle w:val="7"/>
        <w:tabs>
          <w:tab w:val="left" w:pos="1045"/>
        </w:tabs>
        <w:spacing w:before="310" w:line="240" w:lineRule="auto"/>
        <w:ind w:left="247" w:right="0"/>
        <w:jc w:val="left"/>
      </w:pPr>
      <w:r>
        <w:rPr>
          <w:rFonts w:ascii="Arial" w:hAnsi="Arial" w:eastAsia="Arial" w:cs="Arial"/>
          <w:color w:val="777777"/>
          <w:w w:val="65"/>
        </w:rPr>
        <w:t>,--</w:t>
      </w:r>
      <w:r>
        <w:rPr>
          <w:rFonts w:ascii="Arial" w:hAnsi="Arial" w:eastAsia="Arial" w:cs="Arial"/>
          <w:color w:val="777777"/>
          <w:w w:val="65"/>
        </w:rPr>
        <w:tab/>
      </w:r>
      <w:r>
        <w:rPr>
          <w:color w:val="9C9C9C"/>
          <w:spacing w:val="-100"/>
          <w:w w:val="145"/>
          <w:position w:val="-3"/>
        </w:rPr>
        <w:t>～</w:t>
      </w:r>
      <w:r>
        <w:rPr>
          <w:color w:val="626262"/>
          <w:spacing w:val="-100"/>
          <w:w w:val="145"/>
          <w:position w:val="-3"/>
        </w:rPr>
        <w:t>、</w:t>
      </w:r>
    </w:p>
    <w:p>
      <w:pPr>
        <w:spacing w:after="0" w:line="240" w:lineRule="auto"/>
        <w:jc w:val="left"/>
        <w:sectPr>
          <w:pgSz w:w="9920" w:h="15580"/>
          <w:pgMar w:top="0" w:right="600" w:bottom="280" w:left="400" w:header="720" w:footer="720" w:gutter="0"/>
        </w:sectPr>
      </w:pPr>
    </w:p>
    <w:p>
      <w:pPr>
        <w:spacing w:before="0" w:line="240" w:lineRule="auto"/>
        <w:rPr>
          <w:rFonts w:ascii="宋体" w:hAnsi="宋体" w:eastAsia="宋体" w:cs="宋体"/>
          <w:sz w:val="13"/>
          <w:szCs w:val="13"/>
        </w:rPr>
      </w:pPr>
    </w:p>
    <w:p>
      <w:pPr>
        <w:spacing w:before="0"/>
        <w:ind w:left="367" w:right="0" w:firstLine="0"/>
        <w:jc w:val="left"/>
        <w:rPr>
          <w:rFonts w:ascii="Arial" w:hAnsi="Arial" w:eastAsia="Arial" w:cs="Arial"/>
          <w:sz w:val="16"/>
          <w:szCs w:val="16"/>
        </w:rPr>
      </w:pPr>
      <w:r>
        <w:rPr>
          <w:rFonts w:ascii="Arial"/>
          <w:color w:val="626262"/>
          <w:w w:val="105"/>
          <w:sz w:val="16"/>
        </w:rPr>
        <w:t>MD-60W148</w:t>
      </w:r>
    </w:p>
    <w:p>
      <w:pPr>
        <w:spacing w:before="10" w:line="240" w:lineRule="auto"/>
        <w:rPr>
          <w:rFonts w:ascii="Arial" w:hAnsi="Arial" w:eastAsia="Arial" w:cs="Arial"/>
          <w:sz w:val="14"/>
          <w:szCs w:val="14"/>
        </w:rPr>
      </w:pPr>
      <w:r>
        <w:br w:type="column"/>
      </w:r>
    </w:p>
    <w:p>
      <w:pPr>
        <w:spacing w:before="0"/>
        <w:ind w:left="367" w:right="0" w:firstLine="0"/>
        <w:jc w:val="left"/>
        <w:rPr>
          <w:rFonts w:ascii="Arial" w:hAnsi="Arial" w:eastAsia="Arial" w:cs="Arial"/>
          <w:sz w:val="16"/>
          <w:szCs w:val="16"/>
        </w:rPr>
      </w:pPr>
      <w:r>
        <w:rPr>
          <w:rFonts w:ascii="Arial"/>
          <w:color w:val="626262"/>
          <w:w w:val="105"/>
          <w:sz w:val="16"/>
        </w:rPr>
        <w:t>MD-60W201</w:t>
      </w:r>
    </w:p>
    <w:p>
      <w:pPr>
        <w:spacing w:before="10" w:line="240" w:lineRule="auto"/>
        <w:rPr>
          <w:rFonts w:ascii="Arial" w:hAnsi="Arial" w:eastAsia="Arial" w:cs="Arial"/>
          <w:sz w:val="14"/>
          <w:szCs w:val="14"/>
        </w:rPr>
      </w:pPr>
      <w:r>
        <w:br w:type="column"/>
      </w:r>
    </w:p>
    <w:p>
      <w:pPr>
        <w:spacing w:before="0"/>
        <w:ind w:left="367" w:right="0" w:firstLine="0"/>
        <w:jc w:val="left"/>
        <w:rPr>
          <w:rFonts w:ascii="Arial" w:hAnsi="Arial" w:eastAsia="Arial" w:cs="Arial"/>
          <w:sz w:val="16"/>
          <w:szCs w:val="16"/>
        </w:rPr>
      </w:pPr>
      <w:r>
        <w:rPr>
          <w:rFonts w:ascii="Arial"/>
          <w:color w:val="626262"/>
          <w:w w:val="105"/>
          <w:sz w:val="16"/>
        </w:rPr>
        <w:t>MD-60W278</w:t>
      </w:r>
    </w:p>
    <w:p>
      <w:pPr>
        <w:spacing w:before="10" w:line="240" w:lineRule="auto"/>
        <w:rPr>
          <w:rFonts w:ascii="Arial" w:hAnsi="Arial" w:eastAsia="Arial" w:cs="Arial"/>
          <w:sz w:val="14"/>
          <w:szCs w:val="14"/>
        </w:rPr>
      </w:pPr>
      <w:r>
        <w:br w:type="column"/>
      </w:r>
    </w:p>
    <w:p>
      <w:pPr>
        <w:spacing w:before="0"/>
        <w:ind w:left="367" w:right="0" w:firstLine="0"/>
        <w:jc w:val="left"/>
        <w:rPr>
          <w:rFonts w:ascii="Arial" w:hAnsi="Arial" w:eastAsia="Arial" w:cs="Arial"/>
          <w:sz w:val="16"/>
          <w:szCs w:val="16"/>
        </w:rPr>
      </w:pPr>
      <w:r>
        <w:rPr>
          <w:rFonts w:ascii="Arial"/>
          <w:color w:val="626262"/>
          <w:w w:val="105"/>
          <w:sz w:val="16"/>
        </w:rPr>
        <w:t>MD-60W301</w:t>
      </w:r>
    </w:p>
    <w:p>
      <w:pPr>
        <w:spacing w:before="10" w:line="240" w:lineRule="auto"/>
        <w:rPr>
          <w:rFonts w:ascii="Arial" w:hAnsi="Arial" w:eastAsia="Arial" w:cs="Arial"/>
          <w:sz w:val="14"/>
          <w:szCs w:val="14"/>
        </w:rPr>
      </w:pPr>
      <w:r>
        <w:br w:type="column"/>
      </w:r>
    </w:p>
    <w:p>
      <w:pPr>
        <w:spacing w:before="0"/>
        <w:ind w:left="367" w:right="0" w:firstLine="0"/>
        <w:jc w:val="left"/>
        <w:rPr>
          <w:rFonts w:ascii="Arial" w:hAnsi="Arial" w:eastAsia="Arial" w:cs="Arial"/>
          <w:sz w:val="16"/>
          <w:szCs w:val="16"/>
        </w:rPr>
      </w:pPr>
      <w:r>
        <w:rPr>
          <w:rFonts w:ascii="Arial"/>
          <w:color w:val="626262"/>
          <w:w w:val="110"/>
          <w:sz w:val="16"/>
        </w:rPr>
        <w:t>MD-60W368</w:t>
      </w:r>
    </w:p>
    <w:p>
      <w:pPr>
        <w:spacing w:after="0"/>
        <w:jc w:val="left"/>
        <w:rPr>
          <w:rFonts w:ascii="Arial" w:hAnsi="Arial" w:eastAsia="Arial" w:cs="Arial"/>
          <w:sz w:val="16"/>
          <w:szCs w:val="16"/>
        </w:rPr>
        <w:sectPr>
          <w:type w:val="continuous"/>
          <w:pgSz w:w="9920" w:h="15580"/>
          <w:pgMar w:top="540" w:right="600" w:bottom="0" w:left="400" w:header="720" w:footer="720" w:gutter="0"/>
          <w:cols w:equalWidth="0" w:num="5">
            <w:col w:w="1338" w:space="318"/>
            <w:col w:w="1338" w:space="279"/>
            <w:col w:w="1347" w:space="386"/>
            <w:col w:w="1338" w:space="673"/>
            <w:col w:w="1903"/>
          </w:cols>
        </w:sectPr>
      </w:pPr>
    </w:p>
    <w:p>
      <w:pPr>
        <w:spacing w:before="45"/>
        <w:ind w:left="161" w:right="0" w:firstLine="0"/>
        <w:jc w:val="left"/>
        <w:rPr>
          <w:rFonts w:ascii="宋体" w:hAnsi="宋体" w:eastAsia="宋体" w:cs="宋体"/>
          <w:sz w:val="19"/>
          <w:szCs w:val="19"/>
        </w:rPr>
      </w:pPr>
      <w:r>
        <w:rPr>
          <w:rFonts w:ascii="宋体" w:hAnsi="宋体" w:eastAsia="宋体" w:cs="宋体"/>
          <w:color w:val="3F99CA"/>
          <w:position w:val="-3"/>
          <w:sz w:val="34"/>
          <w:szCs w:val="34"/>
        </w:rPr>
        <w:t>＠</w:t>
      </w:r>
      <w:r>
        <w:rPr>
          <w:rFonts w:ascii="宋体" w:hAnsi="宋体" w:eastAsia="宋体" w:cs="宋体"/>
          <w:color w:val="3F99CA"/>
          <w:spacing w:val="-109"/>
          <w:position w:val="-3"/>
          <w:sz w:val="34"/>
          <w:szCs w:val="34"/>
        </w:rPr>
        <w:t xml:space="preserve"> </w:t>
      </w:r>
      <w:r>
        <w:rPr>
          <w:rFonts w:ascii="宋体" w:hAnsi="宋体" w:eastAsia="宋体" w:cs="宋体"/>
          <w:color w:val="3F99CA"/>
          <w:spacing w:val="-5"/>
          <w:sz w:val="19"/>
          <w:szCs w:val="19"/>
        </w:rPr>
        <w:t>精准撞温</w:t>
      </w:r>
      <w:r>
        <w:rPr>
          <w:rFonts w:ascii="宋体" w:hAnsi="宋体" w:eastAsia="宋体" w:cs="宋体"/>
          <w:color w:val="3F99CA"/>
          <w:spacing w:val="-59"/>
          <w:sz w:val="19"/>
          <w:szCs w:val="19"/>
        </w:rPr>
        <w:t xml:space="preserve"> </w:t>
      </w:r>
      <w:r>
        <w:rPr>
          <w:rFonts w:ascii="宋体" w:hAnsi="宋体" w:eastAsia="宋体" w:cs="宋体"/>
          <w:color w:val="3F99CA"/>
          <w:sz w:val="19"/>
          <w:szCs w:val="19"/>
        </w:rPr>
        <w:t>安全可靠</w:t>
      </w:r>
    </w:p>
    <w:p>
      <w:pPr>
        <w:spacing w:before="22"/>
        <w:ind w:left="593" w:right="0" w:firstLine="0"/>
        <w:jc w:val="left"/>
        <w:rPr>
          <w:rFonts w:ascii="宋体" w:hAnsi="宋体" w:eastAsia="宋体" w:cs="宋体"/>
          <w:sz w:val="14"/>
          <w:szCs w:val="14"/>
        </w:rPr>
      </w:pPr>
      <w:r>
        <w:rPr>
          <w:rFonts w:ascii="宋体" w:hAnsi="宋体" w:eastAsia="宋体" w:cs="宋体"/>
          <w:color w:val="626262"/>
          <w:spacing w:val="-77"/>
          <w:w w:val="130"/>
          <w:sz w:val="14"/>
          <w:szCs w:val="14"/>
        </w:rPr>
        <w:t>·</w:t>
      </w:r>
      <w:r>
        <w:rPr>
          <w:rFonts w:ascii="宋体" w:hAnsi="宋体" w:eastAsia="宋体" w:cs="宋体"/>
          <w:color w:val="626262"/>
          <w:w w:val="107"/>
          <w:sz w:val="14"/>
          <w:szCs w:val="14"/>
        </w:rPr>
        <w:t>微电脑温度控制</w:t>
      </w:r>
      <w:r>
        <w:rPr>
          <w:rFonts w:ascii="宋体" w:hAnsi="宋体" w:eastAsia="宋体" w:cs="宋体"/>
          <w:color w:val="626262"/>
          <w:spacing w:val="-44"/>
          <w:sz w:val="14"/>
          <w:szCs w:val="14"/>
        </w:rPr>
        <w:t xml:space="preserve"> </w:t>
      </w:r>
      <w:r>
        <w:rPr>
          <w:rFonts w:ascii="宋体" w:hAnsi="宋体" w:eastAsia="宋体" w:cs="宋体"/>
          <w:color w:val="626262"/>
          <w:spacing w:val="-39"/>
          <w:w w:val="163"/>
          <w:sz w:val="14"/>
          <w:szCs w:val="14"/>
        </w:rPr>
        <w:t>，</w:t>
      </w:r>
      <w:r>
        <w:rPr>
          <w:rFonts w:ascii="宋体" w:hAnsi="宋体" w:eastAsia="宋体" w:cs="宋体"/>
          <w:color w:val="626262"/>
          <w:spacing w:val="-203"/>
          <w:w w:val="163"/>
          <w:sz w:val="14"/>
          <w:szCs w:val="14"/>
        </w:rPr>
        <w:t>箱</w:t>
      </w:r>
      <w:r>
        <w:rPr>
          <w:rFonts w:ascii="宋体" w:hAnsi="宋体" w:eastAsia="宋体" w:cs="宋体"/>
          <w:color w:val="626262"/>
          <w:spacing w:val="-41"/>
          <w:w w:val="135"/>
          <w:sz w:val="14"/>
          <w:szCs w:val="14"/>
        </w:rPr>
        <w:t>内</w:t>
      </w:r>
      <w:r>
        <w:rPr>
          <w:rFonts w:ascii="宋体" w:hAnsi="宋体" w:eastAsia="宋体" w:cs="宋体"/>
          <w:color w:val="626262"/>
          <w:w w:val="108"/>
          <w:sz w:val="14"/>
          <w:szCs w:val="14"/>
        </w:rPr>
        <w:t>温度</w:t>
      </w:r>
      <w:r>
        <w:rPr>
          <w:rFonts w:ascii="宋体" w:hAnsi="宋体" w:eastAsia="宋体" w:cs="宋体"/>
          <w:color w:val="626262"/>
          <w:spacing w:val="16"/>
          <w:sz w:val="14"/>
          <w:szCs w:val="14"/>
        </w:rPr>
        <w:t xml:space="preserve"> </w:t>
      </w:r>
      <w:r>
        <w:rPr>
          <w:rFonts w:ascii="Arial" w:hAnsi="Arial" w:eastAsia="Arial" w:cs="Arial"/>
          <w:color w:val="626262"/>
          <w:w w:val="95"/>
          <w:sz w:val="16"/>
          <w:szCs w:val="16"/>
        </w:rPr>
        <w:t>40</w:t>
      </w:r>
      <w:r>
        <w:rPr>
          <w:rFonts w:ascii="Arial" w:hAnsi="Arial" w:eastAsia="Arial" w:cs="Arial"/>
          <w:color w:val="626262"/>
          <w:spacing w:val="12"/>
          <w:sz w:val="16"/>
          <w:szCs w:val="16"/>
        </w:rPr>
        <w:t xml:space="preserve"> </w:t>
      </w:r>
      <w:r>
        <w:rPr>
          <w:rFonts w:ascii="Arial" w:hAnsi="Arial" w:eastAsia="Arial" w:cs="Arial"/>
          <w:color w:val="626262"/>
          <w:w w:val="88"/>
          <w:sz w:val="16"/>
          <w:szCs w:val="16"/>
        </w:rPr>
        <w:t>C</w:t>
      </w:r>
      <w:r>
        <w:rPr>
          <w:rFonts w:ascii="Arial" w:hAnsi="Arial" w:eastAsia="Arial" w:cs="Arial"/>
          <w:color w:val="626262"/>
          <w:sz w:val="16"/>
          <w:szCs w:val="16"/>
        </w:rPr>
        <w:t xml:space="preserve">  </w:t>
      </w:r>
      <w:r>
        <w:rPr>
          <w:rFonts w:ascii="Arial" w:hAnsi="Arial" w:eastAsia="Arial" w:cs="Arial"/>
          <w:color w:val="626262"/>
          <w:spacing w:val="4"/>
          <w:sz w:val="16"/>
          <w:szCs w:val="16"/>
        </w:rPr>
        <w:t xml:space="preserve"> </w:t>
      </w:r>
      <w:r>
        <w:rPr>
          <w:rFonts w:ascii="Arial" w:hAnsi="Arial" w:eastAsia="Arial" w:cs="Arial"/>
          <w:color w:val="626262"/>
          <w:w w:val="92"/>
          <w:sz w:val="16"/>
          <w:szCs w:val="16"/>
        </w:rPr>
        <w:t>6</w:t>
      </w:r>
      <w:r>
        <w:rPr>
          <w:rFonts w:ascii="Arial" w:hAnsi="Arial" w:eastAsia="Arial" w:cs="Arial"/>
          <w:color w:val="626262"/>
          <w:spacing w:val="-81"/>
          <w:w w:val="92"/>
          <w:sz w:val="16"/>
          <w:szCs w:val="16"/>
        </w:rPr>
        <w:t>0</w:t>
      </w:r>
      <w:r>
        <w:rPr>
          <w:rFonts w:ascii="宋体" w:hAnsi="宋体" w:eastAsia="宋体" w:cs="宋体"/>
          <w:color w:val="626262"/>
          <w:spacing w:val="-267"/>
          <w:w w:val="171"/>
          <w:sz w:val="14"/>
          <w:szCs w:val="14"/>
        </w:rPr>
        <w:t>。</w:t>
      </w:r>
      <w:r>
        <w:rPr>
          <w:rFonts w:ascii="Arial" w:hAnsi="Arial" w:eastAsia="Arial" w:cs="Arial"/>
          <w:color w:val="626262"/>
          <w:spacing w:val="-1"/>
          <w:w w:val="88"/>
          <w:sz w:val="16"/>
          <w:szCs w:val="16"/>
        </w:rPr>
        <w:t>C</w:t>
      </w:r>
      <w:r>
        <w:rPr>
          <w:rFonts w:ascii="宋体" w:hAnsi="宋体" w:eastAsia="宋体" w:cs="宋体"/>
          <w:color w:val="626262"/>
          <w:w w:val="110"/>
          <w:sz w:val="14"/>
          <w:szCs w:val="14"/>
        </w:rPr>
        <w:t>可</w:t>
      </w:r>
      <w:r>
        <w:rPr>
          <w:rFonts w:ascii="宋体" w:hAnsi="宋体" w:eastAsia="宋体" w:cs="宋体"/>
          <w:color w:val="626262"/>
          <w:spacing w:val="8"/>
          <w:w w:val="110"/>
          <w:sz w:val="14"/>
          <w:szCs w:val="14"/>
        </w:rPr>
        <w:t>调</w:t>
      </w:r>
      <w:r>
        <w:rPr>
          <w:rFonts w:ascii="宋体" w:hAnsi="宋体" w:eastAsia="宋体" w:cs="宋体"/>
          <w:color w:val="626262"/>
          <w:w w:val="118"/>
          <w:sz w:val="14"/>
          <w:szCs w:val="14"/>
        </w:rPr>
        <w:t>，可设定开停</w:t>
      </w:r>
      <w:r>
        <w:rPr>
          <w:rFonts w:ascii="宋体" w:hAnsi="宋体" w:eastAsia="宋体" w:cs="宋体"/>
          <w:color w:val="626262"/>
          <w:spacing w:val="-72"/>
          <w:w w:val="118"/>
          <w:sz w:val="14"/>
          <w:szCs w:val="14"/>
        </w:rPr>
        <w:t>机</w:t>
      </w:r>
      <w:r>
        <w:rPr>
          <w:rFonts w:ascii="Arial" w:hAnsi="Arial" w:eastAsia="Arial" w:cs="Arial"/>
          <w:color w:val="626262"/>
          <w:w w:val="83"/>
          <w:sz w:val="15"/>
          <w:szCs w:val="15"/>
        </w:rPr>
        <w:t>.ii</w:t>
      </w:r>
      <w:r>
        <w:rPr>
          <w:rFonts w:ascii="Arial" w:hAnsi="Arial" w:eastAsia="Arial" w:cs="Arial"/>
          <w:color w:val="626262"/>
          <w:spacing w:val="-11"/>
          <w:w w:val="83"/>
          <w:sz w:val="15"/>
          <w:szCs w:val="15"/>
        </w:rPr>
        <w:t>,</w:t>
      </w:r>
      <w:r>
        <w:rPr>
          <w:rFonts w:ascii="宋体" w:hAnsi="宋体" w:eastAsia="宋体" w:cs="宋体"/>
          <w:color w:val="626262"/>
          <w:spacing w:val="9"/>
          <w:w w:val="113"/>
          <w:sz w:val="14"/>
          <w:szCs w:val="14"/>
        </w:rPr>
        <w:t>差</w:t>
      </w:r>
      <w:r>
        <w:rPr>
          <w:rFonts w:ascii="宋体" w:hAnsi="宋体" w:eastAsia="宋体" w:cs="宋体"/>
          <w:color w:val="626262"/>
          <w:w w:val="195"/>
          <w:sz w:val="14"/>
          <w:szCs w:val="14"/>
        </w:rPr>
        <w:t>；</w:t>
      </w:r>
    </w:p>
    <w:p>
      <w:pPr>
        <w:pStyle w:val="11"/>
        <w:spacing w:before="23" w:line="240" w:lineRule="auto"/>
        <w:ind w:left="593" w:right="0"/>
        <w:jc w:val="left"/>
      </w:pPr>
      <w:r>
        <w:rPr>
          <w:color w:val="626262"/>
          <w:spacing w:val="-5"/>
          <w:w w:val="110"/>
        </w:rPr>
        <w:t xml:space="preserve">·具备完善的声光报警功能  </w:t>
      </w:r>
      <w:r>
        <w:rPr>
          <w:color w:val="626262"/>
          <w:spacing w:val="41"/>
          <w:w w:val="110"/>
        </w:rPr>
        <w:t xml:space="preserve"> </w:t>
      </w:r>
      <w:r>
        <w:rPr>
          <w:color w:val="626262"/>
          <w:spacing w:val="-7"/>
          <w:w w:val="110"/>
        </w:rPr>
        <w:t>，可实现高低温报警、传感器故障报警等功能，报警温度值可按需设定；</w:t>
      </w:r>
    </w:p>
    <w:p>
      <w:pPr>
        <w:pStyle w:val="11"/>
        <w:spacing w:before="32" w:line="240" w:lineRule="auto"/>
        <w:ind w:left="593" w:right="0"/>
        <w:jc w:val="left"/>
      </w:pPr>
      <w:r>
        <w:rPr>
          <w:color w:val="626262"/>
          <w:spacing w:val="-5"/>
          <w:w w:val="115"/>
        </w:rPr>
        <w:t>·多重保护功能，确保传感器故障时制冷系统稳定运行。</w:t>
      </w:r>
    </w:p>
    <w:p>
      <w:pPr>
        <w:spacing w:before="92"/>
        <w:ind w:left="147" w:right="0" w:firstLine="0"/>
        <w:jc w:val="left"/>
        <w:rPr>
          <w:rFonts w:ascii="宋体" w:hAnsi="宋体" w:eastAsia="宋体" w:cs="宋体"/>
          <w:sz w:val="19"/>
          <w:szCs w:val="19"/>
        </w:rPr>
      </w:pPr>
      <w:r>
        <w:rPr>
          <w:rFonts w:ascii="宋体" w:hAnsi="宋体" w:eastAsia="宋体" w:cs="宋体"/>
          <w:color w:val="3F99CA"/>
          <w:position w:val="-1"/>
          <w:sz w:val="34"/>
          <w:szCs w:val="34"/>
        </w:rPr>
        <w:t>＠</w:t>
      </w:r>
      <w:r>
        <w:rPr>
          <w:rFonts w:ascii="宋体" w:hAnsi="宋体" w:eastAsia="宋体" w:cs="宋体"/>
          <w:color w:val="3F99CA"/>
          <w:spacing w:val="-85"/>
          <w:position w:val="-1"/>
          <w:sz w:val="34"/>
          <w:szCs w:val="34"/>
        </w:rPr>
        <w:t xml:space="preserve"> </w:t>
      </w:r>
      <w:r>
        <w:rPr>
          <w:rFonts w:ascii="宋体" w:hAnsi="宋体" w:eastAsia="宋体" w:cs="宋体"/>
          <w:color w:val="3F99CA"/>
          <w:spacing w:val="-3"/>
          <w:sz w:val="19"/>
          <w:szCs w:val="19"/>
        </w:rPr>
        <w:t>高鼓制冶</w:t>
      </w:r>
      <w:r>
        <w:rPr>
          <w:rFonts w:ascii="宋体" w:hAnsi="宋体" w:eastAsia="宋体" w:cs="宋体"/>
          <w:color w:val="3F99CA"/>
          <w:spacing w:val="-58"/>
          <w:sz w:val="19"/>
          <w:szCs w:val="19"/>
        </w:rPr>
        <w:t xml:space="preserve"> </w:t>
      </w:r>
      <w:r>
        <w:rPr>
          <w:rFonts w:ascii="宋体" w:hAnsi="宋体" w:eastAsia="宋体" w:cs="宋体"/>
          <w:color w:val="3F99CA"/>
          <w:spacing w:val="-4"/>
          <w:sz w:val="19"/>
          <w:szCs w:val="19"/>
        </w:rPr>
        <w:t>金鼓保温</w:t>
      </w:r>
    </w:p>
    <w:p>
      <w:pPr>
        <w:spacing w:before="61"/>
        <w:ind w:left="579" w:right="0" w:firstLine="0"/>
        <w:jc w:val="left"/>
        <w:rPr>
          <w:rFonts w:ascii="宋体" w:hAnsi="宋体" w:eastAsia="宋体" w:cs="宋体"/>
          <w:sz w:val="14"/>
          <w:szCs w:val="14"/>
        </w:rPr>
      </w:pPr>
      <w:r>
        <w:rPr>
          <w:rFonts w:ascii="Arial" w:hAnsi="Arial" w:eastAsia="Arial" w:cs="Arial"/>
          <w:color w:val="626262"/>
          <w:w w:val="88"/>
          <w:sz w:val="15"/>
          <w:szCs w:val="15"/>
        </w:rPr>
        <w:t>•</w:t>
      </w:r>
      <w:r>
        <w:rPr>
          <w:rFonts w:ascii="Arial" w:hAnsi="Arial" w:eastAsia="Arial" w:cs="Arial"/>
          <w:color w:val="626262"/>
          <w:sz w:val="15"/>
          <w:szCs w:val="15"/>
        </w:rPr>
        <w:t xml:space="preserve"> </w:t>
      </w:r>
      <w:r>
        <w:rPr>
          <w:rFonts w:ascii="Arial" w:hAnsi="Arial" w:eastAsia="Arial" w:cs="Arial"/>
          <w:color w:val="626262"/>
          <w:spacing w:val="-15"/>
          <w:sz w:val="15"/>
          <w:szCs w:val="15"/>
        </w:rPr>
        <w:t xml:space="preserve"> </w:t>
      </w:r>
      <w:r>
        <w:rPr>
          <w:rFonts w:ascii="Arial" w:hAnsi="Arial" w:eastAsia="Arial" w:cs="Arial"/>
          <w:color w:val="626262"/>
          <w:w w:val="90"/>
          <w:sz w:val="15"/>
          <w:szCs w:val="15"/>
        </w:rPr>
        <w:t>LBA</w:t>
      </w:r>
      <w:r>
        <w:rPr>
          <w:rFonts w:ascii="Arial" w:hAnsi="Arial" w:eastAsia="Arial" w:cs="Arial"/>
          <w:color w:val="626262"/>
          <w:spacing w:val="-2"/>
          <w:sz w:val="15"/>
          <w:szCs w:val="15"/>
        </w:rPr>
        <w:t xml:space="preserve"> </w:t>
      </w:r>
      <w:r>
        <w:rPr>
          <w:rFonts w:ascii="宋体" w:hAnsi="宋体" w:eastAsia="宋体" w:cs="宋体"/>
          <w:color w:val="626262"/>
          <w:w w:val="109"/>
          <w:sz w:val="14"/>
          <w:szCs w:val="14"/>
        </w:rPr>
        <w:t>发泡保</w:t>
      </w:r>
      <w:r>
        <w:rPr>
          <w:rFonts w:ascii="宋体" w:hAnsi="宋体" w:eastAsia="宋体" w:cs="宋体"/>
          <w:color w:val="626262"/>
          <w:spacing w:val="-39"/>
          <w:sz w:val="14"/>
          <w:szCs w:val="14"/>
        </w:rPr>
        <w:t xml:space="preserve"> </w:t>
      </w:r>
      <w:r>
        <w:rPr>
          <w:rFonts w:ascii="Arial" w:hAnsi="Arial" w:eastAsia="Arial" w:cs="Arial"/>
          <w:color w:val="626262"/>
          <w:w w:val="83"/>
          <w:sz w:val="15"/>
          <w:szCs w:val="15"/>
        </w:rPr>
        <w:t>.ii</w:t>
      </w:r>
      <w:r>
        <w:rPr>
          <w:rFonts w:ascii="Arial" w:hAnsi="Arial" w:eastAsia="Arial" w:cs="Arial"/>
          <w:color w:val="626262"/>
          <w:spacing w:val="-11"/>
          <w:w w:val="83"/>
          <w:sz w:val="15"/>
          <w:szCs w:val="15"/>
        </w:rPr>
        <w:t>,</w:t>
      </w:r>
      <w:r>
        <w:rPr>
          <w:rFonts w:ascii="宋体" w:hAnsi="宋体" w:eastAsia="宋体" w:cs="宋体"/>
          <w:color w:val="626262"/>
          <w:w w:val="109"/>
          <w:sz w:val="14"/>
          <w:szCs w:val="14"/>
        </w:rPr>
        <w:t>技</w:t>
      </w:r>
      <w:r>
        <w:rPr>
          <w:rFonts w:ascii="宋体" w:hAnsi="宋体" w:eastAsia="宋体" w:cs="宋体"/>
          <w:color w:val="626262"/>
          <w:spacing w:val="11"/>
          <w:w w:val="109"/>
          <w:sz w:val="14"/>
          <w:szCs w:val="14"/>
        </w:rPr>
        <w:t>术</w:t>
      </w:r>
      <w:r>
        <w:rPr>
          <w:rFonts w:ascii="宋体" w:hAnsi="宋体" w:eastAsia="宋体" w:cs="宋体"/>
          <w:color w:val="626262"/>
          <w:spacing w:val="-100"/>
          <w:w w:val="174"/>
          <w:sz w:val="14"/>
          <w:szCs w:val="14"/>
        </w:rPr>
        <w:t>，</w:t>
      </w:r>
      <w:r>
        <w:rPr>
          <w:rFonts w:ascii="宋体" w:hAnsi="宋体" w:eastAsia="宋体" w:cs="宋体"/>
          <w:color w:val="626262"/>
          <w:spacing w:val="-37"/>
          <w:w w:val="129"/>
          <w:sz w:val="14"/>
          <w:szCs w:val="14"/>
        </w:rPr>
        <w:t>门</w:t>
      </w:r>
      <w:r>
        <w:rPr>
          <w:rFonts w:ascii="宋体" w:hAnsi="宋体" w:eastAsia="宋体" w:cs="宋体"/>
          <w:color w:val="626262"/>
          <w:w w:val="107"/>
          <w:sz w:val="14"/>
          <w:szCs w:val="14"/>
        </w:rPr>
        <w:t>体双重密封设计</w:t>
      </w:r>
      <w:r>
        <w:rPr>
          <w:rFonts w:ascii="宋体" w:hAnsi="宋体" w:eastAsia="宋体" w:cs="宋体"/>
          <w:color w:val="626262"/>
          <w:spacing w:val="-44"/>
          <w:sz w:val="14"/>
          <w:szCs w:val="14"/>
        </w:rPr>
        <w:t xml:space="preserve"> </w:t>
      </w:r>
      <w:r>
        <w:rPr>
          <w:rFonts w:ascii="宋体" w:hAnsi="宋体" w:eastAsia="宋体" w:cs="宋体"/>
          <w:color w:val="626262"/>
          <w:w w:val="118"/>
          <w:sz w:val="14"/>
          <w:szCs w:val="14"/>
        </w:rPr>
        <w:t>，有效保持箱</w:t>
      </w:r>
      <w:r>
        <w:rPr>
          <w:rFonts w:ascii="宋体" w:hAnsi="宋体" w:eastAsia="宋体" w:cs="宋体"/>
          <w:color w:val="626262"/>
          <w:spacing w:val="-111"/>
          <w:w w:val="118"/>
          <w:sz w:val="14"/>
          <w:szCs w:val="14"/>
        </w:rPr>
        <w:t>内</w:t>
      </w:r>
      <w:r>
        <w:rPr>
          <w:rFonts w:ascii="宋体" w:hAnsi="宋体" w:eastAsia="宋体" w:cs="宋体"/>
          <w:color w:val="626262"/>
          <w:w w:val="110"/>
          <w:sz w:val="14"/>
          <w:szCs w:val="14"/>
        </w:rPr>
        <w:t>温度</w:t>
      </w:r>
      <w:r>
        <w:rPr>
          <w:rFonts w:ascii="宋体" w:hAnsi="宋体" w:eastAsia="宋体" w:cs="宋体"/>
          <w:color w:val="626262"/>
          <w:spacing w:val="-57"/>
          <w:sz w:val="14"/>
          <w:szCs w:val="14"/>
        </w:rPr>
        <w:t xml:space="preserve"> </w:t>
      </w:r>
      <w:r>
        <w:rPr>
          <w:rFonts w:ascii="宋体" w:hAnsi="宋体" w:eastAsia="宋体" w:cs="宋体"/>
          <w:color w:val="626262"/>
          <w:w w:val="195"/>
          <w:sz w:val="14"/>
          <w:szCs w:val="14"/>
        </w:rPr>
        <w:t>；</w:t>
      </w:r>
    </w:p>
    <w:p>
      <w:pPr>
        <w:pStyle w:val="11"/>
        <w:spacing w:before="20" w:line="240" w:lineRule="auto"/>
        <w:ind w:left="574" w:right="0"/>
        <w:jc w:val="left"/>
      </w:pPr>
      <w:r>
        <w:rPr>
          <w:color w:val="626262"/>
          <w:spacing w:val="-6"/>
          <w:w w:val="115"/>
        </w:rPr>
        <w:t>·高效自复叠制冷系统</w:t>
      </w:r>
      <w:r>
        <w:rPr>
          <w:color w:val="626262"/>
          <w:spacing w:val="-40"/>
          <w:w w:val="115"/>
        </w:rPr>
        <w:t xml:space="preserve"> </w:t>
      </w:r>
      <w:r>
        <w:rPr>
          <w:color w:val="626262"/>
          <w:spacing w:val="-9"/>
          <w:w w:val="115"/>
        </w:rPr>
        <w:t>，国际名牌压缩机，制冷强劲高效；</w:t>
      </w:r>
    </w:p>
    <w:p>
      <w:pPr>
        <w:pStyle w:val="11"/>
        <w:spacing w:before="32" w:line="240" w:lineRule="auto"/>
        <w:ind w:left="574" w:right="0"/>
        <w:jc w:val="left"/>
      </w:pPr>
      <w:r>
        <w:rPr>
          <w:color w:val="626262"/>
          <w:spacing w:val="-6"/>
          <w:w w:val="115"/>
        </w:rPr>
        <w:t>·优化蒸发器官路设计</w:t>
      </w:r>
      <w:r>
        <w:rPr>
          <w:color w:val="626262"/>
          <w:spacing w:val="-68"/>
          <w:w w:val="115"/>
        </w:rPr>
        <w:t xml:space="preserve"> </w:t>
      </w:r>
      <w:r>
        <w:rPr>
          <w:color w:val="626262"/>
          <w:spacing w:val="-7"/>
          <w:w w:val="115"/>
        </w:rPr>
        <w:t>，保证制冷剂量有效流动</w:t>
      </w:r>
      <w:r>
        <w:rPr>
          <w:color w:val="626262"/>
          <w:spacing w:val="-66"/>
          <w:w w:val="115"/>
        </w:rPr>
        <w:t xml:space="preserve"> </w:t>
      </w:r>
      <w:r>
        <w:rPr>
          <w:color w:val="626262"/>
          <w:spacing w:val="-14"/>
          <w:w w:val="115"/>
        </w:rPr>
        <w:t>，箱内温度均匀性佳</w:t>
      </w:r>
      <w:r>
        <w:rPr>
          <w:color w:val="626262"/>
          <w:spacing w:val="-69"/>
          <w:w w:val="115"/>
        </w:rPr>
        <w:t xml:space="preserve"> </w:t>
      </w:r>
      <w:r>
        <w:rPr>
          <w:color w:val="626262"/>
          <w:w w:val="115"/>
        </w:rPr>
        <w:t>；</w:t>
      </w:r>
    </w:p>
    <w:p>
      <w:pPr>
        <w:pStyle w:val="11"/>
        <w:spacing w:before="37" w:line="240" w:lineRule="auto"/>
        <w:ind w:left="574" w:right="0"/>
        <w:jc w:val="left"/>
      </w:pPr>
      <w:r>
        <w:rPr>
          <w:color w:val="626262"/>
          <w:spacing w:val="-77"/>
          <w:w w:val="130"/>
        </w:rPr>
        <w:t>·</w:t>
      </w:r>
      <w:r>
        <w:rPr>
          <w:color w:val="626262"/>
          <w:w w:val="107"/>
        </w:rPr>
        <w:t>无氟环保混合制冷剂</w:t>
      </w:r>
      <w:r>
        <w:rPr>
          <w:color w:val="626262"/>
          <w:spacing w:val="-46"/>
        </w:rPr>
        <w:t xml:space="preserve"> </w:t>
      </w:r>
      <w:r>
        <w:rPr>
          <w:color w:val="626262"/>
          <w:spacing w:val="-134"/>
          <w:w w:val="195"/>
        </w:rPr>
        <w:t>，</w:t>
      </w:r>
      <w:r>
        <w:rPr>
          <w:color w:val="626262"/>
          <w:w w:val="116"/>
        </w:rPr>
        <w:t>制</w:t>
      </w:r>
      <w:r>
        <w:rPr>
          <w:color w:val="626262"/>
          <w:spacing w:val="-55"/>
        </w:rPr>
        <w:t xml:space="preserve"> </w:t>
      </w:r>
      <w:r>
        <w:rPr>
          <w:color w:val="626262"/>
          <w:w w:val="102"/>
        </w:rPr>
        <w:t>令高</w:t>
      </w:r>
      <w:r>
        <w:rPr>
          <w:color w:val="626262"/>
          <w:spacing w:val="13"/>
          <w:w w:val="102"/>
        </w:rPr>
        <w:t>效</w:t>
      </w:r>
      <w:r>
        <w:rPr>
          <w:color w:val="626262"/>
          <w:w w:val="219"/>
        </w:rPr>
        <w:t>；</w:t>
      </w:r>
    </w:p>
    <w:p>
      <w:pPr>
        <w:pStyle w:val="11"/>
        <w:spacing w:before="37" w:line="78" w:lineRule="exact"/>
        <w:ind w:left="574" w:right="0"/>
        <w:jc w:val="left"/>
      </w:pPr>
      <w:r>
        <w:rPr>
          <w:color w:val="626262"/>
          <w:spacing w:val="-9"/>
          <w:w w:val="115"/>
        </w:rPr>
        <w:t>·独特散热系统</w:t>
      </w:r>
      <w:r>
        <w:rPr>
          <w:color w:val="626262"/>
          <w:spacing w:val="-35"/>
          <w:w w:val="115"/>
        </w:rPr>
        <w:t xml:space="preserve"> </w:t>
      </w:r>
      <w:r>
        <w:rPr>
          <w:color w:val="626262"/>
          <w:spacing w:val="-10"/>
          <w:w w:val="115"/>
        </w:rPr>
        <w:t>，采用国际知名品牌凤机，性能稳定持久、噪音低。</w:t>
      </w:r>
    </w:p>
    <w:p>
      <w:pPr>
        <w:spacing w:before="0" w:line="534" w:lineRule="exact"/>
        <w:ind w:left="147" w:right="0" w:firstLine="0"/>
        <w:jc w:val="left"/>
        <w:rPr>
          <w:rFonts w:ascii="宋体" w:hAnsi="宋体" w:eastAsia="宋体" w:cs="宋体"/>
          <w:sz w:val="19"/>
          <w:szCs w:val="19"/>
        </w:rPr>
      </w:pPr>
      <w:r>
        <w:rPr>
          <w:rFonts w:ascii="Times New Roman" w:hAnsi="Times New Roman" w:eastAsia="Times New Roman" w:cs="Times New Roman"/>
          <w:color w:val="3F99CA"/>
          <w:spacing w:val="-55"/>
          <w:w w:val="126"/>
          <w:sz w:val="40"/>
          <w:szCs w:val="40"/>
        </w:rPr>
        <w:t>ρ</w:t>
      </w:r>
      <w:r>
        <w:rPr>
          <w:rFonts w:ascii="宋体" w:hAnsi="宋体" w:eastAsia="宋体" w:cs="宋体"/>
          <w:color w:val="3F99CA"/>
          <w:spacing w:val="-25"/>
          <w:w w:val="59"/>
          <w:sz w:val="48"/>
          <w:szCs w:val="48"/>
        </w:rPr>
        <w:t>、</w:t>
      </w:r>
      <w:r>
        <w:rPr>
          <w:rFonts w:ascii="宋体" w:hAnsi="宋体" w:eastAsia="宋体" w:cs="宋体"/>
          <w:color w:val="3F99CA"/>
          <w:w w:val="97"/>
          <w:position w:val="2"/>
          <w:sz w:val="19"/>
          <w:szCs w:val="19"/>
        </w:rPr>
        <w:t>人性</w:t>
      </w:r>
      <w:r>
        <w:rPr>
          <w:rFonts w:ascii="宋体" w:hAnsi="宋体" w:eastAsia="宋体" w:cs="宋体"/>
          <w:color w:val="3F99CA"/>
          <w:spacing w:val="-11"/>
          <w:w w:val="97"/>
          <w:position w:val="2"/>
          <w:sz w:val="19"/>
          <w:szCs w:val="19"/>
        </w:rPr>
        <w:t>化</w:t>
      </w:r>
      <w:r>
        <w:rPr>
          <w:rFonts w:ascii="宋体" w:hAnsi="宋体" w:eastAsia="宋体" w:cs="宋体"/>
          <w:color w:val="3F99CA"/>
          <w:w w:val="99"/>
          <w:position w:val="2"/>
          <w:sz w:val="19"/>
          <w:szCs w:val="19"/>
        </w:rPr>
        <w:t>设计</w:t>
      </w:r>
    </w:p>
    <w:p>
      <w:pPr>
        <w:pStyle w:val="11"/>
        <w:spacing w:line="176" w:lineRule="exact"/>
        <w:ind w:left="603" w:right="0"/>
        <w:jc w:val="left"/>
      </w:pPr>
      <w:r>
        <w:rPr>
          <w:color w:val="626262"/>
          <w:spacing w:val="-8"/>
          <w:w w:val="120"/>
        </w:rPr>
        <w:t>·食品级不锈钢内胆，易清理耐腐蚀；</w:t>
      </w:r>
    </w:p>
    <w:p>
      <w:pPr>
        <w:pStyle w:val="11"/>
        <w:spacing w:before="37" w:line="240" w:lineRule="auto"/>
        <w:ind w:left="603" w:right="0"/>
        <w:jc w:val="left"/>
      </w:pPr>
      <w:r>
        <w:rPr>
          <w:color w:val="626262"/>
          <w:spacing w:val="-9"/>
          <w:w w:val="115"/>
        </w:rPr>
        <w:t>·固定脚轮＋</w:t>
      </w:r>
      <w:r>
        <w:rPr>
          <w:color w:val="626262"/>
          <w:w w:val="115"/>
        </w:rPr>
        <w:t xml:space="preserve"> 万向轮设计</w:t>
      </w:r>
      <w:r>
        <w:rPr>
          <w:color w:val="626262"/>
          <w:spacing w:val="-43"/>
          <w:w w:val="115"/>
        </w:rPr>
        <w:t xml:space="preserve"> </w:t>
      </w:r>
      <w:r>
        <w:rPr>
          <w:color w:val="626262"/>
          <w:spacing w:val="-17"/>
          <w:w w:val="115"/>
        </w:rPr>
        <w:t>，移动、固定更为便；</w:t>
      </w:r>
    </w:p>
    <w:p>
      <w:pPr>
        <w:pStyle w:val="11"/>
        <w:spacing w:before="37" w:line="240" w:lineRule="auto"/>
        <w:ind w:left="603" w:right="0"/>
        <w:jc w:val="left"/>
      </w:pPr>
      <w:r>
        <w:rPr>
          <w:color w:val="626262"/>
          <w:spacing w:val="-8"/>
          <w:w w:val="115"/>
        </w:rPr>
        <w:t>·安全门锁设计</w:t>
      </w:r>
      <w:r>
        <w:rPr>
          <w:color w:val="626262"/>
          <w:spacing w:val="-18"/>
          <w:w w:val="115"/>
        </w:rPr>
        <w:t xml:space="preserve"> </w:t>
      </w:r>
      <w:r>
        <w:rPr>
          <w:color w:val="626262"/>
          <w:spacing w:val="-8"/>
          <w:w w:val="115"/>
        </w:rPr>
        <w:t>，防止随意开启；</w:t>
      </w:r>
    </w:p>
    <w:p>
      <w:pPr>
        <w:spacing w:before="42"/>
        <w:ind w:left="607" w:right="0" w:firstLine="0"/>
        <w:jc w:val="left"/>
        <w:rPr>
          <w:rFonts w:ascii="宋体" w:hAnsi="宋体" w:eastAsia="宋体" w:cs="宋体"/>
          <w:sz w:val="14"/>
          <w:szCs w:val="14"/>
        </w:rPr>
      </w:pPr>
      <w:r>
        <w:rPr>
          <w:rFonts w:ascii="Arial" w:hAnsi="Arial" w:eastAsia="Arial" w:cs="Arial"/>
          <w:color w:val="626262"/>
          <w:w w:val="110"/>
          <w:sz w:val="15"/>
          <w:szCs w:val="15"/>
        </w:rPr>
        <w:t xml:space="preserve">•    LED  </w:t>
      </w:r>
      <w:r>
        <w:rPr>
          <w:rFonts w:ascii="宋体" w:hAnsi="宋体" w:eastAsia="宋体" w:cs="宋体"/>
          <w:color w:val="626262"/>
          <w:w w:val="110"/>
          <w:sz w:val="14"/>
          <w:szCs w:val="14"/>
        </w:rPr>
        <w:t>温度显示</w:t>
      </w:r>
      <w:r>
        <w:rPr>
          <w:rFonts w:ascii="宋体" w:hAnsi="宋体" w:eastAsia="宋体" w:cs="宋体"/>
          <w:color w:val="626262"/>
          <w:spacing w:val="-46"/>
          <w:w w:val="110"/>
          <w:sz w:val="14"/>
          <w:szCs w:val="14"/>
        </w:rPr>
        <w:t xml:space="preserve"> </w:t>
      </w:r>
      <w:r>
        <w:rPr>
          <w:rFonts w:ascii="宋体" w:hAnsi="宋体" w:eastAsia="宋体" w:cs="宋体"/>
          <w:color w:val="626262"/>
          <w:spacing w:val="-16"/>
          <w:w w:val="110"/>
          <w:sz w:val="14"/>
          <w:szCs w:val="14"/>
        </w:rPr>
        <w:t>，观察方便，清晰直观；</w:t>
      </w:r>
    </w:p>
    <w:p>
      <w:pPr>
        <w:spacing w:before="16"/>
        <w:ind w:left="603" w:right="0" w:firstLine="0"/>
        <w:jc w:val="left"/>
        <w:rPr>
          <w:rFonts w:ascii="宋体" w:hAnsi="宋体" w:eastAsia="宋体" w:cs="宋体"/>
          <w:sz w:val="14"/>
          <w:szCs w:val="14"/>
        </w:rPr>
      </w:pPr>
      <w:r>
        <w:rPr>
          <w:rFonts w:ascii="宋体" w:hAnsi="宋体" w:eastAsia="宋体" w:cs="宋体"/>
          <w:color w:val="626262"/>
          <w:spacing w:val="-72"/>
          <w:w w:val="130"/>
          <w:sz w:val="14"/>
          <w:szCs w:val="14"/>
        </w:rPr>
        <w:t>·</w:t>
      </w:r>
      <w:r>
        <w:rPr>
          <w:rFonts w:ascii="宋体" w:hAnsi="宋体" w:eastAsia="宋体" w:cs="宋体"/>
          <w:color w:val="626262"/>
          <w:spacing w:val="-13"/>
          <w:w w:val="122"/>
          <w:sz w:val="14"/>
          <w:szCs w:val="14"/>
        </w:rPr>
        <w:t>宽</w:t>
      </w:r>
      <w:r>
        <w:rPr>
          <w:rFonts w:ascii="宋体" w:hAnsi="宋体" w:eastAsia="宋体" w:cs="宋体"/>
          <w:color w:val="626262"/>
          <w:w w:val="112"/>
          <w:sz w:val="14"/>
          <w:szCs w:val="14"/>
        </w:rPr>
        <w:t>电</w:t>
      </w:r>
      <w:r>
        <w:rPr>
          <w:rFonts w:ascii="宋体" w:hAnsi="宋体" w:eastAsia="宋体" w:cs="宋体"/>
          <w:color w:val="626262"/>
          <w:spacing w:val="-21"/>
          <w:w w:val="112"/>
          <w:sz w:val="14"/>
          <w:szCs w:val="14"/>
        </w:rPr>
        <w:t>压</w:t>
      </w:r>
      <w:r>
        <w:rPr>
          <w:rFonts w:ascii="宋体" w:hAnsi="宋体" w:eastAsia="宋体" w:cs="宋体"/>
          <w:color w:val="626262"/>
          <w:spacing w:val="-19"/>
          <w:w w:val="162"/>
          <w:sz w:val="14"/>
          <w:szCs w:val="14"/>
        </w:rPr>
        <w:t>、</w:t>
      </w:r>
      <w:r>
        <w:rPr>
          <w:rFonts w:ascii="宋体" w:hAnsi="宋体" w:eastAsia="宋体" w:cs="宋体"/>
          <w:color w:val="626262"/>
          <w:spacing w:val="-141"/>
          <w:w w:val="162"/>
          <w:sz w:val="14"/>
          <w:szCs w:val="14"/>
        </w:rPr>
        <w:t>宽</w:t>
      </w:r>
      <w:r>
        <w:rPr>
          <w:rFonts w:ascii="宋体" w:hAnsi="宋体" w:eastAsia="宋体" w:cs="宋体"/>
          <w:color w:val="626262"/>
          <w:w w:val="102"/>
          <w:sz w:val="14"/>
          <w:szCs w:val="14"/>
        </w:rPr>
        <w:t>垦区设计</w:t>
      </w:r>
      <w:r>
        <w:rPr>
          <w:rFonts w:ascii="宋体" w:hAnsi="宋体" w:eastAsia="宋体" w:cs="宋体"/>
          <w:color w:val="626262"/>
          <w:spacing w:val="-51"/>
          <w:sz w:val="14"/>
          <w:szCs w:val="14"/>
        </w:rPr>
        <w:t xml:space="preserve"> </w:t>
      </w:r>
      <w:r>
        <w:rPr>
          <w:rFonts w:ascii="宋体" w:hAnsi="宋体" w:eastAsia="宋体" w:cs="宋体"/>
          <w:color w:val="626262"/>
          <w:w w:val="127"/>
          <w:sz w:val="14"/>
          <w:szCs w:val="14"/>
        </w:rPr>
        <w:t>，适用</w:t>
      </w:r>
      <w:r>
        <w:rPr>
          <w:rFonts w:ascii="宋体" w:hAnsi="宋体" w:eastAsia="宋体" w:cs="宋体"/>
          <w:color w:val="626262"/>
          <w:spacing w:val="-73"/>
          <w:w w:val="127"/>
          <w:sz w:val="14"/>
          <w:szCs w:val="14"/>
        </w:rPr>
        <w:t>于</w:t>
      </w:r>
      <w:r>
        <w:rPr>
          <w:rFonts w:ascii="Arial" w:hAnsi="Arial" w:eastAsia="Arial" w:cs="Arial"/>
          <w:color w:val="626262"/>
          <w:spacing w:val="-54"/>
          <w:w w:val="146"/>
          <w:sz w:val="16"/>
          <w:szCs w:val="16"/>
        </w:rPr>
        <w:t>1</w:t>
      </w:r>
      <w:r>
        <w:rPr>
          <w:rFonts w:ascii="Arial" w:hAnsi="Arial" w:eastAsia="Arial" w:cs="Arial"/>
          <w:color w:val="626262"/>
          <w:w w:val="87"/>
          <w:sz w:val="16"/>
          <w:szCs w:val="16"/>
        </w:rPr>
        <w:t>87V</w:t>
      </w:r>
      <w:r>
        <w:rPr>
          <w:rFonts w:ascii="Arial" w:hAnsi="Arial" w:eastAsia="Arial" w:cs="Arial"/>
          <w:color w:val="626262"/>
          <w:sz w:val="16"/>
          <w:szCs w:val="16"/>
        </w:rPr>
        <w:t xml:space="preserve"> </w:t>
      </w:r>
      <w:r>
        <w:rPr>
          <w:rFonts w:ascii="Arial" w:hAnsi="Arial" w:eastAsia="Arial" w:cs="Arial"/>
          <w:color w:val="626262"/>
          <w:spacing w:val="1"/>
          <w:sz w:val="16"/>
          <w:szCs w:val="16"/>
        </w:rPr>
        <w:t xml:space="preserve"> </w:t>
      </w:r>
      <w:r>
        <w:rPr>
          <w:rFonts w:ascii="Arial" w:hAnsi="Arial" w:eastAsia="Arial" w:cs="Arial"/>
          <w:color w:val="626262"/>
          <w:w w:val="88"/>
          <w:sz w:val="16"/>
          <w:szCs w:val="16"/>
        </w:rPr>
        <w:t>253V</w:t>
      </w:r>
      <w:r>
        <w:rPr>
          <w:rFonts w:ascii="Arial" w:hAnsi="Arial" w:eastAsia="Arial" w:cs="Arial"/>
          <w:color w:val="626262"/>
          <w:spacing w:val="2"/>
          <w:sz w:val="16"/>
          <w:szCs w:val="16"/>
        </w:rPr>
        <w:t xml:space="preserve"> </w:t>
      </w:r>
      <w:r>
        <w:rPr>
          <w:rFonts w:ascii="宋体" w:hAnsi="宋体" w:eastAsia="宋体" w:cs="宋体"/>
          <w:color w:val="626262"/>
          <w:w w:val="108"/>
          <w:sz w:val="14"/>
          <w:szCs w:val="14"/>
        </w:rPr>
        <w:t>宽电</w:t>
      </w:r>
      <w:r>
        <w:rPr>
          <w:rFonts w:ascii="宋体" w:hAnsi="宋体" w:eastAsia="宋体" w:cs="宋体"/>
          <w:color w:val="626262"/>
          <w:spacing w:val="-9"/>
          <w:w w:val="108"/>
          <w:sz w:val="14"/>
          <w:szCs w:val="14"/>
        </w:rPr>
        <w:t>压</w:t>
      </w:r>
      <w:r>
        <w:rPr>
          <w:rFonts w:ascii="宋体" w:hAnsi="宋体" w:eastAsia="宋体" w:cs="宋体"/>
          <w:color w:val="626262"/>
          <w:spacing w:val="-156"/>
          <w:w w:val="108"/>
          <w:sz w:val="14"/>
          <w:szCs w:val="14"/>
        </w:rPr>
        <w:t>和</w:t>
      </w:r>
      <w:r>
        <w:rPr>
          <w:rFonts w:ascii="Arial" w:hAnsi="Arial" w:eastAsia="Arial" w:cs="Arial"/>
          <w:color w:val="626262"/>
          <w:spacing w:val="-276"/>
          <w:w w:val="441"/>
          <w:sz w:val="16"/>
          <w:szCs w:val="16"/>
        </w:rPr>
        <w:t>l</w:t>
      </w:r>
      <w:r>
        <w:rPr>
          <w:rFonts w:ascii="Arial" w:hAnsi="Arial" w:eastAsia="Arial" w:cs="Arial"/>
          <w:color w:val="626262"/>
          <w:w w:val="84"/>
          <w:sz w:val="16"/>
          <w:szCs w:val="16"/>
        </w:rPr>
        <w:t>0°C</w:t>
      </w:r>
      <w:r>
        <w:rPr>
          <w:rFonts w:ascii="Arial" w:hAnsi="Arial" w:eastAsia="Arial" w:cs="Arial"/>
          <w:color w:val="626262"/>
          <w:sz w:val="16"/>
          <w:szCs w:val="16"/>
        </w:rPr>
        <w:t xml:space="preserve"> </w:t>
      </w:r>
      <w:r>
        <w:rPr>
          <w:rFonts w:ascii="Arial" w:hAnsi="Arial" w:eastAsia="Arial" w:cs="Arial"/>
          <w:color w:val="626262"/>
          <w:spacing w:val="9"/>
          <w:sz w:val="16"/>
          <w:szCs w:val="16"/>
        </w:rPr>
        <w:t xml:space="preserve"> </w:t>
      </w:r>
      <w:r>
        <w:rPr>
          <w:rFonts w:ascii="Arial" w:hAnsi="Arial" w:eastAsia="Arial" w:cs="Arial"/>
          <w:color w:val="626262"/>
          <w:w w:val="92"/>
          <w:sz w:val="16"/>
          <w:szCs w:val="16"/>
        </w:rPr>
        <w:t>3</w:t>
      </w:r>
      <w:r>
        <w:rPr>
          <w:rFonts w:ascii="Arial" w:hAnsi="Arial" w:eastAsia="Arial" w:cs="Arial"/>
          <w:color w:val="626262"/>
          <w:spacing w:val="-72"/>
          <w:w w:val="92"/>
          <w:sz w:val="16"/>
          <w:szCs w:val="16"/>
        </w:rPr>
        <w:t>2</w:t>
      </w:r>
      <w:r>
        <w:rPr>
          <w:rFonts w:ascii="宋体" w:hAnsi="宋体" w:eastAsia="宋体" w:cs="宋体"/>
          <w:color w:val="626262"/>
          <w:spacing w:val="-254"/>
          <w:w w:val="171"/>
          <w:sz w:val="14"/>
          <w:szCs w:val="14"/>
        </w:rPr>
        <w:t>。</w:t>
      </w:r>
      <w:r>
        <w:rPr>
          <w:rFonts w:ascii="Arial" w:hAnsi="Arial" w:eastAsia="Arial" w:cs="Arial"/>
          <w:color w:val="626262"/>
          <w:spacing w:val="-6"/>
          <w:w w:val="88"/>
          <w:sz w:val="16"/>
          <w:szCs w:val="16"/>
        </w:rPr>
        <w:t>C</w:t>
      </w:r>
      <w:r>
        <w:rPr>
          <w:rFonts w:ascii="宋体" w:hAnsi="宋体" w:eastAsia="宋体" w:cs="宋体"/>
          <w:color w:val="626262"/>
          <w:w w:val="107"/>
          <w:sz w:val="14"/>
          <w:szCs w:val="14"/>
        </w:rPr>
        <w:t>温度环境使用</w:t>
      </w:r>
      <w:r>
        <w:rPr>
          <w:rFonts w:ascii="宋体" w:hAnsi="宋体" w:eastAsia="宋体" w:cs="宋体"/>
          <w:color w:val="626262"/>
          <w:spacing w:val="-48"/>
          <w:sz w:val="14"/>
          <w:szCs w:val="14"/>
        </w:rPr>
        <w:t xml:space="preserve"> </w:t>
      </w:r>
      <w:r>
        <w:rPr>
          <w:rFonts w:ascii="宋体" w:hAnsi="宋体" w:eastAsia="宋体" w:cs="宋体"/>
          <w:color w:val="626262"/>
          <w:w w:val="115"/>
          <w:sz w:val="14"/>
          <w:szCs w:val="14"/>
        </w:rPr>
        <w:t>，确保设备稳定运</w:t>
      </w:r>
      <w:r>
        <w:rPr>
          <w:rFonts w:ascii="宋体" w:hAnsi="宋体" w:eastAsia="宋体" w:cs="宋体"/>
          <w:color w:val="626262"/>
          <w:spacing w:val="-87"/>
          <w:w w:val="115"/>
          <w:sz w:val="14"/>
          <w:szCs w:val="14"/>
        </w:rPr>
        <w:t>行</w:t>
      </w:r>
      <w:r>
        <w:rPr>
          <w:rFonts w:ascii="宋体" w:hAnsi="宋体" w:eastAsia="宋体" w:cs="宋体"/>
          <w:color w:val="626262"/>
          <w:w w:val="195"/>
          <w:sz w:val="14"/>
          <w:szCs w:val="14"/>
        </w:rPr>
        <w:t>；</w:t>
      </w:r>
    </w:p>
    <w:p>
      <w:pPr>
        <w:pStyle w:val="11"/>
        <w:spacing w:before="28" w:line="240" w:lineRule="auto"/>
        <w:ind w:left="603" w:right="0"/>
        <w:jc w:val="left"/>
      </w:pPr>
      <w:r>
        <w:pict>
          <v:shape id="_x0000_s1074" o:spid="_x0000_s1074" o:spt="202" type="#_x0000_t202" style="position:absolute;left:0pt;margin-left:28.55pt;margin-top:21.7pt;height:16.5pt;width:97.25pt;mso-position-horizontal-relative:page;z-index:-90112;mso-width-relative:page;mso-height-relative:page;" filled="f" stroked="f" coordsize="21600,21600">
            <v:path/>
            <v:fill on="f" focussize="0,0"/>
            <v:stroke on="f" joinstyle="miter"/>
            <v:imagedata o:title=""/>
            <o:lock v:ext="edit"/>
            <v:textbox inset="0mm,0mm,0mm,0mm">
              <w:txbxContent>
                <w:p>
                  <w:pPr>
                    <w:spacing w:before="0" w:line="330" w:lineRule="exact"/>
                    <w:ind w:left="0" w:right="0" w:firstLine="0"/>
                    <w:jc w:val="left"/>
                    <w:rPr>
                      <w:rFonts w:ascii="Times New Roman" w:hAnsi="Times New Roman" w:eastAsia="Times New Roman" w:cs="Times New Roman"/>
                      <w:sz w:val="33"/>
                      <w:szCs w:val="33"/>
                    </w:rPr>
                  </w:pPr>
                  <w:r>
                    <w:rPr>
                      <w:rFonts w:ascii="Times New Roman" w:hAnsi="Times New Roman"/>
                      <w:color w:val="F6F9F9"/>
                      <w:w w:val="162"/>
                      <w:sz w:val="33"/>
                    </w:rPr>
                    <w:t>ω</w:t>
                  </w:r>
                </w:p>
              </w:txbxContent>
            </v:textbox>
          </v:shape>
        </w:pict>
      </w:r>
      <w:r>
        <w:rPr>
          <w:color w:val="626262"/>
          <w:spacing w:val="-5"/>
          <w:w w:val="110"/>
        </w:rPr>
        <w:t xml:space="preserve">·可选安装数字温度记录仪  </w:t>
      </w:r>
      <w:r>
        <w:rPr>
          <w:color w:val="626262"/>
          <w:spacing w:val="-8"/>
          <w:w w:val="110"/>
        </w:rPr>
        <w:t>，并设有</w:t>
      </w:r>
      <w:r>
        <w:rPr>
          <w:rFonts w:ascii="Arial" w:hAnsi="Arial" w:eastAsia="Arial" w:cs="Arial"/>
          <w:color w:val="626262"/>
          <w:spacing w:val="-8"/>
          <w:w w:val="110"/>
          <w:sz w:val="15"/>
          <w:szCs w:val="15"/>
        </w:rPr>
        <w:t xml:space="preserve">USB </w:t>
      </w:r>
      <w:r>
        <w:rPr>
          <w:rFonts w:ascii="Arial" w:hAnsi="Arial" w:eastAsia="Arial" w:cs="Arial"/>
          <w:color w:val="626262"/>
          <w:spacing w:val="-2"/>
          <w:w w:val="110"/>
          <w:sz w:val="15"/>
          <w:szCs w:val="15"/>
        </w:rPr>
        <w:t xml:space="preserve"> </w:t>
      </w:r>
      <w:r>
        <w:rPr>
          <w:color w:val="626262"/>
          <w:spacing w:val="-6"/>
          <w:w w:val="110"/>
        </w:rPr>
        <w:t>接口，便于记录和保存运行数据</w:t>
      </w:r>
      <w:r>
        <w:rPr>
          <w:color w:val="878787"/>
          <w:spacing w:val="-6"/>
          <w:w w:val="110"/>
        </w:rPr>
        <w:t>。</w:t>
      </w:r>
    </w:p>
    <w:p>
      <w:pPr>
        <w:spacing w:before="3" w:line="240" w:lineRule="auto"/>
        <w:rPr>
          <w:rFonts w:ascii="宋体" w:hAnsi="宋体" w:eastAsia="宋体" w:cs="宋体"/>
          <w:sz w:val="10"/>
          <w:szCs w:val="10"/>
        </w:rPr>
      </w:pPr>
    </w:p>
    <w:p>
      <w:pPr>
        <w:spacing w:line="444" w:lineRule="exact"/>
        <w:ind w:left="158" w:right="0" w:firstLine="0"/>
        <w:rPr>
          <w:rFonts w:ascii="宋体" w:hAnsi="宋体" w:eastAsia="宋体" w:cs="宋体"/>
          <w:sz w:val="20"/>
          <w:szCs w:val="20"/>
        </w:rPr>
      </w:pPr>
      <w:r>
        <w:rPr>
          <w:rFonts w:ascii="宋体" w:hAnsi="宋体" w:eastAsia="宋体" w:cs="宋体"/>
          <w:position w:val="-8"/>
          <w:sz w:val="20"/>
          <w:szCs w:val="20"/>
        </w:rPr>
        <w:pict>
          <v:group id="_x0000_s1075" o:spid="_x0000_s1075" o:spt="203" style="height:22.25pt;width:241.3pt;" coordsize="4826,445">
            <o:lock v:ext="edit"/>
            <v:group id="_x0000_s1076" o:spid="_x0000_s1076" o:spt="203" style="position:absolute;left:356;top:386;height:2;width:4427;" coordorigin="356,386" coordsize="4427,2">
              <o:lock v:ext="edit"/>
              <v:shape id="_x0000_s1077" o:spid="_x0000_s1077" style="position:absolute;left:356;top:386;height:2;width:4427;" filled="f" stroked="t" coordorigin="356,386" coordsize="4427,0" path="m356,386l4783,386e">
                <v:path arrowok="t"/>
                <v:fill on="f" focussize="0,0"/>
                <v:stroke weight="4.31929133858268pt" color="#000000"/>
                <v:imagedata o:title=""/>
                <o:lock v:ext="edit"/>
              </v:shape>
            </v:group>
            <v:group id="_x0000_s1078" o:spid="_x0000_s1078" o:spt="203" style="position:absolute;left:0;top:0;height:445;width:357;" coordsize="357,445">
              <o:lock v:ext="edit"/>
              <v:shape id="_x0000_s1079" o:spid="_x0000_s1079" style="position:absolute;left:0;top:0;height:445;width:357;" fillcolor="#77B5E1" filled="t" stroked="f" coordsize="357,445" path="m0,0l356,0,356,444,0,444,0,0xe">
                <v:path arrowok="t"/>
                <v:fill on="t" focussize="0,0"/>
                <v:stroke on="f"/>
                <v:imagedata o:title=""/>
                <o:lock v:ext="edit"/>
              </v:shape>
            </v:group>
            <v:group id="_x0000_s1080" o:spid="_x0000_s1080" o:spt="203" style="position:absolute;left:4758;top:34;height:360;width:2;" coordorigin="4758,34" coordsize="2,360">
              <o:lock v:ext="edit"/>
              <v:shape id="_x0000_s1081" o:spid="_x0000_s1081" style="position:absolute;left:4758;top:34;height:360;width:2;" filled="f" stroked="t" coordorigin="4758,34" coordsize="0,360" path="m4758,34l4758,394e">
                <v:path arrowok="t"/>
                <v:fill on="f" focussize="0,0"/>
                <v:stroke weight="1.26pt" color="#77B5E1"/>
                <v:imagedata o:title=""/>
                <o:lock v:ext="edit"/>
              </v:shape>
              <v:shape id="_x0000_s1082" o:spid="_x0000_s1082" o:spt="202" type="#_x0000_t202" style="position:absolute;left:334;top:163;height:210;width:1631;" filled="f" stroked="f" coordsize="21600,21600">
                <v:path/>
                <v:fill on="f" focussize="0,0"/>
                <v:stroke on="f" joinstyle="miter"/>
                <v:imagedata o:title=""/>
                <o:lock v:ext="edit"/>
                <v:textbox inset="0mm,0mm,0mm,0mm">
                  <w:txbxContent>
                    <w:p>
                      <w:pPr>
                        <w:spacing w:before="0" w:line="210" w:lineRule="exact"/>
                        <w:ind w:left="0" w:right="0" w:firstLine="0"/>
                        <w:jc w:val="left"/>
                        <w:rPr>
                          <w:rFonts w:ascii="宋体" w:hAnsi="宋体" w:eastAsia="宋体" w:cs="宋体"/>
                          <w:sz w:val="21"/>
                          <w:szCs w:val="21"/>
                        </w:rPr>
                      </w:pPr>
                      <w:r>
                        <w:rPr>
                          <w:rFonts w:ascii="宋体" w:hAnsi="宋体" w:eastAsia="宋体" w:cs="宋体"/>
                          <w:color w:val="F6F9F9"/>
                          <w:spacing w:val="-41"/>
                          <w:w w:val="120"/>
                          <w:sz w:val="21"/>
                          <w:szCs w:val="21"/>
                          <w:shd w:val="clear" w:color="auto" w:fill="77B5E1"/>
                        </w:rPr>
                        <w:t>℃</w:t>
                      </w:r>
                      <w:r>
                        <w:rPr>
                          <w:rFonts w:ascii="宋体" w:hAnsi="宋体" w:eastAsia="宋体" w:cs="宋体"/>
                          <w:color w:val="F6F9F9"/>
                          <w:sz w:val="21"/>
                          <w:szCs w:val="21"/>
                          <w:shd w:val="clear" w:color="auto" w:fill="77B5E1"/>
                        </w:rPr>
                        <w:t>医</w:t>
                      </w:r>
                      <w:r>
                        <w:rPr>
                          <w:rFonts w:ascii="宋体" w:hAnsi="宋体" w:eastAsia="宋体" w:cs="宋体"/>
                          <w:color w:val="F6F9F9"/>
                          <w:spacing w:val="-32"/>
                          <w:sz w:val="21"/>
                          <w:szCs w:val="21"/>
                          <w:shd w:val="clear" w:color="auto" w:fill="77B5E1"/>
                        </w:rPr>
                        <w:t>用</w:t>
                      </w:r>
                      <w:r>
                        <w:rPr>
                          <w:rFonts w:ascii="宋体" w:hAnsi="宋体" w:eastAsia="宋体" w:cs="宋体"/>
                          <w:color w:val="F6F9F9"/>
                          <w:spacing w:val="-21"/>
                          <w:w w:val="108"/>
                          <w:sz w:val="21"/>
                          <w:szCs w:val="21"/>
                          <w:shd w:val="clear" w:color="auto" w:fill="77B5E1"/>
                        </w:rPr>
                        <w:t>低</w:t>
                      </w:r>
                      <w:r>
                        <w:rPr>
                          <w:rFonts w:ascii="宋体" w:hAnsi="宋体" w:eastAsia="宋体" w:cs="宋体"/>
                          <w:color w:val="F6F9F9"/>
                          <w:w w:val="98"/>
                          <w:sz w:val="21"/>
                          <w:szCs w:val="21"/>
                          <w:shd w:val="clear" w:color="auto" w:fill="77B5E1"/>
                        </w:rPr>
                        <w:t>温箱</w:t>
                      </w:r>
                      <w:r>
                        <w:rPr>
                          <w:rFonts w:ascii="宋体" w:hAnsi="宋体" w:eastAsia="宋体" w:cs="宋体"/>
                          <w:color w:val="F6F9F9"/>
                          <w:spacing w:val="-18"/>
                          <w:w w:val="98"/>
                          <w:sz w:val="21"/>
                          <w:szCs w:val="21"/>
                          <w:shd w:val="clear" w:color="auto" w:fill="77B5E1"/>
                        </w:rPr>
                        <w:t>系</w:t>
                      </w:r>
                      <w:r>
                        <w:rPr>
                          <w:rFonts w:ascii="宋体" w:hAnsi="宋体" w:eastAsia="宋体" w:cs="宋体"/>
                          <w:color w:val="F6F9F9"/>
                          <w:w w:val="107"/>
                          <w:sz w:val="21"/>
                          <w:szCs w:val="21"/>
                          <w:shd w:val="clear" w:color="auto" w:fill="77B5E1"/>
                        </w:rPr>
                        <w:t>列</w:t>
                      </w:r>
                    </w:p>
                  </w:txbxContent>
                </v:textbox>
              </v:shape>
              <v:shape id="_x0000_s1083" o:spid="_x0000_s1083" o:spt="202" type="#_x0000_t202" style="position:absolute;left:4778;top:34;height:360;width:18;" filled="f" stroked="f" coordsize="21600,21600">
                <v:path/>
                <v:fill on="f" focussize="0,0"/>
                <v:stroke on="f" joinstyle="miter"/>
                <v:imagedata o:title=""/>
                <o:lock v:ext="edit"/>
                <v:textbox inset="0mm,0mm,0mm,0mm">
                  <w:txbxContent>
                    <w:p>
                      <w:pPr>
                        <w:spacing w:before="0" w:line="360" w:lineRule="exact"/>
                        <w:ind w:left="0" w:right="0" w:firstLine="0"/>
                        <w:jc w:val="left"/>
                        <w:rPr>
                          <w:rFonts w:ascii="宋体" w:hAnsi="宋体" w:eastAsia="宋体" w:cs="宋体"/>
                          <w:sz w:val="36"/>
                          <w:szCs w:val="36"/>
                        </w:rPr>
                      </w:pPr>
                      <w:r>
                        <w:rPr>
                          <w:rFonts w:ascii="宋体" w:hAnsi="宋体" w:eastAsia="宋体" w:cs="宋体"/>
                          <w:color w:val="F6F9F9"/>
                          <w:w w:val="5"/>
                          <w:sz w:val="36"/>
                          <w:szCs w:val="36"/>
                        </w:rPr>
                        <w:t>｜</w:t>
                      </w:r>
                    </w:p>
                  </w:txbxContent>
                </v:textbox>
              </v:shape>
            </v:group>
            <w10:wrap type="none"/>
            <w10:anchorlock/>
          </v:group>
        </w:pic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8" w:line="240" w:lineRule="auto"/>
        <w:rPr>
          <w:rFonts w:ascii="宋体" w:hAnsi="宋体" w:eastAsia="宋体" w:cs="宋体"/>
          <w:sz w:val="24"/>
          <w:szCs w:val="24"/>
        </w:rPr>
      </w:pPr>
    </w:p>
    <w:p>
      <w:pPr>
        <w:spacing w:after="0" w:line="240" w:lineRule="auto"/>
        <w:rPr>
          <w:rFonts w:ascii="宋体" w:hAnsi="宋体" w:eastAsia="宋体" w:cs="宋体"/>
          <w:sz w:val="24"/>
          <w:szCs w:val="24"/>
        </w:rPr>
        <w:sectPr>
          <w:type w:val="continuous"/>
          <w:pgSz w:w="9920" w:h="15580"/>
          <w:pgMar w:top="540" w:right="600" w:bottom="0" w:left="400" w:header="720" w:footer="720" w:gutter="0"/>
        </w:sectPr>
      </w:pPr>
    </w:p>
    <w:p>
      <w:pPr>
        <w:spacing w:before="0" w:line="240" w:lineRule="auto"/>
        <w:rPr>
          <w:rFonts w:ascii="宋体" w:hAnsi="宋体" w:eastAsia="宋体" w:cs="宋体"/>
          <w:sz w:val="16"/>
          <w:szCs w:val="16"/>
        </w:rPr>
      </w:pPr>
    </w:p>
    <w:p>
      <w:pPr>
        <w:spacing w:before="0" w:line="240" w:lineRule="auto"/>
        <w:rPr>
          <w:rFonts w:ascii="宋体" w:hAnsi="宋体" w:eastAsia="宋体" w:cs="宋体"/>
          <w:sz w:val="16"/>
          <w:szCs w:val="16"/>
        </w:rPr>
      </w:pPr>
    </w:p>
    <w:p>
      <w:pPr>
        <w:spacing w:before="3" w:line="240" w:lineRule="auto"/>
        <w:rPr>
          <w:rFonts w:ascii="宋体" w:hAnsi="宋体" w:eastAsia="宋体" w:cs="宋体"/>
          <w:sz w:val="22"/>
          <w:szCs w:val="22"/>
        </w:rPr>
      </w:pPr>
    </w:p>
    <w:p>
      <w:pPr>
        <w:spacing w:before="0"/>
        <w:ind w:left="175" w:right="0" w:firstLine="0"/>
        <w:jc w:val="left"/>
        <w:rPr>
          <w:rFonts w:ascii="Arial" w:hAnsi="Arial" w:eastAsia="Arial" w:cs="Arial"/>
          <w:sz w:val="16"/>
          <w:szCs w:val="16"/>
        </w:rPr>
      </w:pPr>
      <w:r>
        <w:pict>
          <v:shape id="_x0000_s1084" o:spid="_x0000_s1084" o:spt="75" type="#_x0000_t75" style="position:absolute;left:0pt;margin-left:30.7pt;margin-top:-53.4pt;height:48pt;width:36.45pt;mso-position-horizontal-relative:page;z-index:2048;mso-width-relative:page;mso-height-relative:page;" filled="f" stroked="f" coordsize="21600,21600">
            <v:path/>
            <v:fill on="f" focussize="0,0"/>
            <v:stroke on="f"/>
            <v:imagedata r:id="rId13" o:title=""/>
            <o:lock v:ext="edit" aspectratio="t"/>
          </v:shape>
        </w:pict>
      </w:r>
      <w:r>
        <w:rPr>
          <w:rFonts w:ascii="Arial"/>
          <w:color w:val="626262"/>
          <w:w w:val="105"/>
          <w:sz w:val="16"/>
        </w:rPr>
        <w:t>MD-40L98</w:t>
      </w:r>
    </w:p>
    <w:p>
      <w:pPr>
        <w:spacing w:before="0" w:line="610" w:lineRule="exact"/>
        <w:ind w:left="195" w:right="0" w:firstLine="0"/>
        <w:jc w:val="left"/>
        <w:rPr>
          <w:rFonts w:ascii="宋体" w:hAnsi="宋体" w:eastAsia="宋体" w:cs="宋体"/>
          <w:sz w:val="51"/>
          <w:szCs w:val="51"/>
        </w:rPr>
      </w:pPr>
      <w:r>
        <w:rPr>
          <w:spacing w:val="-63"/>
          <w:w w:val="95"/>
        </w:rPr>
        <w:br w:type="column"/>
      </w:r>
      <w:r>
        <w:rPr>
          <w:rFonts w:ascii="宋体" w:hAnsi="宋体" w:eastAsia="宋体" w:cs="宋体"/>
          <w:color w:val="626262"/>
          <w:spacing w:val="-63"/>
          <w:w w:val="95"/>
          <w:sz w:val="51"/>
          <w:szCs w:val="51"/>
        </w:rPr>
        <w:t>回</w:t>
      </w:r>
      <w:r>
        <w:rPr>
          <w:rFonts w:ascii="宋体" w:hAnsi="宋体" w:eastAsia="宋体" w:cs="宋体"/>
          <w:color w:val="444444"/>
          <w:spacing w:val="-63"/>
          <w:w w:val="95"/>
          <w:sz w:val="51"/>
          <w:szCs w:val="51"/>
        </w:rPr>
        <w:t>回</w:t>
      </w:r>
    </w:p>
    <w:p>
      <w:pPr>
        <w:spacing w:before="99"/>
        <w:ind w:left="175" w:right="0" w:firstLine="0"/>
        <w:jc w:val="left"/>
        <w:rPr>
          <w:rFonts w:ascii="Arial" w:hAnsi="Arial" w:eastAsia="Arial" w:cs="Arial"/>
          <w:sz w:val="16"/>
          <w:szCs w:val="16"/>
        </w:rPr>
      </w:pPr>
      <w:r>
        <w:pict>
          <v:shape id="_x0000_s1085" o:spid="_x0000_s1085" o:spt="75" type="#_x0000_t75" style="position:absolute;left:0pt;margin-left:83.5pt;margin-top:-85.9pt;height:66.2pt;width:38.4pt;mso-position-horizontal-relative:page;z-index:-90112;mso-width-relative:page;mso-height-relative:page;" filled="f" stroked="f" coordsize="21600,21600">
            <v:path/>
            <v:fill on="f" focussize="0,0"/>
            <v:stroke on="f"/>
            <v:imagedata r:id="rId14" o:title=""/>
            <o:lock v:ext="edit" aspectratio="t"/>
          </v:shape>
        </w:pict>
      </w:r>
      <w:r>
        <w:rPr>
          <w:rFonts w:ascii="Arial"/>
          <w:color w:val="626262"/>
          <w:w w:val="105"/>
          <w:sz w:val="16"/>
        </w:rPr>
        <w:t>MD-40L268</w:t>
      </w:r>
    </w:p>
    <w:p>
      <w:pPr>
        <w:spacing w:before="0" w:line="240" w:lineRule="auto"/>
        <w:rPr>
          <w:rFonts w:ascii="Arial" w:hAnsi="Arial" w:eastAsia="Arial" w:cs="Arial"/>
          <w:sz w:val="16"/>
          <w:szCs w:val="16"/>
        </w:rPr>
      </w:pPr>
      <w:r>
        <w:br w:type="column"/>
      </w: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8" w:line="240" w:lineRule="auto"/>
        <w:rPr>
          <w:rFonts w:ascii="Arial" w:hAnsi="Arial" w:eastAsia="Arial" w:cs="Arial"/>
          <w:sz w:val="13"/>
          <w:szCs w:val="13"/>
        </w:rPr>
      </w:pPr>
    </w:p>
    <w:p>
      <w:pPr>
        <w:spacing w:before="0"/>
        <w:ind w:left="141" w:right="0" w:firstLine="0"/>
        <w:jc w:val="left"/>
        <w:rPr>
          <w:rFonts w:ascii="Arial" w:hAnsi="Arial" w:eastAsia="Arial" w:cs="Arial"/>
          <w:sz w:val="16"/>
          <w:szCs w:val="16"/>
        </w:rPr>
      </w:pPr>
      <w:r>
        <w:pict>
          <v:shape id="_x0000_s1086" o:spid="_x0000_s1086" o:spt="75" type="#_x0000_t75" style="position:absolute;left:0pt;margin-left:133.4pt;margin-top:-102.35pt;height:98.85pt;width:47pt;mso-position-horizontal-relative:page;z-index:2048;mso-width-relative:page;mso-height-relative:page;" filled="f" stroked="f" coordsize="21600,21600">
            <v:path/>
            <v:fill on="f" focussize="0,0"/>
            <v:stroke on="f"/>
            <v:imagedata r:id="rId15" o:title=""/>
            <o:lock v:ext="edit" aspectratio="t"/>
          </v:shape>
        </w:pict>
      </w:r>
      <w:r>
        <w:rPr>
          <w:rFonts w:ascii="Arial"/>
          <w:color w:val="626262"/>
          <w:w w:val="105"/>
          <w:sz w:val="16"/>
        </w:rPr>
        <w:t>MD-40L398</w:t>
      </w:r>
    </w:p>
    <w:p>
      <w:pPr>
        <w:spacing w:before="0" w:line="240" w:lineRule="auto"/>
        <w:rPr>
          <w:rFonts w:ascii="Arial" w:hAnsi="Arial" w:eastAsia="Arial" w:cs="Arial"/>
          <w:sz w:val="16"/>
          <w:szCs w:val="16"/>
        </w:rPr>
      </w:pPr>
      <w:r>
        <w:br w:type="column"/>
      </w: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8" w:line="240" w:lineRule="auto"/>
        <w:rPr>
          <w:rFonts w:ascii="Arial" w:hAnsi="Arial" w:eastAsia="Arial" w:cs="Arial"/>
          <w:sz w:val="13"/>
          <w:szCs w:val="13"/>
        </w:rPr>
      </w:pPr>
    </w:p>
    <w:p>
      <w:pPr>
        <w:spacing w:before="0"/>
        <w:ind w:left="246" w:right="0" w:firstLine="0"/>
        <w:jc w:val="left"/>
        <w:rPr>
          <w:rFonts w:ascii="Arial" w:hAnsi="Arial" w:eastAsia="Arial" w:cs="Arial"/>
          <w:sz w:val="16"/>
          <w:szCs w:val="16"/>
        </w:rPr>
      </w:pPr>
      <w:r>
        <w:pict>
          <v:shape id="_x0000_s1087" o:spid="_x0000_s1087" o:spt="75" type="#_x0000_t75" style="position:absolute;left:0pt;margin-left:192pt;margin-top:-103.3pt;height:97.9pt;width:51.8pt;mso-position-horizontal-relative:page;z-index:2048;mso-width-relative:page;mso-height-relative:page;" filled="f" stroked="f" coordsize="21600,21600">
            <v:path/>
            <v:fill on="f" focussize="0,0"/>
            <v:stroke on="f"/>
            <v:imagedata r:id="rId16" o:title=""/>
            <o:lock v:ext="edit" aspectratio="t"/>
          </v:shape>
        </w:pict>
      </w:r>
      <w:r>
        <w:rPr>
          <w:rFonts w:ascii="Arial"/>
          <w:color w:val="626262"/>
          <w:w w:val="105"/>
          <w:sz w:val="16"/>
        </w:rPr>
        <w:t>MD-40L568</w:t>
      </w:r>
    </w:p>
    <w:p>
      <w:pPr>
        <w:spacing w:before="0" w:line="240" w:lineRule="auto"/>
        <w:rPr>
          <w:rFonts w:ascii="Arial" w:hAnsi="Arial" w:eastAsia="Arial" w:cs="Arial"/>
          <w:sz w:val="16"/>
          <w:szCs w:val="16"/>
        </w:rPr>
      </w:pPr>
      <w:r>
        <w:br w:type="column"/>
      </w: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2" w:line="240" w:lineRule="auto"/>
        <w:rPr>
          <w:rFonts w:ascii="Arial" w:hAnsi="Arial" w:eastAsia="Arial" w:cs="Arial"/>
          <w:sz w:val="14"/>
          <w:szCs w:val="14"/>
        </w:rPr>
      </w:pPr>
    </w:p>
    <w:p>
      <w:pPr>
        <w:spacing w:before="0"/>
        <w:ind w:left="175" w:right="0" w:firstLine="0"/>
        <w:jc w:val="left"/>
        <w:rPr>
          <w:rFonts w:ascii="Arial" w:hAnsi="Arial" w:eastAsia="Arial" w:cs="Arial"/>
          <w:sz w:val="16"/>
          <w:szCs w:val="16"/>
        </w:rPr>
      </w:pPr>
      <w:r>
        <w:rPr>
          <w:rFonts w:ascii="Arial"/>
          <w:color w:val="626262"/>
          <w:w w:val="105"/>
          <w:sz w:val="16"/>
        </w:rPr>
        <w:t>MD-40W148J</w:t>
      </w:r>
    </w:p>
    <w:p>
      <w:pPr>
        <w:spacing w:before="0" w:line="240" w:lineRule="auto"/>
        <w:rPr>
          <w:rFonts w:ascii="Arial" w:hAnsi="Arial" w:eastAsia="Arial" w:cs="Arial"/>
          <w:sz w:val="16"/>
          <w:szCs w:val="16"/>
        </w:rPr>
      </w:pPr>
      <w:r>
        <w:br w:type="column"/>
      </w: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4" w:line="240" w:lineRule="auto"/>
        <w:rPr>
          <w:rFonts w:ascii="Arial" w:hAnsi="Arial" w:eastAsia="Arial" w:cs="Arial"/>
          <w:sz w:val="13"/>
          <w:szCs w:val="13"/>
        </w:rPr>
      </w:pPr>
    </w:p>
    <w:p>
      <w:pPr>
        <w:spacing w:before="0"/>
        <w:ind w:left="175" w:right="0" w:firstLine="0"/>
        <w:jc w:val="left"/>
        <w:rPr>
          <w:rFonts w:ascii="Arial" w:hAnsi="Arial" w:eastAsia="Arial" w:cs="Arial"/>
          <w:sz w:val="16"/>
          <w:szCs w:val="16"/>
        </w:rPr>
      </w:pPr>
      <w:r>
        <w:rPr>
          <w:rFonts w:ascii="Arial"/>
          <w:color w:val="626262"/>
          <w:w w:val="105"/>
          <w:sz w:val="16"/>
        </w:rPr>
        <w:t>MD-40W278J</w:t>
      </w:r>
    </w:p>
    <w:p>
      <w:pPr>
        <w:spacing w:after="0"/>
        <w:jc w:val="left"/>
        <w:rPr>
          <w:rFonts w:ascii="Arial" w:hAnsi="Arial" w:eastAsia="Arial" w:cs="Arial"/>
          <w:sz w:val="16"/>
          <w:szCs w:val="16"/>
        </w:rPr>
        <w:sectPr>
          <w:type w:val="continuous"/>
          <w:pgSz w:w="9920" w:h="15580"/>
          <w:pgMar w:top="540" w:right="600" w:bottom="0" w:left="400" w:header="720" w:footer="720" w:gutter="0"/>
          <w:cols w:equalWidth="0" w:num="6">
            <w:col w:w="976" w:space="95"/>
            <w:col w:w="1094" w:space="40"/>
            <w:col w:w="1037" w:space="40"/>
            <w:col w:w="1198" w:space="140"/>
            <w:col w:w="1213" w:space="227"/>
            <w:col w:w="2860"/>
          </w:cols>
        </w:sectPr>
      </w:pPr>
    </w:p>
    <w:p>
      <w:pPr>
        <w:spacing w:before="10" w:line="240" w:lineRule="auto"/>
        <w:rPr>
          <w:rFonts w:ascii="Arial" w:hAnsi="Arial" w:eastAsia="Arial" w:cs="Arial"/>
          <w:sz w:val="20"/>
          <w:szCs w:val="20"/>
        </w:rPr>
      </w:pPr>
    </w:p>
    <w:p>
      <w:pPr>
        <w:spacing w:before="41"/>
        <w:ind w:left="161" w:right="0" w:firstLine="0"/>
        <w:jc w:val="left"/>
        <w:rPr>
          <w:rFonts w:ascii="宋体" w:hAnsi="宋体" w:eastAsia="宋体" w:cs="宋体"/>
          <w:sz w:val="19"/>
          <w:szCs w:val="19"/>
        </w:rPr>
      </w:pPr>
      <w:r>
        <w:rPr>
          <w:rFonts w:ascii="宋体" w:hAnsi="宋体" w:eastAsia="宋体" w:cs="宋体"/>
          <w:color w:val="3F99CA"/>
          <w:w w:val="115"/>
          <w:sz w:val="19"/>
          <w:szCs w:val="19"/>
        </w:rPr>
        <w:t>因</w:t>
      </w:r>
      <w:r>
        <w:rPr>
          <w:rFonts w:ascii="宋体" w:hAnsi="宋体" w:eastAsia="宋体" w:cs="宋体"/>
          <w:color w:val="3F99CA"/>
          <w:spacing w:val="-95"/>
          <w:w w:val="115"/>
          <w:sz w:val="19"/>
          <w:szCs w:val="19"/>
        </w:rPr>
        <w:t xml:space="preserve"> </w:t>
      </w:r>
      <w:r>
        <w:rPr>
          <w:rFonts w:ascii="宋体" w:hAnsi="宋体" w:eastAsia="宋体" w:cs="宋体"/>
          <w:color w:val="3F99CA"/>
          <w:w w:val="110"/>
          <w:sz w:val="19"/>
          <w:szCs w:val="19"/>
        </w:rPr>
        <w:t>精准控温</w:t>
      </w:r>
      <w:r>
        <w:rPr>
          <w:rFonts w:ascii="宋体" w:hAnsi="宋体" w:eastAsia="宋体" w:cs="宋体"/>
          <w:color w:val="3F99CA"/>
          <w:spacing w:val="-84"/>
          <w:w w:val="110"/>
          <w:sz w:val="19"/>
          <w:szCs w:val="19"/>
        </w:rPr>
        <w:t xml:space="preserve"> </w:t>
      </w:r>
      <w:r>
        <w:rPr>
          <w:rFonts w:ascii="宋体" w:hAnsi="宋体" w:eastAsia="宋体" w:cs="宋体"/>
          <w:color w:val="3F99CA"/>
          <w:w w:val="110"/>
          <w:sz w:val="19"/>
          <w:szCs w:val="19"/>
        </w:rPr>
        <w:t>安全可靠</w:t>
      </w:r>
    </w:p>
    <w:p>
      <w:pPr>
        <w:spacing w:before="112"/>
        <w:ind w:left="593" w:right="0" w:firstLine="0"/>
        <w:jc w:val="left"/>
        <w:rPr>
          <w:rFonts w:ascii="宋体" w:hAnsi="宋体" w:eastAsia="宋体" w:cs="宋体"/>
          <w:sz w:val="14"/>
          <w:szCs w:val="14"/>
        </w:rPr>
      </w:pPr>
      <w:r>
        <w:rPr>
          <w:rFonts w:ascii="宋体" w:hAnsi="宋体" w:eastAsia="宋体" w:cs="宋体"/>
          <w:color w:val="626262"/>
          <w:spacing w:val="-77"/>
          <w:w w:val="130"/>
          <w:sz w:val="14"/>
          <w:szCs w:val="14"/>
        </w:rPr>
        <w:t>·</w:t>
      </w:r>
      <w:r>
        <w:rPr>
          <w:rFonts w:ascii="宋体" w:hAnsi="宋体" w:eastAsia="宋体" w:cs="宋体"/>
          <w:color w:val="626262"/>
          <w:w w:val="108"/>
          <w:sz w:val="14"/>
          <w:szCs w:val="14"/>
        </w:rPr>
        <w:t>微电脑温度控制</w:t>
      </w:r>
      <w:r>
        <w:rPr>
          <w:rFonts w:ascii="宋体" w:hAnsi="宋体" w:eastAsia="宋体" w:cs="宋体"/>
          <w:color w:val="626262"/>
          <w:spacing w:val="-54"/>
          <w:sz w:val="14"/>
          <w:szCs w:val="14"/>
        </w:rPr>
        <w:t xml:space="preserve"> </w:t>
      </w:r>
      <w:r>
        <w:rPr>
          <w:rFonts w:ascii="宋体" w:hAnsi="宋体" w:eastAsia="宋体" w:cs="宋体"/>
          <w:color w:val="626262"/>
          <w:w w:val="140"/>
          <w:sz w:val="14"/>
          <w:szCs w:val="14"/>
        </w:rPr>
        <w:t>，</w:t>
      </w:r>
      <w:r>
        <w:rPr>
          <w:rFonts w:ascii="宋体" w:hAnsi="宋体" w:eastAsia="宋体" w:cs="宋体"/>
          <w:color w:val="626262"/>
          <w:spacing w:val="-10"/>
          <w:w w:val="140"/>
          <w:sz w:val="14"/>
          <w:szCs w:val="14"/>
        </w:rPr>
        <w:t>箱</w:t>
      </w:r>
      <w:r>
        <w:rPr>
          <w:rFonts w:ascii="宋体" w:hAnsi="宋体" w:eastAsia="宋体" w:cs="宋体"/>
          <w:color w:val="626262"/>
          <w:spacing w:val="-156"/>
          <w:w w:val="140"/>
          <w:sz w:val="14"/>
          <w:szCs w:val="14"/>
        </w:rPr>
        <w:t>内</w:t>
      </w:r>
      <w:r>
        <w:rPr>
          <w:rFonts w:ascii="宋体" w:hAnsi="宋体" w:eastAsia="宋体" w:cs="宋体"/>
          <w:color w:val="626262"/>
          <w:w w:val="110"/>
          <w:sz w:val="14"/>
          <w:szCs w:val="14"/>
        </w:rPr>
        <w:t>温度</w:t>
      </w:r>
      <w:r>
        <w:rPr>
          <w:rFonts w:ascii="宋体" w:hAnsi="宋体" w:eastAsia="宋体" w:cs="宋体"/>
          <w:color w:val="626262"/>
          <w:spacing w:val="15"/>
          <w:sz w:val="14"/>
          <w:szCs w:val="14"/>
        </w:rPr>
        <w:t xml:space="preserve"> </w:t>
      </w:r>
      <w:r>
        <w:rPr>
          <w:rFonts w:ascii="Arial" w:hAnsi="Arial" w:eastAsia="Arial" w:cs="Arial"/>
          <w:color w:val="626262"/>
          <w:w w:val="94"/>
          <w:sz w:val="16"/>
          <w:szCs w:val="16"/>
        </w:rPr>
        <w:t>2</w:t>
      </w:r>
      <w:r>
        <w:rPr>
          <w:rFonts w:ascii="Arial" w:hAnsi="Arial" w:eastAsia="Arial" w:cs="Arial"/>
          <w:color w:val="626262"/>
          <w:spacing w:val="-79"/>
          <w:w w:val="94"/>
          <w:sz w:val="16"/>
          <w:szCs w:val="16"/>
        </w:rPr>
        <w:t>0</w:t>
      </w:r>
      <w:r>
        <w:rPr>
          <w:rFonts w:ascii="宋体" w:hAnsi="宋体" w:eastAsia="宋体" w:cs="宋体"/>
          <w:color w:val="626262"/>
          <w:spacing w:val="-267"/>
          <w:w w:val="171"/>
          <w:sz w:val="14"/>
          <w:szCs w:val="14"/>
        </w:rPr>
        <w:t>。</w:t>
      </w:r>
      <w:r>
        <w:rPr>
          <w:rFonts w:ascii="Arial" w:hAnsi="Arial" w:eastAsia="Arial" w:cs="Arial"/>
          <w:color w:val="626262"/>
          <w:w w:val="88"/>
          <w:sz w:val="16"/>
          <w:szCs w:val="16"/>
        </w:rPr>
        <w:t>C</w:t>
      </w:r>
      <w:r>
        <w:rPr>
          <w:rFonts w:ascii="Arial" w:hAnsi="Arial" w:eastAsia="Arial" w:cs="Arial"/>
          <w:color w:val="626262"/>
          <w:sz w:val="16"/>
          <w:szCs w:val="16"/>
        </w:rPr>
        <w:t xml:space="preserve">   </w:t>
      </w:r>
      <w:r>
        <w:rPr>
          <w:rFonts w:ascii="Arial" w:hAnsi="Arial" w:eastAsia="Arial" w:cs="Arial"/>
          <w:color w:val="626262"/>
          <w:w w:val="92"/>
          <w:sz w:val="16"/>
          <w:szCs w:val="16"/>
        </w:rPr>
        <w:t>40</w:t>
      </w:r>
      <w:r>
        <w:rPr>
          <w:rFonts w:ascii="Arial" w:hAnsi="Arial" w:eastAsia="Arial" w:cs="Arial"/>
          <w:color w:val="626262"/>
          <w:spacing w:val="17"/>
          <w:sz w:val="16"/>
          <w:szCs w:val="16"/>
        </w:rPr>
        <w:t xml:space="preserve"> </w:t>
      </w:r>
      <w:r>
        <w:rPr>
          <w:rFonts w:ascii="Arial" w:hAnsi="Arial" w:eastAsia="Arial" w:cs="Arial"/>
          <w:color w:val="626262"/>
          <w:spacing w:val="-6"/>
          <w:w w:val="88"/>
          <w:sz w:val="16"/>
          <w:szCs w:val="16"/>
        </w:rPr>
        <w:t>C</w:t>
      </w:r>
      <w:r>
        <w:rPr>
          <w:rFonts w:ascii="宋体" w:hAnsi="宋体" w:eastAsia="宋体" w:cs="宋体"/>
          <w:color w:val="626262"/>
          <w:w w:val="110"/>
          <w:sz w:val="14"/>
          <w:szCs w:val="14"/>
        </w:rPr>
        <w:t>可</w:t>
      </w:r>
      <w:r>
        <w:rPr>
          <w:rFonts w:ascii="宋体" w:hAnsi="宋体" w:eastAsia="宋体" w:cs="宋体"/>
          <w:color w:val="626262"/>
          <w:spacing w:val="8"/>
          <w:w w:val="110"/>
          <w:sz w:val="14"/>
          <w:szCs w:val="14"/>
        </w:rPr>
        <w:t>调</w:t>
      </w:r>
      <w:r>
        <w:rPr>
          <w:rFonts w:ascii="宋体" w:hAnsi="宋体" w:eastAsia="宋体" w:cs="宋体"/>
          <w:color w:val="626262"/>
          <w:w w:val="115"/>
          <w:sz w:val="14"/>
          <w:szCs w:val="14"/>
        </w:rPr>
        <w:t>，可设定开停机温</w:t>
      </w:r>
      <w:r>
        <w:rPr>
          <w:rFonts w:ascii="宋体" w:hAnsi="宋体" w:eastAsia="宋体" w:cs="宋体"/>
          <w:color w:val="626262"/>
          <w:spacing w:val="-82"/>
          <w:w w:val="115"/>
          <w:sz w:val="14"/>
          <w:szCs w:val="14"/>
        </w:rPr>
        <w:t>差</w:t>
      </w:r>
      <w:r>
        <w:rPr>
          <w:rFonts w:ascii="宋体" w:hAnsi="宋体" w:eastAsia="宋体" w:cs="宋体"/>
          <w:color w:val="626262"/>
          <w:w w:val="195"/>
          <w:sz w:val="14"/>
          <w:szCs w:val="14"/>
        </w:rPr>
        <w:t>；</w:t>
      </w:r>
    </w:p>
    <w:p>
      <w:pPr>
        <w:pStyle w:val="11"/>
        <w:spacing w:before="4" w:line="240" w:lineRule="auto"/>
        <w:ind w:left="598" w:right="0"/>
        <w:jc w:val="left"/>
      </w:pPr>
      <w:r>
        <w:rPr>
          <w:color w:val="626262"/>
          <w:w w:val="107"/>
        </w:rPr>
        <w:t>·具备完善的声光报警功</w:t>
      </w:r>
      <w:r>
        <w:rPr>
          <w:color w:val="626262"/>
          <w:spacing w:val="-18"/>
          <w:w w:val="107"/>
        </w:rPr>
        <w:t>能</w:t>
      </w:r>
      <w:r>
        <w:rPr>
          <w:color w:val="626262"/>
          <w:w w:val="114"/>
        </w:rPr>
        <w:t>，可实现高低温报</w:t>
      </w:r>
      <w:r>
        <w:rPr>
          <w:color w:val="626262"/>
          <w:spacing w:val="-83"/>
          <w:w w:val="114"/>
        </w:rPr>
        <w:t>警</w:t>
      </w:r>
      <w:r>
        <w:rPr>
          <w:color w:val="626262"/>
          <w:spacing w:val="-50"/>
          <w:w w:val="138"/>
        </w:rPr>
        <w:t>、</w:t>
      </w:r>
      <w:r>
        <w:rPr>
          <w:color w:val="626262"/>
          <w:w w:val="107"/>
        </w:rPr>
        <w:t>传感器故障报警等功能</w:t>
      </w:r>
      <w:r>
        <w:rPr>
          <w:color w:val="626262"/>
          <w:spacing w:val="-33"/>
        </w:rPr>
        <w:t xml:space="preserve"> </w:t>
      </w:r>
      <w:r>
        <w:rPr>
          <w:color w:val="626262"/>
          <w:w w:val="114"/>
        </w:rPr>
        <w:t>，报警温度值可按</w:t>
      </w:r>
      <w:r>
        <w:rPr>
          <w:color w:val="626262"/>
          <w:spacing w:val="-45"/>
          <w:w w:val="114"/>
        </w:rPr>
        <w:t>需</w:t>
      </w:r>
      <w:r>
        <w:rPr>
          <w:color w:val="626262"/>
          <w:w w:val="95"/>
        </w:rPr>
        <w:t>安</w:t>
      </w:r>
      <w:r>
        <w:rPr>
          <w:color w:val="626262"/>
          <w:spacing w:val="7"/>
          <w:w w:val="95"/>
        </w:rPr>
        <w:t>定</w:t>
      </w:r>
      <w:r>
        <w:rPr>
          <w:color w:val="626262"/>
          <w:w w:val="195"/>
        </w:rPr>
        <w:t>；</w:t>
      </w:r>
    </w:p>
    <w:p>
      <w:pPr>
        <w:pStyle w:val="11"/>
        <w:spacing w:before="13" w:line="240" w:lineRule="auto"/>
        <w:ind w:left="598" w:right="0"/>
        <w:jc w:val="left"/>
      </w:pPr>
      <w:r>
        <w:rPr>
          <w:color w:val="626262"/>
          <w:spacing w:val="-4"/>
          <w:w w:val="110"/>
        </w:rPr>
        <w:t>·多重保护功能，确保传感器故障时制专系统稳定运行</w:t>
      </w:r>
      <w:r>
        <w:rPr>
          <w:color w:val="626262"/>
          <w:spacing w:val="8"/>
          <w:w w:val="110"/>
        </w:rPr>
        <w:t xml:space="preserve"> </w:t>
      </w:r>
      <w:r>
        <w:rPr>
          <w:color w:val="626262"/>
          <w:w w:val="110"/>
        </w:rPr>
        <w:t>。</w:t>
      </w:r>
    </w:p>
    <w:p>
      <w:pPr>
        <w:spacing w:before="12" w:line="240" w:lineRule="auto"/>
        <w:rPr>
          <w:rFonts w:ascii="宋体" w:hAnsi="宋体" w:eastAsia="宋体" w:cs="宋体"/>
          <w:sz w:val="9"/>
          <w:szCs w:val="9"/>
        </w:rPr>
      </w:pPr>
    </w:p>
    <w:p>
      <w:pPr>
        <w:pStyle w:val="8"/>
        <w:spacing w:before="41" w:line="240" w:lineRule="auto"/>
        <w:ind w:left="142" w:right="0"/>
        <w:jc w:val="left"/>
      </w:pPr>
      <w:r>
        <w:rPr>
          <w:color w:val="3F99CA"/>
          <w:w w:val="200"/>
        </w:rPr>
        <w:t>囚</w:t>
      </w:r>
      <w:r>
        <w:rPr>
          <w:color w:val="3F99CA"/>
          <w:spacing w:val="-48"/>
        </w:rPr>
        <w:t xml:space="preserve"> </w:t>
      </w:r>
      <w:r>
        <w:rPr>
          <w:color w:val="3F99CA"/>
          <w:spacing w:val="-44"/>
          <w:w w:val="215"/>
        </w:rPr>
        <w:t>融</w:t>
      </w:r>
      <w:r>
        <w:rPr>
          <w:color w:val="3F99CA"/>
          <w:w w:val="98"/>
        </w:rPr>
        <w:t>制冷</w:t>
      </w:r>
      <w:r>
        <w:rPr>
          <w:color w:val="3F99CA"/>
          <w:spacing w:val="-50"/>
        </w:rPr>
        <w:t xml:space="preserve"> </w:t>
      </w:r>
      <w:r>
        <w:rPr>
          <w:color w:val="3F99CA"/>
          <w:w w:val="96"/>
        </w:rPr>
        <w:t>全放保温</w:t>
      </w:r>
    </w:p>
    <w:p>
      <w:pPr>
        <w:spacing w:before="73"/>
        <w:ind w:left="607" w:right="0" w:firstLine="0"/>
        <w:jc w:val="left"/>
        <w:rPr>
          <w:rFonts w:ascii="宋体" w:hAnsi="宋体" w:eastAsia="宋体" w:cs="宋体"/>
          <w:sz w:val="14"/>
          <w:szCs w:val="14"/>
        </w:rPr>
      </w:pPr>
      <w:r>
        <w:rPr>
          <w:rFonts w:ascii="Arial" w:hAnsi="Arial" w:eastAsia="Arial" w:cs="Arial"/>
          <w:color w:val="626262"/>
          <w:w w:val="88"/>
          <w:sz w:val="15"/>
          <w:szCs w:val="15"/>
        </w:rPr>
        <w:t>•</w:t>
      </w:r>
      <w:r>
        <w:rPr>
          <w:rFonts w:ascii="Arial" w:hAnsi="Arial" w:eastAsia="Arial" w:cs="Arial"/>
          <w:color w:val="626262"/>
          <w:sz w:val="15"/>
          <w:szCs w:val="15"/>
        </w:rPr>
        <w:t xml:space="preserve"> </w:t>
      </w:r>
      <w:r>
        <w:rPr>
          <w:rFonts w:ascii="Arial" w:hAnsi="Arial" w:eastAsia="Arial" w:cs="Arial"/>
          <w:color w:val="626262"/>
          <w:spacing w:val="-15"/>
          <w:sz w:val="15"/>
          <w:szCs w:val="15"/>
        </w:rPr>
        <w:t xml:space="preserve"> </w:t>
      </w:r>
      <w:r>
        <w:rPr>
          <w:rFonts w:ascii="Arial" w:hAnsi="Arial" w:eastAsia="Arial" w:cs="Arial"/>
          <w:color w:val="626262"/>
          <w:w w:val="90"/>
          <w:sz w:val="15"/>
          <w:szCs w:val="15"/>
        </w:rPr>
        <w:t>LBA</w:t>
      </w:r>
      <w:r>
        <w:rPr>
          <w:rFonts w:ascii="Arial" w:hAnsi="Arial" w:eastAsia="Arial" w:cs="Arial"/>
          <w:color w:val="626262"/>
          <w:spacing w:val="-2"/>
          <w:sz w:val="15"/>
          <w:szCs w:val="15"/>
        </w:rPr>
        <w:t xml:space="preserve"> </w:t>
      </w:r>
      <w:r>
        <w:rPr>
          <w:rFonts w:ascii="宋体" w:hAnsi="宋体" w:eastAsia="宋体" w:cs="宋体"/>
          <w:color w:val="626262"/>
          <w:w w:val="109"/>
          <w:sz w:val="14"/>
          <w:szCs w:val="14"/>
        </w:rPr>
        <w:t>发泡保</w:t>
      </w:r>
      <w:r>
        <w:rPr>
          <w:rFonts w:ascii="宋体" w:hAnsi="宋体" w:eastAsia="宋体" w:cs="宋体"/>
          <w:color w:val="626262"/>
          <w:spacing w:val="-39"/>
          <w:sz w:val="14"/>
          <w:szCs w:val="14"/>
        </w:rPr>
        <w:t xml:space="preserve"> </w:t>
      </w:r>
      <w:r>
        <w:rPr>
          <w:rFonts w:ascii="Arial" w:hAnsi="Arial" w:eastAsia="Arial" w:cs="Arial"/>
          <w:color w:val="626262"/>
          <w:w w:val="83"/>
          <w:sz w:val="15"/>
          <w:szCs w:val="15"/>
        </w:rPr>
        <w:t>.ii</w:t>
      </w:r>
      <w:r>
        <w:rPr>
          <w:rFonts w:ascii="Arial" w:hAnsi="Arial" w:eastAsia="Arial" w:cs="Arial"/>
          <w:color w:val="626262"/>
          <w:spacing w:val="-11"/>
          <w:w w:val="83"/>
          <w:sz w:val="15"/>
          <w:szCs w:val="15"/>
        </w:rPr>
        <w:t>,</w:t>
      </w:r>
      <w:r>
        <w:rPr>
          <w:rFonts w:ascii="宋体" w:hAnsi="宋体" w:eastAsia="宋体" w:cs="宋体"/>
          <w:color w:val="626262"/>
          <w:w w:val="109"/>
          <w:sz w:val="14"/>
          <w:szCs w:val="14"/>
        </w:rPr>
        <w:t>技</w:t>
      </w:r>
      <w:r>
        <w:rPr>
          <w:rFonts w:ascii="宋体" w:hAnsi="宋体" w:eastAsia="宋体" w:cs="宋体"/>
          <w:color w:val="626262"/>
          <w:spacing w:val="11"/>
          <w:w w:val="109"/>
          <w:sz w:val="14"/>
          <w:szCs w:val="14"/>
        </w:rPr>
        <w:t>术</w:t>
      </w:r>
      <w:r>
        <w:rPr>
          <w:rFonts w:ascii="宋体" w:hAnsi="宋体" w:eastAsia="宋体" w:cs="宋体"/>
          <w:color w:val="626262"/>
          <w:spacing w:val="-100"/>
          <w:w w:val="174"/>
          <w:sz w:val="14"/>
          <w:szCs w:val="14"/>
        </w:rPr>
        <w:t>，</w:t>
      </w:r>
      <w:r>
        <w:rPr>
          <w:rFonts w:ascii="宋体" w:hAnsi="宋体" w:eastAsia="宋体" w:cs="宋体"/>
          <w:color w:val="626262"/>
          <w:spacing w:val="-37"/>
          <w:w w:val="129"/>
          <w:sz w:val="14"/>
          <w:szCs w:val="14"/>
        </w:rPr>
        <w:t>门</w:t>
      </w:r>
      <w:r>
        <w:rPr>
          <w:rFonts w:ascii="宋体" w:hAnsi="宋体" w:eastAsia="宋体" w:cs="宋体"/>
          <w:color w:val="626262"/>
          <w:w w:val="107"/>
          <w:sz w:val="14"/>
          <w:szCs w:val="14"/>
        </w:rPr>
        <w:t>体双重密封设计</w:t>
      </w:r>
      <w:r>
        <w:rPr>
          <w:rFonts w:ascii="宋体" w:hAnsi="宋体" w:eastAsia="宋体" w:cs="宋体"/>
          <w:color w:val="626262"/>
          <w:spacing w:val="-44"/>
          <w:sz w:val="14"/>
          <w:szCs w:val="14"/>
        </w:rPr>
        <w:t xml:space="preserve"> </w:t>
      </w:r>
      <w:r>
        <w:rPr>
          <w:rFonts w:ascii="宋体" w:hAnsi="宋体" w:eastAsia="宋体" w:cs="宋体"/>
          <w:color w:val="626262"/>
          <w:w w:val="118"/>
          <w:sz w:val="14"/>
          <w:szCs w:val="14"/>
        </w:rPr>
        <w:t>，有效保持箱</w:t>
      </w:r>
      <w:r>
        <w:rPr>
          <w:rFonts w:ascii="宋体" w:hAnsi="宋体" w:eastAsia="宋体" w:cs="宋体"/>
          <w:color w:val="626262"/>
          <w:spacing w:val="-111"/>
          <w:w w:val="118"/>
          <w:sz w:val="14"/>
          <w:szCs w:val="14"/>
        </w:rPr>
        <w:t>内</w:t>
      </w:r>
      <w:r>
        <w:rPr>
          <w:rFonts w:ascii="宋体" w:hAnsi="宋体" w:eastAsia="宋体" w:cs="宋体"/>
          <w:color w:val="626262"/>
          <w:w w:val="112"/>
          <w:sz w:val="14"/>
          <w:szCs w:val="14"/>
        </w:rPr>
        <w:t>温</w:t>
      </w:r>
      <w:r>
        <w:rPr>
          <w:rFonts w:ascii="宋体" w:hAnsi="宋体" w:eastAsia="宋体" w:cs="宋体"/>
          <w:color w:val="626262"/>
          <w:spacing w:val="7"/>
          <w:w w:val="112"/>
          <w:sz w:val="14"/>
          <w:szCs w:val="14"/>
        </w:rPr>
        <w:t>度</w:t>
      </w:r>
      <w:r>
        <w:rPr>
          <w:rFonts w:ascii="宋体" w:hAnsi="宋体" w:eastAsia="宋体" w:cs="宋体"/>
          <w:color w:val="626262"/>
          <w:w w:val="170"/>
          <w:sz w:val="14"/>
          <w:szCs w:val="14"/>
        </w:rPr>
        <w:t>；</w:t>
      </w:r>
    </w:p>
    <w:p>
      <w:pPr>
        <w:pStyle w:val="11"/>
        <w:spacing w:before="11" w:line="240" w:lineRule="auto"/>
        <w:ind w:left="603" w:right="0"/>
        <w:jc w:val="left"/>
      </w:pPr>
      <w:r>
        <w:rPr>
          <w:color w:val="626262"/>
          <w:spacing w:val="-77"/>
          <w:w w:val="130"/>
        </w:rPr>
        <w:t>·</w:t>
      </w:r>
      <w:r>
        <w:rPr>
          <w:color w:val="626262"/>
          <w:w w:val="107"/>
        </w:rPr>
        <w:t>高效制冷系统</w:t>
      </w:r>
      <w:r>
        <w:rPr>
          <w:color w:val="626262"/>
          <w:spacing w:val="-48"/>
        </w:rPr>
        <w:t xml:space="preserve"> </w:t>
      </w:r>
      <w:r>
        <w:rPr>
          <w:color w:val="626262"/>
          <w:spacing w:val="-54"/>
          <w:w w:val="166"/>
        </w:rPr>
        <w:t>，</w:t>
      </w:r>
      <w:r>
        <w:rPr>
          <w:color w:val="626262"/>
          <w:spacing w:val="-226"/>
          <w:w w:val="166"/>
        </w:rPr>
        <w:t>国</w:t>
      </w:r>
      <w:r>
        <w:rPr>
          <w:color w:val="626262"/>
          <w:w w:val="108"/>
        </w:rPr>
        <w:t>际名牌压缩</w:t>
      </w:r>
      <w:r>
        <w:rPr>
          <w:color w:val="626262"/>
          <w:spacing w:val="9"/>
          <w:w w:val="108"/>
        </w:rPr>
        <w:t>机</w:t>
      </w:r>
      <w:r>
        <w:rPr>
          <w:color w:val="626262"/>
          <w:w w:val="117"/>
        </w:rPr>
        <w:t>，制冷强劲高</w:t>
      </w:r>
      <w:r>
        <w:rPr>
          <w:color w:val="626262"/>
          <w:spacing w:val="-86"/>
          <w:w w:val="117"/>
        </w:rPr>
        <w:t>效</w:t>
      </w:r>
      <w:r>
        <w:rPr>
          <w:color w:val="626262"/>
          <w:w w:val="195"/>
        </w:rPr>
        <w:t>；</w:t>
      </w:r>
    </w:p>
    <w:p>
      <w:pPr>
        <w:pStyle w:val="11"/>
        <w:spacing w:before="13" w:line="240" w:lineRule="auto"/>
        <w:ind w:left="603" w:right="0"/>
        <w:jc w:val="left"/>
      </w:pPr>
      <w:r>
        <w:rPr>
          <w:color w:val="626262"/>
          <w:spacing w:val="-6"/>
          <w:w w:val="115"/>
        </w:rPr>
        <w:t>·优化蒸发器官路设计</w:t>
      </w:r>
      <w:r>
        <w:rPr>
          <w:color w:val="626262"/>
          <w:spacing w:val="-68"/>
          <w:w w:val="115"/>
        </w:rPr>
        <w:t xml:space="preserve"> </w:t>
      </w:r>
      <w:r>
        <w:rPr>
          <w:color w:val="626262"/>
          <w:spacing w:val="-10"/>
          <w:w w:val="115"/>
        </w:rPr>
        <w:t>，保证制冷刑量有效流动，箱内温度均匀性佳</w:t>
      </w:r>
      <w:r>
        <w:rPr>
          <w:color w:val="626262"/>
          <w:spacing w:val="-71"/>
          <w:w w:val="115"/>
        </w:rPr>
        <w:t xml:space="preserve"> </w:t>
      </w:r>
      <w:r>
        <w:rPr>
          <w:color w:val="626262"/>
          <w:w w:val="115"/>
        </w:rPr>
        <w:t>；</w:t>
      </w:r>
    </w:p>
    <w:p>
      <w:pPr>
        <w:pStyle w:val="11"/>
        <w:spacing w:before="13" w:line="240" w:lineRule="auto"/>
        <w:ind w:left="603" w:right="0"/>
        <w:jc w:val="left"/>
      </w:pPr>
      <w:r>
        <w:rPr>
          <w:color w:val="626262"/>
          <w:spacing w:val="-77"/>
          <w:w w:val="130"/>
        </w:rPr>
        <w:t>·</w:t>
      </w:r>
      <w:r>
        <w:rPr>
          <w:color w:val="626262"/>
          <w:w w:val="109"/>
        </w:rPr>
        <w:t>碳氢制</w:t>
      </w:r>
      <w:r>
        <w:rPr>
          <w:color w:val="626262"/>
          <w:spacing w:val="-39"/>
        </w:rPr>
        <w:t xml:space="preserve"> </w:t>
      </w:r>
      <w:r>
        <w:rPr>
          <w:color w:val="626262"/>
          <w:w w:val="96"/>
        </w:rPr>
        <w:t>令</w:t>
      </w:r>
      <w:r>
        <w:rPr>
          <w:color w:val="626262"/>
          <w:spacing w:val="14"/>
          <w:w w:val="96"/>
        </w:rPr>
        <w:t>剂</w:t>
      </w:r>
      <w:r>
        <w:rPr>
          <w:color w:val="626262"/>
          <w:w w:val="121"/>
        </w:rPr>
        <w:t>，绿色环</w:t>
      </w:r>
      <w:r>
        <w:rPr>
          <w:color w:val="626262"/>
          <w:spacing w:val="-94"/>
          <w:w w:val="121"/>
        </w:rPr>
        <w:t>保</w:t>
      </w:r>
      <w:r>
        <w:rPr>
          <w:color w:val="626262"/>
          <w:w w:val="219"/>
        </w:rPr>
        <w:t>；</w:t>
      </w:r>
    </w:p>
    <w:p>
      <w:pPr>
        <w:pStyle w:val="11"/>
        <w:spacing w:before="18" w:line="240" w:lineRule="auto"/>
        <w:ind w:left="603" w:right="0"/>
        <w:jc w:val="left"/>
      </w:pPr>
      <w:r>
        <w:rPr>
          <w:color w:val="626262"/>
          <w:spacing w:val="-9"/>
          <w:w w:val="115"/>
        </w:rPr>
        <w:t>·独特散热系统</w:t>
      </w:r>
      <w:r>
        <w:rPr>
          <w:color w:val="626262"/>
          <w:spacing w:val="-35"/>
          <w:w w:val="115"/>
        </w:rPr>
        <w:t xml:space="preserve"> </w:t>
      </w:r>
      <w:r>
        <w:rPr>
          <w:color w:val="626262"/>
          <w:spacing w:val="-10"/>
          <w:w w:val="115"/>
        </w:rPr>
        <w:t>，采用国际知名品牌凤机，性能稳定持久、噪音低。</w:t>
      </w:r>
    </w:p>
    <w:p>
      <w:pPr>
        <w:spacing w:before="7" w:line="240" w:lineRule="auto"/>
        <w:rPr>
          <w:rFonts w:ascii="宋体" w:hAnsi="宋体" w:eastAsia="宋体" w:cs="宋体"/>
          <w:sz w:val="14"/>
          <w:szCs w:val="14"/>
        </w:rPr>
      </w:pPr>
    </w:p>
    <w:p>
      <w:pPr>
        <w:pStyle w:val="8"/>
        <w:spacing w:line="240" w:lineRule="auto"/>
        <w:ind w:right="0"/>
        <w:jc w:val="left"/>
      </w:pPr>
      <w:r>
        <w:rPr>
          <w:color w:val="3F99CA"/>
          <w:spacing w:val="9"/>
          <w:w w:val="202"/>
        </w:rPr>
        <w:t>回</w:t>
      </w:r>
      <w:r>
        <w:rPr>
          <w:color w:val="3F99CA"/>
          <w:w w:val="96"/>
        </w:rPr>
        <w:t>人性化设计</w:t>
      </w:r>
    </w:p>
    <w:p>
      <w:pPr>
        <w:pStyle w:val="11"/>
        <w:spacing w:before="83" w:line="240" w:lineRule="auto"/>
        <w:ind w:left="574" w:right="0"/>
        <w:jc w:val="left"/>
      </w:pPr>
      <w:r>
        <w:rPr>
          <w:color w:val="626262"/>
          <w:spacing w:val="-4"/>
          <w:w w:val="105"/>
        </w:rPr>
        <w:t xml:space="preserve">·食品级不锈钢内胆及可调不锈钢搁架    </w:t>
      </w:r>
      <w:r>
        <w:rPr>
          <w:color w:val="626262"/>
          <w:w w:val="105"/>
        </w:rPr>
        <w:t>（仅立式）</w:t>
      </w:r>
      <w:r>
        <w:rPr>
          <w:color w:val="626262"/>
          <w:spacing w:val="31"/>
          <w:w w:val="105"/>
        </w:rPr>
        <w:t xml:space="preserve"> </w:t>
      </w:r>
      <w:r>
        <w:rPr>
          <w:color w:val="626262"/>
          <w:spacing w:val="-9"/>
          <w:w w:val="105"/>
        </w:rPr>
        <w:t>，易清理耐腐蚀，使用灵活方便；</w:t>
      </w:r>
    </w:p>
    <w:p>
      <w:pPr>
        <w:pStyle w:val="11"/>
        <w:spacing w:before="18" w:line="240" w:lineRule="auto"/>
        <w:ind w:left="574" w:right="0"/>
        <w:jc w:val="left"/>
      </w:pPr>
      <w:r>
        <w:rPr>
          <w:color w:val="626262"/>
          <w:spacing w:val="-9"/>
          <w:w w:val="115"/>
        </w:rPr>
        <w:t>·固定脚轮＋</w:t>
      </w:r>
      <w:r>
        <w:rPr>
          <w:color w:val="626262"/>
          <w:w w:val="115"/>
        </w:rPr>
        <w:t xml:space="preserve"> 万向轮设计</w:t>
      </w:r>
      <w:r>
        <w:rPr>
          <w:color w:val="626262"/>
          <w:spacing w:val="-43"/>
          <w:w w:val="115"/>
        </w:rPr>
        <w:t xml:space="preserve"> </w:t>
      </w:r>
      <w:r>
        <w:rPr>
          <w:color w:val="626262"/>
          <w:spacing w:val="-17"/>
          <w:w w:val="115"/>
        </w:rPr>
        <w:t>，移动、固定更方便；</w:t>
      </w:r>
    </w:p>
    <w:p>
      <w:pPr>
        <w:pStyle w:val="11"/>
        <w:spacing w:before="13" w:line="240" w:lineRule="auto"/>
        <w:ind w:left="574" w:right="0"/>
        <w:jc w:val="left"/>
      </w:pPr>
      <w:r>
        <w:rPr>
          <w:color w:val="626262"/>
          <w:spacing w:val="-10"/>
          <w:w w:val="115"/>
        </w:rPr>
        <w:t>·安全门锁设计</w:t>
      </w:r>
      <w:r>
        <w:rPr>
          <w:color w:val="626262"/>
          <w:spacing w:val="-3"/>
          <w:w w:val="115"/>
        </w:rPr>
        <w:t xml:space="preserve"> </w:t>
      </w:r>
      <w:r>
        <w:rPr>
          <w:color w:val="626262"/>
          <w:spacing w:val="-8"/>
          <w:w w:val="115"/>
        </w:rPr>
        <w:t>，防止随意开启；</w:t>
      </w:r>
    </w:p>
    <w:p>
      <w:pPr>
        <w:spacing w:before="18"/>
        <w:ind w:left="579" w:right="0" w:firstLine="0"/>
        <w:jc w:val="left"/>
        <w:rPr>
          <w:rFonts w:ascii="宋体" w:hAnsi="宋体" w:eastAsia="宋体" w:cs="宋体"/>
          <w:sz w:val="14"/>
          <w:szCs w:val="14"/>
        </w:rPr>
      </w:pPr>
      <w:r>
        <w:rPr>
          <w:rFonts w:ascii="Arial" w:hAnsi="Arial" w:eastAsia="Arial" w:cs="Arial"/>
          <w:color w:val="626262"/>
          <w:w w:val="110"/>
          <w:sz w:val="15"/>
          <w:szCs w:val="15"/>
        </w:rPr>
        <w:t>•</w:t>
      </w:r>
      <w:r>
        <w:rPr>
          <w:rFonts w:ascii="Arial" w:hAnsi="Arial" w:eastAsia="Arial" w:cs="Arial"/>
          <w:color w:val="626262"/>
          <w:spacing w:val="40"/>
          <w:w w:val="110"/>
          <w:sz w:val="15"/>
          <w:szCs w:val="15"/>
        </w:rPr>
        <w:t xml:space="preserve"> </w:t>
      </w:r>
      <w:r>
        <w:rPr>
          <w:rFonts w:ascii="Arial" w:hAnsi="Arial" w:eastAsia="Arial" w:cs="Arial"/>
          <w:color w:val="626262"/>
          <w:w w:val="110"/>
          <w:sz w:val="15"/>
          <w:szCs w:val="15"/>
        </w:rPr>
        <w:t>LED</w:t>
      </w:r>
      <w:r>
        <w:rPr>
          <w:rFonts w:ascii="Arial" w:hAnsi="Arial" w:eastAsia="Arial" w:cs="Arial"/>
          <w:color w:val="626262"/>
          <w:spacing w:val="4"/>
          <w:w w:val="110"/>
          <w:sz w:val="15"/>
          <w:szCs w:val="15"/>
        </w:rPr>
        <w:t xml:space="preserve"> </w:t>
      </w:r>
      <w:r>
        <w:rPr>
          <w:rFonts w:ascii="宋体" w:hAnsi="宋体" w:eastAsia="宋体" w:cs="宋体"/>
          <w:color w:val="626262"/>
          <w:w w:val="115"/>
          <w:sz w:val="14"/>
          <w:szCs w:val="14"/>
        </w:rPr>
        <w:t>温度显示</w:t>
      </w:r>
      <w:r>
        <w:rPr>
          <w:rFonts w:ascii="宋体" w:hAnsi="宋体" w:eastAsia="宋体" w:cs="宋体"/>
          <w:color w:val="626262"/>
          <w:spacing w:val="-62"/>
          <w:w w:val="115"/>
          <w:sz w:val="14"/>
          <w:szCs w:val="14"/>
        </w:rPr>
        <w:t xml:space="preserve"> </w:t>
      </w:r>
      <w:r>
        <w:rPr>
          <w:rFonts w:ascii="宋体" w:hAnsi="宋体" w:eastAsia="宋体" w:cs="宋体"/>
          <w:color w:val="626262"/>
          <w:spacing w:val="-14"/>
          <w:w w:val="115"/>
          <w:sz w:val="14"/>
          <w:szCs w:val="14"/>
        </w:rPr>
        <w:t>，观察方便</w:t>
      </w:r>
      <w:r>
        <w:rPr>
          <w:rFonts w:ascii="宋体" w:hAnsi="宋体" w:eastAsia="宋体" w:cs="宋体"/>
          <w:color w:val="626262"/>
          <w:spacing w:val="-57"/>
          <w:w w:val="115"/>
          <w:sz w:val="14"/>
          <w:szCs w:val="14"/>
        </w:rPr>
        <w:t xml:space="preserve"> </w:t>
      </w:r>
      <w:r>
        <w:rPr>
          <w:rFonts w:ascii="宋体" w:hAnsi="宋体" w:eastAsia="宋体" w:cs="宋体"/>
          <w:color w:val="626262"/>
          <w:spacing w:val="-14"/>
          <w:w w:val="115"/>
          <w:sz w:val="14"/>
          <w:szCs w:val="14"/>
        </w:rPr>
        <w:t>，清晰直观；</w:t>
      </w:r>
    </w:p>
    <w:p>
      <w:pPr>
        <w:spacing w:before="1"/>
        <w:ind w:left="574" w:right="0" w:firstLine="0"/>
        <w:jc w:val="left"/>
        <w:rPr>
          <w:rFonts w:ascii="宋体" w:hAnsi="宋体" w:eastAsia="宋体" w:cs="宋体"/>
          <w:sz w:val="14"/>
          <w:szCs w:val="14"/>
        </w:rPr>
      </w:pPr>
      <w:r>
        <w:rPr>
          <w:rFonts w:ascii="宋体" w:hAnsi="宋体" w:eastAsia="宋体" w:cs="宋体"/>
          <w:color w:val="626262"/>
          <w:spacing w:val="-14"/>
          <w:w w:val="110"/>
          <w:sz w:val="14"/>
          <w:szCs w:val="14"/>
        </w:rPr>
        <w:t>·宽电压、宽温区设计，适用于</w:t>
      </w:r>
      <w:r>
        <w:rPr>
          <w:rFonts w:ascii="Arial" w:hAnsi="Arial" w:eastAsia="Arial" w:cs="Arial"/>
          <w:color w:val="626262"/>
          <w:spacing w:val="-14"/>
          <w:w w:val="110"/>
          <w:sz w:val="16"/>
          <w:szCs w:val="16"/>
        </w:rPr>
        <w:t xml:space="preserve">187V     </w:t>
      </w:r>
      <w:r>
        <w:rPr>
          <w:rFonts w:ascii="Arial" w:hAnsi="Arial" w:eastAsia="Arial" w:cs="Arial"/>
          <w:color w:val="626262"/>
          <w:w w:val="110"/>
          <w:sz w:val="16"/>
          <w:szCs w:val="16"/>
        </w:rPr>
        <w:t xml:space="preserve">253V  </w:t>
      </w:r>
      <w:r>
        <w:rPr>
          <w:rFonts w:ascii="宋体" w:hAnsi="宋体" w:eastAsia="宋体" w:cs="宋体"/>
          <w:color w:val="626262"/>
          <w:spacing w:val="-10"/>
          <w:w w:val="110"/>
          <w:sz w:val="14"/>
          <w:szCs w:val="14"/>
        </w:rPr>
        <w:t xml:space="preserve">宽电压和 </w:t>
      </w:r>
      <w:r>
        <w:rPr>
          <w:rFonts w:ascii="Arial" w:hAnsi="Arial" w:eastAsia="Arial" w:cs="Arial"/>
          <w:color w:val="626262"/>
          <w:spacing w:val="-19"/>
          <w:w w:val="110"/>
          <w:sz w:val="16"/>
          <w:szCs w:val="16"/>
        </w:rPr>
        <w:t xml:space="preserve">10  </w:t>
      </w:r>
      <w:r>
        <w:rPr>
          <w:rFonts w:ascii="宋体" w:hAnsi="宋体" w:eastAsia="宋体" w:cs="宋体"/>
          <w:color w:val="626262"/>
          <w:spacing w:val="-14"/>
          <w:w w:val="110"/>
          <w:sz w:val="14"/>
          <w:szCs w:val="14"/>
        </w:rPr>
        <w:t>度～</w:t>
      </w:r>
      <w:r>
        <w:rPr>
          <w:rFonts w:ascii="Arial" w:hAnsi="Arial" w:eastAsia="Arial" w:cs="Arial"/>
          <w:color w:val="626262"/>
          <w:spacing w:val="-14"/>
          <w:w w:val="110"/>
          <w:sz w:val="16"/>
          <w:szCs w:val="16"/>
        </w:rPr>
        <w:t xml:space="preserve">32  </w:t>
      </w:r>
      <w:r>
        <w:rPr>
          <w:rFonts w:ascii="宋体" w:hAnsi="宋体" w:eastAsia="宋体" w:cs="宋体"/>
          <w:color w:val="626262"/>
          <w:w w:val="110"/>
          <w:sz w:val="14"/>
          <w:szCs w:val="14"/>
        </w:rPr>
        <w:t>度温度环境使用</w:t>
      </w:r>
      <w:r>
        <w:rPr>
          <w:rFonts w:ascii="宋体" w:hAnsi="宋体" w:eastAsia="宋体" w:cs="宋体"/>
          <w:color w:val="626262"/>
          <w:spacing w:val="-18"/>
          <w:w w:val="110"/>
          <w:sz w:val="14"/>
          <w:szCs w:val="14"/>
        </w:rPr>
        <w:t xml:space="preserve"> </w:t>
      </w:r>
      <w:r>
        <w:rPr>
          <w:rFonts w:ascii="宋体" w:hAnsi="宋体" w:eastAsia="宋体" w:cs="宋体"/>
          <w:color w:val="626262"/>
          <w:spacing w:val="-7"/>
          <w:w w:val="110"/>
          <w:sz w:val="14"/>
          <w:szCs w:val="14"/>
        </w:rPr>
        <w:t>，确保设备稳定运行；</w:t>
      </w:r>
    </w:p>
    <w:p>
      <w:pPr>
        <w:pStyle w:val="11"/>
        <w:spacing w:before="4" w:line="240" w:lineRule="auto"/>
        <w:ind w:left="574" w:right="0"/>
        <w:jc w:val="left"/>
      </w:pPr>
      <w:r>
        <w:rPr>
          <w:color w:val="626262"/>
          <w:spacing w:val="-5"/>
          <w:w w:val="110"/>
        </w:rPr>
        <w:t xml:space="preserve">·可选安装数字温度记录仪  </w:t>
      </w:r>
      <w:r>
        <w:rPr>
          <w:color w:val="626262"/>
          <w:spacing w:val="-8"/>
          <w:w w:val="110"/>
        </w:rPr>
        <w:t>，并设有</w:t>
      </w:r>
      <w:r>
        <w:rPr>
          <w:rFonts w:ascii="Arial" w:hAnsi="Arial" w:eastAsia="Arial" w:cs="Arial"/>
          <w:color w:val="626262"/>
          <w:spacing w:val="-8"/>
          <w:w w:val="110"/>
          <w:sz w:val="15"/>
          <w:szCs w:val="15"/>
        </w:rPr>
        <w:t xml:space="preserve">USB </w:t>
      </w:r>
      <w:r>
        <w:rPr>
          <w:rFonts w:ascii="Arial" w:hAnsi="Arial" w:eastAsia="Arial" w:cs="Arial"/>
          <w:color w:val="626262"/>
          <w:spacing w:val="-2"/>
          <w:w w:val="110"/>
          <w:sz w:val="15"/>
          <w:szCs w:val="15"/>
        </w:rPr>
        <w:t xml:space="preserve"> </w:t>
      </w:r>
      <w:r>
        <w:rPr>
          <w:color w:val="626262"/>
          <w:spacing w:val="-6"/>
          <w:w w:val="110"/>
        </w:rPr>
        <w:t>接口，便于记录和保存运行数据。</w:t>
      </w:r>
    </w:p>
    <w:p>
      <w:pPr>
        <w:spacing w:after="0" w:line="240" w:lineRule="auto"/>
        <w:jc w:val="left"/>
        <w:sectPr>
          <w:type w:val="continuous"/>
          <w:pgSz w:w="9920" w:h="15580"/>
          <w:pgMar w:top="540" w:right="600" w:bottom="0" w:left="400" w:header="720" w:footer="720" w:gutter="0"/>
        </w:sectPr>
      </w:pPr>
    </w:p>
    <w:p>
      <w:pPr>
        <w:spacing w:before="26"/>
        <w:ind w:left="161" w:right="0" w:firstLine="0"/>
        <w:jc w:val="left"/>
        <w:rPr>
          <w:rFonts w:ascii="宋体" w:hAnsi="宋体" w:eastAsia="宋体" w:cs="宋体"/>
          <w:sz w:val="21"/>
          <w:szCs w:val="21"/>
        </w:rPr>
      </w:pPr>
      <w:r>
        <w:pict>
          <v:group id="_x0000_s1088" o:spid="_x0000_s1088" o:spt="203" style="position:absolute;left:0pt;margin-left:287.55pt;margin-top:17.15pt;height:118.1pt;width:206.85pt;mso-position-horizontal-relative:page;z-index:2048;mso-width-relative:page;mso-height-relative:page;" coordorigin="5752,343" coordsize="4137,2362">
            <o:lock v:ext="edit"/>
            <v:shape id="_x0000_s1089" o:spid="_x0000_s1089" o:spt="75" type="#_x0000_t75" style="position:absolute;left:7162;top:343;height:2362;width:2726;" filled="f" stroked="f" coordsize="21600,21600">
              <v:path/>
              <v:fill on="f" focussize="0,0"/>
              <v:stroke on="f"/>
              <v:imagedata r:id="rId17" o:title=""/>
              <o:lock v:ext="edit" aspectratio="t"/>
            </v:shape>
            <v:group id="_x0000_s1090" o:spid="_x0000_s1090" o:spt="203" style="position:absolute;left:5788;top:1670;height:2;width:1402;" coordorigin="5788,1670" coordsize="1402,2">
              <o:lock v:ext="edit"/>
              <v:shape id="_x0000_s1091" o:spid="_x0000_s1091" style="position:absolute;left:5788;top:1670;height:2;width:1402;" filled="f" stroked="t" coordorigin="5788,1670" coordsize="1402,0" path="m5788,1670l7189,1670e">
                <v:path arrowok="t"/>
                <v:fill on="f" focussize="0,0"/>
                <v:stroke weight="3.59944881889764pt" color="#484848"/>
                <v:imagedata o:title=""/>
                <o:lock v:ext="edit"/>
              </v:shape>
              <v:shape id="_x0000_s1092" o:spid="_x0000_s1092" o:spt="202" type="#_x0000_t202" style="position:absolute;left:5778;top:2572;height:110;width:1591;" filled="f" stroked="f" coordsize="21600,21600">
                <v:path/>
                <v:fill on="f" focussize="0,0"/>
                <v:stroke on="f" joinstyle="miter"/>
                <v:imagedata o:title=""/>
                <o:lock v:ext="edit"/>
                <v:textbox inset="0mm,0mm,0mm,0mm">
                  <w:txbxContent>
                    <w:p>
                      <w:pPr>
                        <w:spacing w:before="0" w:line="110" w:lineRule="exact"/>
                        <w:ind w:left="0" w:right="0" w:firstLine="0"/>
                        <w:jc w:val="left"/>
                        <w:rPr>
                          <w:rFonts w:ascii="宋体" w:hAnsi="宋体" w:eastAsia="宋体" w:cs="宋体"/>
                          <w:sz w:val="11"/>
                          <w:szCs w:val="11"/>
                        </w:rPr>
                      </w:pPr>
                      <w:r>
                        <w:rPr>
                          <w:rFonts w:ascii="宋体" w:hAnsi="宋体" w:eastAsia="宋体" w:cs="宋体"/>
                          <w:color w:val="646464"/>
                          <w:spacing w:val="-13"/>
                          <w:w w:val="103"/>
                          <w:sz w:val="11"/>
                          <w:szCs w:val="11"/>
                        </w:rPr>
                        <w:t>重</w:t>
                      </w:r>
                      <w:r>
                        <w:rPr>
                          <w:rFonts w:ascii="宋体" w:hAnsi="宋体" w:eastAsia="宋体" w:cs="宋体"/>
                          <w:color w:val="646464"/>
                          <w:w w:val="600"/>
                          <w:sz w:val="11"/>
                          <w:szCs w:val="11"/>
                        </w:rPr>
                        <w:t>－</w:t>
                      </w:r>
                    </w:p>
                  </w:txbxContent>
                </v:textbox>
              </v:shape>
            </v:group>
          </v:group>
        </w:pict>
      </w:r>
      <w:r>
        <w:rPr>
          <w:rFonts w:ascii="Times New Roman" w:hAnsi="Times New Roman" w:eastAsia="Times New Roman" w:cs="Times New Roman"/>
          <w:color w:val="F4F9F9"/>
          <w:spacing w:val="-21"/>
          <w:w w:val="95"/>
          <w:sz w:val="23"/>
          <w:szCs w:val="23"/>
          <w:shd w:val="clear" w:color="auto" w:fill="77B5E1"/>
        </w:rPr>
        <w:t>-25</w:t>
      </w:r>
      <w:r>
        <w:rPr>
          <w:rFonts w:ascii="宋体" w:hAnsi="宋体" w:eastAsia="宋体" w:cs="宋体"/>
          <w:color w:val="F4F9F9"/>
          <w:spacing w:val="-21"/>
          <w:w w:val="95"/>
          <w:sz w:val="21"/>
          <w:szCs w:val="21"/>
          <w:shd w:val="clear" w:color="auto" w:fill="77B5E1"/>
        </w:rPr>
        <w:t>℃医用低</w:t>
      </w:r>
      <w:r>
        <w:rPr>
          <w:rFonts w:ascii="宋体" w:hAnsi="宋体" w:eastAsia="宋体" w:cs="宋体"/>
          <w:color w:val="F4F9F9"/>
          <w:spacing w:val="17"/>
          <w:w w:val="95"/>
          <w:sz w:val="21"/>
          <w:szCs w:val="21"/>
          <w:shd w:val="clear" w:color="auto" w:fill="77B5E1"/>
        </w:rPr>
        <w:t xml:space="preserve"> </w:t>
      </w:r>
      <w:r>
        <w:rPr>
          <w:rFonts w:ascii="宋体" w:hAnsi="宋体" w:eastAsia="宋体" w:cs="宋体"/>
          <w:color w:val="F4F9F9"/>
          <w:spacing w:val="-25"/>
          <w:w w:val="95"/>
          <w:sz w:val="21"/>
          <w:szCs w:val="21"/>
          <w:shd w:val="clear" w:color="auto" w:fill="77B5E1"/>
        </w:rPr>
        <w:t>温靠自系列</w:t>
      </w:r>
    </w:p>
    <w:p>
      <w:pPr>
        <w:spacing w:before="11" w:line="240" w:lineRule="auto"/>
        <w:rPr>
          <w:rFonts w:ascii="宋体" w:hAnsi="宋体" w:eastAsia="宋体" w:cs="宋体"/>
          <w:sz w:val="17"/>
          <w:szCs w:val="17"/>
        </w:rPr>
      </w:pPr>
    </w:p>
    <w:p>
      <w:pPr>
        <w:spacing w:line="288" w:lineRule="exact"/>
        <w:ind w:left="1270" w:right="0" w:firstLine="0"/>
        <w:rPr>
          <w:rFonts w:ascii="宋体" w:hAnsi="宋体" w:eastAsia="宋体" w:cs="宋体"/>
          <w:sz w:val="20"/>
          <w:szCs w:val="20"/>
        </w:rPr>
      </w:pPr>
      <w:r>
        <w:rPr>
          <w:rFonts w:ascii="宋体" w:hAnsi="宋体" w:eastAsia="宋体" w:cs="宋体"/>
          <w:position w:val="-5"/>
          <w:sz w:val="20"/>
          <w:szCs w:val="20"/>
        </w:rPr>
        <w:drawing>
          <wp:inline distT="0" distB="0" distL="0" distR="0">
            <wp:extent cx="621665" cy="182245"/>
            <wp:effectExtent l="0" t="0" r="0" b="0"/>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5.jpeg"/>
                    <pic:cNvPicPr>
                      <a:picLocks noChangeAspect="1"/>
                    </pic:cNvPicPr>
                  </pic:nvPicPr>
                  <pic:blipFill>
                    <a:blip r:embed="rId18" cstate="print"/>
                    <a:stretch>
                      <a:fillRect/>
                    </a:stretch>
                  </pic:blipFill>
                  <pic:spPr>
                    <a:xfrm>
                      <a:off x="0" y="0"/>
                      <a:ext cx="621792" cy="182879"/>
                    </a:xfrm>
                    <a:prstGeom prst="rect">
                      <a:avLst/>
                    </a:prstGeom>
                  </pic:spPr>
                </pic:pic>
              </a:graphicData>
            </a:graphic>
          </wp:inline>
        </w:drawing>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2" w:line="240" w:lineRule="auto"/>
        <w:rPr>
          <w:rFonts w:ascii="宋体" w:hAnsi="宋体" w:eastAsia="宋体" w:cs="宋体"/>
          <w:sz w:val="16"/>
          <w:szCs w:val="16"/>
        </w:rPr>
      </w:pPr>
    </w:p>
    <w:p>
      <w:pPr>
        <w:spacing w:after="0" w:line="240" w:lineRule="auto"/>
        <w:rPr>
          <w:rFonts w:ascii="宋体" w:hAnsi="宋体" w:eastAsia="宋体" w:cs="宋体"/>
          <w:sz w:val="16"/>
          <w:szCs w:val="16"/>
        </w:rPr>
        <w:sectPr>
          <w:pgSz w:w="9920" w:h="15580"/>
          <w:pgMar w:top="520" w:right="0" w:bottom="280" w:left="400" w:header="720" w:footer="720" w:gutter="0"/>
        </w:sectPr>
      </w:pPr>
    </w:p>
    <w:p>
      <w:pPr>
        <w:spacing w:before="0" w:line="240" w:lineRule="auto"/>
        <w:rPr>
          <w:rFonts w:ascii="宋体" w:hAnsi="宋体" w:eastAsia="宋体" w:cs="宋体"/>
          <w:sz w:val="16"/>
          <w:szCs w:val="16"/>
        </w:rPr>
      </w:pPr>
    </w:p>
    <w:p>
      <w:pPr>
        <w:spacing w:before="0" w:line="240" w:lineRule="auto"/>
        <w:rPr>
          <w:rFonts w:ascii="宋体" w:hAnsi="宋体" w:eastAsia="宋体" w:cs="宋体"/>
          <w:sz w:val="16"/>
          <w:szCs w:val="16"/>
        </w:rPr>
      </w:pPr>
    </w:p>
    <w:p>
      <w:pPr>
        <w:spacing w:before="12" w:line="240" w:lineRule="auto"/>
        <w:rPr>
          <w:rFonts w:ascii="宋体" w:hAnsi="宋体" w:eastAsia="宋体" w:cs="宋体"/>
          <w:sz w:val="23"/>
          <w:szCs w:val="23"/>
        </w:rPr>
      </w:pPr>
    </w:p>
    <w:p>
      <w:pPr>
        <w:spacing w:before="0"/>
        <w:ind w:left="223" w:right="0" w:firstLine="0"/>
        <w:jc w:val="left"/>
        <w:rPr>
          <w:rFonts w:ascii="Arial" w:hAnsi="Arial" w:eastAsia="Arial" w:cs="Arial"/>
          <w:sz w:val="16"/>
          <w:szCs w:val="16"/>
        </w:rPr>
      </w:pPr>
      <w:r>
        <w:pict>
          <v:shape id="_x0000_s1093" o:spid="_x0000_s1093" o:spt="75" type="#_x0000_t75" style="position:absolute;left:0pt;margin-left:208.3pt;margin-top:-63.5pt;height:55.65pt;width:71pt;mso-position-horizontal-relative:page;z-index:2048;mso-width-relative:page;mso-height-relative:page;" filled="f" stroked="f" coordsize="21600,21600">
            <v:path/>
            <v:fill on="f" focussize="0,0"/>
            <v:stroke on="f"/>
            <v:imagedata r:id="rId19" o:title=""/>
            <o:lock v:ext="edit" aspectratio="t"/>
          </v:shape>
        </w:pict>
      </w:r>
      <w:r>
        <w:pict>
          <v:shape id="_x0000_s1094" o:spid="_x0000_s1094" o:spt="75" type="#_x0000_t75" style="position:absolute;left:0pt;margin-left:28.75pt;margin-top:-63.5pt;height:55.65pt;width:39.35pt;mso-position-horizontal-relative:page;z-index:2048;mso-width-relative:page;mso-height-relative:page;" filled="f" stroked="f" coordsize="21600,21600">
            <v:path/>
            <v:fill on="f" focussize="0,0"/>
            <v:stroke on="f"/>
            <v:imagedata r:id="rId20" o:title=""/>
            <o:lock v:ext="edit" aspectratio="t"/>
          </v:shape>
        </w:pict>
      </w:r>
      <w:r>
        <w:rPr>
          <w:rFonts w:ascii="Arial"/>
          <w:color w:val="646464"/>
          <w:w w:val="105"/>
          <w:sz w:val="16"/>
        </w:rPr>
        <w:t>MD-25L96</w:t>
      </w:r>
    </w:p>
    <w:p>
      <w:pPr>
        <w:spacing w:before="0" w:line="680" w:lineRule="exact"/>
        <w:ind w:left="143" w:right="5" w:firstLine="0"/>
        <w:jc w:val="center"/>
        <w:rPr>
          <w:rFonts w:ascii="宋体" w:hAnsi="宋体" w:eastAsia="宋体" w:cs="宋体"/>
          <w:sz w:val="58"/>
          <w:szCs w:val="58"/>
        </w:rPr>
      </w:pPr>
      <w:r>
        <w:br w:type="column"/>
      </w:r>
      <w:r>
        <w:rPr>
          <w:rFonts w:ascii="宋体" w:hAnsi="宋体" w:eastAsia="宋体" w:cs="宋体"/>
          <w:color w:val="646464"/>
          <w:sz w:val="58"/>
          <w:szCs w:val="58"/>
        </w:rPr>
        <w:t>．</w:t>
      </w:r>
    </w:p>
    <w:p>
      <w:pPr>
        <w:spacing w:before="46"/>
        <w:ind w:left="231" w:right="5" w:firstLine="0"/>
        <w:jc w:val="center"/>
        <w:rPr>
          <w:rFonts w:ascii="Arial" w:hAnsi="Arial" w:eastAsia="Arial" w:cs="Arial"/>
          <w:sz w:val="16"/>
          <w:szCs w:val="16"/>
        </w:rPr>
      </w:pPr>
      <w:r>
        <w:pict>
          <v:shape id="_x0000_s1095" o:spid="_x0000_s1095" o:spt="202" type="#_x0000_t202" style="position:absolute;left:0pt;margin-left:125.25pt;margin-top:-33.1pt;height:20.8pt;width:5.65pt;mso-position-horizontal-relative:page;z-index:3072;mso-width-relative:page;mso-height-relative:page;" filled="f" stroked="f" coordsize="21600,21600">
            <v:path/>
            <v:fill on="f" focussize="0,0"/>
            <v:stroke on="f" joinstyle="miter"/>
            <v:imagedata o:title=""/>
            <o:lock v:ext="edit"/>
            <v:textbox inset="0mm,0mm,0mm,0mm" style="layout-flow:vertical-ideographic;">
              <w:txbxContent>
                <w:p>
                  <w:pPr>
                    <w:spacing w:before="0" w:line="96" w:lineRule="auto"/>
                    <w:ind w:left="20" w:right="0" w:firstLine="0"/>
                    <w:jc w:val="left"/>
                    <w:rPr>
                      <w:rFonts w:ascii="宋体" w:hAnsi="宋体" w:eastAsia="宋体" w:cs="宋体"/>
                      <w:sz w:val="7"/>
                      <w:szCs w:val="7"/>
                    </w:rPr>
                  </w:pPr>
                  <w:r>
                    <w:rPr>
                      <w:rFonts w:ascii="宋体" w:hAnsi="宋体" w:eastAsia="宋体" w:cs="宋体"/>
                      <w:color w:val="646464"/>
                      <w:spacing w:val="-70"/>
                      <w:sz w:val="14"/>
                      <w:szCs w:val="14"/>
                    </w:rPr>
                    <w:t>a</w:t>
                  </w:r>
                  <w:r>
                    <w:rPr>
                      <w:rFonts w:ascii="宋体" w:hAnsi="宋体" w:eastAsia="宋体" w:cs="宋体"/>
                      <w:color w:val="646464"/>
                      <w:spacing w:val="-73"/>
                      <w:sz w:val="14"/>
                      <w:szCs w:val="14"/>
                    </w:rPr>
                    <w:t>d</w:t>
                  </w:r>
                  <w:r>
                    <w:rPr>
                      <w:rFonts w:ascii="宋体" w:hAnsi="宋体" w:eastAsia="宋体" w:cs="宋体"/>
                      <w:color w:val="90939A"/>
                      <w:spacing w:val="-19"/>
                      <w:sz w:val="7"/>
                      <w:szCs w:val="7"/>
                    </w:rPr>
                    <w:t>『</w:t>
                  </w:r>
                  <w:r>
                    <w:rPr>
                      <w:rFonts w:ascii="宋体" w:hAnsi="宋体" w:eastAsia="宋体" w:cs="宋体"/>
                      <w:color w:val="90939A"/>
                      <w:spacing w:val="-12"/>
                      <w:sz w:val="7"/>
                      <w:szCs w:val="7"/>
                    </w:rPr>
                    <w:t>现</w:t>
                  </w:r>
                  <w:r>
                    <w:rPr>
                      <w:rFonts w:ascii="宋体" w:hAnsi="宋体" w:eastAsia="宋体" w:cs="宋体"/>
                      <w:color w:val="90939A"/>
                      <w:spacing w:val="-13"/>
                      <w:sz w:val="7"/>
                      <w:szCs w:val="7"/>
                    </w:rPr>
                    <w:t>坷</w:t>
                  </w:r>
                  <w:r>
                    <w:rPr>
                      <w:rFonts w:ascii="宋体" w:hAnsi="宋体" w:eastAsia="宋体" w:cs="宋体"/>
                      <w:color w:val="90939A"/>
                      <w:sz w:val="7"/>
                      <w:szCs w:val="7"/>
                    </w:rPr>
                    <w:t>霄</w:t>
                  </w:r>
                </w:p>
              </w:txbxContent>
            </v:textbox>
          </v:shape>
        </w:pict>
      </w:r>
      <w:r>
        <w:pict>
          <v:shape id="_x0000_s1096" o:spid="_x0000_s1096" o:spt="202" type="#_x0000_t202" style="position:absolute;left:0pt;margin-left:122.2pt;margin-top:-10.5pt;height:5.5pt;width:5.5pt;mso-position-horizontal-relative:page;z-index:3072;mso-width-relative:page;mso-height-relative:page;" filled="f" stroked="f" coordsize="21600,21600">
            <v:path/>
            <v:fill on="f" focussize="0,0"/>
            <v:stroke on="f" joinstyle="miter"/>
            <v:imagedata o:title=""/>
            <o:lock v:ext="edit"/>
            <v:textbox inset="0mm,0mm,0mm,0mm" style="layout-flow:vertical-ideographic;">
              <w:txbxContent>
                <w:p>
                  <w:pPr>
                    <w:spacing w:before="0" w:line="168" w:lineRule="auto"/>
                    <w:ind w:left="20" w:right="0" w:firstLine="0"/>
                    <w:jc w:val="left"/>
                    <w:rPr>
                      <w:rFonts w:ascii="宋体" w:hAnsi="宋体" w:eastAsia="宋体" w:cs="宋体"/>
                      <w:sz w:val="7"/>
                      <w:szCs w:val="7"/>
                    </w:rPr>
                  </w:pPr>
                  <w:r>
                    <w:rPr>
                      <w:rFonts w:ascii="宋体" w:hAnsi="宋体" w:eastAsia="宋体" w:cs="宋体"/>
                      <w:color w:val="414141"/>
                      <w:sz w:val="7"/>
                      <w:szCs w:val="7"/>
                    </w:rPr>
                    <w:t>，</w:t>
                  </w:r>
                </w:p>
              </w:txbxContent>
            </v:textbox>
          </v:shape>
        </w:pict>
      </w:r>
      <w:r>
        <w:rPr>
          <w:rFonts w:ascii="Arial"/>
          <w:color w:val="646464"/>
          <w:w w:val="105"/>
          <w:sz w:val="16"/>
        </w:rPr>
        <w:t>MD-25L295</w:t>
      </w:r>
    </w:p>
    <w:p>
      <w:pPr>
        <w:spacing w:before="0" w:line="240" w:lineRule="auto"/>
        <w:rPr>
          <w:rFonts w:ascii="Arial" w:hAnsi="Arial" w:eastAsia="Arial" w:cs="Arial"/>
          <w:sz w:val="16"/>
          <w:szCs w:val="16"/>
        </w:rPr>
      </w:pPr>
      <w:r>
        <w:br w:type="column"/>
      </w: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0"/>
        <w:ind w:left="176" w:right="0" w:firstLine="0"/>
        <w:jc w:val="left"/>
        <w:rPr>
          <w:rFonts w:ascii="Arial" w:hAnsi="Arial" w:eastAsia="Arial" w:cs="Arial"/>
          <w:sz w:val="16"/>
          <w:szCs w:val="16"/>
        </w:rPr>
      </w:pPr>
      <w:r>
        <w:rPr>
          <w:rFonts w:ascii="Arial"/>
          <w:color w:val="646464"/>
          <w:w w:val="105"/>
          <w:sz w:val="16"/>
        </w:rPr>
        <w:t>MD-25W198</w:t>
      </w:r>
    </w:p>
    <w:p>
      <w:pPr>
        <w:spacing w:before="0" w:line="240" w:lineRule="auto"/>
        <w:rPr>
          <w:rFonts w:ascii="Arial" w:hAnsi="Arial" w:eastAsia="Arial" w:cs="Arial"/>
          <w:sz w:val="16"/>
          <w:szCs w:val="16"/>
        </w:rPr>
      </w:pPr>
      <w:r>
        <w:br w:type="column"/>
      </w: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5" w:line="240" w:lineRule="auto"/>
        <w:rPr>
          <w:rFonts w:ascii="Arial" w:hAnsi="Arial" w:eastAsia="Arial" w:cs="Arial"/>
          <w:sz w:val="16"/>
          <w:szCs w:val="16"/>
        </w:rPr>
      </w:pPr>
    </w:p>
    <w:p>
      <w:pPr>
        <w:spacing w:before="0"/>
        <w:ind w:left="285" w:right="0" w:firstLine="0"/>
        <w:jc w:val="left"/>
        <w:rPr>
          <w:rFonts w:ascii="Arial" w:hAnsi="Arial" w:eastAsia="Arial" w:cs="Arial"/>
          <w:sz w:val="16"/>
          <w:szCs w:val="16"/>
        </w:rPr>
      </w:pPr>
      <w:r>
        <w:rPr>
          <w:rFonts w:ascii="Arial"/>
          <w:color w:val="646464"/>
          <w:w w:val="110"/>
          <w:sz w:val="16"/>
        </w:rPr>
        <w:t>MD-25W288</w:t>
      </w:r>
    </w:p>
    <w:p>
      <w:pPr>
        <w:spacing w:before="0" w:line="240" w:lineRule="auto"/>
        <w:rPr>
          <w:rFonts w:ascii="Arial" w:hAnsi="Arial" w:eastAsia="Arial" w:cs="Arial"/>
          <w:sz w:val="16"/>
          <w:szCs w:val="16"/>
        </w:rPr>
      </w:pPr>
      <w:r>
        <w:br w:type="column"/>
      </w: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5" w:line="240" w:lineRule="auto"/>
        <w:rPr>
          <w:rFonts w:ascii="Arial" w:hAnsi="Arial" w:eastAsia="Arial" w:cs="Arial"/>
          <w:sz w:val="16"/>
          <w:szCs w:val="16"/>
        </w:rPr>
      </w:pPr>
    </w:p>
    <w:p>
      <w:pPr>
        <w:spacing w:before="0"/>
        <w:ind w:left="176" w:right="0" w:firstLine="0"/>
        <w:jc w:val="left"/>
        <w:rPr>
          <w:rFonts w:ascii="Arial" w:hAnsi="Arial" w:eastAsia="Arial" w:cs="Arial"/>
          <w:sz w:val="16"/>
          <w:szCs w:val="16"/>
        </w:rPr>
      </w:pPr>
      <w:r>
        <w:rPr>
          <w:rFonts w:ascii="Arial"/>
          <w:color w:val="646464"/>
          <w:w w:val="105"/>
          <w:sz w:val="16"/>
        </w:rPr>
        <w:t>MD-25W368</w:t>
      </w:r>
    </w:p>
    <w:p>
      <w:pPr>
        <w:spacing w:before="0" w:line="240" w:lineRule="auto"/>
        <w:rPr>
          <w:rFonts w:ascii="Arial" w:hAnsi="Arial" w:eastAsia="Arial" w:cs="Arial"/>
          <w:sz w:val="16"/>
          <w:szCs w:val="16"/>
        </w:rPr>
      </w:pPr>
      <w:r>
        <w:br w:type="column"/>
      </w:r>
    </w:p>
    <w:p>
      <w:pPr>
        <w:spacing w:before="0" w:line="240" w:lineRule="auto"/>
        <w:rPr>
          <w:rFonts w:ascii="Arial" w:hAnsi="Arial" w:eastAsia="Arial" w:cs="Arial"/>
          <w:sz w:val="16"/>
          <w:szCs w:val="16"/>
        </w:rPr>
      </w:pPr>
    </w:p>
    <w:p>
      <w:pPr>
        <w:spacing w:before="0" w:line="240" w:lineRule="auto"/>
        <w:rPr>
          <w:rFonts w:ascii="Arial" w:hAnsi="Arial" w:eastAsia="Arial" w:cs="Arial"/>
          <w:sz w:val="16"/>
          <w:szCs w:val="16"/>
        </w:rPr>
      </w:pPr>
    </w:p>
    <w:p>
      <w:pPr>
        <w:spacing w:before="5" w:line="240" w:lineRule="auto"/>
        <w:rPr>
          <w:rFonts w:ascii="Arial" w:hAnsi="Arial" w:eastAsia="Arial" w:cs="Arial"/>
          <w:sz w:val="16"/>
          <w:szCs w:val="16"/>
        </w:rPr>
      </w:pPr>
    </w:p>
    <w:p>
      <w:pPr>
        <w:spacing w:before="0"/>
        <w:ind w:left="176" w:right="0" w:firstLine="0"/>
        <w:jc w:val="left"/>
        <w:rPr>
          <w:rFonts w:ascii="Arial" w:hAnsi="Arial" w:eastAsia="Arial" w:cs="Arial"/>
          <w:sz w:val="16"/>
          <w:szCs w:val="16"/>
        </w:rPr>
      </w:pPr>
      <w:r>
        <w:rPr>
          <w:rFonts w:ascii="Arial"/>
          <w:color w:val="646464"/>
          <w:w w:val="110"/>
          <w:sz w:val="16"/>
        </w:rPr>
        <w:t>MD-25W568</w:t>
      </w:r>
    </w:p>
    <w:p>
      <w:pPr>
        <w:spacing w:after="0"/>
        <w:jc w:val="left"/>
        <w:rPr>
          <w:rFonts w:ascii="Arial" w:hAnsi="Arial" w:eastAsia="Arial" w:cs="Arial"/>
          <w:sz w:val="16"/>
          <w:szCs w:val="16"/>
        </w:rPr>
        <w:sectPr>
          <w:type w:val="continuous"/>
          <w:pgSz w:w="9920" w:h="15580"/>
          <w:pgMar w:top="540" w:right="0" w:bottom="0" w:left="400" w:header="720" w:footer="720" w:gutter="0"/>
          <w:cols w:equalWidth="0" w:num="6">
            <w:col w:w="1024" w:space="71"/>
            <w:col w:w="1156" w:space="111"/>
            <w:col w:w="1146" w:space="83"/>
            <w:col w:w="1597" w:space="322"/>
            <w:col w:w="1146" w:space="682"/>
            <w:col w:w="2182"/>
          </w:cols>
        </w:sectPr>
      </w:pPr>
    </w:p>
    <w:p>
      <w:pPr>
        <w:spacing w:before="6" w:line="240" w:lineRule="auto"/>
        <w:rPr>
          <w:rFonts w:ascii="Arial" w:hAnsi="Arial" w:eastAsia="Arial" w:cs="Arial"/>
          <w:sz w:val="9"/>
          <w:szCs w:val="9"/>
        </w:rPr>
      </w:pPr>
    </w:p>
    <w:p>
      <w:pPr>
        <w:spacing w:before="1"/>
        <w:ind w:left="123" w:right="0" w:firstLine="0"/>
        <w:jc w:val="left"/>
        <w:rPr>
          <w:rFonts w:ascii="宋体" w:hAnsi="宋体" w:eastAsia="宋体" w:cs="宋体"/>
          <w:sz w:val="18"/>
          <w:szCs w:val="18"/>
        </w:rPr>
      </w:pPr>
      <w:r>
        <w:rPr>
          <w:rFonts w:ascii="宋体" w:hAnsi="宋体" w:eastAsia="宋体" w:cs="宋体"/>
          <w:color w:val="4199CA"/>
          <w:sz w:val="32"/>
          <w:szCs w:val="32"/>
        </w:rPr>
        <w:t>＠</w:t>
      </w:r>
      <w:r>
        <w:rPr>
          <w:rFonts w:ascii="宋体" w:hAnsi="宋体" w:eastAsia="宋体" w:cs="宋体"/>
          <w:color w:val="4199CA"/>
          <w:spacing w:val="-51"/>
          <w:sz w:val="32"/>
          <w:szCs w:val="32"/>
        </w:rPr>
        <w:t xml:space="preserve"> </w:t>
      </w:r>
      <w:r>
        <w:rPr>
          <w:rFonts w:ascii="宋体" w:hAnsi="宋体" w:eastAsia="宋体" w:cs="宋体"/>
          <w:color w:val="4199CA"/>
          <w:position w:val="2"/>
          <w:sz w:val="18"/>
          <w:szCs w:val="18"/>
        </w:rPr>
        <w:t>精准控温</w:t>
      </w:r>
      <w:r>
        <w:rPr>
          <w:rFonts w:ascii="宋体" w:hAnsi="宋体" w:eastAsia="宋体" w:cs="宋体"/>
          <w:color w:val="4199CA"/>
          <w:spacing w:val="-36"/>
          <w:position w:val="2"/>
          <w:sz w:val="18"/>
          <w:szCs w:val="18"/>
        </w:rPr>
        <w:t xml:space="preserve"> </w:t>
      </w:r>
      <w:r>
        <w:rPr>
          <w:rFonts w:ascii="宋体" w:hAnsi="宋体" w:eastAsia="宋体" w:cs="宋体"/>
          <w:color w:val="4199CA"/>
          <w:position w:val="2"/>
          <w:sz w:val="18"/>
          <w:szCs w:val="18"/>
        </w:rPr>
        <w:t>安全可靠</w:t>
      </w:r>
    </w:p>
    <w:p>
      <w:pPr>
        <w:spacing w:before="74" w:line="197" w:lineRule="exact"/>
        <w:ind w:left="555" w:right="0" w:firstLine="0"/>
        <w:jc w:val="left"/>
        <w:rPr>
          <w:rFonts w:ascii="宋体" w:hAnsi="宋体" w:eastAsia="宋体" w:cs="宋体"/>
          <w:sz w:val="14"/>
          <w:szCs w:val="14"/>
        </w:rPr>
      </w:pPr>
      <w:r>
        <w:rPr>
          <w:rFonts w:ascii="宋体" w:hAnsi="宋体" w:eastAsia="宋体" w:cs="宋体"/>
          <w:color w:val="646464"/>
          <w:spacing w:val="-77"/>
          <w:w w:val="130"/>
          <w:sz w:val="14"/>
          <w:szCs w:val="14"/>
        </w:rPr>
        <w:t>·</w:t>
      </w:r>
      <w:r>
        <w:rPr>
          <w:rFonts w:ascii="宋体" w:hAnsi="宋体" w:eastAsia="宋体" w:cs="宋体"/>
          <w:color w:val="646464"/>
          <w:w w:val="107"/>
          <w:sz w:val="14"/>
          <w:szCs w:val="14"/>
        </w:rPr>
        <w:t>微电脑温度控制</w:t>
      </w:r>
      <w:r>
        <w:rPr>
          <w:rFonts w:ascii="宋体" w:hAnsi="宋体" w:eastAsia="宋体" w:cs="宋体"/>
          <w:color w:val="646464"/>
          <w:spacing w:val="-44"/>
          <w:sz w:val="14"/>
          <w:szCs w:val="14"/>
        </w:rPr>
        <w:t xml:space="preserve"> </w:t>
      </w:r>
      <w:r>
        <w:rPr>
          <w:rFonts w:ascii="宋体" w:hAnsi="宋体" w:eastAsia="宋体" w:cs="宋体"/>
          <w:color w:val="646464"/>
          <w:w w:val="140"/>
          <w:sz w:val="14"/>
          <w:szCs w:val="14"/>
        </w:rPr>
        <w:t>，</w:t>
      </w:r>
      <w:r>
        <w:rPr>
          <w:rFonts w:ascii="宋体" w:hAnsi="宋体" w:eastAsia="宋体" w:cs="宋体"/>
          <w:color w:val="646464"/>
          <w:spacing w:val="-10"/>
          <w:w w:val="140"/>
          <w:sz w:val="14"/>
          <w:szCs w:val="14"/>
        </w:rPr>
        <w:t>箱</w:t>
      </w:r>
      <w:r>
        <w:rPr>
          <w:rFonts w:ascii="宋体" w:hAnsi="宋体" w:eastAsia="宋体" w:cs="宋体"/>
          <w:color w:val="646464"/>
          <w:spacing w:val="-156"/>
          <w:w w:val="140"/>
          <w:sz w:val="14"/>
          <w:szCs w:val="14"/>
        </w:rPr>
        <w:t>内</w:t>
      </w:r>
      <w:r>
        <w:rPr>
          <w:rFonts w:ascii="宋体" w:hAnsi="宋体" w:eastAsia="宋体" w:cs="宋体"/>
          <w:color w:val="646464"/>
          <w:w w:val="108"/>
          <w:sz w:val="14"/>
          <w:szCs w:val="14"/>
        </w:rPr>
        <w:t>温</w:t>
      </w:r>
      <w:r>
        <w:rPr>
          <w:rFonts w:ascii="宋体" w:hAnsi="宋体" w:eastAsia="宋体" w:cs="宋体"/>
          <w:color w:val="646464"/>
          <w:spacing w:val="-31"/>
          <w:w w:val="108"/>
          <w:sz w:val="14"/>
          <w:szCs w:val="14"/>
        </w:rPr>
        <w:t>度</w:t>
      </w:r>
      <w:r>
        <w:rPr>
          <w:rFonts w:ascii="Arial" w:hAnsi="Arial" w:eastAsia="Arial" w:cs="Arial"/>
          <w:color w:val="646464"/>
          <w:spacing w:val="-200"/>
          <w:w w:val="407"/>
          <w:sz w:val="16"/>
          <w:szCs w:val="16"/>
        </w:rPr>
        <w:t>l</w:t>
      </w:r>
      <w:r>
        <w:rPr>
          <w:rFonts w:ascii="Arial" w:hAnsi="Arial" w:eastAsia="Arial" w:cs="Arial"/>
          <w:color w:val="646464"/>
          <w:spacing w:val="1"/>
          <w:w w:val="95"/>
          <w:sz w:val="16"/>
          <w:szCs w:val="16"/>
        </w:rPr>
        <w:t>0</w:t>
      </w:r>
      <w:r>
        <w:rPr>
          <w:rFonts w:ascii="Arial" w:hAnsi="Arial" w:eastAsia="Arial" w:cs="Arial"/>
          <w:color w:val="808080"/>
          <w:spacing w:val="-10"/>
          <w:w w:val="97"/>
          <w:sz w:val="16"/>
          <w:szCs w:val="16"/>
        </w:rPr>
        <w:t>°</w:t>
      </w:r>
      <w:r>
        <w:rPr>
          <w:rFonts w:ascii="Arial" w:hAnsi="Arial" w:eastAsia="Arial" w:cs="Arial"/>
          <w:color w:val="646464"/>
          <w:w w:val="79"/>
          <w:sz w:val="16"/>
          <w:szCs w:val="16"/>
        </w:rPr>
        <w:t>C</w:t>
      </w:r>
      <w:r>
        <w:rPr>
          <w:rFonts w:ascii="Arial" w:hAnsi="Arial" w:eastAsia="Arial" w:cs="Arial"/>
          <w:color w:val="646464"/>
          <w:sz w:val="16"/>
          <w:szCs w:val="16"/>
        </w:rPr>
        <w:t xml:space="preserve">  </w:t>
      </w:r>
      <w:r>
        <w:rPr>
          <w:rFonts w:ascii="Arial" w:hAnsi="Arial" w:eastAsia="Arial" w:cs="Arial"/>
          <w:color w:val="646464"/>
          <w:spacing w:val="10"/>
          <w:sz w:val="16"/>
          <w:szCs w:val="16"/>
        </w:rPr>
        <w:t xml:space="preserve"> </w:t>
      </w:r>
      <w:r>
        <w:rPr>
          <w:rFonts w:ascii="Arial" w:hAnsi="Arial" w:eastAsia="Arial" w:cs="Arial"/>
          <w:color w:val="646464"/>
          <w:w w:val="86"/>
          <w:sz w:val="16"/>
          <w:szCs w:val="16"/>
        </w:rPr>
        <w:t>25°</w:t>
      </w:r>
      <w:r>
        <w:rPr>
          <w:rFonts w:ascii="Arial" w:hAnsi="Arial" w:eastAsia="Arial" w:cs="Arial"/>
          <w:color w:val="646464"/>
          <w:spacing w:val="5"/>
          <w:w w:val="86"/>
          <w:sz w:val="16"/>
          <w:szCs w:val="16"/>
        </w:rPr>
        <w:t>C</w:t>
      </w:r>
      <w:r>
        <w:rPr>
          <w:rFonts w:ascii="宋体" w:hAnsi="宋体" w:eastAsia="宋体" w:cs="宋体"/>
          <w:color w:val="646464"/>
          <w:w w:val="110"/>
          <w:sz w:val="14"/>
          <w:szCs w:val="14"/>
        </w:rPr>
        <w:t>可</w:t>
      </w:r>
      <w:r>
        <w:rPr>
          <w:rFonts w:ascii="宋体" w:hAnsi="宋体" w:eastAsia="宋体" w:cs="宋体"/>
          <w:color w:val="646464"/>
          <w:spacing w:val="8"/>
          <w:w w:val="110"/>
          <w:sz w:val="14"/>
          <w:szCs w:val="14"/>
        </w:rPr>
        <w:t>调</w:t>
      </w:r>
      <w:r>
        <w:rPr>
          <w:rFonts w:ascii="宋体" w:hAnsi="宋体" w:eastAsia="宋体" w:cs="宋体"/>
          <w:color w:val="646464"/>
          <w:w w:val="118"/>
          <w:sz w:val="14"/>
          <w:szCs w:val="14"/>
        </w:rPr>
        <w:t>，可设定开停</w:t>
      </w:r>
      <w:r>
        <w:rPr>
          <w:rFonts w:ascii="宋体" w:hAnsi="宋体" w:eastAsia="宋体" w:cs="宋体"/>
          <w:color w:val="646464"/>
          <w:spacing w:val="-101"/>
          <w:w w:val="118"/>
          <w:sz w:val="14"/>
          <w:szCs w:val="14"/>
        </w:rPr>
        <w:t>机</w:t>
      </w:r>
      <w:r>
        <w:rPr>
          <w:rFonts w:ascii="Arial" w:hAnsi="Arial" w:eastAsia="Arial" w:cs="Arial"/>
          <w:color w:val="646464"/>
          <w:spacing w:val="-15"/>
          <w:w w:val="52"/>
          <w:sz w:val="15"/>
          <w:szCs w:val="15"/>
        </w:rPr>
        <w:t>5</w:t>
      </w:r>
      <w:r>
        <w:rPr>
          <w:rFonts w:ascii="Arial" w:hAnsi="Arial" w:eastAsia="Arial" w:cs="Arial"/>
          <w:color w:val="646464"/>
          <w:w w:val="60"/>
          <w:sz w:val="15"/>
          <w:szCs w:val="15"/>
        </w:rPr>
        <w:t>.ffi</w:t>
      </w:r>
      <w:r>
        <w:rPr>
          <w:rFonts w:ascii="Arial" w:hAnsi="Arial" w:eastAsia="Arial" w:cs="Arial"/>
          <w:color w:val="646464"/>
          <w:spacing w:val="3"/>
          <w:w w:val="60"/>
          <w:sz w:val="15"/>
          <w:szCs w:val="15"/>
        </w:rPr>
        <w:t>l</w:t>
      </w:r>
      <w:r>
        <w:rPr>
          <w:rFonts w:ascii="宋体" w:hAnsi="宋体" w:eastAsia="宋体" w:cs="宋体"/>
          <w:color w:val="646464"/>
          <w:spacing w:val="4"/>
          <w:w w:val="113"/>
          <w:sz w:val="14"/>
          <w:szCs w:val="14"/>
        </w:rPr>
        <w:t>差</w:t>
      </w:r>
      <w:r>
        <w:rPr>
          <w:rFonts w:ascii="宋体" w:hAnsi="宋体" w:eastAsia="宋体" w:cs="宋体"/>
          <w:color w:val="646464"/>
          <w:w w:val="195"/>
          <w:sz w:val="14"/>
          <w:szCs w:val="14"/>
        </w:rPr>
        <w:t>；</w:t>
      </w:r>
    </w:p>
    <w:p>
      <w:pPr>
        <w:pStyle w:val="11"/>
        <w:spacing w:line="183" w:lineRule="exact"/>
        <w:ind w:left="559" w:right="0"/>
        <w:jc w:val="left"/>
      </w:pPr>
      <w:r>
        <w:rPr>
          <w:color w:val="646464"/>
          <w:spacing w:val="-7"/>
          <w:w w:val="110"/>
        </w:rPr>
        <w:t>·具备完善的声先报警功能，可实现高低温报警、传感器故障报警等功能，报</w:t>
      </w:r>
      <w:r>
        <w:rPr>
          <w:color w:val="808080"/>
          <w:spacing w:val="-7"/>
          <w:w w:val="110"/>
        </w:rPr>
        <w:t>警</w:t>
      </w:r>
      <w:r>
        <w:rPr>
          <w:color w:val="646464"/>
          <w:spacing w:val="-7"/>
          <w:w w:val="110"/>
        </w:rPr>
        <w:t>温度值可按需设定</w:t>
      </w:r>
      <w:r>
        <w:rPr>
          <w:color w:val="646464"/>
          <w:w w:val="110"/>
        </w:rPr>
        <w:t xml:space="preserve"> </w:t>
      </w:r>
      <w:r>
        <w:rPr>
          <w:color w:val="646464"/>
          <w:spacing w:val="46"/>
          <w:w w:val="110"/>
        </w:rPr>
        <w:t xml:space="preserve"> </w:t>
      </w:r>
      <w:r>
        <w:rPr>
          <w:color w:val="646464"/>
          <w:w w:val="110"/>
        </w:rPr>
        <w:t>；</w:t>
      </w:r>
    </w:p>
    <w:p>
      <w:pPr>
        <w:pStyle w:val="11"/>
        <w:spacing w:before="13" w:line="240" w:lineRule="auto"/>
        <w:ind w:left="555" w:right="0"/>
        <w:jc w:val="left"/>
      </w:pPr>
      <w:r>
        <w:rPr>
          <w:color w:val="646464"/>
          <w:spacing w:val="-8"/>
          <w:w w:val="110"/>
        </w:rPr>
        <w:t>·多重保护功能</w:t>
      </w:r>
      <w:r>
        <w:rPr>
          <w:color w:val="646464"/>
          <w:spacing w:val="46"/>
          <w:w w:val="110"/>
        </w:rPr>
        <w:t xml:space="preserve"> </w:t>
      </w:r>
      <w:r>
        <w:rPr>
          <w:color w:val="646464"/>
          <w:spacing w:val="-4"/>
          <w:w w:val="110"/>
        </w:rPr>
        <w:t>，确保传感器故障时制冷系统稳定运行。</w:t>
      </w:r>
    </w:p>
    <w:p>
      <w:pPr>
        <w:pStyle w:val="11"/>
        <w:spacing w:line="406" w:lineRule="exact"/>
        <w:ind w:left="137" w:right="0"/>
        <w:jc w:val="left"/>
      </w:pPr>
      <w:r>
        <w:rPr>
          <w:color w:val="4199CA"/>
          <w:w w:val="115"/>
          <w:position w:val="-2"/>
          <w:sz w:val="32"/>
          <w:szCs w:val="32"/>
        </w:rPr>
        <w:t>＠</w:t>
      </w:r>
      <w:r>
        <w:rPr>
          <w:color w:val="4199CA"/>
          <w:spacing w:val="-91"/>
          <w:w w:val="115"/>
          <w:position w:val="-2"/>
          <w:sz w:val="32"/>
          <w:szCs w:val="32"/>
        </w:rPr>
        <w:t xml:space="preserve"> </w:t>
      </w:r>
      <w:r>
        <w:rPr>
          <w:color w:val="4199CA"/>
          <w:spacing w:val="-7"/>
          <w:w w:val="115"/>
        </w:rPr>
        <w:t>高级制</w:t>
      </w:r>
      <w:r>
        <w:rPr>
          <w:color w:val="4199CA"/>
          <w:spacing w:val="-70"/>
          <w:w w:val="115"/>
        </w:rPr>
        <w:t xml:space="preserve"> </w:t>
      </w:r>
      <w:r>
        <w:rPr>
          <w:color w:val="4199CA"/>
          <w:w w:val="115"/>
        </w:rPr>
        <w:t>令</w:t>
      </w:r>
      <w:r>
        <w:rPr>
          <w:color w:val="4199CA"/>
          <w:spacing w:val="-45"/>
          <w:w w:val="115"/>
        </w:rPr>
        <w:t xml:space="preserve"> </w:t>
      </w:r>
      <w:r>
        <w:rPr>
          <w:color w:val="4199CA"/>
          <w:w w:val="115"/>
        </w:rPr>
        <w:t>全放保温</w:t>
      </w:r>
    </w:p>
    <w:p>
      <w:pPr>
        <w:pStyle w:val="11"/>
        <w:spacing w:before="68" w:line="194" w:lineRule="exact"/>
        <w:ind w:left="569" w:right="0"/>
        <w:jc w:val="left"/>
      </w:pPr>
      <w:r>
        <w:rPr>
          <w:rFonts w:ascii="Arial" w:hAnsi="Arial" w:eastAsia="Arial" w:cs="Arial"/>
          <w:color w:val="646464"/>
          <w:w w:val="110"/>
          <w:sz w:val="15"/>
          <w:szCs w:val="15"/>
        </w:rPr>
        <w:t>•</w:t>
      </w:r>
      <w:r>
        <w:rPr>
          <w:rFonts w:ascii="Arial" w:hAnsi="Arial" w:eastAsia="Arial" w:cs="Arial"/>
          <w:color w:val="646464"/>
          <w:spacing w:val="45"/>
          <w:w w:val="110"/>
          <w:sz w:val="15"/>
          <w:szCs w:val="15"/>
        </w:rPr>
        <w:t xml:space="preserve"> </w:t>
      </w:r>
      <w:r>
        <w:rPr>
          <w:rFonts w:ascii="Arial" w:hAnsi="Arial" w:eastAsia="Arial" w:cs="Arial"/>
          <w:color w:val="646464"/>
          <w:w w:val="110"/>
          <w:sz w:val="15"/>
          <w:szCs w:val="15"/>
        </w:rPr>
        <w:t>LBA</w:t>
      </w:r>
      <w:r>
        <w:rPr>
          <w:rFonts w:ascii="Arial" w:hAnsi="Arial" w:eastAsia="Arial" w:cs="Arial"/>
          <w:color w:val="646464"/>
          <w:spacing w:val="7"/>
          <w:w w:val="110"/>
          <w:sz w:val="15"/>
          <w:szCs w:val="15"/>
        </w:rPr>
        <w:t xml:space="preserve"> </w:t>
      </w:r>
      <w:r>
        <w:rPr>
          <w:color w:val="646464"/>
          <w:w w:val="110"/>
        </w:rPr>
        <w:t>发泡保温技术</w:t>
      </w:r>
      <w:r>
        <w:rPr>
          <w:color w:val="646464"/>
          <w:spacing w:val="-48"/>
          <w:w w:val="110"/>
        </w:rPr>
        <w:t xml:space="preserve"> </w:t>
      </w:r>
      <w:r>
        <w:rPr>
          <w:color w:val="646464"/>
          <w:spacing w:val="-10"/>
          <w:w w:val="110"/>
        </w:rPr>
        <w:t>，门体双重密封设计</w:t>
      </w:r>
      <w:r>
        <w:rPr>
          <w:color w:val="646464"/>
          <w:spacing w:val="-43"/>
          <w:w w:val="110"/>
        </w:rPr>
        <w:t xml:space="preserve"> </w:t>
      </w:r>
      <w:r>
        <w:rPr>
          <w:color w:val="646464"/>
          <w:spacing w:val="-11"/>
          <w:w w:val="110"/>
        </w:rPr>
        <w:t>，有效保持箱内温度</w:t>
      </w:r>
      <w:r>
        <w:rPr>
          <w:color w:val="646464"/>
          <w:spacing w:val="-60"/>
          <w:w w:val="110"/>
        </w:rPr>
        <w:t xml:space="preserve"> </w:t>
      </w:r>
      <w:r>
        <w:rPr>
          <w:color w:val="646464"/>
          <w:w w:val="140"/>
        </w:rPr>
        <w:t>；</w:t>
      </w:r>
    </w:p>
    <w:p>
      <w:pPr>
        <w:pStyle w:val="11"/>
        <w:spacing w:line="182" w:lineRule="exact"/>
        <w:ind w:right="0"/>
        <w:jc w:val="left"/>
      </w:pPr>
      <w:r>
        <w:rPr>
          <w:color w:val="646464"/>
          <w:spacing w:val="-77"/>
          <w:w w:val="130"/>
        </w:rPr>
        <w:t>·</w:t>
      </w:r>
      <w:r>
        <w:rPr>
          <w:color w:val="646464"/>
          <w:w w:val="107"/>
        </w:rPr>
        <w:t>高效制冷系统</w:t>
      </w:r>
      <w:r>
        <w:rPr>
          <w:color w:val="646464"/>
          <w:spacing w:val="-48"/>
        </w:rPr>
        <w:t xml:space="preserve"> </w:t>
      </w:r>
      <w:r>
        <w:rPr>
          <w:color w:val="646464"/>
          <w:spacing w:val="-54"/>
          <w:w w:val="166"/>
        </w:rPr>
        <w:t>，</w:t>
      </w:r>
      <w:r>
        <w:rPr>
          <w:color w:val="646464"/>
          <w:spacing w:val="-226"/>
          <w:w w:val="166"/>
        </w:rPr>
        <w:t>国</w:t>
      </w:r>
      <w:r>
        <w:rPr>
          <w:color w:val="646464"/>
          <w:w w:val="108"/>
        </w:rPr>
        <w:t>际名牌压缩</w:t>
      </w:r>
      <w:r>
        <w:rPr>
          <w:color w:val="646464"/>
          <w:spacing w:val="9"/>
          <w:w w:val="108"/>
        </w:rPr>
        <w:t>机</w:t>
      </w:r>
      <w:r>
        <w:rPr>
          <w:color w:val="646464"/>
          <w:w w:val="117"/>
        </w:rPr>
        <w:t>，制冷强劲高</w:t>
      </w:r>
      <w:r>
        <w:rPr>
          <w:color w:val="646464"/>
          <w:spacing w:val="-86"/>
          <w:w w:val="117"/>
        </w:rPr>
        <w:t>效</w:t>
      </w:r>
      <w:r>
        <w:rPr>
          <w:color w:val="646464"/>
          <w:w w:val="195"/>
        </w:rPr>
        <w:t>；</w:t>
      </w:r>
    </w:p>
    <w:p>
      <w:pPr>
        <w:pStyle w:val="11"/>
        <w:spacing w:before="18" w:line="240" w:lineRule="auto"/>
        <w:ind w:right="0"/>
        <w:jc w:val="left"/>
      </w:pPr>
      <w:r>
        <w:rPr>
          <w:color w:val="646464"/>
          <w:spacing w:val="-6"/>
          <w:w w:val="115"/>
        </w:rPr>
        <w:t>·优化蒸发器管路设计</w:t>
      </w:r>
      <w:r>
        <w:rPr>
          <w:color w:val="646464"/>
          <w:spacing w:val="-61"/>
          <w:w w:val="115"/>
        </w:rPr>
        <w:t xml:space="preserve"> </w:t>
      </w:r>
      <w:r>
        <w:rPr>
          <w:color w:val="646464"/>
          <w:spacing w:val="-10"/>
          <w:w w:val="115"/>
        </w:rPr>
        <w:t>，保证制冷剂量有效流动，箱内温度均匀性佳</w:t>
      </w:r>
      <w:r>
        <w:rPr>
          <w:color w:val="646464"/>
          <w:spacing w:val="-65"/>
          <w:w w:val="115"/>
        </w:rPr>
        <w:t xml:space="preserve"> </w:t>
      </w:r>
      <w:r>
        <w:rPr>
          <w:color w:val="646464"/>
          <w:w w:val="115"/>
        </w:rPr>
        <w:t>；</w:t>
      </w:r>
    </w:p>
    <w:p>
      <w:pPr>
        <w:pStyle w:val="11"/>
        <w:spacing w:before="18" w:line="240" w:lineRule="auto"/>
        <w:ind w:left="147" w:right="0" w:firstLine="417"/>
        <w:jc w:val="left"/>
      </w:pPr>
      <w:r>
        <w:rPr>
          <w:color w:val="646464"/>
          <w:spacing w:val="-15"/>
          <w:w w:val="115"/>
        </w:rPr>
        <w:t>·碳氢制</w:t>
      </w:r>
      <w:r>
        <w:rPr>
          <w:color w:val="646464"/>
          <w:spacing w:val="5"/>
          <w:w w:val="115"/>
        </w:rPr>
        <w:t xml:space="preserve"> </w:t>
      </w:r>
      <w:r>
        <w:rPr>
          <w:color w:val="646464"/>
          <w:spacing w:val="-10"/>
          <w:w w:val="115"/>
        </w:rPr>
        <w:t>令剂，绿色环保</w:t>
      </w:r>
      <w:r>
        <w:rPr>
          <w:color w:val="808080"/>
          <w:spacing w:val="-10"/>
          <w:w w:val="115"/>
        </w:rPr>
        <w:t>。</w:t>
      </w:r>
    </w:p>
    <w:p>
      <w:pPr>
        <w:spacing w:before="122"/>
        <w:ind w:left="147" w:right="0" w:firstLine="0"/>
        <w:jc w:val="left"/>
        <w:rPr>
          <w:rFonts w:ascii="宋体" w:hAnsi="宋体" w:eastAsia="宋体" w:cs="宋体"/>
          <w:sz w:val="17"/>
          <w:szCs w:val="17"/>
        </w:rPr>
      </w:pPr>
      <w:r>
        <w:rPr>
          <w:rFonts w:ascii="宋体" w:hAnsi="宋体" w:eastAsia="宋体" w:cs="宋体"/>
          <w:color w:val="4199CA"/>
          <w:w w:val="140"/>
          <w:sz w:val="17"/>
          <w:szCs w:val="17"/>
        </w:rPr>
        <w:t>凡</w:t>
      </w:r>
      <w:r>
        <w:rPr>
          <w:rFonts w:ascii="宋体" w:hAnsi="宋体" w:eastAsia="宋体" w:cs="宋体"/>
          <w:color w:val="4199CA"/>
          <w:spacing w:val="-73"/>
          <w:w w:val="140"/>
          <w:sz w:val="17"/>
          <w:szCs w:val="17"/>
        </w:rPr>
        <w:t xml:space="preserve"> </w:t>
      </w:r>
      <w:r>
        <w:rPr>
          <w:rFonts w:ascii="宋体" w:hAnsi="宋体" w:eastAsia="宋体" w:cs="宋体"/>
          <w:color w:val="4199CA"/>
          <w:spacing w:val="-3"/>
          <w:w w:val="115"/>
          <w:sz w:val="17"/>
          <w:szCs w:val="17"/>
        </w:rPr>
        <w:t>人性化设计</w:t>
      </w:r>
    </w:p>
    <w:p>
      <w:pPr>
        <w:pStyle w:val="11"/>
        <w:spacing w:before="57" w:line="240" w:lineRule="auto"/>
        <w:ind w:left="559" w:right="0"/>
        <w:jc w:val="left"/>
      </w:pPr>
      <w:r>
        <w:rPr>
          <w:color w:val="646464"/>
          <w:spacing w:val="-9"/>
          <w:w w:val="110"/>
        </w:rPr>
        <w:t>·食品级不锈钢内胆、多层</w:t>
      </w:r>
      <w:r>
        <w:rPr>
          <w:rFonts w:ascii="Arial" w:hAnsi="Arial" w:eastAsia="Arial" w:cs="Arial"/>
          <w:color w:val="646464"/>
          <w:spacing w:val="-9"/>
          <w:w w:val="110"/>
          <w:sz w:val="15"/>
          <w:szCs w:val="15"/>
        </w:rPr>
        <w:t xml:space="preserve">ABS </w:t>
      </w:r>
      <w:r>
        <w:rPr>
          <w:color w:val="646464"/>
          <w:w w:val="110"/>
        </w:rPr>
        <w:t>抽屉  （仅立式）</w:t>
      </w:r>
      <w:r>
        <w:rPr>
          <w:color w:val="646464"/>
          <w:spacing w:val="-31"/>
          <w:w w:val="110"/>
        </w:rPr>
        <w:t xml:space="preserve"> </w:t>
      </w:r>
      <w:r>
        <w:rPr>
          <w:color w:val="646464"/>
          <w:spacing w:val="-10"/>
          <w:w w:val="110"/>
        </w:rPr>
        <w:t>，易清理耐腐蚀，使用灵活方便；</w:t>
      </w:r>
    </w:p>
    <w:p>
      <w:pPr>
        <w:pStyle w:val="11"/>
        <w:spacing w:before="6" w:line="240" w:lineRule="auto"/>
        <w:ind w:left="555" w:right="0"/>
        <w:jc w:val="left"/>
      </w:pPr>
      <w:r>
        <w:rPr>
          <w:color w:val="646464"/>
          <w:spacing w:val="-9"/>
          <w:w w:val="115"/>
        </w:rPr>
        <w:t>·固定脚轮＋</w:t>
      </w:r>
      <w:r>
        <w:rPr>
          <w:color w:val="646464"/>
          <w:spacing w:val="-61"/>
          <w:w w:val="115"/>
        </w:rPr>
        <w:t xml:space="preserve"> </w:t>
      </w:r>
      <w:r>
        <w:rPr>
          <w:color w:val="646464"/>
          <w:w w:val="115"/>
        </w:rPr>
        <w:t>万向轮设计</w:t>
      </w:r>
      <w:r>
        <w:rPr>
          <w:color w:val="646464"/>
          <w:spacing w:val="-58"/>
          <w:w w:val="115"/>
        </w:rPr>
        <w:t xml:space="preserve"> </w:t>
      </w:r>
      <w:r>
        <w:rPr>
          <w:color w:val="646464"/>
          <w:spacing w:val="-13"/>
          <w:w w:val="115"/>
        </w:rPr>
        <w:t>，移动、固定更为便；</w:t>
      </w:r>
    </w:p>
    <w:p>
      <w:pPr>
        <w:pStyle w:val="11"/>
        <w:spacing w:before="18" w:line="240" w:lineRule="auto"/>
        <w:ind w:left="559" w:right="0"/>
        <w:jc w:val="left"/>
      </w:pPr>
      <w:r>
        <w:rPr>
          <w:color w:val="646464"/>
          <w:spacing w:val="-8"/>
          <w:w w:val="115"/>
        </w:rPr>
        <w:t>·安全门锁设计</w:t>
      </w:r>
      <w:r>
        <w:rPr>
          <w:color w:val="646464"/>
          <w:spacing w:val="28"/>
          <w:w w:val="115"/>
        </w:rPr>
        <w:t xml:space="preserve"> </w:t>
      </w:r>
      <w:r>
        <w:rPr>
          <w:color w:val="646464"/>
          <w:spacing w:val="-10"/>
          <w:w w:val="115"/>
        </w:rPr>
        <w:t>，防止随意开启；</w:t>
      </w:r>
    </w:p>
    <w:p>
      <w:pPr>
        <w:spacing w:before="18" w:line="194" w:lineRule="exact"/>
        <w:ind w:left="559" w:right="0" w:firstLine="0"/>
        <w:jc w:val="left"/>
        <w:rPr>
          <w:rFonts w:ascii="宋体" w:hAnsi="宋体" w:eastAsia="宋体" w:cs="宋体"/>
          <w:sz w:val="14"/>
          <w:szCs w:val="14"/>
        </w:rPr>
      </w:pPr>
      <w:r>
        <w:rPr>
          <w:rFonts w:ascii="Arial" w:hAnsi="Arial" w:eastAsia="Arial" w:cs="Arial"/>
          <w:color w:val="646464"/>
          <w:w w:val="110"/>
          <w:sz w:val="15"/>
          <w:szCs w:val="15"/>
        </w:rPr>
        <w:t xml:space="preserve">•  LED </w:t>
      </w:r>
      <w:r>
        <w:rPr>
          <w:rFonts w:ascii="宋体" w:hAnsi="宋体" w:eastAsia="宋体" w:cs="宋体"/>
          <w:color w:val="646464"/>
          <w:spacing w:val="-10"/>
          <w:w w:val="110"/>
          <w:sz w:val="14"/>
          <w:szCs w:val="14"/>
        </w:rPr>
        <w:t>温度显示，观察方便，清晰直观</w:t>
      </w:r>
      <w:r>
        <w:rPr>
          <w:rFonts w:ascii="宋体" w:hAnsi="宋体" w:eastAsia="宋体" w:cs="宋体"/>
          <w:color w:val="646464"/>
          <w:spacing w:val="-17"/>
          <w:w w:val="110"/>
          <w:sz w:val="14"/>
          <w:szCs w:val="14"/>
        </w:rPr>
        <w:t xml:space="preserve"> </w:t>
      </w:r>
      <w:r>
        <w:rPr>
          <w:rFonts w:ascii="宋体" w:hAnsi="宋体" w:eastAsia="宋体" w:cs="宋体"/>
          <w:color w:val="646464"/>
          <w:w w:val="165"/>
          <w:sz w:val="14"/>
          <w:szCs w:val="14"/>
        </w:rPr>
        <w:t>；</w:t>
      </w:r>
    </w:p>
    <w:p>
      <w:pPr>
        <w:spacing w:before="0" w:line="196" w:lineRule="exact"/>
        <w:ind w:left="559" w:right="0" w:firstLine="0"/>
        <w:jc w:val="left"/>
        <w:rPr>
          <w:rFonts w:ascii="宋体" w:hAnsi="宋体" w:eastAsia="宋体" w:cs="宋体"/>
          <w:sz w:val="14"/>
          <w:szCs w:val="14"/>
        </w:rPr>
      </w:pPr>
      <w:r>
        <w:rPr>
          <w:rFonts w:ascii="宋体" w:hAnsi="宋体" w:eastAsia="宋体" w:cs="宋体"/>
          <w:color w:val="646464"/>
          <w:w w:val="108"/>
          <w:sz w:val="14"/>
          <w:szCs w:val="14"/>
        </w:rPr>
        <w:t>·宽电</w:t>
      </w:r>
      <w:r>
        <w:rPr>
          <w:rFonts w:ascii="宋体" w:hAnsi="宋体" w:eastAsia="宋体" w:cs="宋体"/>
          <w:color w:val="646464"/>
          <w:spacing w:val="-79"/>
          <w:w w:val="108"/>
          <w:sz w:val="14"/>
          <w:szCs w:val="14"/>
        </w:rPr>
        <w:t>压</w:t>
      </w:r>
      <w:r>
        <w:rPr>
          <w:rFonts w:ascii="宋体" w:hAnsi="宋体" w:eastAsia="宋体" w:cs="宋体"/>
          <w:color w:val="646464"/>
          <w:spacing w:val="-80"/>
          <w:w w:val="138"/>
          <w:sz w:val="14"/>
          <w:szCs w:val="14"/>
        </w:rPr>
        <w:t>、</w:t>
      </w:r>
      <w:r>
        <w:rPr>
          <w:rFonts w:ascii="宋体" w:hAnsi="宋体" w:eastAsia="宋体" w:cs="宋体"/>
          <w:color w:val="646464"/>
          <w:w w:val="122"/>
          <w:sz w:val="14"/>
          <w:szCs w:val="14"/>
        </w:rPr>
        <w:t>宽</w:t>
      </w:r>
      <w:r>
        <w:rPr>
          <w:rFonts w:ascii="宋体" w:hAnsi="宋体" w:eastAsia="宋体" w:cs="宋体"/>
          <w:color w:val="646464"/>
          <w:spacing w:val="-54"/>
          <w:sz w:val="14"/>
          <w:szCs w:val="14"/>
        </w:rPr>
        <w:t xml:space="preserve"> </w:t>
      </w:r>
      <w:r>
        <w:rPr>
          <w:rFonts w:ascii="Times New Roman" w:hAnsi="Times New Roman" w:eastAsia="Times New Roman" w:cs="Times New Roman"/>
          <w:color w:val="646464"/>
          <w:w w:val="60"/>
          <w:sz w:val="15"/>
          <w:szCs w:val="15"/>
        </w:rPr>
        <w:t>lff</w:t>
      </w:r>
      <w:r>
        <w:rPr>
          <w:rFonts w:ascii="Times New Roman" w:hAnsi="Times New Roman" w:eastAsia="Times New Roman" w:cs="Times New Roman"/>
          <w:color w:val="646464"/>
          <w:spacing w:val="10"/>
          <w:w w:val="60"/>
          <w:sz w:val="15"/>
          <w:szCs w:val="15"/>
        </w:rPr>
        <w:t>,</w:t>
      </w:r>
      <w:r>
        <w:rPr>
          <w:rFonts w:ascii="宋体" w:hAnsi="宋体" w:eastAsia="宋体" w:cs="宋体"/>
          <w:color w:val="646464"/>
          <w:w w:val="109"/>
          <w:sz w:val="14"/>
          <w:szCs w:val="14"/>
        </w:rPr>
        <w:t>区设</w:t>
      </w:r>
      <w:r>
        <w:rPr>
          <w:rFonts w:ascii="宋体" w:hAnsi="宋体" w:eastAsia="宋体" w:cs="宋体"/>
          <w:color w:val="646464"/>
          <w:spacing w:val="2"/>
          <w:w w:val="109"/>
          <w:sz w:val="14"/>
          <w:szCs w:val="14"/>
        </w:rPr>
        <w:t>计</w:t>
      </w:r>
      <w:r>
        <w:rPr>
          <w:rFonts w:ascii="宋体" w:hAnsi="宋体" w:eastAsia="宋体" w:cs="宋体"/>
          <w:color w:val="646464"/>
          <w:w w:val="128"/>
          <w:sz w:val="14"/>
          <w:szCs w:val="14"/>
        </w:rPr>
        <w:t>，适用</w:t>
      </w:r>
      <w:r>
        <w:rPr>
          <w:rFonts w:ascii="宋体" w:hAnsi="宋体" w:eastAsia="宋体" w:cs="宋体"/>
          <w:color w:val="646464"/>
          <w:spacing w:val="-79"/>
          <w:w w:val="128"/>
          <w:sz w:val="14"/>
          <w:szCs w:val="14"/>
        </w:rPr>
        <w:t>于</w:t>
      </w:r>
      <w:r>
        <w:rPr>
          <w:rFonts w:ascii="Arial" w:hAnsi="Arial" w:eastAsia="Arial" w:cs="Arial"/>
          <w:color w:val="646464"/>
          <w:spacing w:val="-54"/>
          <w:w w:val="146"/>
          <w:sz w:val="16"/>
          <w:szCs w:val="16"/>
        </w:rPr>
        <w:t>1</w:t>
      </w:r>
      <w:r>
        <w:rPr>
          <w:rFonts w:ascii="Arial" w:hAnsi="Arial" w:eastAsia="Arial" w:cs="Arial"/>
          <w:color w:val="646464"/>
          <w:w w:val="87"/>
          <w:sz w:val="16"/>
          <w:szCs w:val="16"/>
        </w:rPr>
        <w:t>87V</w:t>
      </w:r>
      <w:r>
        <w:rPr>
          <w:rFonts w:ascii="Arial" w:hAnsi="Arial" w:eastAsia="Arial" w:cs="Arial"/>
          <w:color w:val="646464"/>
          <w:sz w:val="16"/>
          <w:szCs w:val="16"/>
        </w:rPr>
        <w:t xml:space="preserve"> </w:t>
      </w:r>
      <w:r>
        <w:rPr>
          <w:rFonts w:ascii="Arial" w:hAnsi="Arial" w:eastAsia="Arial" w:cs="Arial"/>
          <w:color w:val="646464"/>
          <w:spacing w:val="6"/>
          <w:sz w:val="16"/>
          <w:szCs w:val="16"/>
        </w:rPr>
        <w:t xml:space="preserve"> </w:t>
      </w:r>
      <w:r>
        <w:rPr>
          <w:rFonts w:ascii="Arial" w:hAnsi="Arial" w:eastAsia="Arial" w:cs="Arial"/>
          <w:color w:val="646464"/>
          <w:w w:val="87"/>
          <w:sz w:val="16"/>
          <w:szCs w:val="16"/>
        </w:rPr>
        <w:t>253V</w:t>
      </w:r>
      <w:r>
        <w:rPr>
          <w:rFonts w:ascii="Arial" w:hAnsi="Arial" w:eastAsia="Arial" w:cs="Arial"/>
          <w:color w:val="646464"/>
          <w:spacing w:val="1"/>
          <w:sz w:val="16"/>
          <w:szCs w:val="16"/>
        </w:rPr>
        <w:t xml:space="preserve"> </w:t>
      </w:r>
      <w:r>
        <w:rPr>
          <w:rFonts w:ascii="宋体" w:hAnsi="宋体" w:eastAsia="宋体" w:cs="宋体"/>
          <w:color w:val="646464"/>
          <w:w w:val="108"/>
          <w:sz w:val="14"/>
          <w:szCs w:val="14"/>
        </w:rPr>
        <w:t>宽电压和</w:t>
      </w:r>
      <w:r>
        <w:rPr>
          <w:rFonts w:ascii="宋体" w:hAnsi="宋体" w:eastAsia="宋体" w:cs="宋体"/>
          <w:color w:val="646464"/>
          <w:spacing w:val="-23"/>
          <w:sz w:val="14"/>
          <w:szCs w:val="14"/>
        </w:rPr>
        <w:t xml:space="preserve"> </w:t>
      </w:r>
      <w:r>
        <w:rPr>
          <w:rFonts w:ascii="Arial" w:hAnsi="Arial" w:eastAsia="Arial" w:cs="Arial"/>
          <w:color w:val="646464"/>
          <w:spacing w:val="-49"/>
          <w:w w:val="146"/>
          <w:sz w:val="16"/>
          <w:szCs w:val="16"/>
        </w:rPr>
        <w:t>1</w:t>
      </w:r>
      <w:r>
        <w:rPr>
          <w:rFonts w:ascii="Arial" w:hAnsi="Arial" w:eastAsia="Arial" w:cs="Arial"/>
          <w:color w:val="646464"/>
          <w:spacing w:val="-65"/>
          <w:w w:val="88"/>
          <w:sz w:val="16"/>
          <w:szCs w:val="16"/>
        </w:rPr>
        <w:t>0</w:t>
      </w:r>
      <w:r>
        <w:rPr>
          <w:rFonts w:ascii="宋体" w:hAnsi="宋体" w:eastAsia="宋体" w:cs="宋体"/>
          <w:color w:val="646464"/>
          <w:spacing w:val="-241"/>
          <w:w w:val="171"/>
          <w:sz w:val="14"/>
          <w:szCs w:val="14"/>
        </w:rPr>
        <w:t>。</w:t>
      </w:r>
      <w:r>
        <w:rPr>
          <w:rFonts w:ascii="Arial" w:hAnsi="Arial" w:eastAsia="Arial" w:cs="Arial"/>
          <w:color w:val="646464"/>
          <w:sz w:val="16"/>
          <w:szCs w:val="16"/>
        </w:rPr>
        <w:t>C-3</w:t>
      </w:r>
      <w:r>
        <w:rPr>
          <w:rFonts w:ascii="Arial" w:hAnsi="Arial" w:eastAsia="Arial" w:cs="Arial"/>
          <w:color w:val="646464"/>
          <w:spacing w:val="3"/>
          <w:sz w:val="16"/>
          <w:szCs w:val="16"/>
        </w:rPr>
        <w:t>2</w:t>
      </w:r>
      <w:r>
        <w:rPr>
          <w:rFonts w:ascii="Arial" w:hAnsi="Arial" w:eastAsia="Arial" w:cs="Arial"/>
          <w:color w:val="808080"/>
          <w:spacing w:val="-12"/>
          <w:w w:val="108"/>
          <w:sz w:val="16"/>
          <w:szCs w:val="16"/>
        </w:rPr>
        <w:t>°</w:t>
      </w:r>
      <w:r>
        <w:rPr>
          <w:rFonts w:ascii="Arial" w:hAnsi="Arial" w:eastAsia="Arial" w:cs="Arial"/>
          <w:color w:val="646464"/>
          <w:spacing w:val="-1"/>
          <w:w w:val="79"/>
          <w:sz w:val="16"/>
          <w:szCs w:val="16"/>
        </w:rPr>
        <w:t>C</w:t>
      </w:r>
      <w:r>
        <w:rPr>
          <w:rFonts w:ascii="宋体" w:hAnsi="宋体" w:eastAsia="宋体" w:cs="宋体"/>
          <w:color w:val="646464"/>
          <w:w w:val="107"/>
          <w:sz w:val="14"/>
          <w:szCs w:val="14"/>
        </w:rPr>
        <w:t>温度环境使用</w:t>
      </w:r>
      <w:r>
        <w:rPr>
          <w:rFonts w:ascii="宋体" w:hAnsi="宋体" w:eastAsia="宋体" w:cs="宋体"/>
          <w:color w:val="646464"/>
          <w:spacing w:val="-48"/>
          <w:sz w:val="14"/>
          <w:szCs w:val="14"/>
        </w:rPr>
        <w:t xml:space="preserve"> </w:t>
      </w:r>
      <w:r>
        <w:rPr>
          <w:rFonts w:ascii="宋体" w:hAnsi="宋体" w:eastAsia="宋体" w:cs="宋体"/>
          <w:color w:val="646464"/>
          <w:w w:val="115"/>
          <w:sz w:val="14"/>
          <w:szCs w:val="14"/>
        </w:rPr>
        <w:t>，确保设备稳定运</w:t>
      </w:r>
      <w:r>
        <w:rPr>
          <w:rFonts w:ascii="宋体" w:hAnsi="宋体" w:eastAsia="宋体" w:cs="宋体"/>
          <w:color w:val="646464"/>
          <w:spacing w:val="-87"/>
          <w:w w:val="115"/>
          <w:sz w:val="14"/>
          <w:szCs w:val="14"/>
        </w:rPr>
        <w:t>行</w:t>
      </w:r>
      <w:r>
        <w:rPr>
          <w:rFonts w:ascii="宋体" w:hAnsi="宋体" w:eastAsia="宋体" w:cs="宋体"/>
          <w:color w:val="646464"/>
          <w:w w:val="170"/>
          <w:sz w:val="14"/>
          <w:szCs w:val="14"/>
        </w:rPr>
        <w:t>；</w:t>
      </w:r>
    </w:p>
    <w:p>
      <w:pPr>
        <w:pStyle w:val="11"/>
        <w:spacing w:before="4" w:line="240" w:lineRule="auto"/>
        <w:ind w:left="559" w:right="0"/>
        <w:jc w:val="left"/>
      </w:pPr>
      <w:r>
        <w:rPr>
          <w:color w:val="646464"/>
          <w:spacing w:val="-4"/>
          <w:w w:val="110"/>
        </w:rPr>
        <w:t>·可选安装数字温度记录仪，并设有</w:t>
      </w:r>
      <w:r>
        <w:rPr>
          <w:rFonts w:ascii="Arial" w:hAnsi="Arial" w:eastAsia="Arial" w:cs="Arial"/>
          <w:color w:val="646464"/>
          <w:spacing w:val="-4"/>
          <w:w w:val="110"/>
        </w:rPr>
        <w:t>USB</w:t>
      </w:r>
      <w:r>
        <w:rPr>
          <w:rFonts w:ascii="Arial" w:hAnsi="Arial" w:eastAsia="Arial" w:cs="Arial"/>
          <w:color w:val="646464"/>
          <w:w w:val="110"/>
        </w:rPr>
        <w:t xml:space="preserve">   </w:t>
      </w:r>
      <w:r>
        <w:rPr>
          <w:color w:val="646464"/>
          <w:spacing w:val="-5"/>
          <w:w w:val="110"/>
        </w:rPr>
        <w:t>接口</w:t>
      </w:r>
      <w:r>
        <w:rPr>
          <w:color w:val="808080"/>
          <w:spacing w:val="-5"/>
          <w:w w:val="110"/>
        </w:rPr>
        <w:t>，</w:t>
      </w:r>
      <w:r>
        <w:rPr>
          <w:color w:val="646464"/>
          <w:spacing w:val="-5"/>
          <w:w w:val="110"/>
        </w:rPr>
        <w:t>便于记录和保存运行数据</w:t>
      </w:r>
      <w:r>
        <w:rPr>
          <w:color w:val="646464"/>
          <w:spacing w:val="-20"/>
          <w:w w:val="110"/>
        </w:rPr>
        <w:t xml:space="preserve"> </w:t>
      </w:r>
      <w:r>
        <w:rPr>
          <w:color w:val="808080"/>
          <w:w w:val="110"/>
        </w:rPr>
        <w:t>。</w:t>
      </w:r>
    </w:p>
    <w:p>
      <w:pPr>
        <w:spacing w:before="0" w:line="240" w:lineRule="auto"/>
        <w:rPr>
          <w:rFonts w:ascii="宋体" w:hAnsi="宋体" w:eastAsia="宋体" w:cs="宋体"/>
          <w:sz w:val="20"/>
          <w:szCs w:val="20"/>
        </w:rPr>
      </w:pPr>
    </w:p>
    <w:p>
      <w:pPr>
        <w:spacing w:before="12" w:line="240" w:lineRule="auto"/>
        <w:rPr>
          <w:rFonts w:ascii="宋体" w:hAnsi="宋体" w:eastAsia="宋体" w:cs="宋体"/>
          <w:sz w:val="10"/>
          <w:szCs w:val="10"/>
        </w:rPr>
      </w:pPr>
    </w:p>
    <w:p>
      <w:pPr>
        <w:spacing w:line="288" w:lineRule="exact"/>
        <w:ind w:left="170" w:right="0" w:firstLine="0"/>
        <w:rPr>
          <w:rFonts w:ascii="宋体" w:hAnsi="宋体" w:eastAsia="宋体" w:cs="宋体"/>
          <w:sz w:val="20"/>
          <w:szCs w:val="20"/>
        </w:rPr>
      </w:pPr>
      <w:r>
        <w:rPr>
          <w:rFonts w:ascii="宋体" w:hAnsi="宋体" w:eastAsia="宋体" w:cs="宋体"/>
          <w:position w:val="-5"/>
          <w:sz w:val="20"/>
          <w:szCs w:val="20"/>
        </w:rPr>
        <w:pict>
          <v:group id="_x0000_s1097" o:spid="_x0000_s1097" o:spt="203" style="height:14.45pt;width:80.7pt;" coordsize="1614,289">
            <o:lock v:ext="edit"/>
            <v:group id="_x0000_s1098" o:spid="_x0000_s1098" o:spt="203" style="position:absolute;left:0;top:16;height:273;width:386;" coordorigin="0,16" coordsize="386,273">
              <o:lock v:ext="edit"/>
              <v:shape id="_x0000_s1099" o:spid="_x0000_s1099" style="position:absolute;left:0;top:16;height:273;width:386;" fillcolor="#77B5E1" filled="t" stroked="f" coordorigin="0,16" coordsize="386,273" path="m0,16l386,16,386,288,0,288,0,16xe">
                <v:path arrowok="t"/>
                <v:fill on="t" focussize="0,0"/>
                <v:stroke on="f"/>
                <v:imagedata o:title=""/>
                <o:lock v:ext="edit"/>
              </v:shape>
            </v:group>
            <v:group id="_x0000_s1100" o:spid="_x0000_s1100" o:spt="203" style="position:absolute;left:216;top:0;height:260;width:307;" coordorigin="216,0" coordsize="307,260">
              <o:lock v:ext="edit"/>
              <v:shape id="_x0000_s1101" o:spid="_x0000_s1101" style="position:absolute;left:216;top:0;height:260;width:307;" fillcolor="#77B5E1" filled="t" stroked="f" coordorigin="216,0" coordsize="307,260" path="m216,0l523,0,523,260,216,260,216,0xe">
                <v:path arrowok="t"/>
                <v:fill on="t" focussize="0,0"/>
                <v:stroke on="f"/>
                <v:imagedata o:title=""/>
                <o:lock v:ext="edit"/>
              </v:shape>
            </v:group>
            <v:group id="_x0000_s1102" o:spid="_x0000_s1102" o:spt="203" style="position:absolute;left:437;top:16;height:273;width:1171;" coordorigin="437,16" coordsize="1171,273">
              <o:lock v:ext="edit"/>
              <v:shape id="_x0000_s1103" o:spid="_x0000_s1103" style="position:absolute;left:437;top:16;height:273;width:1171;" fillcolor="#77B5E1" filled="t" stroked="f" coordorigin="437,16" coordsize="1171,273" path="m437,16l1608,16,1608,288,437,288,437,16xe">
                <v:path arrowok="t"/>
                <v:fill on="t" focussize="0,0"/>
                <v:stroke on="f"/>
                <v:imagedata o:title=""/>
                <o:lock v:ext="edit"/>
              </v:shape>
              <v:shape id="_x0000_s1104" o:spid="_x0000_s1104" o:spt="202" type="#_x0000_t202" style="position:absolute;left:0;top:0;height:289;width:1614;" filled="f" stroked="f" coordsize="21600,21600">
                <v:path/>
                <v:fill on="f" focussize="0,0"/>
                <v:stroke on="f" joinstyle="miter"/>
                <v:imagedata o:title=""/>
                <o:lock v:ext="edit"/>
                <v:textbox inset="0mm,0mm,0mm,0mm">
                  <w:txbxContent>
                    <w:p>
                      <w:pPr>
                        <w:tabs>
                          <w:tab w:val="left" w:pos="447"/>
                        </w:tabs>
                        <w:spacing w:before="0" w:line="266" w:lineRule="exact"/>
                        <w:ind w:left="5" w:right="0" w:firstLine="0"/>
                        <w:jc w:val="left"/>
                        <w:rPr>
                          <w:rFonts w:ascii="宋体" w:hAnsi="宋体" w:eastAsia="宋体" w:cs="宋体"/>
                          <w:sz w:val="21"/>
                          <w:szCs w:val="21"/>
                        </w:rPr>
                      </w:pPr>
                      <w:r>
                        <w:rPr>
                          <w:rFonts w:ascii="Arial" w:hAnsi="Arial" w:eastAsia="Arial" w:cs="Arial"/>
                          <w:color w:val="F4F9F9"/>
                          <w:w w:val="104"/>
                          <w:sz w:val="20"/>
                          <w:szCs w:val="20"/>
                        </w:rPr>
                        <w:t>2</w:t>
                      </w:r>
                      <w:r>
                        <w:rPr>
                          <w:rFonts w:ascii="Arial" w:hAnsi="Arial" w:eastAsia="Arial" w:cs="Arial"/>
                          <w:color w:val="F4F9F9"/>
                          <w:sz w:val="20"/>
                          <w:szCs w:val="20"/>
                        </w:rPr>
                        <w:tab/>
                      </w:r>
                      <w:r>
                        <w:rPr>
                          <w:rFonts w:ascii="Arial" w:hAnsi="Arial" w:eastAsia="Arial" w:cs="Arial"/>
                          <w:color w:val="F4F9F9"/>
                          <w:spacing w:val="2"/>
                          <w:w w:val="101"/>
                          <w:sz w:val="20"/>
                          <w:szCs w:val="20"/>
                        </w:rPr>
                        <w:t>C</w:t>
                      </w:r>
                      <w:r>
                        <w:rPr>
                          <w:rFonts w:ascii="宋体" w:hAnsi="宋体" w:eastAsia="宋体" w:cs="宋体"/>
                          <w:color w:val="F4F9F9"/>
                          <w:w w:val="99"/>
                          <w:sz w:val="21"/>
                          <w:szCs w:val="21"/>
                        </w:rPr>
                        <w:t>医</w:t>
                      </w:r>
                      <w:r>
                        <w:rPr>
                          <w:rFonts w:ascii="宋体" w:hAnsi="宋体" w:eastAsia="宋体" w:cs="宋体"/>
                          <w:color w:val="F4F9F9"/>
                          <w:spacing w:val="-23"/>
                          <w:w w:val="99"/>
                          <w:sz w:val="21"/>
                          <w:szCs w:val="21"/>
                        </w:rPr>
                        <w:t>用</w:t>
                      </w:r>
                      <w:r>
                        <w:rPr>
                          <w:rFonts w:ascii="宋体" w:hAnsi="宋体" w:eastAsia="宋体" w:cs="宋体"/>
                          <w:color w:val="F4F9F9"/>
                          <w:spacing w:val="-20"/>
                          <w:w w:val="103"/>
                          <w:sz w:val="21"/>
                          <w:szCs w:val="21"/>
                        </w:rPr>
                        <w:t>冷</w:t>
                      </w:r>
                      <w:r>
                        <w:rPr>
                          <w:rFonts w:ascii="宋体" w:hAnsi="宋体" w:eastAsia="宋体" w:cs="宋体"/>
                          <w:color w:val="F4F9F9"/>
                          <w:spacing w:val="-17"/>
                          <w:w w:val="106"/>
                          <w:sz w:val="21"/>
                          <w:szCs w:val="21"/>
                        </w:rPr>
                        <w:t>藏</w:t>
                      </w:r>
                      <w:r>
                        <w:rPr>
                          <w:rFonts w:ascii="宋体" w:hAnsi="宋体" w:eastAsia="宋体" w:cs="宋体"/>
                          <w:color w:val="F4F9F9"/>
                          <w:w w:val="105"/>
                          <w:sz w:val="21"/>
                          <w:szCs w:val="21"/>
                        </w:rPr>
                        <w:t>箱</w:t>
                      </w:r>
                    </w:p>
                  </w:txbxContent>
                </v:textbox>
              </v:shape>
            </v:group>
            <w10:wrap type="none"/>
            <w10:anchorlock/>
          </v:group>
        </w:pict>
      </w:r>
    </w:p>
    <w:p>
      <w:pPr>
        <w:spacing w:before="4" w:line="240" w:lineRule="auto"/>
        <w:rPr>
          <w:rFonts w:ascii="宋体" w:hAnsi="宋体" w:eastAsia="宋体" w:cs="宋体"/>
          <w:sz w:val="8"/>
          <w:szCs w:val="8"/>
        </w:rPr>
      </w:pPr>
    </w:p>
    <w:p>
      <w:pPr>
        <w:pStyle w:val="11"/>
        <w:spacing w:before="56" w:line="240" w:lineRule="auto"/>
        <w:ind w:left="156" w:right="0"/>
        <w:jc w:val="left"/>
      </w:pPr>
      <w:r>
        <w:pict>
          <v:shape id="_x0000_s1105" o:spid="_x0000_s1105" o:spt="202" type="#_x0000_t202" style="position:absolute;left:0pt;margin-left:35pt;margin-top:-19.85pt;height:13.1pt;width:30.8pt;mso-position-horizontal-relative:page;z-index:-90112;mso-width-relative:page;mso-height-relative:page;" filled="f" stroked="f" coordsize="21600,21600">
            <v:path/>
            <v:fill on="f" focussize="0,0"/>
            <v:stroke on="f" joinstyle="miter"/>
            <v:imagedata o:title=""/>
            <o:lock v:ext="edit"/>
            <v:textbox inset="0mm,0mm,0mm,0mm">
              <w:txbxContent>
                <w:p>
                  <w:pPr>
                    <w:spacing w:before="0" w:line="261" w:lineRule="exact"/>
                    <w:ind w:left="0" w:right="0" w:firstLine="0"/>
                    <w:jc w:val="left"/>
                    <w:rPr>
                      <w:rFonts w:ascii="Arial" w:hAnsi="Arial" w:eastAsia="Arial" w:cs="Arial"/>
                      <w:sz w:val="20"/>
                      <w:szCs w:val="20"/>
                    </w:rPr>
                  </w:pPr>
                  <w:r>
                    <w:rPr>
                      <w:rFonts w:ascii="宋体" w:hAnsi="宋体" w:eastAsia="宋体" w:cs="宋体"/>
                      <w:color w:val="F4F9F9"/>
                      <w:spacing w:val="-477"/>
                      <w:w w:val="308"/>
                      <w:sz w:val="20"/>
                      <w:szCs w:val="20"/>
                    </w:rPr>
                    <w:t>～</w:t>
                  </w:r>
                  <w:r>
                    <w:rPr>
                      <w:rFonts w:ascii="Arial" w:hAnsi="Arial" w:eastAsia="Arial" w:cs="Arial"/>
                      <w:color w:val="F4F9F9"/>
                      <w:w w:val="110"/>
                      <w:sz w:val="20"/>
                      <w:szCs w:val="20"/>
                    </w:rPr>
                    <w:t>8</w:t>
                  </w:r>
                </w:p>
              </w:txbxContent>
            </v:textbox>
          </v:shape>
        </w:pict>
      </w:r>
      <w:r>
        <w:pict>
          <v:shape id="_x0000_s1106" o:spid="_x0000_s1106" o:spt="202" type="#_x0000_t202" style="position:absolute;left:0pt;margin-left:47.75pt;margin-top:-19.85pt;height:14.45pt;width:61.15pt;mso-position-horizontal-relative:page;z-index:-90112;mso-width-relative:page;mso-height-relative:page;" filled="f" stroked="f" coordsize="21600,21600">
            <v:path/>
            <v:fill on="f" focussize="0,0"/>
            <v:stroke on="f" joinstyle="miter"/>
            <v:imagedata o:title=""/>
            <o:lock v:ext="edit"/>
            <v:textbox inset="0mm,0mm,0mm,0mm">
              <w:txbxContent>
                <w:p>
                  <w:pPr>
                    <w:spacing w:before="0" w:line="260" w:lineRule="exact"/>
                    <w:ind w:left="0" w:right="0" w:firstLine="0"/>
                    <w:jc w:val="left"/>
                    <w:rPr>
                      <w:rFonts w:ascii="宋体" w:hAnsi="宋体" w:eastAsia="宋体" w:cs="宋体"/>
                      <w:sz w:val="26"/>
                      <w:szCs w:val="26"/>
                    </w:rPr>
                  </w:pPr>
                  <w:r>
                    <w:rPr>
                      <w:rFonts w:ascii="宋体" w:hAnsi="宋体" w:eastAsia="宋体" w:cs="宋体"/>
                      <w:color w:val="F4F9F9"/>
                      <w:w w:val="116"/>
                      <w:sz w:val="26"/>
                      <w:szCs w:val="26"/>
                    </w:rPr>
                    <w:t>。</w:t>
                  </w:r>
                </w:p>
              </w:txbxContent>
            </v:textbox>
          </v:shape>
        </w:pict>
      </w:r>
      <w:r>
        <w:pict>
          <v:shape id="_x0000_s1107" o:spid="_x0000_s1107" o:spt="75" type="#_x0000_t75" style="position:absolute;left:0pt;margin-left:350.35pt;margin-top:20.35pt;height:95pt;width:42.2pt;mso-position-horizontal-relative:page;z-index:-90112;mso-width-relative:page;mso-height-relative:page;" filled="f" stroked="f" coordsize="21600,21600">
            <v:path/>
            <v:fill on="f" focussize="0,0"/>
            <v:stroke on="f"/>
            <v:imagedata r:id="rId21" o:title=""/>
            <o:lock v:ext="edit" aspectratio="t"/>
          </v:shape>
        </w:pict>
      </w:r>
      <w:r>
        <w:rPr>
          <w:color w:val="646464"/>
          <w:w w:val="107"/>
        </w:rPr>
        <w:t>【恒效医用冷藏箱一精控恒温</w:t>
      </w:r>
      <w:r>
        <w:rPr>
          <w:color w:val="646464"/>
          <w:spacing w:val="-2"/>
        </w:rPr>
        <w:t xml:space="preserve"> </w:t>
      </w:r>
      <w:r>
        <w:rPr>
          <w:color w:val="646464"/>
          <w:w w:val="115"/>
        </w:rPr>
        <w:t>高效节</w:t>
      </w:r>
      <w:r>
        <w:rPr>
          <w:color w:val="646464"/>
          <w:spacing w:val="-6"/>
          <w:w w:val="115"/>
        </w:rPr>
        <w:t>能</w:t>
      </w:r>
      <w:r>
        <w:rPr>
          <w:color w:val="646464"/>
          <w:w w:val="48"/>
        </w:rPr>
        <w:t>】</w:t>
      </w:r>
    </w:p>
    <w:p>
      <w:pPr>
        <w:spacing w:before="3" w:line="240" w:lineRule="auto"/>
        <w:rPr>
          <w:rFonts w:ascii="宋体" w:hAnsi="宋体" w:eastAsia="宋体" w:cs="宋体"/>
          <w:sz w:val="17"/>
          <w:szCs w:val="17"/>
        </w:rPr>
      </w:pPr>
    </w:p>
    <w:p>
      <w:pPr>
        <w:pStyle w:val="7"/>
        <w:tabs>
          <w:tab w:val="left" w:pos="3324"/>
          <w:tab w:val="left" w:pos="4265"/>
          <w:tab w:val="left" w:pos="5340"/>
        </w:tabs>
        <w:spacing w:line="1478" w:lineRule="exact"/>
        <w:ind w:left="2268" w:right="0"/>
        <w:jc w:val="left"/>
      </w:pPr>
      <w:r>
        <w:rPr>
          <w:position w:val="-29"/>
        </w:rPr>
        <w:drawing>
          <wp:inline distT="0" distB="0" distL="0" distR="0">
            <wp:extent cx="401955" cy="767715"/>
            <wp:effectExtent l="0" t="0" r="0" b="0"/>
            <wp:docPr id="1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9.jpeg"/>
                    <pic:cNvPicPr>
                      <a:picLocks noChangeAspect="1"/>
                    </pic:cNvPicPr>
                  </pic:nvPicPr>
                  <pic:blipFill>
                    <a:blip r:embed="rId22" cstate="print"/>
                    <a:stretch>
                      <a:fillRect/>
                    </a:stretch>
                  </pic:blipFill>
                  <pic:spPr>
                    <a:xfrm>
                      <a:off x="0" y="0"/>
                      <a:ext cx="402336" cy="768096"/>
                    </a:xfrm>
                    <a:prstGeom prst="rect">
                      <a:avLst/>
                    </a:prstGeom>
                  </pic:spPr>
                </pic:pic>
              </a:graphicData>
            </a:graphic>
          </wp:inline>
        </w:drawing>
      </w:r>
      <w:r>
        <w:rPr>
          <w:position w:val="-29"/>
        </w:rPr>
        <w:tab/>
      </w:r>
      <w:r>
        <w:rPr>
          <w:position w:val="-27"/>
        </w:rPr>
        <w:drawing>
          <wp:inline distT="0" distB="0" distL="0" distR="0">
            <wp:extent cx="401955" cy="828675"/>
            <wp:effectExtent l="0" t="0" r="0" b="0"/>
            <wp:docPr id="1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jpeg"/>
                    <pic:cNvPicPr>
                      <a:picLocks noChangeAspect="1"/>
                    </pic:cNvPicPr>
                  </pic:nvPicPr>
                  <pic:blipFill>
                    <a:blip r:embed="rId23" cstate="print"/>
                    <a:stretch>
                      <a:fillRect/>
                    </a:stretch>
                  </pic:blipFill>
                  <pic:spPr>
                    <a:xfrm>
                      <a:off x="0" y="0"/>
                      <a:ext cx="402336" cy="829055"/>
                    </a:xfrm>
                    <a:prstGeom prst="rect">
                      <a:avLst/>
                    </a:prstGeom>
                  </pic:spPr>
                </pic:pic>
              </a:graphicData>
            </a:graphic>
          </wp:inline>
        </w:drawing>
      </w:r>
      <w:r>
        <w:rPr>
          <w:position w:val="-27"/>
        </w:rPr>
        <w:tab/>
      </w:r>
      <w:r>
        <w:rPr>
          <w:position w:val="-25"/>
        </w:rPr>
        <w:drawing>
          <wp:inline distT="0" distB="0" distL="0" distR="0">
            <wp:extent cx="474980" cy="914400"/>
            <wp:effectExtent l="0" t="0" r="0" b="0"/>
            <wp:docPr id="1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1.jpeg"/>
                    <pic:cNvPicPr>
                      <a:picLocks noChangeAspect="1"/>
                    </pic:cNvPicPr>
                  </pic:nvPicPr>
                  <pic:blipFill>
                    <a:blip r:embed="rId24" cstate="print"/>
                    <a:stretch>
                      <a:fillRect/>
                    </a:stretch>
                  </pic:blipFill>
                  <pic:spPr>
                    <a:xfrm>
                      <a:off x="0" y="0"/>
                      <a:ext cx="475488" cy="914400"/>
                    </a:xfrm>
                    <a:prstGeom prst="rect">
                      <a:avLst/>
                    </a:prstGeom>
                  </pic:spPr>
                </pic:pic>
              </a:graphicData>
            </a:graphic>
          </wp:inline>
        </w:drawing>
      </w:r>
      <w:r>
        <w:rPr>
          <w:position w:val="-25"/>
        </w:rPr>
        <w:tab/>
      </w:r>
      <w:r>
        <w:rPr>
          <w:position w:val="-29"/>
        </w:rPr>
        <w:drawing>
          <wp:inline distT="0" distB="0" distL="0" distR="0">
            <wp:extent cx="474980" cy="938530"/>
            <wp:effectExtent l="0" t="0" r="0" b="0"/>
            <wp:docPr id="1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2.jpeg"/>
                    <pic:cNvPicPr>
                      <a:picLocks noChangeAspect="1"/>
                    </pic:cNvPicPr>
                  </pic:nvPicPr>
                  <pic:blipFill>
                    <a:blip r:embed="rId25" cstate="print"/>
                    <a:stretch>
                      <a:fillRect/>
                    </a:stretch>
                  </pic:blipFill>
                  <pic:spPr>
                    <a:xfrm>
                      <a:off x="0" y="0"/>
                      <a:ext cx="475488" cy="938784"/>
                    </a:xfrm>
                    <a:prstGeom prst="rect">
                      <a:avLst/>
                    </a:prstGeom>
                  </pic:spPr>
                </pic:pic>
              </a:graphicData>
            </a:graphic>
          </wp:inline>
        </w:drawing>
      </w:r>
    </w:p>
    <w:p>
      <w:pPr>
        <w:spacing w:after="0" w:line="1478" w:lineRule="exact"/>
        <w:jc w:val="left"/>
        <w:sectPr>
          <w:type w:val="continuous"/>
          <w:pgSz w:w="9920" w:h="15580"/>
          <w:pgMar w:top="540" w:right="0" w:bottom="0" w:left="400" w:header="720" w:footer="720" w:gutter="0"/>
        </w:sectPr>
      </w:pPr>
    </w:p>
    <w:p>
      <w:pPr>
        <w:spacing w:before="3" w:line="240" w:lineRule="auto"/>
        <w:rPr>
          <w:rFonts w:ascii="宋体" w:hAnsi="宋体" w:eastAsia="宋体" w:cs="宋体"/>
          <w:sz w:val="11"/>
          <w:szCs w:val="11"/>
        </w:rPr>
      </w:pPr>
    </w:p>
    <w:p>
      <w:pPr>
        <w:spacing w:before="0"/>
        <w:ind w:left="0" w:right="0" w:firstLine="0"/>
        <w:jc w:val="right"/>
        <w:rPr>
          <w:rFonts w:ascii="宋体" w:hAnsi="宋体" w:eastAsia="宋体" w:cs="宋体"/>
          <w:sz w:val="10"/>
          <w:szCs w:val="10"/>
        </w:rPr>
      </w:pPr>
      <w:r>
        <w:pict>
          <v:shape id="_x0000_s1108" o:spid="_x0000_s1108" o:spt="75" type="#_x0000_t75" style="position:absolute;left:0pt;margin-left:82.55pt;margin-top:-43.75pt;height:48.95pt;width:37.4pt;mso-position-horizontal-relative:page;z-index:2048;mso-width-relative:page;mso-height-relative:page;" filled="f" stroked="f" coordsize="21600,21600">
            <v:path/>
            <v:fill on="f" focussize="0,0"/>
            <v:stroke on="f"/>
            <v:imagedata r:id="rId26" o:title=""/>
            <o:lock v:ext="edit" aspectratio="t"/>
          </v:shape>
        </w:pict>
      </w:r>
      <w:r>
        <w:pict>
          <v:shape id="_x0000_s1109" o:spid="_x0000_s1109" o:spt="75" type="#_x0000_t75" style="position:absolute;left:0pt;margin-left:31.65pt;margin-top:-30.35pt;height:36.45pt;width:40.3pt;mso-position-horizontal-relative:page;z-index:2048;mso-width-relative:page;mso-height-relative:page;" filled="f" stroked="f" coordsize="21600,21600">
            <v:path/>
            <v:fill on="f" focussize="0,0"/>
            <v:stroke on="f"/>
            <v:imagedata r:id="rId27" o:title=""/>
            <o:lock v:ext="edit" aspectratio="t"/>
          </v:shape>
        </w:pict>
      </w:r>
      <w:r>
        <w:rPr>
          <w:rFonts w:ascii="宋体" w:hAnsi="宋体" w:eastAsia="宋体" w:cs="宋体"/>
          <w:color w:val="211F1F"/>
          <w:w w:val="106"/>
          <w:sz w:val="10"/>
          <w:szCs w:val="10"/>
        </w:rPr>
        <w:t>布</w:t>
      </w:r>
      <w:r>
        <w:rPr>
          <w:rFonts w:ascii="宋体" w:hAnsi="宋体" w:eastAsia="宋体" w:cs="宋体"/>
          <w:color w:val="211F1F"/>
          <w:spacing w:val="-11"/>
          <w:w w:val="106"/>
          <w:sz w:val="10"/>
          <w:szCs w:val="10"/>
        </w:rPr>
        <w:t>可</w:t>
      </w:r>
      <w:r>
        <w:rPr>
          <w:rFonts w:ascii="Arial" w:hAnsi="Arial" w:eastAsia="Arial" w:cs="Arial"/>
          <w:color w:val="211F1F"/>
          <w:spacing w:val="-14"/>
          <w:w w:val="167"/>
          <w:sz w:val="13"/>
          <w:szCs w:val="13"/>
        </w:rPr>
        <w:t>τ</w:t>
      </w:r>
      <w:r>
        <w:rPr>
          <w:rFonts w:ascii="宋体" w:hAnsi="宋体" w:eastAsia="宋体" w:cs="宋体"/>
          <w:color w:val="211F1F"/>
          <w:w w:val="51"/>
          <w:sz w:val="10"/>
          <w:szCs w:val="10"/>
        </w:rPr>
        <w:t>－－－.－－’</w:t>
      </w:r>
    </w:p>
    <w:p>
      <w:pPr>
        <w:tabs>
          <w:tab w:val="left" w:pos="689"/>
        </w:tabs>
        <w:spacing w:before="34"/>
        <w:ind w:left="233" w:right="0" w:firstLine="0"/>
        <w:jc w:val="left"/>
        <w:rPr>
          <w:rFonts w:ascii="宋体" w:hAnsi="宋体" w:eastAsia="宋体" w:cs="宋体"/>
          <w:sz w:val="8"/>
          <w:szCs w:val="8"/>
        </w:rPr>
      </w:pPr>
      <w:r>
        <w:br w:type="column"/>
      </w:r>
      <w:r>
        <w:rPr>
          <w:rFonts w:ascii="宋体" w:hAnsi="宋体" w:eastAsia="宋体" w:cs="宋体"/>
          <w:color w:val="211F1F"/>
          <w:w w:val="51"/>
          <w:sz w:val="18"/>
          <w:szCs w:val="18"/>
        </w:rPr>
        <w:t>..</w:t>
      </w:r>
      <w:r>
        <w:rPr>
          <w:rFonts w:ascii="宋体" w:hAnsi="宋体" w:eastAsia="宋体" w:cs="宋体"/>
          <w:color w:val="211F1F"/>
          <w:spacing w:val="-6"/>
          <w:w w:val="51"/>
          <w:sz w:val="18"/>
          <w:szCs w:val="18"/>
        </w:rPr>
        <w:t>，</w:t>
      </w:r>
      <w:r>
        <w:rPr>
          <w:rFonts w:ascii="Times New Roman" w:hAnsi="Times New Roman" w:eastAsia="Times New Roman" w:cs="Times New Roman"/>
          <w:color w:val="211F1F"/>
          <w:spacing w:val="-298"/>
          <w:w w:val="472"/>
          <w:sz w:val="14"/>
          <w:szCs w:val="14"/>
        </w:rPr>
        <w:t>τ</w:t>
      </w:r>
      <w:r>
        <w:rPr>
          <w:rFonts w:ascii="宋体" w:hAnsi="宋体" w:eastAsia="宋体" w:cs="宋体"/>
          <w:color w:val="211F1F"/>
          <w:w w:val="51"/>
          <w:sz w:val="18"/>
          <w:szCs w:val="18"/>
        </w:rPr>
        <w:t>.</w:t>
      </w:r>
      <w:r>
        <w:rPr>
          <w:rFonts w:ascii="宋体" w:hAnsi="宋体" w:eastAsia="宋体" w:cs="宋体"/>
          <w:color w:val="211F1F"/>
          <w:sz w:val="18"/>
          <w:szCs w:val="18"/>
        </w:rPr>
        <w:tab/>
      </w:r>
      <w:r>
        <w:rPr>
          <w:rFonts w:ascii="宋体" w:hAnsi="宋体" w:eastAsia="宋体" w:cs="宋体"/>
          <w:color w:val="211F1F"/>
          <w:w w:val="186"/>
          <w:sz w:val="8"/>
          <w:szCs w:val="8"/>
        </w:rPr>
        <w:t>喃</w:t>
      </w:r>
    </w:p>
    <w:p>
      <w:pPr>
        <w:spacing w:before="75"/>
        <w:ind w:left="501" w:right="0" w:firstLine="0"/>
        <w:jc w:val="left"/>
        <w:rPr>
          <w:rFonts w:ascii="宋体" w:hAnsi="宋体" w:eastAsia="宋体" w:cs="宋体"/>
          <w:sz w:val="17"/>
          <w:szCs w:val="17"/>
        </w:rPr>
      </w:pPr>
      <w:r>
        <w:br w:type="column"/>
      </w:r>
      <w:r>
        <w:rPr>
          <w:rFonts w:ascii="Arial" w:hAnsi="Arial" w:eastAsia="Arial" w:cs="Arial"/>
          <w:color w:val="211F1F"/>
          <w:spacing w:val="-15"/>
          <w:w w:val="174"/>
          <w:sz w:val="14"/>
          <w:szCs w:val="14"/>
        </w:rPr>
        <w:t>τ</w:t>
      </w:r>
      <w:r>
        <w:rPr>
          <w:rFonts w:ascii="宋体" w:hAnsi="宋体" w:eastAsia="宋体" w:cs="宋体"/>
          <w:color w:val="414141"/>
          <w:spacing w:val="-12"/>
          <w:w w:val="49"/>
          <w:sz w:val="17"/>
          <w:szCs w:val="17"/>
        </w:rPr>
        <w:t>一</w:t>
      </w:r>
      <w:r>
        <w:rPr>
          <w:rFonts w:ascii="宋体" w:hAnsi="宋体" w:eastAsia="宋体" w:cs="宋体"/>
          <w:color w:val="211F1F"/>
          <w:w w:val="49"/>
          <w:sz w:val="17"/>
          <w:szCs w:val="17"/>
        </w:rPr>
        <w:t>一</w:t>
      </w:r>
      <w:r>
        <w:rPr>
          <w:rFonts w:ascii="宋体" w:hAnsi="宋体" w:eastAsia="宋体" w:cs="宋体"/>
          <w:color w:val="211F1F"/>
          <w:spacing w:val="38"/>
          <w:sz w:val="17"/>
          <w:szCs w:val="17"/>
        </w:rPr>
        <w:t xml:space="preserve"> </w:t>
      </w:r>
      <w:r>
        <w:rPr>
          <w:rFonts w:ascii="宋体" w:hAnsi="宋体" w:eastAsia="宋体" w:cs="宋体"/>
          <w:color w:val="211F1F"/>
          <w:w w:val="89"/>
          <w:sz w:val="17"/>
          <w:szCs w:val="17"/>
        </w:rPr>
        <w:t>胃</w:t>
      </w:r>
    </w:p>
    <w:p>
      <w:pPr>
        <w:tabs>
          <w:tab w:val="left" w:pos="1288"/>
          <w:tab w:val="left" w:pos="2574"/>
        </w:tabs>
        <w:spacing w:before="0" w:line="346" w:lineRule="exact"/>
        <w:ind w:left="261" w:right="0" w:firstLine="0"/>
        <w:jc w:val="left"/>
        <w:rPr>
          <w:rFonts w:ascii="宋体" w:hAnsi="宋体" w:eastAsia="宋体" w:cs="宋体"/>
          <w:sz w:val="15"/>
          <w:szCs w:val="15"/>
        </w:rPr>
      </w:pPr>
      <w:r>
        <w:br w:type="column"/>
      </w:r>
      <w:r>
        <w:rPr>
          <w:rFonts w:ascii="宋体" w:hAnsi="宋体" w:eastAsia="宋体" w:cs="宋体"/>
          <w:color w:val="211F1F"/>
          <w:w w:val="124"/>
          <w:sz w:val="10"/>
          <w:szCs w:val="10"/>
        </w:rPr>
        <w:t>可</w:t>
      </w:r>
      <w:r>
        <w:rPr>
          <w:rFonts w:ascii="宋体" w:hAnsi="宋体" w:eastAsia="宋体" w:cs="宋体"/>
          <w:color w:val="211F1F"/>
          <w:spacing w:val="-13"/>
          <w:w w:val="124"/>
          <w:sz w:val="10"/>
          <w:szCs w:val="10"/>
        </w:rPr>
        <w:t>可</w:t>
      </w:r>
      <w:r>
        <w:rPr>
          <w:rFonts w:ascii="Times New Roman" w:hAnsi="Times New Roman" w:eastAsia="Times New Roman" w:cs="Times New Roman"/>
          <w:color w:val="211F1F"/>
          <w:spacing w:val="-8"/>
          <w:w w:val="496"/>
          <w:sz w:val="16"/>
          <w:szCs w:val="16"/>
        </w:rPr>
        <w:t>τ</w:t>
      </w:r>
      <w:r>
        <w:rPr>
          <w:rFonts w:ascii="宋体" w:hAnsi="宋体" w:eastAsia="宋体" w:cs="宋体"/>
          <w:color w:val="211F1F"/>
          <w:spacing w:val="-23"/>
          <w:w w:val="68"/>
          <w:sz w:val="16"/>
          <w:szCs w:val="16"/>
        </w:rPr>
        <w:t>『</w:t>
      </w:r>
      <w:r>
        <w:rPr>
          <w:rFonts w:ascii="宋体" w:hAnsi="宋体" w:eastAsia="宋体" w:cs="宋体"/>
          <w:color w:val="211F1F"/>
          <w:w w:val="54"/>
          <w:sz w:val="16"/>
          <w:szCs w:val="16"/>
        </w:rPr>
        <w:t>’</w:t>
      </w:r>
      <w:r>
        <w:rPr>
          <w:rFonts w:ascii="宋体" w:hAnsi="宋体" w:eastAsia="宋体" w:cs="宋体"/>
          <w:color w:val="211F1F"/>
          <w:sz w:val="16"/>
          <w:szCs w:val="16"/>
        </w:rPr>
        <w:tab/>
      </w:r>
      <w:r>
        <w:rPr>
          <w:rFonts w:ascii="宋体" w:hAnsi="宋体" w:eastAsia="宋体" w:cs="宋体"/>
          <w:color w:val="646464"/>
          <w:w w:val="115"/>
          <w:position w:val="5"/>
          <w:sz w:val="32"/>
          <w:szCs w:val="32"/>
        </w:rPr>
        <w:t>、</w:t>
      </w:r>
      <w:r>
        <w:rPr>
          <w:rFonts w:ascii="宋体" w:hAnsi="宋体" w:eastAsia="宋体" w:cs="宋体"/>
          <w:color w:val="646464"/>
          <w:position w:val="5"/>
          <w:sz w:val="32"/>
          <w:szCs w:val="32"/>
        </w:rPr>
        <w:tab/>
      </w:r>
      <w:r>
        <w:rPr>
          <w:rFonts w:ascii="宋体" w:hAnsi="宋体" w:eastAsia="宋体" w:cs="宋体"/>
          <w:color w:val="808080"/>
          <w:spacing w:val="-15"/>
          <w:w w:val="26"/>
          <w:position w:val="10"/>
          <w:sz w:val="15"/>
          <w:szCs w:val="15"/>
        </w:rPr>
        <w:t>巴</w:t>
      </w:r>
      <w:r>
        <w:rPr>
          <w:rFonts w:ascii="宋体" w:hAnsi="宋体" w:eastAsia="宋体" w:cs="宋体"/>
          <w:color w:val="646464"/>
          <w:w w:val="181"/>
          <w:position w:val="10"/>
          <w:sz w:val="15"/>
          <w:szCs w:val="15"/>
        </w:rPr>
        <w:t>、</w:t>
      </w:r>
    </w:p>
    <w:p>
      <w:pPr>
        <w:spacing w:after="0" w:line="346" w:lineRule="exact"/>
        <w:jc w:val="left"/>
        <w:rPr>
          <w:rFonts w:ascii="宋体" w:hAnsi="宋体" w:eastAsia="宋体" w:cs="宋体"/>
          <w:sz w:val="15"/>
          <w:szCs w:val="15"/>
        </w:rPr>
        <w:sectPr>
          <w:type w:val="continuous"/>
          <w:pgSz w:w="9920" w:h="15580"/>
          <w:pgMar w:top="540" w:right="0" w:bottom="0" w:left="400" w:header="720" w:footer="720" w:gutter="0"/>
          <w:cols w:equalWidth="0" w:num="4">
            <w:col w:w="2903" w:space="216"/>
            <w:col w:w="839" w:space="74"/>
            <w:col w:w="1013" w:space="62"/>
            <w:col w:w="4413"/>
          </w:cols>
        </w:sectPr>
      </w:pPr>
    </w:p>
    <w:p>
      <w:pPr>
        <w:spacing w:before="98"/>
        <w:ind w:left="243" w:right="0" w:firstLine="0"/>
        <w:jc w:val="left"/>
        <w:rPr>
          <w:rFonts w:ascii="Arial" w:hAnsi="Arial" w:eastAsia="Arial" w:cs="Arial"/>
          <w:sz w:val="16"/>
          <w:szCs w:val="16"/>
        </w:rPr>
      </w:pPr>
      <w:r>
        <w:pict>
          <v:shape id="_x0000_s1110" o:spid="_x0000_s1110" o:spt="75" type="#_x0000_t75" style="position:absolute;left:0pt;margin-left:415.65pt;margin-top:-89.3pt;height:89.25pt;width:46.05pt;mso-position-horizontal-relative:page;z-index:-90112;mso-width-relative:page;mso-height-relative:page;" filled="f" stroked="f" coordsize="21600,21600">
            <v:path/>
            <v:fill on="f" focussize="0,0"/>
            <v:stroke on="f"/>
            <v:imagedata r:id="rId28" o:title=""/>
            <o:lock v:ext="edit" aspectratio="t"/>
          </v:shape>
        </w:pict>
      </w:r>
      <w:r>
        <w:rPr>
          <w:rFonts w:ascii="Arial"/>
          <w:color w:val="646464"/>
          <w:w w:val="105"/>
          <w:sz w:val="16"/>
        </w:rPr>
        <w:t>MC-4L42</w:t>
      </w:r>
    </w:p>
    <w:p>
      <w:pPr>
        <w:spacing w:before="103"/>
        <w:ind w:left="243" w:right="0" w:firstLine="0"/>
        <w:jc w:val="left"/>
        <w:rPr>
          <w:rFonts w:ascii="Arial" w:hAnsi="Arial" w:eastAsia="Arial" w:cs="Arial"/>
          <w:sz w:val="16"/>
          <w:szCs w:val="16"/>
        </w:rPr>
      </w:pPr>
      <w:r>
        <w:rPr>
          <w:w w:val="105"/>
        </w:rPr>
        <w:br w:type="column"/>
      </w:r>
      <w:r>
        <w:rPr>
          <w:rFonts w:ascii="Arial"/>
          <w:color w:val="646464"/>
          <w:w w:val="105"/>
          <w:sz w:val="16"/>
        </w:rPr>
        <w:t>MC-4L92</w:t>
      </w:r>
    </w:p>
    <w:p>
      <w:pPr>
        <w:spacing w:before="103"/>
        <w:ind w:left="233" w:right="0" w:firstLine="0"/>
        <w:jc w:val="left"/>
        <w:rPr>
          <w:rFonts w:ascii="Arial" w:hAnsi="Arial" w:eastAsia="Arial" w:cs="Arial"/>
          <w:sz w:val="16"/>
          <w:szCs w:val="16"/>
        </w:rPr>
      </w:pPr>
      <w:r>
        <w:br w:type="column"/>
      </w:r>
      <w:r>
        <w:rPr>
          <w:rFonts w:ascii="Arial"/>
          <w:color w:val="646464"/>
          <w:sz w:val="16"/>
        </w:rPr>
        <w:t>MC-4L215</w:t>
      </w:r>
    </w:p>
    <w:p>
      <w:pPr>
        <w:spacing w:before="103"/>
        <w:ind w:left="243" w:right="0" w:firstLine="0"/>
        <w:jc w:val="left"/>
        <w:rPr>
          <w:rFonts w:ascii="Arial" w:hAnsi="Arial" w:eastAsia="Arial" w:cs="Arial"/>
          <w:sz w:val="16"/>
          <w:szCs w:val="16"/>
        </w:rPr>
      </w:pPr>
      <w:r>
        <w:rPr>
          <w:w w:val="105"/>
        </w:rPr>
        <w:br w:type="column"/>
      </w:r>
      <w:r>
        <w:rPr>
          <w:rFonts w:ascii="Arial"/>
          <w:color w:val="646464"/>
          <w:w w:val="105"/>
          <w:sz w:val="16"/>
        </w:rPr>
        <w:t>MC-4L316</w:t>
      </w:r>
    </w:p>
    <w:p>
      <w:pPr>
        <w:spacing w:before="103"/>
        <w:ind w:left="236" w:right="0" w:firstLine="0"/>
        <w:jc w:val="left"/>
        <w:rPr>
          <w:rFonts w:ascii="Arial" w:hAnsi="Arial" w:eastAsia="Arial" w:cs="Arial"/>
          <w:sz w:val="16"/>
          <w:szCs w:val="16"/>
        </w:rPr>
      </w:pPr>
      <w:r>
        <w:rPr>
          <w:w w:val="105"/>
        </w:rPr>
        <w:br w:type="column"/>
      </w:r>
      <w:r>
        <w:rPr>
          <w:rFonts w:ascii="Arial"/>
          <w:color w:val="646464"/>
          <w:w w:val="105"/>
          <w:sz w:val="16"/>
        </w:rPr>
        <w:t>MC-4L416</w:t>
      </w:r>
    </w:p>
    <w:p>
      <w:pPr>
        <w:spacing w:before="103"/>
        <w:ind w:left="209" w:right="0" w:firstLine="0"/>
        <w:jc w:val="left"/>
        <w:rPr>
          <w:rFonts w:ascii="Arial" w:hAnsi="Arial" w:eastAsia="Arial" w:cs="Arial"/>
          <w:sz w:val="16"/>
          <w:szCs w:val="16"/>
        </w:rPr>
      </w:pPr>
      <w:r>
        <w:rPr>
          <w:w w:val="105"/>
        </w:rPr>
        <w:br w:type="column"/>
      </w:r>
      <w:r>
        <w:rPr>
          <w:rFonts w:ascii="Arial"/>
          <w:color w:val="646464"/>
          <w:w w:val="105"/>
          <w:sz w:val="16"/>
        </w:rPr>
        <w:t>MC</w:t>
      </w:r>
      <w:r>
        <w:rPr>
          <w:rFonts w:ascii="Arial"/>
          <w:color w:val="646464"/>
          <w:spacing w:val="3"/>
          <w:w w:val="105"/>
          <w:sz w:val="16"/>
        </w:rPr>
        <w:t xml:space="preserve"> </w:t>
      </w:r>
      <w:r>
        <w:rPr>
          <w:rFonts w:ascii="Arial"/>
          <w:color w:val="646464"/>
          <w:w w:val="105"/>
          <w:sz w:val="16"/>
        </w:rPr>
        <w:t>4L516</w:t>
      </w:r>
    </w:p>
    <w:p>
      <w:pPr>
        <w:spacing w:before="103"/>
        <w:ind w:left="243" w:right="0" w:firstLine="0"/>
        <w:jc w:val="left"/>
        <w:rPr>
          <w:rFonts w:ascii="Arial" w:hAnsi="Arial" w:eastAsia="Arial" w:cs="Arial"/>
          <w:sz w:val="16"/>
          <w:szCs w:val="16"/>
        </w:rPr>
      </w:pPr>
      <w:r>
        <w:rPr>
          <w:w w:val="105"/>
        </w:rPr>
        <w:br w:type="column"/>
      </w:r>
      <w:r>
        <w:rPr>
          <w:rFonts w:ascii="Arial"/>
          <w:color w:val="646464"/>
          <w:w w:val="105"/>
          <w:sz w:val="16"/>
        </w:rPr>
        <w:t>MC-4L756</w:t>
      </w:r>
    </w:p>
    <w:p>
      <w:pPr>
        <w:spacing w:before="103"/>
        <w:ind w:left="243" w:right="0" w:firstLine="0"/>
        <w:jc w:val="left"/>
        <w:rPr>
          <w:rFonts w:ascii="Arial" w:hAnsi="Arial" w:eastAsia="Arial" w:cs="Arial"/>
          <w:sz w:val="16"/>
          <w:szCs w:val="16"/>
        </w:rPr>
      </w:pPr>
      <w:r>
        <w:rPr>
          <w:w w:val="105"/>
        </w:rPr>
        <w:br w:type="column"/>
      </w:r>
      <w:r>
        <w:rPr>
          <w:rFonts w:ascii="Arial"/>
          <w:color w:val="646464"/>
          <w:w w:val="105"/>
          <w:sz w:val="16"/>
        </w:rPr>
        <w:t>MC-4L1005</w:t>
      </w:r>
    </w:p>
    <w:p>
      <w:pPr>
        <w:spacing w:after="0"/>
        <w:jc w:val="left"/>
        <w:rPr>
          <w:rFonts w:ascii="Arial" w:hAnsi="Arial" w:eastAsia="Arial" w:cs="Arial"/>
          <w:sz w:val="16"/>
          <w:szCs w:val="16"/>
        </w:rPr>
        <w:sectPr>
          <w:type w:val="continuous"/>
          <w:pgSz w:w="9920" w:h="15580"/>
          <w:pgMar w:top="540" w:right="0" w:bottom="0" w:left="400" w:header="720" w:footer="720" w:gutter="0"/>
          <w:cols w:equalWidth="0" w:num="8">
            <w:col w:w="934" w:space="93"/>
            <w:col w:w="934" w:space="40"/>
            <w:col w:w="1011" w:space="79"/>
            <w:col w:w="1028" w:space="40"/>
            <w:col w:w="1029" w:space="40"/>
            <w:col w:w="990" w:space="129"/>
            <w:col w:w="1028" w:space="249"/>
            <w:col w:w="1896"/>
          </w:cols>
        </w:sectPr>
      </w:pPr>
    </w:p>
    <w:p>
      <w:pPr>
        <w:spacing w:before="8" w:line="240" w:lineRule="auto"/>
        <w:rPr>
          <w:rFonts w:ascii="Arial" w:hAnsi="Arial" w:eastAsia="Arial" w:cs="Arial"/>
          <w:sz w:val="28"/>
          <w:szCs w:val="28"/>
        </w:rPr>
      </w:pPr>
    </w:p>
    <w:p>
      <w:pPr>
        <w:spacing w:after="0" w:line="240" w:lineRule="auto"/>
        <w:rPr>
          <w:rFonts w:ascii="Arial" w:hAnsi="Arial" w:eastAsia="Arial" w:cs="Arial"/>
          <w:sz w:val="28"/>
          <w:szCs w:val="28"/>
        </w:rPr>
        <w:sectPr>
          <w:type w:val="continuous"/>
          <w:pgSz w:w="9920" w:h="15580"/>
          <w:pgMar w:top="540" w:right="0" w:bottom="0" w:left="400" w:header="720" w:footer="720" w:gutter="0"/>
        </w:sectPr>
      </w:pPr>
    </w:p>
    <w:p>
      <w:pPr>
        <w:spacing w:before="4"/>
        <w:ind w:left="113" w:right="0" w:firstLine="0"/>
        <w:jc w:val="left"/>
        <w:rPr>
          <w:rFonts w:ascii="宋体" w:hAnsi="宋体" w:eastAsia="宋体" w:cs="宋体"/>
          <w:sz w:val="18"/>
          <w:szCs w:val="18"/>
        </w:rPr>
      </w:pPr>
      <w:r>
        <w:rPr>
          <w:rFonts w:ascii="宋体" w:hAnsi="宋体" w:eastAsia="宋体" w:cs="宋体"/>
          <w:color w:val="4199CA"/>
          <w:position w:val="-6"/>
          <w:sz w:val="32"/>
          <w:szCs w:val="32"/>
        </w:rPr>
        <w:t xml:space="preserve">＠ </w:t>
      </w:r>
      <w:r>
        <w:rPr>
          <w:rFonts w:ascii="宋体" w:hAnsi="宋体" w:eastAsia="宋体" w:cs="宋体"/>
          <w:color w:val="4199CA"/>
          <w:sz w:val="18"/>
          <w:szCs w:val="18"/>
        </w:rPr>
        <w:t>精准控温</w:t>
      </w:r>
      <w:r>
        <w:rPr>
          <w:rFonts w:ascii="宋体" w:hAnsi="宋体" w:eastAsia="宋体" w:cs="宋体"/>
          <w:color w:val="4199CA"/>
          <w:spacing w:val="-13"/>
          <w:sz w:val="18"/>
          <w:szCs w:val="18"/>
        </w:rPr>
        <w:t xml:space="preserve"> </w:t>
      </w:r>
      <w:r>
        <w:rPr>
          <w:rFonts w:ascii="宋体" w:hAnsi="宋体" w:eastAsia="宋体" w:cs="宋体"/>
          <w:color w:val="4199CA"/>
          <w:spacing w:val="-5"/>
          <w:sz w:val="18"/>
          <w:szCs w:val="18"/>
        </w:rPr>
        <w:t>数据可湖</w:t>
      </w:r>
    </w:p>
    <w:p>
      <w:pPr>
        <w:spacing w:before="24" w:line="217" w:lineRule="exact"/>
        <w:ind w:left="574" w:right="0" w:firstLine="0"/>
        <w:jc w:val="left"/>
        <w:rPr>
          <w:rFonts w:ascii="Times New Roman" w:hAnsi="Times New Roman" w:eastAsia="Times New Roman" w:cs="Times New Roman"/>
          <w:sz w:val="19"/>
          <w:szCs w:val="19"/>
        </w:rPr>
      </w:pPr>
      <w:r>
        <w:rPr>
          <w:rFonts w:ascii="宋体" w:hAnsi="宋体" w:eastAsia="宋体" w:cs="宋体"/>
          <w:color w:val="646464"/>
          <w:spacing w:val="-115"/>
          <w:w w:val="130"/>
          <w:sz w:val="14"/>
          <w:szCs w:val="14"/>
        </w:rPr>
        <w:t>·</w:t>
      </w:r>
      <w:r>
        <w:rPr>
          <w:rFonts w:ascii="宋体" w:hAnsi="宋体" w:eastAsia="宋体" w:cs="宋体"/>
          <w:color w:val="646464"/>
          <w:w w:val="108"/>
          <w:sz w:val="14"/>
          <w:szCs w:val="14"/>
        </w:rPr>
        <w:t>微电脑温度控制</w:t>
      </w:r>
      <w:r>
        <w:rPr>
          <w:rFonts w:ascii="宋体" w:hAnsi="宋体" w:eastAsia="宋体" w:cs="宋体"/>
          <w:color w:val="646464"/>
          <w:spacing w:val="-54"/>
          <w:sz w:val="14"/>
          <w:szCs w:val="14"/>
        </w:rPr>
        <w:t xml:space="preserve"> </w:t>
      </w:r>
      <w:r>
        <w:rPr>
          <w:rFonts w:ascii="宋体" w:hAnsi="宋体" w:eastAsia="宋体" w:cs="宋体"/>
          <w:color w:val="646464"/>
          <w:w w:val="123"/>
          <w:sz w:val="14"/>
          <w:szCs w:val="14"/>
        </w:rPr>
        <w:t>，显示精</w:t>
      </w:r>
      <w:r>
        <w:rPr>
          <w:rFonts w:ascii="宋体" w:hAnsi="宋体" w:eastAsia="宋体" w:cs="宋体"/>
          <w:color w:val="646464"/>
          <w:spacing w:val="-113"/>
          <w:w w:val="123"/>
          <w:sz w:val="14"/>
          <w:szCs w:val="14"/>
        </w:rPr>
        <w:t>度</w:t>
      </w:r>
      <w:r>
        <w:rPr>
          <w:rFonts w:ascii="Arial" w:hAnsi="Arial" w:eastAsia="Arial" w:cs="Arial"/>
          <w:color w:val="646464"/>
          <w:spacing w:val="8"/>
          <w:w w:val="88"/>
          <w:sz w:val="16"/>
          <w:szCs w:val="16"/>
        </w:rPr>
        <w:t>0</w:t>
      </w:r>
      <w:r>
        <w:rPr>
          <w:rFonts w:ascii="Arial" w:hAnsi="Arial" w:eastAsia="Arial" w:cs="Arial"/>
          <w:color w:val="808080"/>
          <w:spacing w:val="-38"/>
          <w:w w:val="147"/>
          <w:sz w:val="16"/>
          <w:szCs w:val="16"/>
        </w:rPr>
        <w:t>.</w:t>
      </w:r>
      <w:r>
        <w:rPr>
          <w:rFonts w:ascii="Arial" w:hAnsi="Arial" w:eastAsia="Arial" w:cs="Arial"/>
          <w:color w:val="646464"/>
          <w:spacing w:val="-150"/>
          <w:w w:val="146"/>
          <w:sz w:val="16"/>
          <w:szCs w:val="16"/>
        </w:rPr>
        <w:t>1</w:t>
      </w:r>
      <w:r>
        <w:rPr>
          <w:rFonts w:ascii="宋体" w:hAnsi="宋体" w:eastAsia="宋体" w:cs="宋体"/>
          <w:color w:val="808080"/>
          <w:spacing w:val="-254"/>
          <w:w w:val="171"/>
          <w:sz w:val="14"/>
          <w:szCs w:val="14"/>
        </w:rPr>
        <w:t>。</w:t>
      </w:r>
      <w:r>
        <w:rPr>
          <w:rFonts w:ascii="Times New Roman" w:hAnsi="Times New Roman" w:eastAsia="Times New Roman" w:cs="Times New Roman"/>
          <w:color w:val="646464"/>
          <w:w w:val="119"/>
          <w:sz w:val="19"/>
          <w:szCs w:val="19"/>
        </w:rPr>
        <w:t>c;</w:t>
      </w:r>
    </w:p>
    <w:p>
      <w:pPr>
        <w:spacing w:before="0" w:line="196" w:lineRule="exact"/>
        <w:ind w:left="574" w:right="0" w:firstLine="0"/>
        <w:jc w:val="left"/>
        <w:rPr>
          <w:rFonts w:ascii="Arial" w:hAnsi="Arial" w:eastAsia="Arial" w:cs="Arial"/>
          <w:sz w:val="15"/>
          <w:szCs w:val="15"/>
        </w:rPr>
      </w:pPr>
      <w:r>
        <w:rPr>
          <w:rFonts w:ascii="宋体" w:hAnsi="宋体" w:eastAsia="宋体" w:cs="宋体"/>
          <w:color w:val="646464"/>
          <w:spacing w:val="-110"/>
          <w:w w:val="130"/>
          <w:sz w:val="14"/>
          <w:szCs w:val="14"/>
        </w:rPr>
        <w:t>·</w:t>
      </w:r>
      <w:r>
        <w:rPr>
          <w:rFonts w:ascii="宋体" w:hAnsi="宋体" w:eastAsia="宋体" w:cs="宋体"/>
          <w:color w:val="646464"/>
          <w:w w:val="111"/>
          <w:sz w:val="14"/>
          <w:szCs w:val="14"/>
        </w:rPr>
        <w:t>箱</w:t>
      </w:r>
      <w:r>
        <w:rPr>
          <w:rFonts w:ascii="宋体" w:hAnsi="宋体" w:eastAsia="宋体" w:cs="宋体"/>
          <w:color w:val="646464"/>
          <w:spacing w:val="-9"/>
          <w:w w:val="111"/>
          <w:sz w:val="14"/>
          <w:szCs w:val="14"/>
        </w:rPr>
        <w:t>内</w:t>
      </w:r>
      <w:r>
        <w:rPr>
          <w:rFonts w:ascii="宋体" w:hAnsi="宋体" w:eastAsia="宋体" w:cs="宋体"/>
          <w:color w:val="646464"/>
          <w:w w:val="107"/>
          <w:sz w:val="14"/>
          <w:szCs w:val="14"/>
        </w:rPr>
        <w:t>温度波动范围</w:t>
      </w:r>
      <w:r>
        <w:rPr>
          <w:rFonts w:ascii="宋体" w:hAnsi="宋体" w:eastAsia="宋体" w:cs="宋体"/>
          <w:color w:val="646464"/>
          <w:spacing w:val="-53"/>
          <w:sz w:val="14"/>
          <w:szCs w:val="14"/>
        </w:rPr>
        <w:t xml:space="preserve"> </w:t>
      </w:r>
      <w:r>
        <w:rPr>
          <w:rFonts w:ascii="Arial" w:hAnsi="Arial" w:eastAsia="Arial" w:cs="Arial"/>
          <w:color w:val="808080"/>
          <w:spacing w:val="7"/>
          <w:w w:val="193"/>
          <w:sz w:val="16"/>
          <w:szCs w:val="16"/>
        </w:rPr>
        <w:t>ζ</w:t>
      </w:r>
      <w:r>
        <w:rPr>
          <w:rFonts w:ascii="Arial" w:hAnsi="Arial" w:eastAsia="Arial" w:cs="Arial"/>
          <w:color w:val="646464"/>
          <w:spacing w:val="3"/>
          <w:w w:val="93"/>
          <w:sz w:val="16"/>
          <w:szCs w:val="16"/>
        </w:rPr>
        <w:t>2</w:t>
      </w:r>
      <w:r>
        <w:rPr>
          <w:rFonts w:ascii="Arial" w:hAnsi="Arial" w:eastAsia="Arial" w:cs="Arial"/>
          <w:color w:val="808080"/>
          <w:spacing w:val="-10"/>
          <w:w w:val="97"/>
          <w:sz w:val="16"/>
          <w:szCs w:val="16"/>
        </w:rPr>
        <w:t>°</w:t>
      </w:r>
      <w:r>
        <w:rPr>
          <w:rFonts w:ascii="Arial" w:hAnsi="Arial" w:eastAsia="Arial" w:cs="Arial"/>
          <w:color w:val="646464"/>
          <w:spacing w:val="19"/>
          <w:w w:val="79"/>
          <w:sz w:val="16"/>
          <w:szCs w:val="16"/>
        </w:rPr>
        <w:t>C</w:t>
      </w:r>
      <w:r>
        <w:rPr>
          <w:rFonts w:ascii="宋体" w:hAnsi="宋体" w:eastAsia="宋体" w:cs="宋体"/>
          <w:color w:val="646464"/>
          <w:w w:val="122"/>
          <w:sz w:val="14"/>
          <w:szCs w:val="14"/>
        </w:rPr>
        <w:t>，温度范</w:t>
      </w:r>
      <w:r>
        <w:rPr>
          <w:rFonts w:ascii="宋体" w:hAnsi="宋体" w:eastAsia="宋体" w:cs="宋体"/>
          <w:color w:val="646464"/>
          <w:spacing w:val="-111"/>
          <w:w w:val="122"/>
          <w:sz w:val="14"/>
          <w:szCs w:val="14"/>
        </w:rPr>
        <w:t>围</w:t>
      </w:r>
      <w:r>
        <w:rPr>
          <w:rFonts w:ascii="Arial" w:hAnsi="Arial" w:eastAsia="Arial" w:cs="Arial"/>
          <w:color w:val="646464"/>
          <w:w w:val="107"/>
          <w:sz w:val="16"/>
          <w:szCs w:val="16"/>
        </w:rPr>
        <w:t>2-</w:t>
      </w:r>
      <w:r>
        <w:rPr>
          <w:rFonts w:ascii="Arial" w:hAnsi="Arial" w:eastAsia="Arial" w:cs="Arial"/>
          <w:color w:val="646464"/>
          <w:spacing w:val="-78"/>
          <w:w w:val="107"/>
          <w:sz w:val="16"/>
          <w:szCs w:val="16"/>
        </w:rPr>
        <w:t>8</w:t>
      </w:r>
      <w:r>
        <w:rPr>
          <w:rFonts w:ascii="宋体" w:hAnsi="宋体" w:eastAsia="宋体" w:cs="宋体"/>
          <w:color w:val="808080"/>
          <w:spacing w:val="-267"/>
          <w:w w:val="171"/>
          <w:sz w:val="14"/>
          <w:szCs w:val="14"/>
        </w:rPr>
        <w:t>。</w:t>
      </w:r>
      <w:r>
        <w:rPr>
          <w:rFonts w:ascii="Arial" w:hAnsi="Arial" w:eastAsia="Arial" w:cs="Arial"/>
          <w:color w:val="646464"/>
          <w:spacing w:val="-1"/>
          <w:w w:val="88"/>
          <w:sz w:val="16"/>
          <w:szCs w:val="16"/>
        </w:rPr>
        <w:t>C</w:t>
      </w:r>
      <w:r>
        <w:rPr>
          <w:rFonts w:ascii="宋体" w:hAnsi="宋体" w:eastAsia="宋体" w:cs="宋体"/>
          <w:color w:val="646464"/>
          <w:w w:val="110"/>
          <w:sz w:val="14"/>
          <w:szCs w:val="14"/>
        </w:rPr>
        <w:t>可</w:t>
      </w:r>
      <w:r>
        <w:rPr>
          <w:rFonts w:ascii="宋体" w:hAnsi="宋体" w:eastAsia="宋体" w:cs="宋体"/>
          <w:color w:val="646464"/>
          <w:spacing w:val="8"/>
          <w:w w:val="110"/>
          <w:sz w:val="14"/>
          <w:szCs w:val="14"/>
        </w:rPr>
        <w:t>调</w:t>
      </w:r>
      <w:r>
        <w:rPr>
          <w:rFonts w:ascii="宋体" w:hAnsi="宋体" w:eastAsia="宋体" w:cs="宋体"/>
          <w:color w:val="646464"/>
          <w:spacing w:val="-30"/>
          <w:w w:val="161"/>
          <w:sz w:val="14"/>
          <w:szCs w:val="14"/>
        </w:rPr>
        <w:t>，</w:t>
      </w:r>
      <w:r>
        <w:rPr>
          <w:rFonts w:ascii="宋体" w:hAnsi="宋体" w:eastAsia="宋体" w:cs="宋体"/>
          <w:color w:val="646464"/>
          <w:spacing w:val="-188"/>
          <w:w w:val="161"/>
          <w:sz w:val="14"/>
          <w:szCs w:val="14"/>
        </w:rPr>
        <w:t>控</w:t>
      </w:r>
      <w:r>
        <w:rPr>
          <w:rFonts w:ascii="Arial" w:hAnsi="Arial" w:eastAsia="Arial" w:cs="Arial"/>
          <w:color w:val="646464"/>
          <w:spacing w:val="-15"/>
          <w:w w:val="52"/>
          <w:sz w:val="15"/>
          <w:szCs w:val="15"/>
        </w:rPr>
        <w:t>5</w:t>
      </w:r>
      <w:r>
        <w:rPr>
          <w:rFonts w:ascii="Arial" w:hAnsi="Arial" w:eastAsia="Arial" w:cs="Arial"/>
          <w:color w:val="646464"/>
          <w:w w:val="60"/>
          <w:sz w:val="15"/>
          <w:szCs w:val="15"/>
        </w:rPr>
        <w:t>.ffil</w:t>
      </w:r>
    </w:p>
    <w:p>
      <w:pPr>
        <w:pStyle w:val="11"/>
        <w:spacing w:before="9" w:line="240" w:lineRule="auto"/>
        <w:ind w:left="550" w:right="0"/>
        <w:jc w:val="left"/>
      </w:pPr>
      <w:r>
        <w:rPr>
          <w:color w:val="646464"/>
          <w:spacing w:val="3"/>
          <w:w w:val="140"/>
        </w:rPr>
        <w:t>精确；</w:t>
      </w:r>
    </w:p>
    <w:p>
      <w:pPr>
        <w:pStyle w:val="11"/>
        <w:spacing w:before="13" w:line="249" w:lineRule="auto"/>
        <w:ind w:left="555" w:right="0" w:firstLine="19"/>
        <w:jc w:val="left"/>
      </w:pPr>
      <w:r>
        <w:rPr>
          <w:color w:val="646464"/>
          <w:spacing w:val="-12"/>
          <w:w w:val="110"/>
        </w:rPr>
        <w:t>·标配</w:t>
      </w:r>
      <w:r>
        <w:rPr>
          <w:rFonts w:ascii="Arial" w:hAnsi="Arial" w:eastAsia="Arial" w:cs="Arial"/>
          <w:color w:val="646464"/>
          <w:spacing w:val="-12"/>
          <w:w w:val="110"/>
        </w:rPr>
        <w:t>USB</w:t>
      </w:r>
      <w:r>
        <w:rPr>
          <w:color w:val="646464"/>
          <w:spacing w:val="-12"/>
          <w:w w:val="110"/>
        </w:rPr>
        <w:t>接口</w:t>
      </w:r>
      <w:r>
        <w:rPr>
          <w:color w:val="646464"/>
          <w:spacing w:val="-45"/>
          <w:w w:val="110"/>
        </w:rPr>
        <w:t xml:space="preserve"> </w:t>
      </w:r>
      <w:r>
        <w:rPr>
          <w:color w:val="646464"/>
          <w:spacing w:val="-5"/>
          <w:w w:val="105"/>
        </w:rPr>
        <w:t>（打印机可选自己），</w:t>
      </w:r>
      <w:r>
        <w:rPr>
          <w:color w:val="646464"/>
          <w:spacing w:val="-47"/>
          <w:w w:val="105"/>
        </w:rPr>
        <w:t xml:space="preserve"> </w:t>
      </w:r>
      <w:r>
        <w:rPr>
          <w:color w:val="646464"/>
          <w:w w:val="110"/>
        </w:rPr>
        <w:t>温度数据可溯源</w:t>
      </w:r>
      <w:r>
        <w:rPr>
          <w:color w:val="646464"/>
          <w:spacing w:val="-68"/>
          <w:w w:val="110"/>
        </w:rPr>
        <w:t xml:space="preserve"> </w:t>
      </w:r>
      <w:r>
        <w:rPr>
          <w:color w:val="646464"/>
          <w:w w:val="110"/>
        </w:rPr>
        <w:t>，随</w:t>
      </w:r>
      <w:r>
        <w:rPr>
          <w:color w:val="646464"/>
          <w:w w:val="162"/>
        </w:rPr>
        <w:t xml:space="preserve"> </w:t>
      </w:r>
      <w:r>
        <w:rPr>
          <w:color w:val="646464"/>
          <w:w w:val="115"/>
        </w:rPr>
        <w:t>时查询并保存温度数据</w:t>
      </w:r>
      <w:r>
        <w:rPr>
          <w:color w:val="808080"/>
          <w:w w:val="115"/>
        </w:rPr>
        <w:t>。</w:t>
      </w:r>
    </w:p>
    <w:p>
      <w:pPr>
        <w:spacing w:before="0" w:line="240" w:lineRule="auto"/>
        <w:rPr>
          <w:rFonts w:ascii="宋体" w:hAnsi="宋体" w:eastAsia="宋体" w:cs="宋体"/>
          <w:sz w:val="14"/>
          <w:szCs w:val="14"/>
        </w:rPr>
      </w:pPr>
    </w:p>
    <w:p>
      <w:pPr>
        <w:spacing w:before="96"/>
        <w:ind w:left="123" w:right="0" w:firstLine="0"/>
        <w:jc w:val="left"/>
        <w:rPr>
          <w:rFonts w:ascii="宋体" w:hAnsi="宋体" w:eastAsia="宋体" w:cs="宋体"/>
          <w:sz w:val="19"/>
          <w:szCs w:val="19"/>
        </w:rPr>
      </w:pPr>
      <w:r>
        <w:rPr>
          <w:rFonts w:ascii="宋体" w:hAnsi="宋体" w:eastAsia="宋体" w:cs="宋体"/>
          <w:color w:val="4199CA"/>
          <w:position w:val="-4"/>
          <w:sz w:val="32"/>
          <w:szCs w:val="32"/>
        </w:rPr>
        <w:t>＠</w:t>
      </w:r>
      <w:r>
        <w:rPr>
          <w:rFonts w:ascii="宋体" w:hAnsi="宋体" w:eastAsia="宋体" w:cs="宋体"/>
          <w:color w:val="4199CA"/>
          <w:spacing w:val="-89"/>
          <w:position w:val="-4"/>
          <w:sz w:val="32"/>
          <w:szCs w:val="32"/>
        </w:rPr>
        <w:t xml:space="preserve"> </w:t>
      </w:r>
      <w:r>
        <w:rPr>
          <w:rFonts w:ascii="宋体" w:hAnsi="宋体" w:eastAsia="宋体" w:cs="宋体"/>
          <w:color w:val="4199CA"/>
          <w:sz w:val="19"/>
          <w:szCs w:val="19"/>
        </w:rPr>
        <w:t>高奴制</w:t>
      </w:r>
      <w:r>
        <w:rPr>
          <w:rFonts w:ascii="宋体" w:hAnsi="宋体" w:eastAsia="宋体" w:cs="宋体"/>
          <w:color w:val="4199CA"/>
          <w:spacing w:val="-75"/>
          <w:sz w:val="19"/>
          <w:szCs w:val="19"/>
        </w:rPr>
        <w:t xml:space="preserve"> </w:t>
      </w:r>
      <w:r>
        <w:rPr>
          <w:rFonts w:ascii="宋体" w:hAnsi="宋体" w:eastAsia="宋体" w:cs="宋体"/>
          <w:color w:val="4199CA"/>
          <w:sz w:val="19"/>
          <w:szCs w:val="19"/>
        </w:rPr>
        <w:t>令</w:t>
      </w:r>
      <w:r>
        <w:rPr>
          <w:rFonts w:ascii="宋体" w:hAnsi="宋体" w:eastAsia="宋体" w:cs="宋体"/>
          <w:color w:val="4199CA"/>
          <w:spacing w:val="-64"/>
          <w:sz w:val="19"/>
          <w:szCs w:val="19"/>
        </w:rPr>
        <w:t xml:space="preserve"> </w:t>
      </w:r>
      <w:r>
        <w:rPr>
          <w:rFonts w:ascii="宋体" w:hAnsi="宋体" w:eastAsia="宋体" w:cs="宋体"/>
          <w:color w:val="4199CA"/>
          <w:spacing w:val="-4"/>
          <w:sz w:val="19"/>
          <w:szCs w:val="19"/>
        </w:rPr>
        <w:t>节能静音</w:t>
      </w:r>
    </w:p>
    <w:p>
      <w:pPr>
        <w:pStyle w:val="11"/>
        <w:spacing w:before="53" w:line="240" w:lineRule="auto"/>
        <w:ind w:right="0"/>
        <w:jc w:val="left"/>
      </w:pPr>
      <w:r>
        <w:rPr>
          <w:color w:val="646464"/>
          <w:spacing w:val="-6"/>
          <w:w w:val="115"/>
        </w:rPr>
        <w:t>·国际名牌压缩机，确保设备节能</w:t>
      </w:r>
      <w:r>
        <w:rPr>
          <w:color w:val="646464"/>
          <w:spacing w:val="3"/>
          <w:w w:val="115"/>
        </w:rPr>
        <w:t xml:space="preserve"> </w:t>
      </w:r>
      <w:r>
        <w:rPr>
          <w:color w:val="646464"/>
          <w:spacing w:val="-15"/>
          <w:w w:val="115"/>
        </w:rPr>
        <w:t>、环保、高效、静音；</w:t>
      </w:r>
    </w:p>
    <w:p>
      <w:pPr>
        <w:pStyle w:val="11"/>
        <w:spacing w:before="37" w:line="240" w:lineRule="auto"/>
        <w:ind w:right="0"/>
        <w:jc w:val="left"/>
      </w:pPr>
      <w:r>
        <w:rPr>
          <w:color w:val="646464"/>
          <w:spacing w:val="-2"/>
          <w:w w:val="115"/>
        </w:rPr>
        <w:t>·采用名牌高效令凝风机</w:t>
      </w:r>
      <w:r>
        <w:rPr>
          <w:color w:val="646464"/>
          <w:spacing w:val="-27"/>
          <w:w w:val="115"/>
        </w:rPr>
        <w:t xml:space="preserve"> </w:t>
      </w:r>
      <w:r>
        <w:rPr>
          <w:color w:val="646464"/>
          <w:spacing w:val="-14"/>
          <w:w w:val="115"/>
        </w:rPr>
        <w:t>，性能稳定持久，噪音低；</w:t>
      </w:r>
    </w:p>
    <w:p>
      <w:pPr>
        <w:pStyle w:val="11"/>
        <w:spacing w:before="37" w:line="240" w:lineRule="auto"/>
        <w:ind w:right="0"/>
        <w:jc w:val="left"/>
      </w:pPr>
      <w:r>
        <w:rPr>
          <w:color w:val="646464"/>
          <w:spacing w:val="-9"/>
          <w:w w:val="115"/>
        </w:rPr>
        <w:t>·优化蒸发器管路设计，箱内温度更均匀</w:t>
      </w:r>
      <w:r>
        <w:rPr>
          <w:color w:val="646464"/>
          <w:spacing w:val="-47"/>
          <w:w w:val="115"/>
        </w:rPr>
        <w:t xml:space="preserve"> </w:t>
      </w:r>
      <w:r>
        <w:rPr>
          <w:color w:val="646464"/>
          <w:w w:val="115"/>
        </w:rPr>
        <w:t>；</w:t>
      </w:r>
    </w:p>
    <w:p>
      <w:pPr>
        <w:pStyle w:val="11"/>
        <w:spacing w:before="32" w:line="240" w:lineRule="auto"/>
        <w:ind w:left="559" w:right="0"/>
        <w:jc w:val="left"/>
      </w:pPr>
      <w:r>
        <w:rPr>
          <w:color w:val="646464"/>
          <w:spacing w:val="-14"/>
          <w:w w:val="115"/>
        </w:rPr>
        <w:t>·碳氢制</w:t>
      </w:r>
      <w:r>
        <w:rPr>
          <w:color w:val="646464"/>
          <w:spacing w:val="-39"/>
          <w:w w:val="115"/>
        </w:rPr>
        <w:t xml:space="preserve"> </w:t>
      </w:r>
      <w:r>
        <w:rPr>
          <w:color w:val="646464"/>
          <w:w w:val="115"/>
        </w:rPr>
        <w:t>令剂</w:t>
      </w:r>
      <w:r>
        <w:rPr>
          <w:color w:val="646464"/>
          <w:spacing w:val="-50"/>
          <w:w w:val="115"/>
        </w:rPr>
        <w:t xml:space="preserve"> </w:t>
      </w:r>
      <w:r>
        <w:rPr>
          <w:color w:val="808080"/>
          <w:spacing w:val="-11"/>
          <w:w w:val="115"/>
        </w:rPr>
        <w:t>，</w:t>
      </w:r>
      <w:r>
        <w:rPr>
          <w:color w:val="646464"/>
          <w:spacing w:val="-11"/>
          <w:w w:val="115"/>
        </w:rPr>
        <w:t>绿色环保</w:t>
      </w:r>
      <w:r>
        <w:rPr>
          <w:color w:val="808080"/>
          <w:spacing w:val="-11"/>
          <w:w w:val="115"/>
        </w:rPr>
        <w:t>。</w:t>
      </w:r>
    </w:p>
    <w:p>
      <w:pPr>
        <w:spacing w:before="4"/>
        <w:ind w:left="137" w:right="148" w:firstLine="0"/>
        <w:jc w:val="left"/>
        <w:rPr>
          <w:rFonts w:ascii="宋体" w:hAnsi="宋体" w:eastAsia="宋体" w:cs="宋体"/>
          <w:sz w:val="18"/>
          <w:szCs w:val="18"/>
        </w:rPr>
      </w:pPr>
      <w:r>
        <w:br w:type="column"/>
      </w:r>
      <w:r>
        <w:rPr>
          <w:rFonts w:ascii="宋体" w:hAnsi="宋体" w:eastAsia="宋体" w:cs="宋体"/>
          <w:color w:val="0890D4"/>
          <w:position w:val="-6"/>
          <w:sz w:val="32"/>
          <w:szCs w:val="32"/>
        </w:rPr>
        <w:t xml:space="preserve">＠ </w:t>
      </w:r>
      <w:r>
        <w:rPr>
          <w:rFonts w:ascii="宋体" w:hAnsi="宋体" w:eastAsia="宋体" w:cs="宋体"/>
          <w:color w:val="4199CA"/>
          <w:spacing w:val="-7"/>
          <w:sz w:val="18"/>
          <w:szCs w:val="18"/>
        </w:rPr>
        <w:t>多重报警</w:t>
      </w:r>
      <w:r>
        <w:rPr>
          <w:rFonts w:ascii="宋体" w:hAnsi="宋体" w:eastAsia="宋体" w:cs="宋体"/>
          <w:color w:val="4199CA"/>
          <w:spacing w:val="-40"/>
          <w:sz w:val="18"/>
          <w:szCs w:val="18"/>
        </w:rPr>
        <w:t xml:space="preserve"> </w:t>
      </w:r>
      <w:r>
        <w:rPr>
          <w:rFonts w:ascii="宋体" w:hAnsi="宋体" w:eastAsia="宋体" w:cs="宋体"/>
          <w:color w:val="4199CA"/>
          <w:sz w:val="18"/>
          <w:szCs w:val="18"/>
        </w:rPr>
        <w:t>安全稳定</w:t>
      </w:r>
    </w:p>
    <w:p>
      <w:pPr>
        <w:pStyle w:val="11"/>
        <w:spacing w:before="43" w:line="264" w:lineRule="auto"/>
        <w:ind w:right="148" w:firstLine="24"/>
        <w:jc w:val="left"/>
      </w:pPr>
      <w:r>
        <w:rPr>
          <w:color w:val="646464"/>
          <w:spacing w:val="-72"/>
          <w:w w:val="130"/>
        </w:rPr>
        <w:t>·</w:t>
      </w:r>
      <w:r>
        <w:rPr>
          <w:color w:val="646464"/>
          <w:w w:val="107"/>
        </w:rPr>
        <w:t>具备完善的声光</w:t>
      </w:r>
      <w:r>
        <w:rPr>
          <w:color w:val="646464"/>
          <w:spacing w:val="11"/>
          <w:w w:val="107"/>
        </w:rPr>
        <w:t>报</w:t>
      </w:r>
      <w:r>
        <w:rPr>
          <w:color w:val="808080"/>
          <w:spacing w:val="-4"/>
          <w:w w:val="112"/>
        </w:rPr>
        <w:t>警</w:t>
      </w:r>
      <w:r>
        <w:rPr>
          <w:color w:val="646464"/>
          <w:w w:val="110"/>
        </w:rPr>
        <w:t>功</w:t>
      </w:r>
      <w:r>
        <w:rPr>
          <w:color w:val="646464"/>
          <w:spacing w:val="-78"/>
          <w:w w:val="110"/>
        </w:rPr>
        <w:t>能</w:t>
      </w:r>
      <w:r>
        <w:rPr>
          <w:color w:val="808080"/>
          <w:spacing w:val="-264"/>
          <w:w w:val="195"/>
        </w:rPr>
        <w:t>，</w:t>
      </w:r>
      <w:r>
        <w:rPr>
          <w:color w:val="646464"/>
          <w:w w:val="107"/>
        </w:rPr>
        <w:t>可实现高低温</w:t>
      </w:r>
      <w:r>
        <w:rPr>
          <w:color w:val="646464"/>
          <w:spacing w:val="7"/>
          <w:w w:val="107"/>
        </w:rPr>
        <w:t>报</w:t>
      </w:r>
      <w:r>
        <w:rPr>
          <w:color w:val="808080"/>
          <w:spacing w:val="-4"/>
          <w:w w:val="112"/>
        </w:rPr>
        <w:t>警</w:t>
      </w:r>
      <w:r>
        <w:rPr>
          <w:color w:val="646464"/>
          <w:w w:val="119"/>
        </w:rPr>
        <w:t>、断</w:t>
      </w:r>
      <w:r>
        <w:rPr>
          <w:color w:val="646464"/>
          <w:spacing w:val="-97"/>
          <w:w w:val="119"/>
        </w:rPr>
        <w:t>电</w:t>
      </w:r>
      <w:r>
        <w:rPr>
          <w:color w:val="646464"/>
          <w:w w:val="138"/>
        </w:rPr>
        <w:t xml:space="preserve">、 </w:t>
      </w:r>
      <w:r>
        <w:rPr>
          <w:color w:val="646464"/>
          <w:w w:val="107"/>
        </w:rPr>
        <w:t>传感器故障</w:t>
      </w:r>
      <w:r>
        <w:rPr>
          <w:color w:val="646464"/>
          <w:spacing w:val="13"/>
          <w:w w:val="107"/>
        </w:rPr>
        <w:t>报</w:t>
      </w:r>
      <w:r>
        <w:rPr>
          <w:color w:val="808080"/>
          <w:spacing w:val="-9"/>
          <w:w w:val="112"/>
        </w:rPr>
        <w:t>警</w:t>
      </w:r>
      <w:r>
        <w:rPr>
          <w:color w:val="646464"/>
          <w:w w:val="109"/>
        </w:rPr>
        <w:t>等功能</w:t>
      </w:r>
      <w:r>
        <w:rPr>
          <w:color w:val="646464"/>
          <w:spacing w:val="-58"/>
        </w:rPr>
        <w:t xml:space="preserve"> </w:t>
      </w:r>
      <w:r>
        <w:rPr>
          <w:color w:val="646464"/>
          <w:spacing w:val="-37"/>
          <w:w w:val="161"/>
        </w:rPr>
        <w:t>，</w:t>
      </w:r>
      <w:r>
        <w:rPr>
          <w:color w:val="646464"/>
          <w:spacing w:val="-200"/>
          <w:w w:val="161"/>
        </w:rPr>
        <w:t>报</w:t>
      </w:r>
      <w:r>
        <w:rPr>
          <w:color w:val="808080"/>
          <w:spacing w:val="-4"/>
          <w:w w:val="112"/>
        </w:rPr>
        <w:t>警</w:t>
      </w:r>
      <w:r>
        <w:rPr>
          <w:color w:val="646464"/>
          <w:w w:val="107"/>
        </w:rPr>
        <w:t>温度值按需设定</w:t>
      </w:r>
      <w:r>
        <w:rPr>
          <w:color w:val="646464"/>
          <w:spacing w:val="-49"/>
        </w:rPr>
        <w:t xml:space="preserve"> </w:t>
      </w:r>
      <w:r>
        <w:rPr>
          <w:color w:val="646464"/>
          <w:w w:val="195"/>
        </w:rPr>
        <w:t>；</w:t>
      </w:r>
    </w:p>
    <w:p>
      <w:pPr>
        <w:pStyle w:val="11"/>
        <w:spacing w:before="4" w:line="264" w:lineRule="auto"/>
        <w:ind w:left="569" w:right="148" w:firstLine="19"/>
        <w:jc w:val="left"/>
      </w:pPr>
      <w:r>
        <w:pict>
          <v:shape id="_x0000_s1111" o:spid="_x0000_s1111" o:spt="202" type="#_x0000_t202" style="position:absolute;left:0pt;margin-left:262.95pt;margin-top:5.35pt;height:61pt;width:17.25pt;mso-position-horizontal-relative:page;z-index:-89088;mso-width-relative:page;mso-height-relative:page;" filled="f" stroked="f" coordsize="21600,21600">
            <v:path/>
            <v:fill on="f" focussize="0,0"/>
            <v:stroke on="f" joinstyle="miter"/>
            <v:imagedata o:title=""/>
            <o:lock v:ext="edit"/>
            <v:textbox inset="0mm,0mm,0mm,0mm">
              <w:txbxContent>
                <w:p>
                  <w:pPr>
                    <w:spacing w:before="0" w:line="1220" w:lineRule="exact"/>
                    <w:ind w:left="0" w:right="0" w:firstLine="0"/>
                    <w:jc w:val="left"/>
                    <w:rPr>
                      <w:rFonts w:ascii="宋体" w:hAnsi="宋体" w:eastAsia="宋体" w:cs="宋体"/>
                      <w:sz w:val="122"/>
                      <w:szCs w:val="122"/>
                    </w:rPr>
                  </w:pPr>
                  <w:r>
                    <w:rPr>
                      <w:rFonts w:ascii="宋体" w:hAnsi="宋体" w:eastAsia="宋体" w:cs="宋体"/>
                      <w:color w:val="4199CA"/>
                      <w:spacing w:val="-937"/>
                      <w:w w:val="105"/>
                      <w:sz w:val="122"/>
                      <w:szCs w:val="122"/>
                    </w:rPr>
                    <w:t>．</w:t>
                  </w:r>
                </w:p>
              </w:txbxContent>
            </v:textbox>
          </v:shape>
        </w:pict>
      </w:r>
      <w:r>
        <w:rPr>
          <w:color w:val="646464"/>
          <w:spacing w:val="-8"/>
          <w:w w:val="105"/>
        </w:rPr>
        <w:t>·可选自己蓄电池，断电后可持续显示箱内温度并进行声</w:t>
      </w:r>
      <w:r>
        <w:rPr>
          <w:color w:val="646464"/>
          <w:spacing w:val="11"/>
          <w:w w:val="105"/>
        </w:rPr>
        <w:t xml:space="preserve"> </w:t>
      </w:r>
      <w:r>
        <w:rPr>
          <w:color w:val="646464"/>
          <w:w w:val="115"/>
        </w:rPr>
        <w:t>光报</w:t>
      </w:r>
      <w:r>
        <w:rPr>
          <w:color w:val="808080"/>
          <w:w w:val="115"/>
        </w:rPr>
        <w:t>警</w:t>
      </w:r>
      <w:r>
        <w:rPr>
          <w:color w:val="646464"/>
          <w:w w:val="115"/>
        </w:rPr>
        <w:t>；</w:t>
      </w:r>
    </w:p>
    <w:p>
      <w:pPr>
        <w:pStyle w:val="11"/>
        <w:spacing w:before="4" w:line="240" w:lineRule="auto"/>
        <w:ind w:left="588" w:right="148"/>
        <w:jc w:val="left"/>
      </w:pPr>
      <w:r>
        <w:rPr>
          <w:color w:val="646464"/>
          <w:spacing w:val="-10"/>
          <w:w w:val="115"/>
        </w:rPr>
        <w:t>·安全门锁设计</w:t>
      </w:r>
      <w:r>
        <w:rPr>
          <w:color w:val="646464"/>
          <w:spacing w:val="-25"/>
          <w:w w:val="115"/>
        </w:rPr>
        <w:t xml:space="preserve"> </w:t>
      </w:r>
      <w:r>
        <w:rPr>
          <w:color w:val="646464"/>
          <w:spacing w:val="-11"/>
          <w:w w:val="115"/>
        </w:rPr>
        <w:t>，保障箱内样品安全</w:t>
      </w:r>
      <w:r>
        <w:rPr>
          <w:color w:val="808080"/>
          <w:spacing w:val="-11"/>
          <w:w w:val="115"/>
        </w:rPr>
        <w:t>。</w:t>
      </w:r>
    </w:p>
    <w:p>
      <w:pPr>
        <w:spacing w:before="0" w:line="240" w:lineRule="auto"/>
        <w:rPr>
          <w:rFonts w:ascii="宋体" w:hAnsi="宋体" w:eastAsia="宋体" w:cs="宋体"/>
          <w:sz w:val="14"/>
          <w:szCs w:val="14"/>
        </w:rPr>
      </w:pPr>
    </w:p>
    <w:p>
      <w:pPr>
        <w:spacing w:before="6" w:line="240" w:lineRule="auto"/>
        <w:rPr>
          <w:rFonts w:ascii="宋体" w:hAnsi="宋体" w:eastAsia="宋体" w:cs="宋体"/>
          <w:sz w:val="15"/>
          <w:szCs w:val="15"/>
        </w:rPr>
      </w:pPr>
    </w:p>
    <w:p>
      <w:pPr>
        <w:spacing w:before="0" w:line="403" w:lineRule="exact"/>
        <w:ind w:left="113" w:right="148" w:firstLine="0"/>
        <w:jc w:val="left"/>
        <w:rPr>
          <w:rFonts w:ascii="宋体" w:hAnsi="宋体" w:eastAsia="宋体" w:cs="宋体"/>
          <w:sz w:val="18"/>
          <w:szCs w:val="18"/>
        </w:rPr>
      </w:pPr>
      <w:r>
        <w:rPr>
          <w:rFonts w:ascii="宋体" w:hAnsi="宋体" w:eastAsia="宋体" w:cs="宋体"/>
          <w:color w:val="4199CA"/>
          <w:w w:val="120"/>
          <w:position w:val="-14"/>
          <w:sz w:val="32"/>
          <w:szCs w:val="32"/>
        </w:rPr>
        <w:t>•</w:t>
      </w:r>
      <w:r>
        <w:rPr>
          <w:rFonts w:ascii="宋体" w:hAnsi="宋体" w:eastAsia="宋体" w:cs="宋体"/>
          <w:color w:val="4199CA"/>
          <w:spacing w:val="-90"/>
          <w:w w:val="120"/>
          <w:position w:val="-14"/>
          <w:sz w:val="32"/>
          <w:szCs w:val="32"/>
        </w:rPr>
        <w:t xml:space="preserve"> </w:t>
      </w:r>
      <w:r>
        <w:rPr>
          <w:rFonts w:ascii="宋体" w:hAnsi="宋体" w:eastAsia="宋体" w:cs="宋体"/>
          <w:color w:val="4199CA"/>
          <w:w w:val="120"/>
          <w:sz w:val="18"/>
          <w:szCs w:val="18"/>
        </w:rPr>
        <w:t>人性化设计</w:t>
      </w:r>
    </w:p>
    <w:p>
      <w:pPr>
        <w:spacing w:before="0" w:line="179" w:lineRule="exact"/>
        <w:ind w:left="593" w:right="148" w:firstLine="0"/>
        <w:jc w:val="left"/>
        <w:rPr>
          <w:rFonts w:ascii="宋体" w:hAnsi="宋体" w:eastAsia="宋体" w:cs="宋体"/>
          <w:sz w:val="14"/>
          <w:szCs w:val="14"/>
        </w:rPr>
      </w:pPr>
      <w:r>
        <w:rPr>
          <w:rFonts w:ascii="Arial" w:hAnsi="Arial" w:eastAsia="Arial" w:cs="Arial"/>
          <w:color w:val="646464"/>
          <w:w w:val="110"/>
          <w:sz w:val="15"/>
          <w:szCs w:val="15"/>
        </w:rPr>
        <w:t xml:space="preserve">•  </w:t>
      </w:r>
      <w:r>
        <w:rPr>
          <w:rFonts w:ascii="Arial" w:hAnsi="Arial" w:eastAsia="Arial" w:cs="Arial"/>
          <w:color w:val="646464"/>
          <w:spacing w:val="-6"/>
          <w:w w:val="110"/>
          <w:sz w:val="15"/>
          <w:szCs w:val="15"/>
        </w:rPr>
        <w:t>LOW-E</w:t>
      </w:r>
      <w:r>
        <w:rPr>
          <w:rFonts w:ascii="宋体" w:hAnsi="宋体" w:eastAsia="宋体" w:cs="宋体"/>
          <w:color w:val="808080"/>
          <w:spacing w:val="-6"/>
          <w:w w:val="110"/>
          <w:sz w:val="14"/>
          <w:szCs w:val="14"/>
        </w:rPr>
        <w:t>／</w:t>
      </w:r>
      <w:r>
        <w:rPr>
          <w:rFonts w:ascii="宋体" w:hAnsi="宋体" w:eastAsia="宋体" w:cs="宋体"/>
          <w:color w:val="646464"/>
          <w:spacing w:val="-6"/>
          <w:w w:val="110"/>
          <w:sz w:val="14"/>
          <w:szCs w:val="14"/>
        </w:rPr>
        <w:t>电加热玻璃门设计，有效防止门体凝露</w:t>
      </w:r>
      <w:r>
        <w:rPr>
          <w:rFonts w:ascii="宋体" w:hAnsi="宋体" w:eastAsia="宋体" w:cs="宋体"/>
          <w:color w:val="646464"/>
          <w:spacing w:val="-28"/>
          <w:w w:val="110"/>
          <w:sz w:val="14"/>
          <w:szCs w:val="14"/>
        </w:rPr>
        <w:t xml:space="preserve"> </w:t>
      </w:r>
      <w:r>
        <w:rPr>
          <w:rFonts w:ascii="宋体" w:hAnsi="宋体" w:eastAsia="宋体" w:cs="宋体"/>
          <w:color w:val="646464"/>
          <w:w w:val="110"/>
          <w:sz w:val="14"/>
          <w:szCs w:val="14"/>
        </w:rPr>
        <w:t>；</w:t>
      </w:r>
    </w:p>
    <w:p>
      <w:pPr>
        <w:pStyle w:val="11"/>
        <w:spacing w:before="20" w:line="240" w:lineRule="auto"/>
        <w:ind w:left="588" w:right="148"/>
        <w:jc w:val="left"/>
      </w:pPr>
      <w:r>
        <w:rPr>
          <w:color w:val="646464"/>
          <w:spacing w:val="-6"/>
          <w:w w:val="115"/>
        </w:rPr>
        <w:t>·可调多层加密搁架设计</w:t>
      </w:r>
      <w:r>
        <w:rPr>
          <w:color w:val="646464"/>
          <w:w w:val="115"/>
        </w:rPr>
        <w:t xml:space="preserve"> </w:t>
      </w:r>
      <w:r>
        <w:rPr>
          <w:color w:val="646464"/>
          <w:spacing w:val="-16"/>
          <w:w w:val="115"/>
        </w:rPr>
        <w:t>，带标签卡</w:t>
      </w:r>
      <w:r>
        <w:rPr>
          <w:color w:val="808080"/>
          <w:spacing w:val="-16"/>
          <w:w w:val="115"/>
        </w:rPr>
        <w:t>，</w:t>
      </w:r>
      <w:r>
        <w:rPr>
          <w:color w:val="646464"/>
          <w:spacing w:val="-16"/>
          <w:w w:val="115"/>
        </w:rPr>
        <w:t>便于查找</w:t>
      </w:r>
      <w:r>
        <w:rPr>
          <w:color w:val="646464"/>
          <w:spacing w:val="-53"/>
          <w:w w:val="115"/>
        </w:rPr>
        <w:t xml:space="preserve"> </w:t>
      </w:r>
      <w:r>
        <w:rPr>
          <w:color w:val="646464"/>
          <w:w w:val="115"/>
        </w:rPr>
        <w:t>；</w:t>
      </w:r>
    </w:p>
    <w:p>
      <w:pPr>
        <w:pStyle w:val="11"/>
        <w:spacing w:before="32" w:line="240" w:lineRule="auto"/>
        <w:ind w:left="588" w:right="148"/>
        <w:jc w:val="left"/>
      </w:pPr>
      <w:r>
        <w:rPr>
          <w:color w:val="646464"/>
          <w:spacing w:val="-29"/>
          <w:w w:val="115"/>
        </w:rPr>
        <w:t>·内设</w:t>
      </w:r>
      <w:r>
        <w:rPr>
          <w:color w:val="646464"/>
          <w:w w:val="115"/>
        </w:rPr>
        <w:t xml:space="preserve"> </w:t>
      </w:r>
      <w:r>
        <w:rPr>
          <w:rFonts w:ascii="Arial" w:hAnsi="Arial" w:eastAsia="Arial" w:cs="Arial"/>
          <w:color w:val="646464"/>
          <w:w w:val="115"/>
          <w:sz w:val="15"/>
          <w:szCs w:val="15"/>
        </w:rPr>
        <w:t>LED</w:t>
      </w:r>
      <w:r>
        <w:rPr>
          <w:rFonts w:ascii="Arial" w:hAnsi="Arial" w:eastAsia="Arial" w:cs="Arial"/>
          <w:color w:val="646464"/>
          <w:spacing w:val="21"/>
          <w:w w:val="115"/>
          <w:sz w:val="15"/>
          <w:szCs w:val="15"/>
        </w:rPr>
        <w:t xml:space="preserve"> </w:t>
      </w:r>
      <w:r>
        <w:rPr>
          <w:color w:val="646464"/>
          <w:spacing w:val="-9"/>
          <w:w w:val="115"/>
        </w:rPr>
        <w:t>照明灯，高亮节能</w:t>
      </w:r>
      <w:r>
        <w:rPr>
          <w:color w:val="808080"/>
          <w:spacing w:val="-9"/>
          <w:w w:val="115"/>
        </w:rPr>
        <w:t>，</w:t>
      </w:r>
      <w:r>
        <w:rPr>
          <w:color w:val="646464"/>
          <w:spacing w:val="-9"/>
          <w:w w:val="115"/>
        </w:rPr>
        <w:t>箱内物品一目了然；</w:t>
      </w:r>
    </w:p>
    <w:p>
      <w:pPr>
        <w:spacing w:before="30" w:line="261" w:lineRule="auto"/>
        <w:ind w:left="569" w:right="148" w:firstLine="24"/>
        <w:jc w:val="left"/>
        <w:rPr>
          <w:rFonts w:ascii="宋体" w:hAnsi="宋体" w:eastAsia="宋体" w:cs="宋体"/>
          <w:sz w:val="14"/>
          <w:szCs w:val="14"/>
        </w:rPr>
      </w:pPr>
      <w:r>
        <w:rPr>
          <w:rFonts w:ascii="Arial" w:hAnsi="Arial" w:eastAsia="Arial" w:cs="Arial"/>
          <w:color w:val="646464"/>
          <w:w w:val="110"/>
          <w:sz w:val="16"/>
          <w:szCs w:val="16"/>
        </w:rPr>
        <w:t xml:space="preserve">• </w:t>
      </w:r>
      <w:r>
        <w:rPr>
          <w:rFonts w:ascii="Arial" w:hAnsi="Arial" w:eastAsia="Arial" w:cs="Arial"/>
          <w:color w:val="646464"/>
          <w:spacing w:val="-11"/>
          <w:w w:val="110"/>
          <w:sz w:val="16"/>
          <w:szCs w:val="16"/>
        </w:rPr>
        <w:t xml:space="preserve">187 </w:t>
      </w:r>
      <w:r>
        <w:rPr>
          <w:rFonts w:ascii="Arial" w:hAnsi="Arial" w:eastAsia="Arial" w:cs="Arial"/>
          <w:color w:val="646464"/>
          <w:w w:val="110"/>
          <w:sz w:val="16"/>
          <w:szCs w:val="16"/>
        </w:rPr>
        <w:t xml:space="preserve">253V </w:t>
      </w:r>
      <w:r>
        <w:rPr>
          <w:rFonts w:ascii="宋体" w:hAnsi="宋体" w:eastAsia="宋体" w:cs="宋体"/>
          <w:color w:val="646464"/>
          <w:spacing w:val="-6"/>
          <w:w w:val="110"/>
          <w:sz w:val="14"/>
          <w:szCs w:val="14"/>
        </w:rPr>
        <w:t>宽电压设计</w:t>
      </w:r>
      <w:r>
        <w:rPr>
          <w:rFonts w:ascii="宋体" w:hAnsi="宋体" w:eastAsia="宋体" w:cs="宋体"/>
          <w:color w:val="808080"/>
          <w:spacing w:val="-6"/>
          <w:w w:val="110"/>
          <w:sz w:val="14"/>
          <w:szCs w:val="14"/>
        </w:rPr>
        <w:t>，</w:t>
      </w:r>
      <w:r>
        <w:rPr>
          <w:rFonts w:ascii="宋体" w:hAnsi="宋体" w:eastAsia="宋体" w:cs="宋体"/>
          <w:color w:val="646464"/>
          <w:spacing w:val="-6"/>
          <w:w w:val="110"/>
          <w:sz w:val="14"/>
          <w:szCs w:val="14"/>
        </w:rPr>
        <w:t>确保设备运行稳定</w:t>
      </w:r>
      <w:r>
        <w:rPr>
          <w:rFonts w:ascii="宋体" w:hAnsi="宋体" w:eastAsia="宋体" w:cs="宋体"/>
          <w:color w:val="646464"/>
          <w:spacing w:val="-25"/>
          <w:w w:val="110"/>
          <w:sz w:val="14"/>
          <w:szCs w:val="14"/>
        </w:rPr>
        <w:t xml:space="preserve"> </w:t>
      </w:r>
      <w:r>
        <w:rPr>
          <w:rFonts w:ascii="宋体" w:hAnsi="宋体" w:eastAsia="宋体" w:cs="宋体"/>
          <w:color w:val="646464"/>
          <w:w w:val="110"/>
          <w:sz w:val="14"/>
          <w:szCs w:val="14"/>
        </w:rPr>
        <w:t>，可加装温</w:t>
      </w:r>
      <w:r>
        <w:rPr>
          <w:rFonts w:ascii="宋体" w:hAnsi="宋体" w:eastAsia="宋体" w:cs="宋体"/>
          <w:color w:val="646464"/>
          <w:w w:val="122"/>
          <w:sz w:val="14"/>
          <w:szCs w:val="14"/>
        </w:rPr>
        <w:t xml:space="preserve"> </w:t>
      </w:r>
      <w:r>
        <w:rPr>
          <w:rFonts w:ascii="宋体" w:hAnsi="宋体" w:eastAsia="宋体" w:cs="宋体"/>
          <w:color w:val="646464"/>
          <w:w w:val="110"/>
          <w:sz w:val="14"/>
          <w:szCs w:val="14"/>
        </w:rPr>
        <w:t xml:space="preserve">度测试孔 </w:t>
      </w:r>
      <w:r>
        <w:rPr>
          <w:rFonts w:ascii="宋体" w:hAnsi="宋体" w:eastAsia="宋体" w:cs="宋体"/>
          <w:color w:val="646464"/>
          <w:spacing w:val="61"/>
          <w:w w:val="110"/>
          <w:sz w:val="14"/>
          <w:szCs w:val="14"/>
        </w:rPr>
        <w:t xml:space="preserve"> </w:t>
      </w:r>
      <w:r>
        <w:rPr>
          <w:rFonts w:ascii="宋体" w:hAnsi="宋体" w:eastAsia="宋体" w:cs="宋体"/>
          <w:color w:val="646464"/>
          <w:spacing w:val="-15"/>
          <w:w w:val="110"/>
          <w:sz w:val="14"/>
          <w:szCs w:val="14"/>
        </w:rPr>
        <w:t>，便于</w:t>
      </w:r>
      <w:r>
        <w:rPr>
          <w:rFonts w:ascii="宋体" w:hAnsi="宋体" w:eastAsia="宋体" w:cs="宋体"/>
          <w:color w:val="808080"/>
          <w:spacing w:val="-15"/>
          <w:w w:val="110"/>
          <w:sz w:val="14"/>
          <w:szCs w:val="14"/>
        </w:rPr>
        <w:t>测</w:t>
      </w:r>
      <w:r>
        <w:rPr>
          <w:rFonts w:ascii="宋体" w:hAnsi="宋体" w:eastAsia="宋体" w:cs="宋体"/>
          <w:color w:val="646464"/>
          <w:spacing w:val="-15"/>
          <w:w w:val="110"/>
          <w:sz w:val="14"/>
          <w:szCs w:val="14"/>
        </w:rPr>
        <w:t>试箱内温度</w:t>
      </w:r>
      <w:r>
        <w:rPr>
          <w:rFonts w:ascii="宋体" w:hAnsi="宋体" w:eastAsia="宋体" w:cs="宋体"/>
          <w:color w:val="808080"/>
          <w:spacing w:val="-15"/>
          <w:w w:val="110"/>
          <w:sz w:val="14"/>
          <w:szCs w:val="14"/>
        </w:rPr>
        <w:t>。</w:t>
      </w:r>
    </w:p>
    <w:p>
      <w:pPr>
        <w:spacing w:after="0" w:line="261" w:lineRule="auto"/>
        <w:jc w:val="left"/>
        <w:rPr>
          <w:rFonts w:ascii="宋体" w:hAnsi="宋体" w:eastAsia="宋体" w:cs="宋体"/>
          <w:sz w:val="14"/>
          <w:szCs w:val="14"/>
        </w:rPr>
        <w:sectPr>
          <w:type w:val="continuous"/>
          <w:pgSz w:w="9920" w:h="15580"/>
          <w:pgMar w:top="540" w:right="0" w:bottom="0" w:left="400" w:header="720" w:footer="720" w:gutter="0"/>
          <w:cols w:equalWidth="0" w:num="2">
            <w:col w:w="4441" w:space="243"/>
            <w:col w:w="4836"/>
          </w:cols>
        </w:sectPr>
      </w:pPr>
    </w:p>
    <w:p>
      <w:pPr>
        <w:spacing w:before="6" w:line="240" w:lineRule="auto"/>
        <w:rPr>
          <w:rFonts w:ascii="宋体" w:hAnsi="宋体" w:eastAsia="宋体" w:cs="宋体"/>
          <w:sz w:val="6"/>
          <w:szCs w:val="6"/>
        </w:rPr>
      </w:pPr>
    </w:p>
    <w:p>
      <w:pPr>
        <w:spacing w:line="408" w:lineRule="exact"/>
        <w:ind w:left="113" w:right="0" w:firstLine="0"/>
        <w:rPr>
          <w:rFonts w:ascii="宋体" w:hAnsi="宋体" w:eastAsia="宋体" w:cs="宋体"/>
          <w:sz w:val="20"/>
          <w:szCs w:val="20"/>
        </w:rPr>
      </w:pPr>
      <w:r>
        <w:rPr>
          <w:rFonts w:ascii="宋体" w:hAnsi="宋体" w:eastAsia="宋体" w:cs="宋体"/>
          <w:position w:val="-7"/>
          <w:sz w:val="20"/>
          <w:szCs w:val="20"/>
        </w:rPr>
        <w:pict>
          <v:group id="_x0000_s1112" o:spid="_x0000_s1112" o:spt="203" style="height:20.45pt;width:243.6pt;" coordsize="4872,409">
            <o:lock v:ext="edit"/>
            <v:group id="_x0000_s1113" o:spid="_x0000_s1113" o:spt="203" style="position:absolute;left:43;top:365;height:2;width:4786;" coordorigin="43,365" coordsize="4786,2">
              <o:lock v:ext="edit"/>
              <v:shape id="_x0000_s1114" o:spid="_x0000_s1114" style="position:absolute;left:43;top:365;height:2;width:4786;" filled="f" stroked="t" coordorigin="43,365" coordsize="4786,0" path="m43,365l4828,365e">
                <v:path arrowok="t"/>
                <v:fill on="f" focussize="0,0"/>
                <v:stroke weight="4.31968503937008pt" color="#000000"/>
                <v:imagedata o:title=""/>
                <o:lock v:ext="edit"/>
              </v:shape>
            </v:group>
            <v:group id="_x0000_s1115" o:spid="_x0000_s1115" o:spt="203" style="position:absolute;left:37;top:93;height:301;width:1603;" coordorigin="37,93" coordsize="1603,301">
              <o:lock v:ext="edit"/>
              <v:shape id="_x0000_s1116" o:spid="_x0000_s1116" style="position:absolute;left:37;top:93;height:301;width:1603;" fillcolor="#77B5E1" filled="t" stroked="f" coordorigin="37,93" coordsize="1603,301" path="m37,93l1640,93,1640,393,37,393,37,93xe">
                <v:path arrowok="t"/>
                <v:fill on="t" focussize="0,0"/>
                <v:stroke on="f"/>
                <v:imagedata o:title=""/>
                <o:lock v:ext="edit"/>
              </v:shape>
            </v:group>
            <v:group id="_x0000_s1117" o:spid="_x0000_s1117" o:spt="203" style="position:absolute;left:4804;top:13;height:360;width:2;" coordorigin="4804,13" coordsize="2,360">
              <o:lock v:ext="edit"/>
              <v:shape id="_x0000_s1118" o:spid="_x0000_s1118" style="position:absolute;left:4804;top:13;height:360;width:2;" filled="f" stroked="t" coordorigin="4804,13" coordsize="0,360" path="m4804,13l4804,373e">
                <v:path arrowok="t"/>
                <v:fill on="f" focussize="0,0"/>
                <v:stroke weight="1.26pt" color="#77B5E1"/>
                <v:imagedata o:title=""/>
                <o:lock v:ext="edit"/>
              </v:shape>
              <v:shape id="_x0000_s1119" o:spid="_x0000_s1119" o:spt="202" type="#_x0000_t202" style="position:absolute;left:37;top:93;height:272;width:1603;" filled="f" stroked="f" coordsize="21600,21600">
                <v:path/>
                <v:fill on="f" focussize="0,0"/>
                <v:stroke on="f" joinstyle="miter"/>
                <v:imagedata o:title=""/>
                <o:lock v:ext="edit"/>
                <v:textbox inset="0mm,0mm,0mm,0mm">
                  <w:txbxContent>
                    <w:p>
                      <w:pPr>
                        <w:spacing w:before="0" w:line="272" w:lineRule="exact"/>
                        <w:ind w:left="6" w:right="-6" w:firstLine="0"/>
                        <w:jc w:val="left"/>
                        <w:rPr>
                          <w:rFonts w:ascii="宋体" w:hAnsi="宋体" w:eastAsia="宋体" w:cs="宋体"/>
                          <w:sz w:val="20"/>
                          <w:szCs w:val="20"/>
                        </w:rPr>
                      </w:pPr>
                      <w:r>
                        <w:rPr>
                          <w:rFonts w:ascii="Arial" w:hAnsi="Arial" w:eastAsia="Arial" w:cs="Arial"/>
                          <w:color w:val="F6F9F9"/>
                          <w:w w:val="104"/>
                          <w:sz w:val="22"/>
                          <w:szCs w:val="22"/>
                        </w:rPr>
                        <w:t>2</w:t>
                      </w:r>
                      <w:r>
                        <w:rPr>
                          <w:rFonts w:ascii="Arial" w:hAnsi="Arial" w:eastAsia="Arial" w:cs="Arial"/>
                          <w:color w:val="F6F9F9"/>
                          <w:sz w:val="22"/>
                          <w:szCs w:val="22"/>
                        </w:rPr>
                        <w:t xml:space="preserve"> </w:t>
                      </w:r>
                      <w:r>
                        <w:rPr>
                          <w:rFonts w:ascii="Arial" w:hAnsi="Arial" w:eastAsia="Arial" w:cs="Arial"/>
                          <w:color w:val="F6F9F9"/>
                          <w:spacing w:val="19"/>
                          <w:sz w:val="22"/>
                          <w:szCs w:val="22"/>
                        </w:rPr>
                        <w:t xml:space="preserve"> </w:t>
                      </w:r>
                      <w:r>
                        <w:rPr>
                          <w:rFonts w:ascii="Arial" w:hAnsi="Arial" w:eastAsia="Arial" w:cs="Arial"/>
                          <w:color w:val="F6F9F9"/>
                          <w:spacing w:val="-14"/>
                          <w:w w:val="105"/>
                          <w:sz w:val="22"/>
                          <w:szCs w:val="22"/>
                        </w:rPr>
                        <w:t>8</w:t>
                      </w:r>
                      <w:r>
                        <w:rPr>
                          <w:rFonts w:ascii="宋体" w:hAnsi="宋体" w:eastAsia="宋体" w:cs="宋体"/>
                          <w:color w:val="F6F9F9"/>
                          <w:spacing w:val="-36"/>
                          <w:w w:val="126"/>
                          <w:sz w:val="20"/>
                          <w:szCs w:val="20"/>
                        </w:rPr>
                        <w:t>℃</w:t>
                      </w:r>
                      <w:r>
                        <w:rPr>
                          <w:rFonts w:ascii="宋体" w:hAnsi="宋体" w:eastAsia="宋体" w:cs="宋体"/>
                          <w:color w:val="F6F9F9"/>
                          <w:w w:val="104"/>
                          <w:sz w:val="20"/>
                          <w:szCs w:val="20"/>
                        </w:rPr>
                        <w:t>医</w:t>
                      </w:r>
                      <w:r>
                        <w:rPr>
                          <w:rFonts w:ascii="宋体" w:hAnsi="宋体" w:eastAsia="宋体" w:cs="宋体"/>
                          <w:color w:val="F6F9F9"/>
                          <w:spacing w:val="-28"/>
                          <w:w w:val="104"/>
                          <w:sz w:val="20"/>
                          <w:szCs w:val="20"/>
                        </w:rPr>
                        <w:t>用</w:t>
                      </w:r>
                      <w:r>
                        <w:rPr>
                          <w:rFonts w:ascii="宋体" w:hAnsi="宋体" w:eastAsia="宋体" w:cs="宋体"/>
                          <w:color w:val="F6F9F9"/>
                          <w:w w:val="105"/>
                          <w:sz w:val="20"/>
                          <w:szCs w:val="20"/>
                        </w:rPr>
                        <w:t>冷</w:t>
                      </w:r>
                      <w:r>
                        <w:rPr>
                          <w:rFonts w:ascii="宋体" w:hAnsi="宋体" w:eastAsia="宋体" w:cs="宋体"/>
                          <w:color w:val="F6F9F9"/>
                          <w:spacing w:val="-17"/>
                          <w:w w:val="105"/>
                          <w:sz w:val="20"/>
                          <w:szCs w:val="20"/>
                        </w:rPr>
                        <w:t>酷</w:t>
                      </w:r>
                      <w:r>
                        <w:rPr>
                          <w:rFonts w:ascii="宋体" w:hAnsi="宋体" w:eastAsia="宋体" w:cs="宋体"/>
                          <w:color w:val="F6F9F9"/>
                          <w:w w:val="105"/>
                          <w:sz w:val="20"/>
                          <w:szCs w:val="20"/>
                        </w:rPr>
                        <w:t>箱</w:t>
                      </w:r>
                    </w:p>
                  </w:txbxContent>
                </v:textbox>
              </v:shape>
              <v:shape id="_x0000_s1120" o:spid="_x0000_s1120" o:spt="202" type="#_x0000_t202" style="position:absolute;left:4824;top:13;height:360;width:18;" filled="f" stroked="f" coordsize="21600,21600">
                <v:path/>
                <v:fill on="f" focussize="0,0"/>
                <v:stroke on="f" joinstyle="miter"/>
                <v:imagedata o:title=""/>
                <o:lock v:ext="edit"/>
                <v:textbox inset="0mm,0mm,0mm,0mm">
                  <w:txbxContent>
                    <w:p>
                      <w:pPr>
                        <w:spacing w:before="0" w:line="360" w:lineRule="exact"/>
                        <w:ind w:left="0" w:right="0" w:firstLine="0"/>
                        <w:jc w:val="left"/>
                        <w:rPr>
                          <w:rFonts w:ascii="宋体" w:hAnsi="宋体" w:eastAsia="宋体" w:cs="宋体"/>
                          <w:sz w:val="36"/>
                          <w:szCs w:val="36"/>
                        </w:rPr>
                      </w:pPr>
                      <w:r>
                        <w:rPr>
                          <w:rFonts w:ascii="宋体" w:hAnsi="宋体" w:eastAsia="宋体" w:cs="宋体"/>
                          <w:color w:val="F6F9F9"/>
                          <w:w w:val="5"/>
                          <w:sz w:val="36"/>
                          <w:szCs w:val="36"/>
                        </w:rPr>
                        <w:t>｜</w:t>
                      </w:r>
                    </w:p>
                  </w:txbxContent>
                </v:textbox>
              </v:shape>
            </v:group>
            <w10:wrap type="none"/>
            <w10:anchorlock/>
          </v:group>
        </w:pict>
      </w:r>
    </w:p>
    <w:p>
      <w:pPr>
        <w:spacing w:before="13" w:line="240" w:lineRule="auto"/>
        <w:rPr>
          <w:rFonts w:ascii="宋体" w:hAnsi="宋体" w:eastAsia="宋体" w:cs="宋体"/>
          <w:sz w:val="6"/>
          <w:szCs w:val="6"/>
        </w:rPr>
      </w:pPr>
    </w:p>
    <w:p>
      <w:pPr>
        <w:pStyle w:val="9"/>
        <w:spacing w:before="44" w:line="240" w:lineRule="auto"/>
        <w:ind w:left="156" w:right="264"/>
        <w:jc w:val="left"/>
      </w:pPr>
      <w:r>
        <w:rPr>
          <w:color w:val="626262"/>
          <w:w w:val="94"/>
        </w:rPr>
        <w:t>【恒净医用冷藏箱一无界外观</w:t>
      </w:r>
      <w:r>
        <w:rPr>
          <w:color w:val="626262"/>
          <w:spacing w:val="-25"/>
        </w:rPr>
        <w:t xml:space="preserve"> </w:t>
      </w:r>
      <w:r>
        <w:rPr>
          <w:color w:val="626262"/>
        </w:rPr>
        <w:t>抗菌设计</w:t>
      </w:r>
      <w:r>
        <w:rPr>
          <w:color w:val="626262"/>
          <w:spacing w:val="-33"/>
        </w:rPr>
        <w:t xml:space="preserve"> </w:t>
      </w:r>
      <w:r>
        <w:rPr>
          <w:color w:val="626262"/>
        </w:rPr>
        <w:t>多维变频</w:t>
      </w:r>
      <w:r>
        <w:rPr>
          <w:color w:val="626262"/>
          <w:spacing w:val="-47"/>
        </w:rPr>
        <w:t xml:space="preserve"> </w:t>
      </w:r>
      <w:r>
        <w:rPr>
          <w:color w:val="626262"/>
          <w:w w:val="102"/>
        </w:rPr>
        <w:t>高效节</w:t>
      </w:r>
      <w:r>
        <w:rPr>
          <w:color w:val="626262"/>
          <w:spacing w:val="-10"/>
          <w:w w:val="102"/>
        </w:rPr>
        <w:t>能</w:t>
      </w:r>
      <w:r>
        <w:rPr>
          <w:color w:val="626262"/>
          <w:w w:val="37"/>
        </w:rPr>
        <w:t>】</w:t>
      </w:r>
    </w:p>
    <w:p>
      <w:pPr>
        <w:spacing w:before="9" w:line="240" w:lineRule="auto"/>
        <w:rPr>
          <w:rFonts w:ascii="宋体" w:hAnsi="宋体" w:eastAsia="宋体" w:cs="宋体"/>
          <w:sz w:val="26"/>
          <w:szCs w:val="26"/>
        </w:rPr>
      </w:pPr>
    </w:p>
    <w:p>
      <w:pPr>
        <w:tabs>
          <w:tab w:val="left" w:pos="3728"/>
        </w:tabs>
        <w:spacing w:line="1843" w:lineRule="exact"/>
        <w:ind w:left="2038" w:right="0" w:firstLine="0"/>
        <w:rPr>
          <w:rFonts w:ascii="宋体" w:hAnsi="宋体" w:eastAsia="宋体" w:cs="宋体"/>
          <w:sz w:val="20"/>
          <w:szCs w:val="20"/>
        </w:rPr>
      </w:pPr>
      <w:r>
        <w:rPr>
          <w:rFonts w:ascii="宋体"/>
          <w:position w:val="-36"/>
          <w:sz w:val="20"/>
        </w:rPr>
        <w:drawing>
          <wp:inline distT="0" distB="0" distL="0" distR="0">
            <wp:extent cx="414020" cy="1048385"/>
            <wp:effectExtent l="0" t="0" r="0" b="0"/>
            <wp:docPr id="2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6.jpeg"/>
                    <pic:cNvPicPr>
                      <a:picLocks noChangeAspect="1"/>
                    </pic:cNvPicPr>
                  </pic:nvPicPr>
                  <pic:blipFill>
                    <a:blip r:embed="rId29" cstate="print"/>
                    <a:stretch>
                      <a:fillRect/>
                    </a:stretch>
                  </pic:blipFill>
                  <pic:spPr>
                    <a:xfrm>
                      <a:off x="0" y="0"/>
                      <a:ext cx="414528" cy="1048511"/>
                    </a:xfrm>
                    <a:prstGeom prst="rect">
                      <a:avLst/>
                    </a:prstGeom>
                  </pic:spPr>
                </pic:pic>
              </a:graphicData>
            </a:graphic>
          </wp:inline>
        </w:drawing>
      </w:r>
      <w:r>
        <w:rPr>
          <w:rFonts w:ascii="宋体"/>
          <w:position w:val="-36"/>
          <w:sz w:val="20"/>
        </w:rPr>
        <w:tab/>
      </w:r>
      <w:r>
        <w:rPr>
          <w:rFonts w:ascii="宋体"/>
          <w:position w:val="-32"/>
          <w:sz w:val="20"/>
        </w:rPr>
        <w:drawing>
          <wp:inline distT="0" distB="0" distL="0" distR="0">
            <wp:extent cx="535940" cy="1145540"/>
            <wp:effectExtent l="0" t="0" r="0" b="0"/>
            <wp:docPr id="2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7.jpeg"/>
                    <pic:cNvPicPr>
                      <a:picLocks noChangeAspect="1"/>
                    </pic:cNvPicPr>
                  </pic:nvPicPr>
                  <pic:blipFill>
                    <a:blip r:embed="rId30" cstate="print"/>
                    <a:stretch>
                      <a:fillRect/>
                    </a:stretch>
                  </pic:blipFill>
                  <pic:spPr>
                    <a:xfrm>
                      <a:off x="0" y="0"/>
                      <a:ext cx="536448" cy="1146048"/>
                    </a:xfrm>
                    <a:prstGeom prst="rect">
                      <a:avLst/>
                    </a:prstGeom>
                  </pic:spPr>
                </pic:pic>
              </a:graphicData>
            </a:graphic>
          </wp:inline>
        </w:drawing>
      </w:r>
    </w:p>
    <w:p>
      <w:pPr>
        <w:spacing w:after="0" w:line="1843" w:lineRule="exact"/>
        <w:rPr>
          <w:rFonts w:ascii="宋体" w:hAnsi="宋体" w:eastAsia="宋体" w:cs="宋体"/>
          <w:sz w:val="20"/>
          <w:szCs w:val="20"/>
        </w:rPr>
        <w:sectPr>
          <w:pgSz w:w="9940" w:h="15580"/>
          <w:pgMar w:top="400" w:right="0" w:bottom="280" w:left="400" w:header="720" w:footer="720" w:gutter="0"/>
        </w:sectPr>
      </w:pPr>
    </w:p>
    <w:p>
      <w:pPr>
        <w:spacing w:before="12" w:line="240" w:lineRule="auto"/>
        <w:rPr>
          <w:rFonts w:ascii="宋体" w:hAnsi="宋体" w:eastAsia="宋体" w:cs="宋体"/>
          <w:sz w:val="13"/>
          <w:szCs w:val="13"/>
        </w:rPr>
      </w:pPr>
    </w:p>
    <w:p>
      <w:pPr>
        <w:pStyle w:val="10"/>
        <w:spacing w:line="240" w:lineRule="auto"/>
        <w:ind w:right="54"/>
        <w:jc w:val="right"/>
        <w:rPr>
          <w:sz w:val="9"/>
          <w:szCs w:val="9"/>
        </w:rPr>
      </w:pPr>
      <w:r>
        <w:rPr>
          <w:rFonts w:ascii="Times New Roman" w:hAnsi="Times New Roman" w:eastAsia="Times New Roman" w:cs="Times New Roman"/>
          <w:color w:val="1D1D1F"/>
          <w:spacing w:val="-2"/>
          <w:w w:val="105"/>
        </w:rPr>
        <w:t>τ</w:t>
      </w:r>
      <w:r>
        <w:rPr>
          <w:rFonts w:ascii="Times New Roman" w:hAnsi="Times New Roman" w:eastAsia="Times New Roman" w:cs="Times New Roman"/>
          <w:color w:val="363838"/>
          <w:spacing w:val="-2"/>
          <w:w w:val="105"/>
        </w:rPr>
        <w:t>.------r</w:t>
      </w:r>
      <w:r>
        <w:rPr>
          <w:color w:val="1D1D1F"/>
          <w:spacing w:val="-2"/>
          <w:w w:val="105"/>
          <w:sz w:val="9"/>
          <w:szCs w:val="9"/>
        </w:rPr>
        <w:t>冒</w:t>
      </w:r>
    </w:p>
    <w:p>
      <w:pPr>
        <w:spacing w:before="11" w:line="240" w:lineRule="auto"/>
        <w:rPr>
          <w:rFonts w:ascii="宋体" w:hAnsi="宋体" w:eastAsia="宋体" w:cs="宋体"/>
          <w:sz w:val="12"/>
          <w:szCs w:val="12"/>
        </w:rPr>
      </w:pPr>
    </w:p>
    <w:p>
      <w:pPr>
        <w:spacing w:before="0"/>
        <w:ind w:left="0" w:right="0" w:firstLine="0"/>
        <w:jc w:val="right"/>
        <w:rPr>
          <w:rFonts w:ascii="Arial" w:hAnsi="Arial" w:eastAsia="Arial" w:cs="Arial"/>
          <w:sz w:val="16"/>
          <w:szCs w:val="16"/>
        </w:rPr>
      </w:pPr>
      <w:r>
        <w:rPr>
          <w:rFonts w:ascii="Arial"/>
          <w:color w:val="626262"/>
          <w:sz w:val="16"/>
        </w:rPr>
        <w:t>MC-4L316B</w:t>
      </w:r>
    </w:p>
    <w:p>
      <w:pPr>
        <w:spacing w:before="0" w:line="240" w:lineRule="auto"/>
        <w:rPr>
          <w:rFonts w:ascii="Arial" w:hAnsi="Arial" w:eastAsia="Arial" w:cs="Arial"/>
          <w:sz w:val="16"/>
          <w:szCs w:val="16"/>
        </w:rPr>
      </w:pPr>
    </w:p>
    <w:p>
      <w:pPr>
        <w:spacing w:before="128"/>
        <w:ind w:left="151" w:right="0" w:firstLine="0"/>
        <w:jc w:val="left"/>
        <w:rPr>
          <w:rFonts w:ascii="宋体" w:hAnsi="宋体" w:eastAsia="宋体" w:cs="宋体"/>
          <w:sz w:val="18"/>
          <w:szCs w:val="18"/>
        </w:rPr>
      </w:pPr>
      <w:r>
        <w:rPr>
          <w:rFonts w:ascii="宋体" w:hAnsi="宋体" w:eastAsia="宋体" w:cs="宋体"/>
          <w:color w:val="3F99CA"/>
          <w:w w:val="105"/>
          <w:sz w:val="18"/>
          <w:szCs w:val="18"/>
        </w:rPr>
        <w:t>延至</w:t>
      </w:r>
      <w:r>
        <w:rPr>
          <w:rFonts w:ascii="宋体" w:hAnsi="宋体" w:eastAsia="宋体" w:cs="宋体"/>
          <w:color w:val="3F99CA"/>
          <w:spacing w:val="-21"/>
          <w:w w:val="105"/>
          <w:sz w:val="18"/>
          <w:szCs w:val="18"/>
        </w:rPr>
        <w:t xml:space="preserve"> </w:t>
      </w:r>
      <w:r>
        <w:rPr>
          <w:rFonts w:ascii="宋体" w:hAnsi="宋体" w:eastAsia="宋体" w:cs="宋体"/>
          <w:color w:val="3F99CA"/>
          <w:spacing w:val="-10"/>
          <w:w w:val="105"/>
          <w:sz w:val="18"/>
          <w:szCs w:val="18"/>
        </w:rPr>
        <w:t>无界外观</w:t>
      </w:r>
      <w:r>
        <w:rPr>
          <w:rFonts w:ascii="宋体" w:hAnsi="宋体" w:eastAsia="宋体" w:cs="宋体"/>
          <w:color w:val="3F99CA"/>
          <w:spacing w:val="-65"/>
          <w:w w:val="105"/>
          <w:sz w:val="18"/>
          <w:szCs w:val="18"/>
        </w:rPr>
        <w:t xml:space="preserve"> </w:t>
      </w:r>
      <w:r>
        <w:rPr>
          <w:rFonts w:ascii="宋体" w:hAnsi="宋体" w:eastAsia="宋体" w:cs="宋体"/>
          <w:color w:val="3F99CA"/>
          <w:spacing w:val="-10"/>
          <w:w w:val="105"/>
          <w:sz w:val="18"/>
          <w:szCs w:val="18"/>
        </w:rPr>
        <w:t>抗菌设计</w:t>
      </w:r>
    </w:p>
    <w:p>
      <w:pPr>
        <w:spacing w:before="88"/>
        <w:ind w:left="214" w:right="0" w:firstLine="0"/>
        <w:jc w:val="left"/>
        <w:rPr>
          <w:rFonts w:ascii="宋体" w:hAnsi="宋体" w:eastAsia="宋体" w:cs="宋体"/>
          <w:sz w:val="22"/>
          <w:szCs w:val="22"/>
        </w:rPr>
      </w:pPr>
      <w:r>
        <w:br w:type="column"/>
      </w:r>
      <w:r>
        <w:rPr>
          <w:rFonts w:ascii="Arial" w:hAnsi="Arial" w:eastAsia="Arial" w:cs="Arial"/>
          <w:color w:val="1D1D1F"/>
          <w:spacing w:val="-19"/>
          <w:w w:val="204"/>
          <w:sz w:val="16"/>
          <w:szCs w:val="16"/>
        </w:rPr>
        <w:t>τ</w:t>
      </w:r>
      <w:r>
        <w:rPr>
          <w:rFonts w:ascii="Arial" w:hAnsi="Arial" w:eastAsia="Arial" w:cs="Arial"/>
          <w:color w:val="363838"/>
          <w:spacing w:val="-15"/>
          <w:w w:val="144"/>
          <w:sz w:val="16"/>
          <w:szCs w:val="16"/>
        </w:rPr>
        <w:t>τ</w:t>
      </w:r>
      <w:r>
        <w:rPr>
          <w:rFonts w:ascii="宋体" w:hAnsi="宋体" w:eastAsia="宋体" w:cs="宋体"/>
          <w:color w:val="363838"/>
          <w:w w:val="59"/>
          <w:sz w:val="22"/>
          <w:szCs w:val="22"/>
        </w:rPr>
        <w:t>－－－</w:t>
      </w:r>
      <w:r>
        <w:rPr>
          <w:rFonts w:ascii="宋体" w:hAnsi="宋体" w:eastAsia="宋体" w:cs="宋体"/>
          <w:color w:val="363838"/>
          <w:spacing w:val="-25"/>
          <w:w w:val="59"/>
          <w:sz w:val="22"/>
          <w:szCs w:val="22"/>
        </w:rPr>
        <w:t>－</w:t>
      </w:r>
      <w:r>
        <w:rPr>
          <w:rFonts w:ascii="宋体" w:hAnsi="宋体" w:eastAsia="宋体" w:cs="宋体"/>
          <w:color w:val="1D1D1F"/>
          <w:spacing w:val="-114"/>
          <w:w w:val="63"/>
          <w:sz w:val="22"/>
          <w:szCs w:val="22"/>
        </w:rPr>
        <w:t>’</w:t>
      </w:r>
      <w:r>
        <w:rPr>
          <w:rFonts w:ascii="宋体" w:hAnsi="宋体" w:eastAsia="宋体" w:cs="宋体"/>
          <w:color w:val="363838"/>
          <w:w w:val="59"/>
          <w:sz w:val="22"/>
          <w:szCs w:val="22"/>
        </w:rPr>
        <w:t>.</w:t>
      </w:r>
    </w:p>
    <w:p>
      <w:pPr>
        <w:tabs>
          <w:tab w:val="left" w:pos="2114"/>
        </w:tabs>
        <w:spacing w:before="166"/>
        <w:ind w:left="151" w:right="0" w:firstLine="0"/>
        <w:jc w:val="left"/>
        <w:rPr>
          <w:rFonts w:ascii="Arial" w:hAnsi="Arial" w:eastAsia="Arial" w:cs="Arial"/>
          <w:sz w:val="16"/>
          <w:szCs w:val="16"/>
        </w:rPr>
      </w:pPr>
      <w:r>
        <w:pict>
          <v:shape id="_x0000_s1121" o:spid="_x0000_s1121" o:spt="75" type="#_x0000_t75" style="position:absolute;left:0pt;margin-left:293.75pt;margin-top:-109.2pt;height:106.55pt;width:72.95pt;mso-position-horizontal-relative:page;z-index:3072;mso-width-relative:page;mso-height-relative:page;" filled="f" stroked="f" coordsize="21600,21600">
            <v:path/>
            <v:fill on="f" focussize="0,0"/>
            <v:stroke on="f"/>
            <v:imagedata r:id="rId31" o:title=""/>
            <o:lock v:ext="edit" aspectratio="t"/>
          </v:shape>
        </w:pict>
      </w:r>
      <w:r>
        <w:rPr>
          <w:rFonts w:ascii="Arial"/>
          <w:color w:val="626262"/>
          <w:sz w:val="16"/>
        </w:rPr>
        <w:t>MC-4L416B</w:t>
      </w:r>
      <w:r>
        <w:rPr>
          <w:rFonts w:ascii="Arial"/>
          <w:color w:val="626262"/>
          <w:sz w:val="16"/>
        </w:rPr>
        <w:tab/>
      </w:r>
      <w:r>
        <w:rPr>
          <w:rFonts w:ascii="Arial"/>
          <w:color w:val="626262"/>
          <w:w w:val="105"/>
          <w:sz w:val="16"/>
        </w:rPr>
        <w:t>MC-4L10068</w:t>
      </w:r>
    </w:p>
    <w:p>
      <w:pPr>
        <w:spacing w:after="0"/>
        <w:jc w:val="left"/>
        <w:rPr>
          <w:rFonts w:ascii="Arial" w:hAnsi="Arial" w:eastAsia="Arial" w:cs="Arial"/>
          <w:sz w:val="16"/>
          <w:szCs w:val="16"/>
        </w:rPr>
        <w:sectPr>
          <w:type w:val="continuous"/>
          <w:pgSz w:w="9940" w:h="15580"/>
          <w:pgMar w:top="540" w:right="0" w:bottom="0" w:left="400" w:header="720" w:footer="720" w:gutter="0"/>
          <w:cols w:equalWidth="0" w:num="2">
            <w:col w:w="2755" w:space="788"/>
            <w:col w:w="5997"/>
          </w:cols>
        </w:sectPr>
      </w:pPr>
    </w:p>
    <w:p>
      <w:pPr>
        <w:pStyle w:val="11"/>
        <w:spacing w:before="113" w:line="240" w:lineRule="auto"/>
        <w:ind w:left="550" w:right="264"/>
        <w:jc w:val="left"/>
      </w:pPr>
      <w:r>
        <w:rPr>
          <w:color w:val="626262"/>
          <w:spacing w:val="-6"/>
          <w:w w:val="115"/>
        </w:rPr>
        <w:t>·无边框全新外观设计</w:t>
      </w:r>
      <w:r>
        <w:rPr>
          <w:color w:val="626262"/>
          <w:w w:val="115"/>
        </w:rPr>
        <w:t xml:space="preserve"> </w:t>
      </w:r>
      <w:r>
        <w:rPr>
          <w:color w:val="626262"/>
          <w:spacing w:val="-14"/>
          <w:w w:val="115"/>
        </w:rPr>
        <w:t>，产品美观、易清洁、清理无死角</w:t>
      </w:r>
      <w:r>
        <w:rPr>
          <w:color w:val="626262"/>
          <w:spacing w:val="-50"/>
          <w:w w:val="115"/>
        </w:rPr>
        <w:t xml:space="preserve"> </w:t>
      </w:r>
      <w:r>
        <w:rPr>
          <w:color w:val="626262"/>
          <w:w w:val="115"/>
        </w:rPr>
        <w:t>；</w:t>
      </w:r>
    </w:p>
    <w:p>
      <w:pPr>
        <w:spacing w:before="13"/>
        <w:ind w:left="550" w:right="264" w:firstLine="0"/>
        <w:jc w:val="left"/>
        <w:rPr>
          <w:rFonts w:ascii="宋体" w:hAnsi="宋体" w:eastAsia="宋体" w:cs="宋体"/>
          <w:sz w:val="14"/>
          <w:szCs w:val="14"/>
        </w:rPr>
      </w:pPr>
      <w:r>
        <w:rPr>
          <w:rFonts w:ascii="宋体" w:hAnsi="宋体" w:eastAsia="宋体" w:cs="宋体"/>
          <w:color w:val="626262"/>
          <w:spacing w:val="-5"/>
          <w:w w:val="105"/>
          <w:sz w:val="14"/>
          <w:szCs w:val="14"/>
        </w:rPr>
        <w:t>·产品把手、抽屉等常用接触区使用抗菌材料，多层中空</w:t>
      </w:r>
      <w:r>
        <w:rPr>
          <w:rFonts w:ascii="Arial" w:hAnsi="Arial" w:eastAsia="Arial" w:cs="Arial"/>
          <w:color w:val="626262"/>
          <w:spacing w:val="-5"/>
          <w:w w:val="105"/>
          <w:sz w:val="15"/>
          <w:szCs w:val="15"/>
        </w:rPr>
        <w:t xml:space="preserve">LOW-        </w:t>
      </w:r>
      <w:r>
        <w:rPr>
          <w:rFonts w:ascii="Arial" w:hAnsi="Arial" w:eastAsia="Arial" w:cs="Arial"/>
          <w:color w:val="626262"/>
          <w:w w:val="105"/>
          <w:sz w:val="15"/>
          <w:szCs w:val="15"/>
        </w:rPr>
        <w:t xml:space="preserve">E    </w:t>
      </w:r>
      <w:r>
        <w:rPr>
          <w:rFonts w:ascii="Arial" w:hAnsi="Arial" w:eastAsia="Arial" w:cs="Arial"/>
          <w:color w:val="626262"/>
          <w:spacing w:val="2"/>
          <w:w w:val="105"/>
          <w:sz w:val="15"/>
          <w:szCs w:val="15"/>
        </w:rPr>
        <w:t xml:space="preserve"> </w:t>
      </w:r>
      <w:r>
        <w:rPr>
          <w:rFonts w:ascii="宋体" w:hAnsi="宋体" w:eastAsia="宋体" w:cs="宋体"/>
          <w:color w:val="626262"/>
          <w:spacing w:val="-8"/>
          <w:w w:val="105"/>
          <w:sz w:val="14"/>
          <w:szCs w:val="14"/>
        </w:rPr>
        <w:t>玻璃门设计，有效防凝露。</w:t>
      </w:r>
    </w:p>
    <w:p>
      <w:pPr>
        <w:spacing w:before="4" w:line="240" w:lineRule="auto"/>
        <w:rPr>
          <w:rFonts w:ascii="宋体" w:hAnsi="宋体" w:eastAsia="宋体" w:cs="宋体"/>
          <w:sz w:val="17"/>
          <w:szCs w:val="17"/>
        </w:rPr>
      </w:pPr>
    </w:p>
    <w:p>
      <w:pPr>
        <w:pStyle w:val="8"/>
        <w:spacing w:line="240" w:lineRule="auto"/>
        <w:ind w:left="156" w:right="264"/>
        <w:jc w:val="left"/>
      </w:pPr>
      <w:r>
        <w:rPr>
          <w:color w:val="3F99CA"/>
          <w:w w:val="115"/>
        </w:rPr>
        <w:t>＠</w:t>
      </w:r>
      <w:r>
        <w:rPr>
          <w:color w:val="3F99CA"/>
          <w:spacing w:val="-92"/>
          <w:w w:val="115"/>
        </w:rPr>
        <w:t xml:space="preserve"> </w:t>
      </w:r>
      <w:r>
        <w:rPr>
          <w:color w:val="3F99CA"/>
          <w:w w:val="110"/>
        </w:rPr>
        <w:t>精控恒温</w:t>
      </w:r>
      <w:r>
        <w:rPr>
          <w:color w:val="3F99CA"/>
          <w:spacing w:val="-85"/>
          <w:w w:val="110"/>
        </w:rPr>
        <w:t xml:space="preserve"> </w:t>
      </w:r>
      <w:r>
        <w:rPr>
          <w:color w:val="3F99CA"/>
          <w:spacing w:val="-4"/>
          <w:w w:val="110"/>
        </w:rPr>
        <w:t>盒放组热</w:t>
      </w:r>
    </w:p>
    <w:p>
      <w:pPr>
        <w:pStyle w:val="11"/>
        <w:spacing w:before="107" w:line="240" w:lineRule="auto"/>
        <w:ind w:left="559" w:right="264"/>
        <w:jc w:val="left"/>
      </w:pPr>
      <w:r>
        <w:rPr>
          <w:color w:val="626262"/>
          <w:w w:val="110"/>
        </w:rPr>
        <w:t>·全</w:t>
      </w:r>
      <w:r>
        <w:rPr>
          <w:color w:val="626262"/>
          <w:spacing w:val="-2"/>
          <w:w w:val="110"/>
        </w:rPr>
        <w:t>新</w:t>
      </w:r>
      <w:r>
        <w:rPr>
          <w:rFonts w:ascii="Arial" w:hAnsi="Arial" w:eastAsia="Arial" w:cs="Arial"/>
          <w:color w:val="626262"/>
          <w:w w:val="93"/>
          <w:sz w:val="15"/>
          <w:szCs w:val="15"/>
        </w:rPr>
        <w:t>PI</w:t>
      </w:r>
      <w:r>
        <w:rPr>
          <w:rFonts w:ascii="Arial" w:hAnsi="Arial" w:eastAsia="Arial" w:cs="Arial"/>
          <w:color w:val="626262"/>
          <w:spacing w:val="-76"/>
          <w:w w:val="94"/>
          <w:sz w:val="15"/>
          <w:szCs w:val="15"/>
        </w:rPr>
        <w:t>D</w:t>
      </w:r>
      <w:r>
        <w:rPr>
          <w:rFonts w:ascii="Arial" w:hAnsi="Arial" w:eastAsia="Arial" w:cs="Arial"/>
          <w:color w:val="797979"/>
          <w:spacing w:val="-194"/>
          <w:w w:val="287"/>
        </w:rPr>
        <w:t>;</w:t>
      </w:r>
      <w:r>
        <w:rPr>
          <w:rFonts w:ascii="Arial" w:hAnsi="Arial" w:eastAsia="Arial" w:cs="Arial"/>
          <w:color w:val="797979"/>
          <w:w w:val="75"/>
        </w:rPr>
        <w:t>,\</w:t>
      </w:r>
      <w:r>
        <w:rPr>
          <w:rFonts w:ascii="Arial" w:hAnsi="Arial" w:eastAsia="Arial" w:cs="Arial"/>
          <w:color w:val="797979"/>
          <w:w w:val="76"/>
        </w:rPr>
        <w:t>l</w:t>
      </w:r>
      <w:r>
        <w:rPr>
          <w:rFonts w:ascii="Arial" w:hAnsi="Arial" w:eastAsia="Arial" w:cs="Arial"/>
          <w:color w:val="797979"/>
          <w:spacing w:val="-2"/>
          <w:w w:val="75"/>
        </w:rPr>
        <w:t>\</w:t>
      </w:r>
      <w:r>
        <w:rPr>
          <w:color w:val="797979"/>
          <w:w w:val="108"/>
        </w:rPr>
        <w:t>控系统</w:t>
      </w:r>
      <w:r>
        <w:rPr>
          <w:color w:val="797979"/>
          <w:spacing w:val="-54"/>
        </w:rPr>
        <w:t xml:space="preserve"> </w:t>
      </w:r>
      <w:r>
        <w:rPr>
          <w:color w:val="797979"/>
          <w:spacing w:val="-42"/>
          <w:w w:val="162"/>
        </w:rPr>
        <w:t>，</w:t>
      </w:r>
      <w:r>
        <w:rPr>
          <w:color w:val="797979"/>
          <w:spacing w:val="-179"/>
          <w:w w:val="162"/>
        </w:rPr>
        <w:t>精</w:t>
      </w:r>
      <w:r>
        <w:rPr>
          <w:color w:val="797979"/>
          <w:w w:val="93"/>
        </w:rPr>
        <w:t>住</w:t>
      </w:r>
      <w:r>
        <w:rPr>
          <w:color w:val="797979"/>
          <w:spacing w:val="-42"/>
        </w:rPr>
        <w:t xml:space="preserve"> </w:t>
      </w:r>
      <w:r>
        <w:rPr>
          <w:rFonts w:ascii="Arial" w:hAnsi="Arial" w:eastAsia="Arial" w:cs="Arial"/>
          <w:color w:val="797979"/>
          <w:w w:val="75"/>
        </w:rPr>
        <w:t>,\</w:t>
      </w:r>
      <w:r>
        <w:rPr>
          <w:rFonts w:ascii="Arial" w:hAnsi="Arial" w:eastAsia="Arial" w:cs="Arial"/>
          <w:color w:val="797979"/>
          <w:w w:val="76"/>
        </w:rPr>
        <w:t>l</w:t>
      </w:r>
      <w:r>
        <w:rPr>
          <w:rFonts w:ascii="Arial" w:hAnsi="Arial" w:eastAsia="Arial" w:cs="Arial"/>
          <w:color w:val="797979"/>
          <w:spacing w:val="3"/>
          <w:w w:val="75"/>
        </w:rPr>
        <w:t>\</w:t>
      </w:r>
      <w:r>
        <w:rPr>
          <w:color w:val="797979"/>
          <w:spacing w:val="9"/>
          <w:w w:val="113"/>
        </w:rPr>
        <w:t>控</w:t>
      </w:r>
      <w:r>
        <w:rPr>
          <w:color w:val="797979"/>
          <w:w w:val="195"/>
        </w:rPr>
        <w:t>；</w:t>
      </w:r>
    </w:p>
    <w:p>
      <w:pPr>
        <w:spacing w:before="6"/>
        <w:ind w:left="564" w:right="264" w:firstLine="0"/>
        <w:jc w:val="left"/>
        <w:rPr>
          <w:rFonts w:ascii="宋体" w:hAnsi="宋体" w:eastAsia="宋体" w:cs="宋体"/>
          <w:sz w:val="14"/>
          <w:szCs w:val="14"/>
        </w:rPr>
      </w:pPr>
      <w:r>
        <w:rPr>
          <w:rFonts w:ascii="Arial" w:hAnsi="Arial" w:eastAsia="Arial" w:cs="Arial"/>
          <w:color w:val="626262"/>
          <w:w w:val="71"/>
          <w:sz w:val="16"/>
          <w:szCs w:val="16"/>
        </w:rPr>
        <w:t>•</w:t>
      </w:r>
      <w:r>
        <w:rPr>
          <w:rFonts w:ascii="Arial" w:hAnsi="Arial" w:eastAsia="Arial" w:cs="Arial"/>
          <w:color w:val="626262"/>
          <w:sz w:val="16"/>
          <w:szCs w:val="16"/>
        </w:rPr>
        <w:t xml:space="preserve"> </w:t>
      </w:r>
      <w:r>
        <w:rPr>
          <w:rFonts w:ascii="Arial" w:hAnsi="Arial" w:eastAsia="Arial" w:cs="Arial"/>
          <w:color w:val="626262"/>
          <w:spacing w:val="-19"/>
          <w:sz w:val="16"/>
          <w:szCs w:val="16"/>
        </w:rPr>
        <w:t xml:space="preserve"> </w:t>
      </w:r>
      <w:r>
        <w:rPr>
          <w:rFonts w:ascii="Arial" w:hAnsi="Arial" w:eastAsia="Arial" w:cs="Arial"/>
          <w:color w:val="626262"/>
          <w:w w:val="86"/>
          <w:sz w:val="16"/>
          <w:szCs w:val="16"/>
        </w:rPr>
        <w:t>LBA</w:t>
      </w:r>
      <w:r>
        <w:rPr>
          <w:rFonts w:ascii="Arial" w:hAnsi="Arial" w:eastAsia="Arial" w:cs="Arial"/>
          <w:color w:val="626262"/>
          <w:spacing w:val="-5"/>
          <w:sz w:val="16"/>
          <w:szCs w:val="16"/>
        </w:rPr>
        <w:t xml:space="preserve"> </w:t>
      </w:r>
      <w:r>
        <w:rPr>
          <w:rFonts w:ascii="宋体" w:hAnsi="宋体" w:eastAsia="宋体" w:cs="宋体"/>
          <w:color w:val="626262"/>
          <w:w w:val="109"/>
          <w:sz w:val="14"/>
          <w:szCs w:val="14"/>
        </w:rPr>
        <w:t>发泡保</w:t>
      </w:r>
      <w:r>
        <w:rPr>
          <w:rFonts w:ascii="宋体" w:hAnsi="宋体" w:eastAsia="宋体" w:cs="宋体"/>
          <w:color w:val="626262"/>
          <w:spacing w:val="-39"/>
          <w:sz w:val="14"/>
          <w:szCs w:val="14"/>
        </w:rPr>
        <w:t xml:space="preserve"> </w:t>
      </w:r>
      <w:r>
        <w:rPr>
          <w:rFonts w:ascii="Arial" w:hAnsi="Arial" w:eastAsia="Arial" w:cs="Arial"/>
          <w:color w:val="626262"/>
          <w:w w:val="75"/>
          <w:sz w:val="14"/>
          <w:szCs w:val="14"/>
        </w:rPr>
        <w:t>,\</w:t>
      </w:r>
      <w:r>
        <w:rPr>
          <w:rFonts w:ascii="Arial" w:hAnsi="Arial" w:eastAsia="Arial" w:cs="Arial"/>
          <w:color w:val="626262"/>
          <w:w w:val="76"/>
          <w:sz w:val="14"/>
          <w:szCs w:val="14"/>
        </w:rPr>
        <w:t>l</w:t>
      </w:r>
      <w:r>
        <w:rPr>
          <w:rFonts w:ascii="Arial" w:hAnsi="Arial" w:eastAsia="Arial" w:cs="Arial"/>
          <w:color w:val="626262"/>
          <w:spacing w:val="3"/>
          <w:w w:val="75"/>
          <w:sz w:val="14"/>
          <w:szCs w:val="14"/>
        </w:rPr>
        <w:t>\</w:t>
      </w:r>
      <w:r>
        <w:rPr>
          <w:rFonts w:ascii="宋体" w:hAnsi="宋体" w:eastAsia="宋体" w:cs="宋体"/>
          <w:color w:val="626262"/>
          <w:w w:val="109"/>
          <w:sz w:val="14"/>
          <w:szCs w:val="14"/>
        </w:rPr>
        <w:t>技</w:t>
      </w:r>
      <w:r>
        <w:rPr>
          <w:rFonts w:ascii="宋体" w:hAnsi="宋体" w:eastAsia="宋体" w:cs="宋体"/>
          <w:color w:val="626262"/>
          <w:spacing w:val="11"/>
          <w:w w:val="109"/>
          <w:sz w:val="14"/>
          <w:szCs w:val="14"/>
        </w:rPr>
        <w:t>术</w:t>
      </w:r>
      <w:r>
        <w:rPr>
          <w:rFonts w:ascii="宋体" w:hAnsi="宋体" w:eastAsia="宋体" w:cs="宋体"/>
          <w:color w:val="626262"/>
          <w:w w:val="115"/>
          <w:sz w:val="14"/>
          <w:szCs w:val="14"/>
        </w:rPr>
        <w:t>，全方位高效保</w:t>
      </w:r>
      <w:r>
        <w:rPr>
          <w:rFonts w:ascii="宋体" w:hAnsi="宋体" w:eastAsia="宋体" w:cs="宋体"/>
          <w:color w:val="626262"/>
          <w:spacing w:val="-79"/>
          <w:w w:val="115"/>
          <w:sz w:val="14"/>
          <w:szCs w:val="14"/>
        </w:rPr>
        <w:t>温</w:t>
      </w:r>
      <w:r>
        <w:rPr>
          <w:rFonts w:ascii="宋体" w:hAnsi="宋体" w:eastAsia="宋体" w:cs="宋体"/>
          <w:color w:val="626262"/>
          <w:w w:val="219"/>
          <w:sz w:val="14"/>
          <w:szCs w:val="14"/>
        </w:rPr>
        <w:t>；</w:t>
      </w:r>
    </w:p>
    <w:p>
      <w:pPr>
        <w:pStyle w:val="11"/>
        <w:spacing w:before="4" w:line="240" w:lineRule="auto"/>
        <w:ind w:left="559" w:right="264"/>
        <w:jc w:val="left"/>
      </w:pPr>
      <w:r>
        <w:rPr>
          <w:color w:val="626262"/>
          <w:spacing w:val="-10"/>
          <w:w w:val="120"/>
        </w:rPr>
        <w:t>·多维风道设计，箱内温度更均匀。</w:t>
      </w:r>
    </w:p>
    <w:p>
      <w:pPr>
        <w:spacing w:before="1" w:line="240" w:lineRule="auto"/>
        <w:rPr>
          <w:rFonts w:ascii="宋体" w:hAnsi="宋体" w:eastAsia="宋体" w:cs="宋体"/>
          <w:sz w:val="11"/>
          <w:szCs w:val="11"/>
        </w:rPr>
      </w:pPr>
    </w:p>
    <w:p>
      <w:pPr>
        <w:pStyle w:val="9"/>
        <w:spacing w:line="240" w:lineRule="auto"/>
        <w:ind w:right="264"/>
        <w:jc w:val="left"/>
      </w:pPr>
      <w:r>
        <w:rPr>
          <w:rFonts w:ascii="Times New Roman" w:hAnsi="Times New Roman" w:eastAsia="Times New Roman" w:cs="Times New Roman"/>
          <w:i/>
          <w:color w:val="3F99CA"/>
          <w:spacing w:val="5"/>
          <w:sz w:val="25"/>
          <w:szCs w:val="25"/>
        </w:rPr>
        <w:t>-N</w:t>
      </w:r>
      <w:r>
        <w:rPr>
          <w:color w:val="3F99CA"/>
          <w:spacing w:val="5"/>
        </w:rPr>
        <w:t>」</w:t>
      </w:r>
      <w:r>
        <w:rPr>
          <w:color w:val="3F99CA"/>
          <w:spacing w:val="-49"/>
        </w:rPr>
        <w:t xml:space="preserve"> </w:t>
      </w:r>
      <w:r>
        <w:rPr>
          <w:color w:val="3F99CA"/>
          <w:spacing w:val="-6"/>
        </w:rPr>
        <w:t>多维全变频</w:t>
      </w:r>
      <w:r>
        <w:rPr>
          <w:color w:val="3F99CA"/>
          <w:spacing w:val="-58"/>
        </w:rPr>
        <w:t xml:space="preserve"> </w:t>
      </w:r>
      <w:r>
        <w:rPr>
          <w:color w:val="3F99CA"/>
          <w:spacing w:val="-3"/>
        </w:rPr>
        <w:t>高茹苦能</w:t>
      </w:r>
    </w:p>
    <w:p>
      <w:pPr>
        <w:pStyle w:val="11"/>
        <w:spacing w:before="41" w:line="240" w:lineRule="auto"/>
        <w:ind w:right="264"/>
        <w:jc w:val="left"/>
      </w:pPr>
      <w:r>
        <w:rPr>
          <w:color w:val="626262"/>
          <w:spacing w:val="-10"/>
          <w:w w:val="115"/>
        </w:rPr>
        <w:t>·全新一代制</w:t>
      </w:r>
      <w:r>
        <w:rPr>
          <w:color w:val="626262"/>
          <w:spacing w:val="-55"/>
          <w:w w:val="115"/>
        </w:rPr>
        <w:t xml:space="preserve"> </w:t>
      </w:r>
      <w:r>
        <w:rPr>
          <w:color w:val="626262"/>
          <w:spacing w:val="-13"/>
          <w:w w:val="115"/>
        </w:rPr>
        <w:t>专系统，制</w:t>
      </w:r>
      <w:r>
        <w:rPr>
          <w:color w:val="626262"/>
          <w:spacing w:val="-64"/>
          <w:w w:val="115"/>
        </w:rPr>
        <w:t xml:space="preserve"> </w:t>
      </w:r>
      <w:r>
        <w:rPr>
          <w:color w:val="626262"/>
          <w:spacing w:val="-4"/>
          <w:w w:val="115"/>
        </w:rPr>
        <w:t>令高效、绿色节能</w:t>
      </w:r>
      <w:r>
        <w:rPr>
          <w:color w:val="626262"/>
          <w:spacing w:val="-70"/>
          <w:w w:val="115"/>
        </w:rPr>
        <w:t xml:space="preserve"> </w:t>
      </w:r>
      <w:r>
        <w:rPr>
          <w:color w:val="626262"/>
          <w:w w:val="115"/>
        </w:rPr>
        <w:t>；</w:t>
      </w:r>
    </w:p>
    <w:p>
      <w:pPr>
        <w:pStyle w:val="11"/>
        <w:spacing w:before="13" w:line="197" w:lineRule="exact"/>
        <w:ind w:right="264"/>
        <w:jc w:val="left"/>
      </w:pPr>
      <w:r>
        <w:rPr>
          <w:color w:val="626262"/>
          <w:spacing w:val="-5"/>
          <w:w w:val="110"/>
        </w:rPr>
        <w:t>·多维全变频智能控制系统</w:t>
      </w:r>
      <w:r>
        <w:rPr>
          <w:color w:val="626262"/>
          <w:w w:val="110"/>
        </w:rPr>
        <w:t xml:space="preserve"> </w:t>
      </w:r>
      <w:r>
        <w:rPr>
          <w:color w:val="626262"/>
          <w:spacing w:val="-21"/>
          <w:w w:val="110"/>
        </w:rPr>
        <w:t>，制令效率提升</w:t>
      </w:r>
      <w:r>
        <w:rPr>
          <w:color w:val="626262"/>
          <w:w w:val="110"/>
        </w:rPr>
        <w:t xml:space="preserve"> </w:t>
      </w:r>
      <w:r>
        <w:rPr>
          <w:rFonts w:ascii="Arial" w:hAnsi="Arial" w:eastAsia="Arial" w:cs="Arial"/>
          <w:color w:val="626262"/>
          <w:w w:val="110"/>
          <w:sz w:val="16"/>
          <w:szCs w:val="16"/>
        </w:rPr>
        <w:t>30%</w:t>
      </w:r>
      <w:r>
        <w:rPr>
          <w:rFonts w:ascii="Arial" w:hAnsi="Arial" w:eastAsia="Arial" w:cs="Arial"/>
          <w:color w:val="626262"/>
          <w:spacing w:val="-28"/>
          <w:w w:val="110"/>
          <w:sz w:val="16"/>
          <w:szCs w:val="16"/>
        </w:rPr>
        <w:t xml:space="preserve"> </w:t>
      </w:r>
      <w:r>
        <w:rPr>
          <w:color w:val="626262"/>
          <w:spacing w:val="-9"/>
          <w:w w:val="110"/>
        </w:rPr>
        <w:t>，降噪静音；</w:t>
      </w:r>
    </w:p>
    <w:p>
      <w:pPr>
        <w:pStyle w:val="11"/>
        <w:spacing w:line="183" w:lineRule="exact"/>
        <w:ind w:right="264"/>
        <w:jc w:val="left"/>
      </w:pPr>
      <w:r>
        <w:rPr>
          <w:color w:val="626262"/>
          <w:spacing w:val="-6"/>
          <w:w w:val="115"/>
        </w:rPr>
        <w:t>·优化蒸发器管路设计</w:t>
      </w:r>
      <w:r>
        <w:rPr>
          <w:color w:val="626262"/>
          <w:spacing w:val="-17"/>
          <w:w w:val="115"/>
        </w:rPr>
        <w:t xml:space="preserve"> </w:t>
      </w:r>
      <w:r>
        <w:rPr>
          <w:color w:val="626262"/>
          <w:spacing w:val="-15"/>
          <w:w w:val="115"/>
        </w:rPr>
        <w:t>，换热效率更高、更节能。</w:t>
      </w:r>
    </w:p>
    <w:p>
      <w:pPr>
        <w:spacing w:before="12" w:line="240" w:lineRule="auto"/>
        <w:rPr>
          <w:rFonts w:ascii="宋体" w:hAnsi="宋体" w:eastAsia="宋体" w:cs="宋体"/>
          <w:sz w:val="28"/>
          <w:szCs w:val="28"/>
        </w:rPr>
      </w:pPr>
    </w:p>
    <w:p>
      <w:pPr>
        <w:spacing w:line="408" w:lineRule="exact"/>
        <w:ind w:left="142" w:right="0" w:firstLine="0"/>
        <w:rPr>
          <w:rFonts w:ascii="宋体" w:hAnsi="宋体" w:eastAsia="宋体" w:cs="宋体"/>
          <w:sz w:val="20"/>
          <w:szCs w:val="20"/>
        </w:rPr>
      </w:pPr>
      <w:r>
        <w:rPr>
          <w:rFonts w:ascii="宋体" w:hAnsi="宋体" w:eastAsia="宋体" w:cs="宋体"/>
          <w:position w:val="-7"/>
          <w:sz w:val="20"/>
          <w:szCs w:val="20"/>
        </w:rPr>
        <w:pict>
          <v:group id="_x0000_s1122" o:spid="_x0000_s1122" o:spt="203" style="height:20.45pt;width:242.15pt;" coordsize="4843,409">
            <o:lock v:ext="edit"/>
            <v:group id="_x0000_s1123" o:spid="_x0000_s1123" o:spt="203" style="position:absolute;left:43;top:365;height:2;width:4757;" coordorigin="43,365" coordsize="4757,2">
              <o:lock v:ext="edit"/>
              <v:shape id="_x0000_s1124" o:spid="_x0000_s1124" style="position:absolute;left:43;top:365;height:2;width:4757;" filled="f" stroked="t" coordorigin="43,365" coordsize="4757,0" path="m43,365l4800,365e">
                <v:path arrowok="t"/>
                <v:fill on="f" focussize="0,0"/>
                <v:stroke weight="4.31968503937008pt" color="#000000"/>
                <v:imagedata o:title=""/>
                <o:lock v:ext="edit"/>
              </v:shape>
            </v:group>
            <v:group id="_x0000_s1125" o:spid="_x0000_s1125" o:spt="203" style="position:absolute;left:37;top:93;height:301;width:2018;" coordorigin="37,93" coordsize="2018,301">
              <o:lock v:ext="edit"/>
              <v:shape id="_x0000_s1126" o:spid="_x0000_s1126" style="position:absolute;left:37;top:93;height:301;width:2018;" fillcolor="#77B5E1" filled="t" stroked="f" coordorigin="37,93" coordsize="2018,301" path="m37,93l2055,93,2055,393,37,393,37,93xe">
                <v:path arrowok="t"/>
                <v:fill on="t" focussize="0,0"/>
                <v:stroke on="f"/>
                <v:imagedata o:title=""/>
                <o:lock v:ext="edit"/>
              </v:shape>
            </v:group>
            <v:group id="_x0000_s1127" o:spid="_x0000_s1127" o:spt="203" style="position:absolute;left:4775;top:13;height:360;width:2;" coordorigin="4775,13" coordsize="2,360">
              <o:lock v:ext="edit"/>
              <v:shape id="_x0000_s1128" o:spid="_x0000_s1128" style="position:absolute;left:4775;top:13;height:360;width:2;" filled="f" stroked="t" coordorigin="4775,13" coordsize="0,360" path="m4775,13l4775,373e">
                <v:path arrowok="t"/>
                <v:fill on="f" focussize="0,0"/>
                <v:stroke weight="1.26pt" color="#77B5E1"/>
                <v:imagedata o:title=""/>
                <o:lock v:ext="edit"/>
              </v:shape>
              <v:shape id="_x0000_s1129" o:spid="_x0000_s1129" o:spt="202" type="#_x0000_t202" style="position:absolute;left:37;top:93;height:272;width:2018;" filled="f" stroked="f" coordsize="21600,21600">
                <v:path/>
                <v:fill on="f" focussize="0,0"/>
                <v:stroke on="f" joinstyle="miter"/>
                <v:imagedata o:title=""/>
                <o:lock v:ext="edit"/>
                <v:textbox inset="0mm,0mm,0mm,0mm">
                  <w:txbxContent>
                    <w:p>
                      <w:pPr>
                        <w:spacing w:before="0" w:line="272" w:lineRule="exact"/>
                        <w:ind w:left="6" w:right="0" w:firstLine="0"/>
                        <w:jc w:val="left"/>
                        <w:rPr>
                          <w:rFonts w:ascii="宋体" w:hAnsi="宋体" w:eastAsia="宋体" w:cs="宋体"/>
                          <w:sz w:val="20"/>
                          <w:szCs w:val="20"/>
                        </w:rPr>
                      </w:pPr>
                      <w:r>
                        <w:rPr>
                          <w:rFonts w:ascii="Arial" w:hAnsi="Arial" w:eastAsia="Arial" w:cs="Arial"/>
                          <w:color w:val="F6F9F9"/>
                          <w:w w:val="99"/>
                          <w:sz w:val="22"/>
                          <w:szCs w:val="22"/>
                        </w:rPr>
                        <w:t>2</w:t>
                      </w:r>
                      <w:r>
                        <w:rPr>
                          <w:rFonts w:ascii="Arial" w:hAnsi="Arial" w:eastAsia="Arial" w:cs="Arial"/>
                          <w:color w:val="F6F9F9"/>
                          <w:sz w:val="22"/>
                          <w:szCs w:val="22"/>
                        </w:rPr>
                        <w:t xml:space="preserve"> </w:t>
                      </w:r>
                      <w:r>
                        <w:rPr>
                          <w:rFonts w:ascii="Arial" w:hAnsi="Arial" w:eastAsia="Arial" w:cs="Arial"/>
                          <w:color w:val="F6F9F9"/>
                          <w:spacing w:val="25"/>
                          <w:sz w:val="22"/>
                          <w:szCs w:val="22"/>
                        </w:rPr>
                        <w:t xml:space="preserve"> </w:t>
                      </w:r>
                      <w:r>
                        <w:rPr>
                          <w:rFonts w:ascii="Arial" w:hAnsi="Arial" w:eastAsia="Arial" w:cs="Arial"/>
                          <w:color w:val="F6F9F9"/>
                          <w:spacing w:val="-14"/>
                          <w:w w:val="105"/>
                          <w:sz w:val="22"/>
                          <w:szCs w:val="22"/>
                        </w:rPr>
                        <w:t>8</w:t>
                      </w:r>
                      <w:r>
                        <w:rPr>
                          <w:rFonts w:ascii="宋体" w:hAnsi="宋体" w:eastAsia="宋体" w:cs="宋体"/>
                          <w:color w:val="F6F9F9"/>
                          <w:spacing w:val="-56"/>
                          <w:w w:val="126"/>
                          <w:sz w:val="20"/>
                          <w:szCs w:val="20"/>
                        </w:rPr>
                        <w:t>℃</w:t>
                      </w:r>
                      <w:r>
                        <w:rPr>
                          <w:rFonts w:ascii="宋体" w:hAnsi="宋体" w:eastAsia="宋体" w:cs="宋体"/>
                          <w:color w:val="F6F9F9"/>
                          <w:w w:val="102"/>
                          <w:sz w:val="20"/>
                          <w:szCs w:val="20"/>
                        </w:rPr>
                        <w:t>避光医</w:t>
                      </w:r>
                      <w:r>
                        <w:rPr>
                          <w:rFonts w:ascii="宋体" w:hAnsi="宋体" w:eastAsia="宋体" w:cs="宋体"/>
                          <w:color w:val="F6F9F9"/>
                          <w:spacing w:val="-5"/>
                          <w:w w:val="102"/>
                          <w:sz w:val="20"/>
                          <w:szCs w:val="20"/>
                        </w:rPr>
                        <w:t>用</w:t>
                      </w:r>
                      <w:r>
                        <w:rPr>
                          <w:rFonts w:ascii="宋体" w:hAnsi="宋体" w:eastAsia="宋体" w:cs="宋体"/>
                          <w:color w:val="F6F9F9"/>
                          <w:w w:val="102"/>
                          <w:sz w:val="20"/>
                          <w:szCs w:val="20"/>
                        </w:rPr>
                        <w:t>冷藏箱</w:t>
                      </w:r>
                    </w:p>
                  </w:txbxContent>
                </v:textbox>
              </v:shape>
              <v:shape id="_x0000_s1130" o:spid="_x0000_s1130" o:spt="202" type="#_x0000_t202" style="position:absolute;left:4795;top:13;height:360;width:18;" filled="f" stroked="f" coordsize="21600,21600">
                <v:path/>
                <v:fill on="f" focussize="0,0"/>
                <v:stroke on="f" joinstyle="miter"/>
                <v:imagedata o:title=""/>
                <o:lock v:ext="edit"/>
                <v:textbox inset="0mm,0mm,0mm,0mm">
                  <w:txbxContent>
                    <w:p>
                      <w:pPr>
                        <w:spacing w:before="0" w:line="360" w:lineRule="exact"/>
                        <w:ind w:left="0" w:right="0" w:firstLine="0"/>
                        <w:jc w:val="left"/>
                        <w:rPr>
                          <w:rFonts w:ascii="宋体" w:hAnsi="宋体" w:eastAsia="宋体" w:cs="宋体"/>
                          <w:sz w:val="36"/>
                          <w:szCs w:val="36"/>
                        </w:rPr>
                      </w:pPr>
                      <w:r>
                        <w:rPr>
                          <w:rFonts w:ascii="宋体" w:hAnsi="宋体" w:eastAsia="宋体" w:cs="宋体"/>
                          <w:color w:val="F6F9F9"/>
                          <w:w w:val="5"/>
                          <w:sz w:val="36"/>
                          <w:szCs w:val="36"/>
                        </w:rPr>
                        <w:t>｜</w:t>
                      </w:r>
                    </w:p>
                  </w:txbxContent>
                </v:textbox>
              </v:shape>
            </v:group>
            <w10:wrap type="none"/>
            <w10:anchorlock/>
          </v:group>
        </w:pict>
      </w:r>
    </w:p>
    <w:p>
      <w:pPr>
        <w:spacing w:before="7" w:line="240" w:lineRule="auto"/>
        <w:rPr>
          <w:rFonts w:ascii="宋体" w:hAnsi="宋体" w:eastAsia="宋体" w:cs="宋体"/>
          <w:sz w:val="7"/>
          <w:szCs w:val="7"/>
        </w:rPr>
      </w:pPr>
    </w:p>
    <w:p>
      <w:pPr>
        <w:spacing w:before="4" w:line="240" w:lineRule="auto"/>
        <w:rPr>
          <w:rFonts w:ascii="宋体" w:hAnsi="宋体" w:eastAsia="宋体" w:cs="宋体"/>
          <w:sz w:val="23"/>
          <w:szCs w:val="23"/>
        </w:rPr>
      </w:pPr>
    </w:p>
    <w:p>
      <w:pPr>
        <w:spacing w:line="144" w:lineRule="exact"/>
        <w:ind w:left="5810" w:right="0" w:firstLine="0"/>
        <w:rPr>
          <w:rFonts w:ascii="宋体" w:hAnsi="宋体" w:eastAsia="宋体" w:cs="宋体"/>
          <w:sz w:val="14"/>
          <w:szCs w:val="14"/>
        </w:rPr>
      </w:pPr>
      <w:r>
        <w:rPr>
          <w:rFonts w:ascii="宋体" w:hAnsi="宋体" w:eastAsia="宋体" w:cs="宋体"/>
          <w:position w:val="-2"/>
          <w:sz w:val="14"/>
          <w:szCs w:val="14"/>
        </w:rPr>
        <w:pict>
          <v:group id="_x0000_s1131" o:spid="_x0000_s1131" o:spt="203" style="height:7.2pt;width:74.65pt;" coordsize="1493,144">
            <o:lock v:ext="edit"/>
            <v:group id="_x0000_s1132" o:spid="_x0000_s1132" o:spt="203" style="position:absolute;left:72;top:72;height:2;width:1349;" coordorigin="72,72" coordsize="1349,2">
              <o:lock v:ext="edit"/>
              <v:shape id="_x0000_s1133" o:spid="_x0000_s1133" style="position:absolute;left:72;top:72;height:2;width:1349;" filled="f" stroked="t" coordorigin="72,72" coordsize="1349,0" path="m72,72l1421,72e">
                <v:path arrowok="t"/>
                <v:fill on="f" focussize="0,0"/>
                <v:stroke weight="7.19944881889764pt" color="#676767"/>
                <v:imagedata o:title=""/>
                <o:lock v:ext="edit"/>
              </v:shape>
            </v:group>
            <w10:wrap type="none"/>
            <w10:anchorlock/>
          </v:group>
        </w:pict>
      </w:r>
    </w:p>
    <w:p>
      <w:pPr>
        <w:spacing w:before="211"/>
        <w:ind w:left="960" w:right="264" w:firstLine="0"/>
        <w:jc w:val="left"/>
        <w:rPr>
          <w:rFonts w:ascii="Times New Roman" w:hAnsi="Times New Roman" w:eastAsia="Times New Roman" w:cs="Times New Roman"/>
          <w:sz w:val="35"/>
          <w:szCs w:val="35"/>
        </w:rPr>
      </w:pPr>
      <w:r>
        <w:pict>
          <v:shape id="_x0000_s1134" o:spid="_x0000_s1134" o:spt="75" type="#_x0000_t75" style="position:absolute;left:0pt;margin-left:170.85pt;margin-top:12.5pt;height:82.55pt;width:30.7pt;mso-position-horizontal-relative:page;z-index:3072;mso-width-relative:page;mso-height-relative:page;" filled="f" stroked="f" coordsize="21600,21600">
            <v:path/>
            <v:fill on="f" focussize="0,0"/>
            <v:stroke on="f"/>
            <v:imagedata r:id="rId32" o:title=""/>
            <o:lock v:ext="edit" aspectratio="t"/>
          </v:shape>
        </w:pict>
      </w:r>
      <w:r>
        <w:pict>
          <v:shape id="_x0000_s1135" o:spid="_x0000_s1135" o:spt="75" type="#_x0000_t75" style="position:absolute;left:0pt;margin-left:219.8pt;margin-top:7.7pt;height:87.35pt;width:31.65pt;mso-position-horizontal-relative:page;z-index:3072;mso-width-relative:page;mso-height-relative:page;" filled="f" stroked="f" coordsize="21600,21600">
            <v:path/>
            <v:fill on="f" focussize="0,0"/>
            <v:stroke on="f"/>
            <v:imagedata r:id="rId33" o:title=""/>
            <o:lock v:ext="edit" aspectratio="t"/>
          </v:shape>
        </w:pict>
      </w:r>
      <w:r>
        <w:pict>
          <v:shape id="_x0000_s1136" o:spid="_x0000_s1136" o:spt="75" type="#_x0000_t75" style="position:absolute;left:0pt;margin-left:266.85pt;margin-top:3.85pt;height:91.2pt;width:36.45pt;mso-position-horizontal-relative:page;z-index:3072;mso-width-relative:page;mso-height-relative:page;" filled="f" stroked="f" coordsize="21600,21600">
            <v:path/>
            <v:fill on="f" focussize="0,0"/>
            <v:stroke on="f"/>
            <v:imagedata r:id="rId34" o:title=""/>
            <o:lock v:ext="edit" aspectratio="t"/>
          </v:shape>
        </w:pict>
      </w:r>
      <w:r>
        <w:pict>
          <v:shape id="_x0000_s1137" o:spid="_x0000_s1137" o:spt="75" type="#_x0000_t75" style="position:absolute;left:0pt;margin-left:386.85pt;margin-top:-21.05pt;height:95pt;width:71pt;mso-position-horizontal-relative:page;z-index:-89088;mso-width-relative:page;mso-height-relative:page;" filled="f" stroked="f" coordsize="21600,21600">
            <v:path/>
            <v:fill on="f" focussize="0,0"/>
            <v:stroke on="f"/>
            <v:imagedata r:id="rId35" o:title=""/>
            <o:lock v:ext="edit" aspectratio="t"/>
          </v:shape>
        </w:pict>
      </w:r>
      <w:r>
        <w:pict>
          <v:shape id="_x0000_s1138" o:spid="_x0000_s1138" o:spt="202" type="#_x0000_t202" style="position:absolute;left:0pt;margin-left:370.75pt;margin-top:-17.4pt;height:39pt;width:10.3pt;mso-position-horizontal-relative:page;z-index:-89088;mso-width-relative:page;mso-height-relative:page;" filled="f" stroked="f" coordsize="21600,21600">
            <v:path/>
            <v:fill on="f" focussize="0,0"/>
            <v:stroke on="f" joinstyle="miter"/>
            <v:imagedata o:title=""/>
            <o:lock v:ext="edit"/>
            <v:textbox inset="0mm,0mm,0mm,0mm">
              <w:txbxContent>
                <w:p>
                  <w:pPr>
                    <w:spacing w:before="0" w:line="780" w:lineRule="exact"/>
                    <w:ind w:left="0" w:right="0" w:firstLine="0"/>
                    <w:jc w:val="left"/>
                    <w:rPr>
                      <w:rFonts w:ascii="Arial" w:hAnsi="Arial" w:eastAsia="Arial" w:cs="Arial"/>
                      <w:sz w:val="78"/>
                      <w:szCs w:val="78"/>
                    </w:rPr>
                  </w:pPr>
                  <w:r>
                    <w:rPr>
                      <w:rFonts w:ascii="Arial"/>
                      <w:color w:val="939391"/>
                      <w:w w:val="79"/>
                      <w:sz w:val="78"/>
                    </w:rPr>
                    <w:t>-</w:t>
                  </w:r>
                </w:p>
              </w:txbxContent>
            </v:textbox>
          </v:shape>
        </w:pict>
      </w:r>
      <w:r>
        <w:rPr>
          <w:rFonts w:ascii="宋体" w:hAnsi="宋体" w:eastAsia="宋体" w:cs="宋体"/>
          <w:color w:val="626262"/>
          <w:spacing w:val="-1933"/>
          <w:w w:val="370"/>
          <w:position w:val="5"/>
          <w:sz w:val="17"/>
          <w:szCs w:val="17"/>
        </w:rPr>
        <w:t>．</w:t>
      </w:r>
      <w:r>
        <w:rPr>
          <w:rFonts w:ascii="Times New Roman" w:hAnsi="Times New Roman" w:eastAsia="Times New Roman" w:cs="Times New Roman"/>
          <w:color w:val="939391"/>
          <w:w w:val="50"/>
          <w:sz w:val="35"/>
          <w:szCs w:val="35"/>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7" w:line="240" w:lineRule="auto"/>
        <w:rPr>
          <w:rFonts w:ascii="Times New Roman" w:hAnsi="Times New Roman" w:eastAsia="Times New Roman" w:cs="Times New Roman"/>
          <w:sz w:val="25"/>
          <w:szCs w:val="25"/>
        </w:rPr>
      </w:pPr>
    </w:p>
    <w:p>
      <w:pPr>
        <w:tabs>
          <w:tab w:val="left" w:pos="8632"/>
        </w:tabs>
        <w:spacing w:before="0" w:line="351" w:lineRule="exact"/>
        <w:ind w:left="6309" w:right="-18" w:firstLine="0"/>
        <w:jc w:val="left"/>
        <w:rPr>
          <w:rFonts w:ascii="宋体" w:hAnsi="宋体" w:eastAsia="宋体" w:cs="宋体"/>
          <w:sz w:val="37"/>
          <w:szCs w:val="37"/>
        </w:rPr>
      </w:pPr>
      <w:r>
        <w:pict>
          <v:shape id="_x0000_s1139" o:spid="_x0000_s1139" o:spt="75" type="#_x0000_t75" style="position:absolute;left:0pt;margin-left:29.75pt;margin-top:-24.15pt;height:49.9pt;width:36.45pt;mso-position-horizontal-relative:page;z-index:3072;mso-width-relative:page;mso-height-relative:page;" filled="f" stroked="f" coordsize="21600,21600">
            <v:path/>
            <v:fill on="f" focussize="0,0"/>
            <v:stroke on="f"/>
            <v:imagedata r:id="rId36" o:title=""/>
            <o:lock v:ext="edit" aspectratio="t"/>
          </v:shape>
        </w:pict>
      </w:r>
      <w:r>
        <w:pict>
          <v:shape id="_x0000_s1140" o:spid="_x0000_s1140" o:spt="75" type="#_x0000_t75" style="position:absolute;left:0pt;margin-left:77.75pt;margin-top:-30.9pt;height:57.6pt;width:35.5pt;mso-position-horizontal-relative:page;z-index:3072;mso-width-relative:page;mso-height-relative:page;" filled="f" stroked="f" coordsize="21600,21600">
            <v:path/>
            <v:fill on="f" focussize="0,0"/>
            <v:stroke on="f"/>
            <v:imagedata r:id="rId37" o:title=""/>
            <o:lock v:ext="edit" aspectratio="t"/>
          </v:shape>
        </w:pict>
      </w:r>
      <w:r>
        <w:rPr>
          <w:rFonts w:ascii="宋体" w:hAnsi="宋体" w:eastAsia="宋体" w:cs="宋体"/>
          <w:color w:val="626262"/>
          <w:spacing w:val="-290"/>
          <w:position w:val="2"/>
          <w:sz w:val="29"/>
          <w:szCs w:val="29"/>
        </w:rPr>
        <w:t>．</w:t>
      </w:r>
      <w:r>
        <w:rPr>
          <w:rFonts w:ascii="宋体" w:hAnsi="宋体" w:eastAsia="宋体" w:cs="宋体"/>
          <w:color w:val="626262"/>
          <w:spacing w:val="-290"/>
          <w:sz w:val="37"/>
          <w:szCs w:val="37"/>
          <w:u w:val="thick" w:color="000000"/>
        </w:rPr>
        <w:tab/>
      </w:r>
      <w:r>
        <w:rPr>
          <w:rFonts w:ascii="宋体" w:hAnsi="宋体" w:eastAsia="宋体" w:cs="宋体"/>
          <w:color w:val="626262"/>
          <w:w w:val="250"/>
          <w:sz w:val="37"/>
          <w:szCs w:val="37"/>
          <w:u w:val="thick" w:color="000000"/>
        </w:rPr>
        <w:t>．</w:t>
      </w:r>
    </w:p>
    <w:p>
      <w:pPr>
        <w:spacing w:after="0" w:line="351" w:lineRule="exact"/>
        <w:jc w:val="left"/>
        <w:rPr>
          <w:rFonts w:ascii="宋体" w:hAnsi="宋体" w:eastAsia="宋体" w:cs="宋体"/>
          <w:sz w:val="37"/>
          <w:szCs w:val="37"/>
        </w:rPr>
        <w:sectPr>
          <w:type w:val="continuous"/>
          <w:pgSz w:w="9940" w:h="15580"/>
          <w:pgMar w:top="540" w:right="0" w:bottom="0" w:left="400" w:header="720" w:footer="720" w:gutter="0"/>
        </w:sectPr>
      </w:pPr>
    </w:p>
    <w:p>
      <w:pPr>
        <w:spacing w:before="0" w:line="324" w:lineRule="exact"/>
        <w:ind w:left="0" w:right="0" w:firstLine="0"/>
        <w:jc w:val="right"/>
        <w:rPr>
          <w:rFonts w:ascii="Arial" w:hAnsi="Arial" w:eastAsia="Arial" w:cs="Arial"/>
          <w:sz w:val="32"/>
          <w:szCs w:val="32"/>
        </w:rPr>
      </w:pPr>
      <w:r>
        <w:pict>
          <v:group id="_x0000_s1141" o:spid="_x0000_s1141" o:spt="203" style="position:absolute;left:0pt;margin-left:314.85pt;margin-top:4.05pt;height:0.1pt;width:66.5pt;mso-position-horizontal-relative:page;z-index:-89088;mso-width-relative:page;mso-height-relative:page;" coordorigin="6297,82" coordsize="1330,2">
            <o:lock v:ext="edit"/>
            <v:shape id="_x0000_s1142" o:spid="_x0000_s1142" style="position:absolute;left:6297;top:82;height:2;width:1330;" filled="f" stroked="t" coordorigin="6297,82" coordsize="1330,0" path="m6297,82l7627,82e">
              <v:path arrowok="t"/>
              <v:fill on="f" focussize="0,0"/>
              <v:stroke weight="3.35976377952756pt" color="#000000"/>
              <v:imagedata o:title=""/>
              <o:lock v:ext="edit"/>
            </v:shape>
          </v:group>
        </w:pict>
      </w:r>
      <w:r>
        <w:rPr>
          <w:rFonts w:ascii="Arial" w:hAnsi="Arial" w:eastAsia="Arial" w:cs="Arial"/>
          <w:color w:val="939391"/>
          <w:w w:val="89"/>
          <w:sz w:val="32"/>
          <w:szCs w:val="32"/>
        </w:rPr>
        <w:t>•</w:t>
      </w:r>
    </w:p>
    <w:p>
      <w:pPr>
        <w:tabs>
          <w:tab w:val="left" w:pos="6175"/>
        </w:tabs>
        <w:spacing w:before="0" w:line="181" w:lineRule="exact"/>
        <w:ind w:left="219" w:right="0" w:firstLine="0"/>
        <w:jc w:val="left"/>
        <w:rPr>
          <w:rFonts w:ascii="Arial" w:hAnsi="Arial" w:eastAsia="Arial" w:cs="Arial"/>
          <w:sz w:val="16"/>
          <w:szCs w:val="16"/>
        </w:rPr>
      </w:pPr>
      <w:r>
        <w:rPr>
          <w:rFonts w:ascii="Arial"/>
          <w:color w:val="626262"/>
          <w:sz w:val="16"/>
        </w:rPr>
        <w:t xml:space="preserve">MC-4L42C   MC-4L92C  MC-4L216C   MC-4L316C   MC-4L416C </w:t>
      </w:r>
      <w:r>
        <w:rPr>
          <w:rFonts w:ascii="Arial"/>
          <w:color w:val="626262"/>
          <w:spacing w:val="30"/>
          <w:sz w:val="16"/>
        </w:rPr>
        <w:t xml:space="preserve"> </w:t>
      </w:r>
      <w:r>
        <w:rPr>
          <w:rFonts w:ascii="Arial"/>
          <w:color w:val="626262"/>
          <w:sz w:val="16"/>
        </w:rPr>
        <w:t>MC-4L516C</w:t>
      </w:r>
      <w:r>
        <w:rPr>
          <w:rFonts w:ascii="Arial"/>
          <w:color w:val="626262"/>
          <w:sz w:val="16"/>
        </w:rPr>
        <w:tab/>
      </w:r>
      <w:r>
        <w:rPr>
          <w:rFonts w:ascii="Arial"/>
          <w:color w:val="626262"/>
          <w:sz w:val="16"/>
        </w:rPr>
        <w:t>MC-4L756C</w:t>
      </w:r>
    </w:p>
    <w:p>
      <w:pPr>
        <w:spacing w:before="0" w:line="240" w:lineRule="auto"/>
        <w:rPr>
          <w:rFonts w:ascii="Arial" w:hAnsi="Arial" w:eastAsia="Arial" w:cs="Arial"/>
          <w:sz w:val="16"/>
          <w:szCs w:val="16"/>
        </w:rPr>
      </w:pPr>
      <w:r>
        <w:br w:type="column"/>
      </w:r>
    </w:p>
    <w:p>
      <w:pPr>
        <w:spacing w:before="131"/>
        <w:ind w:left="195" w:right="0" w:firstLine="0"/>
        <w:jc w:val="left"/>
        <w:rPr>
          <w:rFonts w:ascii="Arial" w:hAnsi="Arial" w:eastAsia="Arial" w:cs="Arial"/>
          <w:sz w:val="16"/>
          <w:szCs w:val="16"/>
        </w:rPr>
      </w:pPr>
      <w:r>
        <w:rPr>
          <w:rFonts w:ascii="Arial"/>
          <w:color w:val="626262"/>
          <w:w w:val="105"/>
          <w:sz w:val="16"/>
        </w:rPr>
        <w:t>MC-4L1006(</w:t>
      </w:r>
    </w:p>
    <w:p>
      <w:pPr>
        <w:spacing w:after="0"/>
        <w:jc w:val="left"/>
        <w:rPr>
          <w:rFonts w:ascii="Arial" w:hAnsi="Arial" w:eastAsia="Arial" w:cs="Arial"/>
          <w:sz w:val="16"/>
          <w:szCs w:val="16"/>
        </w:rPr>
        <w:sectPr>
          <w:type w:val="continuous"/>
          <w:pgSz w:w="9940" w:h="15580"/>
          <w:pgMar w:top="540" w:right="0" w:bottom="0" w:left="400" w:header="720" w:footer="720" w:gutter="0"/>
          <w:cols w:equalWidth="0" w:num="2">
            <w:col w:w="7231" w:space="247"/>
            <w:col w:w="2062"/>
          </w:cols>
        </w:sectPr>
      </w:pPr>
    </w:p>
    <w:p>
      <w:pPr>
        <w:spacing w:before="0" w:line="240" w:lineRule="auto"/>
        <w:rPr>
          <w:rFonts w:ascii="Arial" w:hAnsi="Arial" w:eastAsia="Arial" w:cs="Arial"/>
          <w:sz w:val="20"/>
          <w:szCs w:val="20"/>
        </w:rPr>
      </w:pPr>
    </w:p>
    <w:p>
      <w:pPr>
        <w:spacing w:before="9" w:line="240" w:lineRule="auto"/>
        <w:rPr>
          <w:rFonts w:ascii="Arial" w:hAnsi="Arial" w:eastAsia="Arial" w:cs="Arial"/>
          <w:sz w:val="16"/>
          <w:szCs w:val="16"/>
        </w:rPr>
      </w:pPr>
    </w:p>
    <w:p>
      <w:pPr>
        <w:spacing w:after="0" w:line="240" w:lineRule="auto"/>
        <w:rPr>
          <w:rFonts w:ascii="Arial" w:hAnsi="Arial" w:eastAsia="Arial" w:cs="Arial"/>
          <w:sz w:val="16"/>
          <w:szCs w:val="16"/>
        </w:rPr>
        <w:sectPr>
          <w:type w:val="continuous"/>
          <w:pgSz w:w="9940" w:h="15580"/>
          <w:pgMar w:top="540" w:right="0" w:bottom="0" w:left="400" w:header="720" w:footer="720" w:gutter="0"/>
        </w:sectPr>
      </w:pPr>
    </w:p>
    <w:p>
      <w:pPr>
        <w:spacing w:before="41"/>
        <w:ind w:left="147" w:right="0" w:firstLine="0"/>
        <w:jc w:val="left"/>
        <w:rPr>
          <w:rFonts w:ascii="宋体" w:hAnsi="宋体" w:eastAsia="宋体" w:cs="宋体"/>
          <w:sz w:val="19"/>
          <w:szCs w:val="19"/>
        </w:rPr>
      </w:pPr>
      <w:bookmarkStart w:id="0" w:name="_GoBack"/>
      <w:r>
        <w:rPr>
          <w:rFonts w:ascii="宋体" w:hAnsi="宋体" w:eastAsia="宋体" w:cs="宋体"/>
          <w:color w:val="3F99CA"/>
          <w:w w:val="120"/>
          <w:sz w:val="19"/>
          <w:szCs w:val="19"/>
        </w:rPr>
        <w:t>⑧</w:t>
      </w:r>
      <w:r>
        <w:rPr>
          <w:rFonts w:ascii="宋体" w:hAnsi="宋体" w:eastAsia="宋体" w:cs="宋体"/>
          <w:color w:val="3F99CA"/>
          <w:spacing w:val="-82"/>
          <w:w w:val="120"/>
          <w:sz w:val="19"/>
          <w:szCs w:val="19"/>
        </w:rPr>
        <w:t xml:space="preserve"> </w:t>
      </w:r>
      <w:r>
        <w:rPr>
          <w:rFonts w:ascii="宋体" w:hAnsi="宋体" w:eastAsia="宋体" w:cs="宋体"/>
          <w:color w:val="3F99CA"/>
          <w:spacing w:val="-4"/>
          <w:w w:val="110"/>
          <w:sz w:val="19"/>
          <w:szCs w:val="19"/>
        </w:rPr>
        <w:t>避光设计</w:t>
      </w:r>
      <w:r>
        <w:rPr>
          <w:rFonts w:ascii="宋体" w:hAnsi="宋体" w:eastAsia="宋体" w:cs="宋体"/>
          <w:color w:val="3F99CA"/>
          <w:spacing w:val="-92"/>
          <w:w w:val="110"/>
          <w:sz w:val="19"/>
          <w:szCs w:val="19"/>
        </w:rPr>
        <w:t xml:space="preserve"> </w:t>
      </w:r>
      <w:r>
        <w:rPr>
          <w:rFonts w:ascii="宋体" w:hAnsi="宋体" w:eastAsia="宋体" w:cs="宋体"/>
          <w:color w:val="3F99CA"/>
          <w:spacing w:val="-5"/>
          <w:w w:val="110"/>
          <w:sz w:val="19"/>
          <w:szCs w:val="19"/>
        </w:rPr>
        <w:t>精确撞温</w:t>
      </w:r>
    </w:p>
    <w:p>
      <w:pPr>
        <w:pStyle w:val="11"/>
        <w:spacing w:before="107" w:line="184" w:lineRule="exact"/>
        <w:ind w:left="550" w:right="0"/>
        <w:jc w:val="left"/>
      </w:pPr>
      <w:r>
        <w:rPr>
          <w:color w:val="626262"/>
          <w:spacing w:val="-7"/>
          <w:w w:val="115"/>
        </w:rPr>
        <w:t>·高密度发泡门体设计</w:t>
      </w:r>
      <w:r>
        <w:rPr>
          <w:color w:val="626262"/>
          <w:spacing w:val="-74"/>
          <w:w w:val="115"/>
        </w:rPr>
        <w:t xml:space="preserve"> </w:t>
      </w:r>
      <w:r>
        <w:rPr>
          <w:color w:val="626262"/>
          <w:spacing w:val="-6"/>
          <w:w w:val="115"/>
        </w:rPr>
        <w:t>，避光和保</w:t>
      </w:r>
      <w:r>
        <w:rPr>
          <w:rFonts w:ascii="Arial" w:hAnsi="Arial" w:eastAsia="Arial" w:cs="Arial"/>
          <w:color w:val="626262"/>
          <w:spacing w:val="-6"/>
          <w:w w:val="115"/>
        </w:rPr>
        <w:t>,\l\</w:t>
      </w:r>
      <w:r>
        <w:rPr>
          <w:color w:val="626262"/>
          <w:spacing w:val="-6"/>
          <w:w w:val="115"/>
        </w:rPr>
        <w:t>性能好</w:t>
      </w:r>
      <w:r>
        <w:rPr>
          <w:color w:val="626262"/>
          <w:spacing w:val="-73"/>
          <w:w w:val="115"/>
        </w:rPr>
        <w:t xml:space="preserve"> </w:t>
      </w:r>
      <w:r>
        <w:rPr>
          <w:color w:val="626262"/>
          <w:w w:val="125"/>
        </w:rPr>
        <w:t>；</w:t>
      </w:r>
    </w:p>
    <w:p>
      <w:pPr>
        <w:spacing w:before="0" w:line="243" w:lineRule="exact"/>
        <w:ind w:left="550" w:right="0" w:firstLine="0"/>
        <w:jc w:val="left"/>
        <w:rPr>
          <w:rFonts w:ascii="Times New Roman" w:hAnsi="Times New Roman" w:eastAsia="Times New Roman" w:cs="Times New Roman"/>
          <w:sz w:val="22"/>
          <w:szCs w:val="22"/>
        </w:rPr>
      </w:pPr>
      <w:r>
        <w:rPr>
          <w:rFonts w:ascii="宋体" w:hAnsi="宋体" w:eastAsia="宋体" w:cs="宋体"/>
          <w:color w:val="626262"/>
          <w:spacing w:val="-82"/>
          <w:w w:val="130"/>
          <w:sz w:val="14"/>
          <w:szCs w:val="14"/>
        </w:rPr>
        <w:t>·</w:t>
      </w:r>
      <w:r>
        <w:rPr>
          <w:rFonts w:ascii="宋体" w:hAnsi="宋体" w:eastAsia="宋体" w:cs="宋体"/>
          <w:color w:val="626262"/>
          <w:w w:val="108"/>
          <w:sz w:val="14"/>
          <w:szCs w:val="14"/>
        </w:rPr>
        <w:t>微电脑温度控制</w:t>
      </w:r>
      <w:r>
        <w:rPr>
          <w:rFonts w:ascii="宋体" w:hAnsi="宋体" w:eastAsia="宋体" w:cs="宋体"/>
          <w:color w:val="626262"/>
          <w:spacing w:val="-49"/>
          <w:sz w:val="14"/>
          <w:szCs w:val="14"/>
        </w:rPr>
        <w:t xml:space="preserve"> </w:t>
      </w:r>
      <w:r>
        <w:rPr>
          <w:rFonts w:ascii="宋体" w:hAnsi="宋体" w:eastAsia="宋体" w:cs="宋体"/>
          <w:color w:val="626262"/>
          <w:w w:val="122"/>
          <w:sz w:val="14"/>
          <w:szCs w:val="14"/>
        </w:rPr>
        <w:t>，显示精</w:t>
      </w:r>
      <w:r>
        <w:rPr>
          <w:rFonts w:ascii="宋体" w:hAnsi="宋体" w:eastAsia="宋体" w:cs="宋体"/>
          <w:color w:val="626262"/>
          <w:spacing w:val="-72"/>
          <w:w w:val="122"/>
          <w:sz w:val="14"/>
          <w:szCs w:val="14"/>
        </w:rPr>
        <w:t>度</w:t>
      </w:r>
      <w:r>
        <w:rPr>
          <w:rFonts w:ascii="Arial" w:hAnsi="Arial" w:eastAsia="Arial" w:cs="Arial"/>
          <w:color w:val="626262"/>
          <w:w w:val="103"/>
          <w:sz w:val="16"/>
          <w:szCs w:val="16"/>
        </w:rPr>
        <w:t>0.</w:t>
      </w:r>
      <w:r>
        <w:rPr>
          <w:rFonts w:ascii="Arial" w:hAnsi="Arial" w:eastAsia="Arial" w:cs="Arial"/>
          <w:color w:val="626262"/>
          <w:spacing w:val="-44"/>
          <w:w w:val="104"/>
          <w:sz w:val="16"/>
          <w:szCs w:val="16"/>
        </w:rPr>
        <w:t>1</w:t>
      </w:r>
      <w:r>
        <w:rPr>
          <w:rFonts w:ascii="Times New Roman" w:hAnsi="Times New Roman" w:eastAsia="Times New Roman" w:cs="Times New Roman"/>
          <w:color w:val="797979"/>
          <w:spacing w:val="-110"/>
          <w:w w:val="189"/>
          <w:sz w:val="22"/>
          <w:szCs w:val="22"/>
        </w:rPr>
        <w:t>·</w:t>
      </w:r>
      <w:r>
        <w:rPr>
          <w:rFonts w:ascii="Times New Roman" w:hAnsi="Times New Roman" w:eastAsia="Times New Roman" w:cs="Times New Roman"/>
          <w:color w:val="797979"/>
          <w:w w:val="74"/>
          <w:sz w:val="22"/>
          <w:szCs w:val="22"/>
        </w:rPr>
        <w:t>c;</w:t>
      </w:r>
    </w:p>
    <w:p>
      <w:pPr>
        <w:spacing w:before="9"/>
        <w:ind w:left="550" w:right="0" w:firstLine="0"/>
        <w:jc w:val="left"/>
        <w:rPr>
          <w:rFonts w:ascii="宋体" w:hAnsi="宋体" w:eastAsia="宋体" w:cs="宋体"/>
          <w:sz w:val="14"/>
          <w:szCs w:val="14"/>
        </w:rPr>
      </w:pPr>
      <w:r>
        <w:rPr>
          <w:rFonts w:ascii="宋体" w:hAnsi="宋体" w:eastAsia="宋体" w:cs="宋体"/>
          <w:color w:val="626262"/>
          <w:spacing w:val="-77"/>
          <w:w w:val="130"/>
          <w:sz w:val="14"/>
          <w:szCs w:val="14"/>
        </w:rPr>
        <w:t>·</w:t>
      </w:r>
      <w:r>
        <w:rPr>
          <w:rFonts w:ascii="宋体" w:hAnsi="宋体" w:eastAsia="宋体" w:cs="宋体"/>
          <w:color w:val="626262"/>
          <w:w w:val="111"/>
          <w:sz w:val="14"/>
          <w:szCs w:val="14"/>
        </w:rPr>
        <w:t>箱</w:t>
      </w:r>
      <w:r>
        <w:rPr>
          <w:rFonts w:ascii="宋体" w:hAnsi="宋体" w:eastAsia="宋体" w:cs="宋体"/>
          <w:color w:val="626262"/>
          <w:spacing w:val="-9"/>
          <w:w w:val="111"/>
          <w:sz w:val="14"/>
          <w:szCs w:val="14"/>
        </w:rPr>
        <w:t>内</w:t>
      </w:r>
      <w:r>
        <w:rPr>
          <w:rFonts w:ascii="宋体" w:hAnsi="宋体" w:eastAsia="宋体" w:cs="宋体"/>
          <w:color w:val="626262"/>
          <w:w w:val="107"/>
          <w:sz w:val="14"/>
          <w:szCs w:val="14"/>
        </w:rPr>
        <w:t>温度波动范围</w:t>
      </w:r>
      <w:r>
        <w:rPr>
          <w:rFonts w:ascii="宋体" w:hAnsi="宋体" w:eastAsia="宋体" w:cs="宋体"/>
          <w:color w:val="626262"/>
          <w:spacing w:val="-53"/>
          <w:sz w:val="14"/>
          <w:szCs w:val="14"/>
        </w:rPr>
        <w:t xml:space="preserve"> </w:t>
      </w:r>
      <w:r>
        <w:rPr>
          <w:rFonts w:ascii="Arial" w:hAnsi="Arial" w:eastAsia="Arial" w:cs="Arial"/>
          <w:color w:val="626262"/>
          <w:w w:val="122"/>
          <w:sz w:val="16"/>
          <w:szCs w:val="16"/>
        </w:rPr>
        <w:t>ζ2°c</w:t>
      </w:r>
      <w:r>
        <w:rPr>
          <w:rFonts w:ascii="Arial" w:hAnsi="Arial" w:eastAsia="Arial" w:cs="Arial"/>
          <w:color w:val="626262"/>
          <w:spacing w:val="-24"/>
          <w:sz w:val="16"/>
          <w:szCs w:val="16"/>
        </w:rPr>
        <w:t xml:space="preserve"> </w:t>
      </w:r>
      <w:r>
        <w:rPr>
          <w:rFonts w:ascii="宋体" w:hAnsi="宋体" w:eastAsia="宋体" w:cs="宋体"/>
          <w:color w:val="626262"/>
          <w:w w:val="122"/>
          <w:sz w:val="14"/>
          <w:szCs w:val="14"/>
        </w:rPr>
        <w:t>，温度范</w:t>
      </w:r>
      <w:r>
        <w:rPr>
          <w:rFonts w:ascii="宋体" w:hAnsi="宋体" w:eastAsia="宋体" w:cs="宋体"/>
          <w:color w:val="626262"/>
          <w:spacing w:val="-77"/>
          <w:w w:val="122"/>
          <w:sz w:val="14"/>
          <w:szCs w:val="14"/>
        </w:rPr>
        <w:t>围</w:t>
      </w:r>
      <w:r>
        <w:rPr>
          <w:rFonts w:ascii="Arial" w:hAnsi="Arial" w:eastAsia="Arial" w:cs="Arial"/>
          <w:color w:val="626262"/>
          <w:spacing w:val="-7"/>
          <w:w w:val="105"/>
          <w:sz w:val="16"/>
          <w:szCs w:val="16"/>
        </w:rPr>
        <w:t>2</w:t>
      </w:r>
      <w:r>
        <w:rPr>
          <w:rFonts w:ascii="宋体" w:hAnsi="宋体" w:eastAsia="宋体" w:cs="宋体"/>
          <w:color w:val="626262"/>
          <w:spacing w:val="-92"/>
          <w:w w:val="134"/>
          <w:sz w:val="14"/>
          <w:szCs w:val="14"/>
        </w:rPr>
        <w:t>心</w:t>
      </w:r>
      <w:r>
        <w:rPr>
          <w:rFonts w:ascii="宋体" w:hAnsi="宋体" w:eastAsia="宋体" w:cs="宋体"/>
          <w:color w:val="626262"/>
          <w:spacing w:val="-254"/>
          <w:w w:val="171"/>
          <w:sz w:val="14"/>
          <w:szCs w:val="14"/>
        </w:rPr>
        <w:t>。</w:t>
      </w:r>
      <w:r>
        <w:rPr>
          <w:rFonts w:ascii="Arial" w:hAnsi="Arial" w:eastAsia="Arial" w:cs="Arial"/>
          <w:color w:val="626262"/>
          <w:w w:val="83"/>
          <w:sz w:val="16"/>
          <w:szCs w:val="16"/>
        </w:rPr>
        <w:t>C</w:t>
      </w:r>
      <w:r>
        <w:rPr>
          <w:rFonts w:ascii="宋体" w:hAnsi="宋体" w:eastAsia="宋体" w:cs="宋体"/>
          <w:color w:val="626262"/>
          <w:w w:val="110"/>
          <w:sz w:val="14"/>
          <w:szCs w:val="14"/>
        </w:rPr>
        <w:t>可</w:t>
      </w:r>
      <w:r>
        <w:rPr>
          <w:rFonts w:ascii="宋体" w:hAnsi="宋体" w:eastAsia="宋体" w:cs="宋体"/>
          <w:color w:val="626262"/>
          <w:spacing w:val="8"/>
          <w:w w:val="110"/>
          <w:sz w:val="14"/>
          <w:szCs w:val="14"/>
        </w:rPr>
        <w:t>调</w:t>
      </w:r>
      <w:r>
        <w:rPr>
          <w:rFonts w:ascii="宋体" w:hAnsi="宋体" w:eastAsia="宋体" w:cs="宋体"/>
          <w:color w:val="626262"/>
          <w:w w:val="123"/>
          <w:sz w:val="14"/>
          <w:szCs w:val="14"/>
        </w:rPr>
        <w:t>，控温精</w:t>
      </w:r>
      <w:r>
        <w:rPr>
          <w:rFonts w:ascii="宋体" w:hAnsi="宋体" w:eastAsia="宋体" w:cs="宋体"/>
          <w:color w:val="626262"/>
          <w:spacing w:val="-122"/>
          <w:w w:val="123"/>
          <w:sz w:val="14"/>
          <w:szCs w:val="14"/>
        </w:rPr>
        <w:t>确</w:t>
      </w:r>
      <w:r>
        <w:rPr>
          <w:rFonts w:ascii="宋体" w:hAnsi="宋体" w:eastAsia="宋体" w:cs="宋体"/>
          <w:color w:val="626262"/>
          <w:w w:val="187"/>
          <w:sz w:val="14"/>
          <w:szCs w:val="14"/>
        </w:rPr>
        <w:t>。</w:t>
      </w:r>
    </w:p>
    <w:p>
      <w:pPr>
        <w:spacing w:before="11" w:line="240" w:lineRule="auto"/>
        <w:rPr>
          <w:rFonts w:ascii="宋体" w:hAnsi="宋体" w:eastAsia="宋体" w:cs="宋体"/>
          <w:sz w:val="22"/>
          <w:szCs w:val="22"/>
        </w:rPr>
      </w:pPr>
    </w:p>
    <w:p>
      <w:pPr>
        <w:pStyle w:val="9"/>
        <w:spacing w:line="240" w:lineRule="auto"/>
        <w:ind w:left="156" w:right="0"/>
        <w:jc w:val="left"/>
      </w:pPr>
      <w:r>
        <w:rPr>
          <w:rFonts w:ascii="Times New Roman" w:hAnsi="Times New Roman" w:eastAsia="Times New Roman" w:cs="Times New Roman"/>
          <w:color w:val="3F99CA"/>
          <w:w w:val="115"/>
          <w:sz w:val="41"/>
          <w:szCs w:val="41"/>
        </w:rPr>
        <w:t>0</w:t>
      </w:r>
      <w:r>
        <w:rPr>
          <w:rFonts w:ascii="Times New Roman" w:hAnsi="Times New Roman" w:eastAsia="Times New Roman" w:cs="Times New Roman"/>
          <w:color w:val="3F99CA"/>
          <w:spacing w:val="-91"/>
          <w:w w:val="115"/>
          <w:sz w:val="41"/>
          <w:szCs w:val="41"/>
        </w:rPr>
        <w:t xml:space="preserve"> </w:t>
      </w:r>
      <w:r>
        <w:rPr>
          <w:color w:val="3F99CA"/>
          <w:spacing w:val="-8"/>
          <w:w w:val="115"/>
        </w:rPr>
        <w:t>多重报警</w:t>
      </w:r>
      <w:r>
        <w:rPr>
          <w:color w:val="3F99CA"/>
          <w:spacing w:val="-82"/>
          <w:w w:val="115"/>
        </w:rPr>
        <w:t xml:space="preserve"> </w:t>
      </w:r>
      <w:r>
        <w:rPr>
          <w:color w:val="3F99CA"/>
          <w:spacing w:val="-3"/>
          <w:w w:val="115"/>
        </w:rPr>
        <w:t>安全稳定</w:t>
      </w:r>
    </w:p>
    <w:p>
      <w:pPr>
        <w:pStyle w:val="11"/>
        <w:spacing w:before="74" w:line="290" w:lineRule="auto"/>
        <w:ind w:right="0" w:firstLine="19"/>
        <w:jc w:val="left"/>
      </w:pPr>
      <w:r>
        <w:rPr>
          <w:color w:val="626262"/>
          <w:spacing w:val="-6"/>
          <w:w w:val="110"/>
        </w:rPr>
        <w:t>·具备完善的声光报警功能，可实现高低温报警、断电、传感</w:t>
      </w:r>
      <w:r>
        <w:rPr>
          <w:color w:val="626262"/>
          <w:spacing w:val="44"/>
          <w:w w:val="110"/>
        </w:rPr>
        <w:t xml:space="preserve"> </w:t>
      </w:r>
      <w:r>
        <w:rPr>
          <w:color w:val="626262"/>
          <w:w w:val="115"/>
        </w:rPr>
        <w:t>器故障报警等功能</w:t>
      </w:r>
      <w:r>
        <w:rPr>
          <w:color w:val="626262"/>
          <w:spacing w:val="-34"/>
          <w:w w:val="115"/>
        </w:rPr>
        <w:t xml:space="preserve"> </w:t>
      </w:r>
      <w:r>
        <w:rPr>
          <w:color w:val="626262"/>
          <w:w w:val="115"/>
        </w:rPr>
        <w:t>；</w:t>
      </w:r>
    </w:p>
    <w:p>
      <w:pPr>
        <w:pStyle w:val="11"/>
        <w:spacing w:before="3" w:line="240" w:lineRule="auto"/>
        <w:ind w:left="583" w:right="0"/>
        <w:jc w:val="left"/>
      </w:pPr>
      <w:r>
        <w:rPr>
          <w:color w:val="626262"/>
          <w:spacing w:val="-8"/>
          <w:w w:val="110"/>
        </w:rPr>
        <w:t xml:space="preserve">·可选配蓄电池 </w:t>
      </w:r>
      <w:r>
        <w:rPr>
          <w:color w:val="626262"/>
          <w:spacing w:val="-6"/>
          <w:w w:val="110"/>
        </w:rPr>
        <w:t xml:space="preserve"> </w:t>
      </w:r>
      <w:r>
        <w:rPr>
          <w:color w:val="626262"/>
          <w:spacing w:val="-4"/>
          <w:w w:val="110"/>
        </w:rPr>
        <w:t>，断电后可持续显示箱内温度并进行声光报警；</w:t>
      </w:r>
    </w:p>
    <w:p>
      <w:pPr>
        <w:pStyle w:val="11"/>
        <w:spacing w:before="37" w:line="240" w:lineRule="auto"/>
        <w:ind w:left="583" w:right="0"/>
        <w:jc w:val="left"/>
      </w:pPr>
      <w:r>
        <w:rPr>
          <w:color w:val="626262"/>
          <w:spacing w:val="-10"/>
          <w:w w:val="115"/>
        </w:rPr>
        <w:t>·安全门锁设计</w:t>
      </w:r>
      <w:r>
        <w:rPr>
          <w:color w:val="626262"/>
          <w:spacing w:val="17"/>
          <w:w w:val="115"/>
        </w:rPr>
        <w:t xml:space="preserve"> </w:t>
      </w:r>
      <w:r>
        <w:rPr>
          <w:color w:val="626262"/>
          <w:spacing w:val="-13"/>
          <w:w w:val="115"/>
        </w:rPr>
        <w:t>，保障箱内样品安全。</w:t>
      </w:r>
    </w:p>
    <w:p>
      <w:pPr>
        <w:pStyle w:val="9"/>
        <w:spacing w:before="53" w:line="240" w:lineRule="auto"/>
        <w:ind w:left="138" w:right="0"/>
        <w:jc w:val="left"/>
      </w:pPr>
      <w:r>
        <w:br w:type="column"/>
      </w:r>
      <w:r>
        <w:rPr>
          <w:color w:val="3F99CA"/>
          <w:spacing w:val="-48"/>
          <w:w w:val="157"/>
        </w:rPr>
        <w:t>呐</w:t>
      </w:r>
      <w:r>
        <w:rPr>
          <w:color w:val="3F99CA"/>
          <w:spacing w:val="-26"/>
          <w:w w:val="70"/>
        </w:rPr>
        <w:t>川</w:t>
      </w:r>
      <w:r>
        <w:rPr>
          <w:color w:val="3F99CA"/>
          <w:w w:val="77"/>
        </w:rPr>
        <w:t>」</w:t>
      </w:r>
      <w:r>
        <w:rPr>
          <w:color w:val="3F99CA"/>
          <w:spacing w:val="-18"/>
        </w:rPr>
        <w:t xml:space="preserve"> </w:t>
      </w:r>
      <w:r>
        <w:rPr>
          <w:color w:val="3F99CA"/>
          <w:w w:val="102"/>
        </w:rPr>
        <w:t>变频</w:t>
      </w:r>
      <w:r>
        <w:rPr>
          <w:color w:val="3F99CA"/>
          <w:spacing w:val="-9"/>
          <w:w w:val="102"/>
        </w:rPr>
        <w:t>高</w:t>
      </w:r>
      <w:r>
        <w:rPr>
          <w:color w:val="3F99CA"/>
          <w:w w:val="112"/>
        </w:rPr>
        <w:t>鼓</w:t>
      </w:r>
      <w:r>
        <w:rPr>
          <w:color w:val="3F99CA"/>
          <w:spacing w:val="-52"/>
        </w:rPr>
        <w:t xml:space="preserve"> </w:t>
      </w:r>
      <w:r>
        <w:rPr>
          <w:color w:val="3F99CA"/>
          <w:spacing w:val="-14"/>
          <w:w w:val="109"/>
        </w:rPr>
        <w:t>节</w:t>
      </w:r>
      <w:r>
        <w:rPr>
          <w:color w:val="3F99CA"/>
          <w:spacing w:val="-28"/>
          <w:w w:val="114"/>
        </w:rPr>
        <w:t>能</w:t>
      </w:r>
      <w:r>
        <w:rPr>
          <w:color w:val="3F99CA"/>
          <w:w w:val="103"/>
        </w:rPr>
        <w:t>环保</w:t>
      </w:r>
    </w:p>
    <w:p>
      <w:pPr>
        <w:pStyle w:val="11"/>
        <w:spacing w:before="89" w:line="290" w:lineRule="auto"/>
        <w:ind w:left="694" w:right="0" w:firstLine="24"/>
        <w:jc w:val="left"/>
      </w:pPr>
      <w:r>
        <w:rPr>
          <w:color w:val="626262"/>
          <w:spacing w:val="-6"/>
          <w:w w:val="110"/>
        </w:rPr>
        <w:t>·国际名牌全封闭变频压缩机</w:t>
      </w:r>
      <w:r>
        <w:rPr>
          <w:color w:val="626262"/>
          <w:spacing w:val="-23"/>
          <w:w w:val="110"/>
        </w:rPr>
        <w:t xml:space="preserve"> </w:t>
      </w:r>
      <w:r>
        <w:rPr>
          <w:color w:val="626262"/>
          <w:w w:val="105"/>
        </w:rPr>
        <w:t>（可选配）</w:t>
      </w:r>
      <w:r>
        <w:rPr>
          <w:color w:val="626262"/>
          <w:spacing w:val="-61"/>
          <w:w w:val="105"/>
        </w:rPr>
        <w:t xml:space="preserve"> </w:t>
      </w:r>
      <w:r>
        <w:rPr>
          <w:color w:val="626262"/>
          <w:spacing w:val="-27"/>
          <w:w w:val="110"/>
        </w:rPr>
        <w:t>，节能、环</w:t>
      </w:r>
      <w:r>
        <w:rPr>
          <w:color w:val="626262"/>
          <w:w w:val="111"/>
        </w:rPr>
        <w:t xml:space="preserve"> </w:t>
      </w:r>
      <w:r>
        <w:rPr>
          <w:color w:val="626262"/>
          <w:spacing w:val="-18"/>
          <w:w w:val="120"/>
        </w:rPr>
        <w:t>保、高效、静音</w:t>
      </w:r>
      <w:r>
        <w:rPr>
          <w:color w:val="626262"/>
          <w:spacing w:val="-20"/>
          <w:w w:val="120"/>
        </w:rPr>
        <w:t xml:space="preserve"> </w:t>
      </w:r>
      <w:r>
        <w:rPr>
          <w:color w:val="626262"/>
          <w:w w:val="140"/>
        </w:rPr>
        <w:t>；</w:t>
      </w:r>
    </w:p>
    <w:p>
      <w:pPr>
        <w:pStyle w:val="11"/>
        <w:spacing w:line="182" w:lineRule="exact"/>
        <w:ind w:left="718" w:right="0"/>
        <w:jc w:val="left"/>
      </w:pPr>
      <w:r>
        <w:rPr>
          <w:color w:val="626262"/>
          <w:spacing w:val="-6"/>
          <w:w w:val="115"/>
        </w:rPr>
        <w:t>·优化蒸发器官路设计</w:t>
      </w:r>
      <w:r>
        <w:rPr>
          <w:color w:val="626262"/>
          <w:w w:val="115"/>
        </w:rPr>
        <w:t xml:space="preserve"> </w:t>
      </w:r>
      <w:r>
        <w:rPr>
          <w:color w:val="626262"/>
          <w:spacing w:val="-23"/>
          <w:w w:val="115"/>
        </w:rPr>
        <w:t>，箱内温度更均匀</w:t>
      </w:r>
      <w:r>
        <w:rPr>
          <w:color w:val="626262"/>
          <w:spacing w:val="-58"/>
          <w:w w:val="115"/>
        </w:rPr>
        <w:t xml:space="preserve"> </w:t>
      </w:r>
      <w:r>
        <w:rPr>
          <w:color w:val="626262"/>
          <w:w w:val="115"/>
        </w:rPr>
        <w:t>；</w:t>
      </w:r>
    </w:p>
    <w:p>
      <w:pPr>
        <w:pStyle w:val="11"/>
        <w:spacing w:before="37" w:line="240" w:lineRule="auto"/>
        <w:ind w:left="718" w:right="0"/>
        <w:jc w:val="left"/>
      </w:pPr>
      <w:r>
        <w:rPr>
          <w:color w:val="626262"/>
          <w:spacing w:val="-6"/>
          <w:w w:val="110"/>
        </w:rPr>
        <w:t>·采用名牌高效冷凝凤机</w:t>
      </w:r>
      <w:r>
        <w:rPr>
          <w:color w:val="626262"/>
          <w:w w:val="110"/>
        </w:rPr>
        <w:t xml:space="preserve"> </w:t>
      </w:r>
      <w:r>
        <w:rPr>
          <w:color w:val="626262"/>
          <w:spacing w:val="-14"/>
          <w:w w:val="110"/>
        </w:rPr>
        <w:t>，性能稳定持久</w:t>
      </w:r>
      <w:r>
        <w:rPr>
          <w:color w:val="626262"/>
          <w:spacing w:val="2"/>
          <w:w w:val="110"/>
        </w:rPr>
        <w:t xml:space="preserve"> </w:t>
      </w:r>
      <w:r>
        <w:rPr>
          <w:color w:val="626262"/>
          <w:spacing w:val="-18"/>
          <w:w w:val="110"/>
        </w:rPr>
        <w:t>，噪音低。</w:t>
      </w:r>
    </w:p>
    <w:p>
      <w:pPr>
        <w:pStyle w:val="8"/>
        <w:spacing w:before="102" w:line="240" w:lineRule="auto"/>
        <w:ind w:left="229" w:right="0"/>
        <w:jc w:val="left"/>
      </w:pPr>
      <w:r>
        <w:rPr>
          <w:rFonts w:ascii="Times New Roman" w:hAnsi="Times New Roman" w:eastAsia="Times New Roman" w:cs="Times New Roman"/>
          <w:color w:val="3F99CA"/>
          <w:spacing w:val="-49"/>
          <w:w w:val="104"/>
          <w:sz w:val="44"/>
          <w:szCs w:val="44"/>
        </w:rPr>
        <w:t>P</w:t>
      </w:r>
      <w:r>
        <w:rPr>
          <w:color w:val="3F99CA"/>
          <w:spacing w:val="-72"/>
          <w:w w:val="174"/>
        </w:rPr>
        <w:t>、</w:t>
      </w:r>
      <w:r>
        <w:rPr>
          <w:color w:val="3F99CA"/>
          <w:w w:val="97"/>
        </w:rPr>
        <w:t>人性</w:t>
      </w:r>
      <w:r>
        <w:rPr>
          <w:color w:val="3F99CA"/>
          <w:spacing w:val="-11"/>
          <w:w w:val="97"/>
        </w:rPr>
        <w:t>化</w:t>
      </w:r>
      <w:r>
        <w:rPr>
          <w:color w:val="3F99CA"/>
          <w:spacing w:val="-23"/>
          <w:w w:val="108"/>
        </w:rPr>
        <w:t>设</w:t>
      </w:r>
      <w:r>
        <w:rPr>
          <w:color w:val="3F99CA"/>
          <w:w w:val="105"/>
        </w:rPr>
        <w:t>计</w:t>
      </w:r>
    </w:p>
    <w:p>
      <w:pPr>
        <w:pStyle w:val="11"/>
        <w:spacing w:before="29" w:line="240" w:lineRule="auto"/>
        <w:ind w:left="786" w:right="0"/>
        <w:jc w:val="left"/>
      </w:pPr>
      <w:r>
        <w:rPr>
          <w:color w:val="626262"/>
          <w:spacing w:val="-7"/>
          <w:w w:val="115"/>
        </w:rPr>
        <w:t>·可调多层加密搁架设计，带标签卡</w:t>
      </w:r>
      <w:r>
        <w:rPr>
          <w:color w:val="626262"/>
          <w:spacing w:val="-49"/>
          <w:w w:val="115"/>
        </w:rPr>
        <w:t xml:space="preserve"> </w:t>
      </w:r>
      <w:r>
        <w:rPr>
          <w:color w:val="626262"/>
          <w:spacing w:val="-16"/>
          <w:w w:val="115"/>
        </w:rPr>
        <w:t>，便于查找</w:t>
      </w:r>
      <w:r>
        <w:rPr>
          <w:color w:val="626262"/>
          <w:spacing w:val="-59"/>
          <w:w w:val="115"/>
        </w:rPr>
        <w:t xml:space="preserve"> </w:t>
      </w:r>
      <w:r>
        <w:rPr>
          <w:color w:val="626262"/>
          <w:w w:val="115"/>
        </w:rPr>
        <w:t>；</w:t>
      </w:r>
    </w:p>
    <w:p>
      <w:pPr>
        <w:pStyle w:val="11"/>
        <w:spacing w:before="18" w:line="190" w:lineRule="exact"/>
        <w:ind w:left="695" w:right="0"/>
        <w:jc w:val="left"/>
      </w:pPr>
      <w:r>
        <w:rPr>
          <w:color w:val="626262"/>
          <w:spacing w:val="-269"/>
          <w:w w:val="237"/>
        </w:rPr>
        <w:t>．</w:t>
      </w:r>
      <w:r>
        <w:rPr>
          <w:color w:val="626262"/>
          <w:spacing w:val="-38"/>
          <w:w w:val="130"/>
        </w:rPr>
        <w:t>内</w:t>
      </w:r>
      <w:r>
        <w:rPr>
          <w:color w:val="626262"/>
          <w:w w:val="116"/>
        </w:rPr>
        <w:t>设</w:t>
      </w:r>
      <w:r>
        <w:rPr>
          <w:color w:val="626262"/>
          <w:spacing w:val="-31"/>
        </w:rPr>
        <w:t xml:space="preserve"> </w:t>
      </w:r>
      <w:r>
        <w:rPr>
          <w:rFonts w:ascii="Arial" w:hAnsi="Arial" w:eastAsia="Arial" w:cs="Arial"/>
          <w:color w:val="626262"/>
          <w:w w:val="84"/>
          <w:sz w:val="16"/>
          <w:szCs w:val="16"/>
        </w:rPr>
        <w:t>LED</w:t>
      </w:r>
      <w:r>
        <w:rPr>
          <w:rFonts w:ascii="Arial" w:hAnsi="Arial" w:eastAsia="Arial" w:cs="Arial"/>
          <w:color w:val="626262"/>
          <w:sz w:val="16"/>
          <w:szCs w:val="16"/>
        </w:rPr>
        <w:t xml:space="preserve"> </w:t>
      </w:r>
      <w:r>
        <w:rPr>
          <w:rFonts w:ascii="Arial" w:hAnsi="Arial" w:eastAsia="Arial" w:cs="Arial"/>
          <w:color w:val="626262"/>
          <w:spacing w:val="-13"/>
          <w:sz w:val="16"/>
          <w:szCs w:val="16"/>
        </w:rPr>
        <w:t xml:space="preserve"> </w:t>
      </w:r>
      <w:r>
        <w:rPr>
          <w:color w:val="626262"/>
          <w:w w:val="111"/>
        </w:rPr>
        <w:t>照明</w:t>
      </w:r>
      <w:r>
        <w:rPr>
          <w:color w:val="626262"/>
          <w:spacing w:val="4"/>
          <w:w w:val="111"/>
        </w:rPr>
        <w:t>灯</w:t>
      </w:r>
      <w:r>
        <w:rPr>
          <w:color w:val="626262"/>
          <w:spacing w:val="-129"/>
          <w:w w:val="195"/>
        </w:rPr>
        <w:t>，</w:t>
      </w:r>
      <w:r>
        <w:rPr>
          <w:color w:val="626262"/>
          <w:w w:val="109"/>
        </w:rPr>
        <w:t>高亮节能</w:t>
      </w:r>
      <w:r>
        <w:rPr>
          <w:color w:val="626262"/>
          <w:spacing w:val="-57"/>
        </w:rPr>
        <w:t xml:space="preserve"> </w:t>
      </w:r>
      <w:r>
        <w:rPr>
          <w:color w:val="626262"/>
          <w:w w:val="142"/>
        </w:rPr>
        <w:t>，</w:t>
      </w:r>
      <w:r>
        <w:rPr>
          <w:color w:val="626262"/>
          <w:spacing w:val="-15"/>
          <w:w w:val="142"/>
        </w:rPr>
        <w:t>箱</w:t>
      </w:r>
      <w:r>
        <w:rPr>
          <w:color w:val="626262"/>
          <w:spacing w:val="-165"/>
          <w:w w:val="142"/>
        </w:rPr>
        <w:t>内</w:t>
      </w:r>
      <w:r>
        <w:rPr>
          <w:color w:val="626262"/>
          <w:w w:val="111"/>
        </w:rPr>
        <w:t>物品一</w:t>
      </w:r>
      <w:r>
        <w:rPr>
          <w:color w:val="626262"/>
          <w:spacing w:val="7"/>
          <w:w w:val="111"/>
        </w:rPr>
        <w:t>目</w:t>
      </w:r>
      <w:r>
        <w:rPr>
          <w:color w:val="626262"/>
          <w:w w:val="119"/>
        </w:rPr>
        <w:t>了</w:t>
      </w:r>
    </w:p>
    <w:p>
      <w:pPr>
        <w:spacing w:before="0" w:line="202" w:lineRule="exact"/>
        <w:ind w:left="766" w:right="0" w:firstLine="0"/>
        <w:jc w:val="left"/>
        <w:rPr>
          <w:rFonts w:ascii="宋体" w:hAnsi="宋体" w:eastAsia="宋体" w:cs="宋体"/>
          <w:sz w:val="16"/>
          <w:szCs w:val="16"/>
        </w:rPr>
      </w:pPr>
      <w:r>
        <w:rPr>
          <w:rFonts w:ascii="宋体" w:hAnsi="宋体" w:eastAsia="宋体" w:cs="宋体"/>
          <w:color w:val="626262"/>
          <w:spacing w:val="-2"/>
          <w:w w:val="97"/>
          <w:sz w:val="16"/>
          <w:szCs w:val="16"/>
        </w:rPr>
        <w:t>然</w:t>
      </w:r>
      <w:r>
        <w:rPr>
          <w:rFonts w:ascii="宋体" w:hAnsi="宋体" w:eastAsia="宋体" w:cs="宋体"/>
          <w:color w:val="626262"/>
          <w:w w:val="213"/>
          <w:sz w:val="16"/>
          <w:szCs w:val="16"/>
        </w:rPr>
        <w:t>；</w:t>
      </w:r>
    </w:p>
    <w:p>
      <w:pPr>
        <w:spacing w:before="10"/>
        <w:ind w:left="790" w:right="0" w:firstLine="0"/>
        <w:jc w:val="left"/>
        <w:rPr>
          <w:rFonts w:ascii="宋体" w:hAnsi="宋体" w:eastAsia="宋体" w:cs="宋体"/>
          <w:sz w:val="14"/>
          <w:szCs w:val="14"/>
        </w:rPr>
      </w:pPr>
      <w:r>
        <w:rPr>
          <w:rFonts w:ascii="Arial" w:hAnsi="Arial" w:eastAsia="Arial" w:cs="Arial"/>
          <w:color w:val="626262"/>
          <w:w w:val="105"/>
          <w:sz w:val="16"/>
          <w:szCs w:val="16"/>
        </w:rPr>
        <w:t xml:space="preserve">•    </w:t>
      </w:r>
      <w:r>
        <w:rPr>
          <w:rFonts w:ascii="Arial" w:hAnsi="Arial" w:eastAsia="Arial" w:cs="Arial"/>
          <w:color w:val="626262"/>
          <w:spacing w:val="-13"/>
          <w:w w:val="105"/>
          <w:sz w:val="16"/>
          <w:szCs w:val="16"/>
        </w:rPr>
        <w:t xml:space="preserve">187     </w:t>
      </w:r>
      <w:r>
        <w:rPr>
          <w:rFonts w:ascii="Arial" w:hAnsi="Arial" w:eastAsia="Arial" w:cs="Arial"/>
          <w:color w:val="626262"/>
          <w:w w:val="105"/>
          <w:sz w:val="16"/>
          <w:szCs w:val="16"/>
        </w:rPr>
        <w:t>253V</w:t>
      </w:r>
      <w:r>
        <w:rPr>
          <w:rFonts w:ascii="Arial" w:hAnsi="Arial" w:eastAsia="Arial" w:cs="Arial"/>
          <w:color w:val="626262"/>
          <w:spacing w:val="35"/>
          <w:w w:val="105"/>
          <w:sz w:val="16"/>
          <w:szCs w:val="16"/>
        </w:rPr>
        <w:t xml:space="preserve"> </w:t>
      </w:r>
      <w:r>
        <w:rPr>
          <w:rFonts w:ascii="宋体" w:hAnsi="宋体" w:eastAsia="宋体" w:cs="宋体"/>
          <w:color w:val="626262"/>
          <w:spacing w:val="-7"/>
          <w:w w:val="105"/>
          <w:sz w:val="14"/>
          <w:szCs w:val="14"/>
        </w:rPr>
        <w:t>宽电压设计，确保设备运行稳定。</w:t>
      </w:r>
    </w:p>
    <w:p>
      <w:pPr>
        <w:spacing w:after="0"/>
        <w:jc w:val="left"/>
        <w:rPr>
          <w:rFonts w:ascii="宋体" w:hAnsi="宋体" w:eastAsia="宋体" w:cs="宋体"/>
          <w:sz w:val="14"/>
          <w:szCs w:val="14"/>
        </w:rPr>
        <w:sectPr>
          <w:type w:val="continuous"/>
          <w:pgSz w:w="9940" w:h="15580"/>
          <w:pgMar w:top="540" w:right="0" w:bottom="0" w:left="400" w:header="720" w:footer="720" w:gutter="0"/>
          <w:cols w:equalWidth="0" w:num="2">
            <w:col w:w="4899" w:space="40"/>
            <w:col w:w="4601"/>
          </w:cols>
        </w:sectPr>
      </w:pPr>
    </w:p>
    <w:bookmarkEnd w:id="0"/>
    <w:p>
      <w:pPr>
        <w:pStyle w:val="8"/>
        <w:tabs>
          <w:tab w:val="left" w:pos="4931"/>
        </w:tabs>
        <w:spacing w:line="466" w:lineRule="exact"/>
        <w:ind w:left="550" w:right="0"/>
        <w:jc w:val="left"/>
        <w:rPr>
          <w:sz w:val="37"/>
          <w:szCs w:val="37"/>
        </w:rPr>
      </w:pPr>
      <w:r>
        <w:pict>
          <v:shape id="_x0000_s1143" o:spid="_x0000_s1143" o:spt="202" type="#_x0000_t202" style="position:absolute;left:0pt;margin-left:28.3pt;margin-top:9pt;height:14.5pt;width:90.25pt;mso-position-horizontal-relative:page;z-index:-89088;mso-width-relative:page;mso-height-relative:page;" filled="f" stroked="f" coordsize="21600,21600">
            <v:path/>
            <v:fill on="f" focussize="0,0"/>
            <v:stroke on="f" joinstyle="miter"/>
            <v:imagedata o:title=""/>
            <o:lock v:ext="edit"/>
            <v:textbox inset="0mm,0mm,0mm,0mm">
              <w:txbxContent>
                <w:p>
                  <w:pPr>
                    <w:spacing w:before="0" w:line="290" w:lineRule="exact"/>
                    <w:ind w:left="0" w:right="0" w:firstLine="0"/>
                    <w:jc w:val="left"/>
                    <w:rPr>
                      <w:rFonts w:ascii="Times New Roman" w:hAnsi="Times New Roman" w:eastAsia="Times New Roman" w:cs="Times New Roman"/>
                      <w:sz w:val="29"/>
                      <w:szCs w:val="29"/>
                    </w:rPr>
                  </w:pPr>
                  <w:r>
                    <w:rPr>
                      <w:rFonts w:ascii="Times New Roman" w:hAnsi="Times New Roman"/>
                      <w:color w:val="F4F9F9"/>
                      <w:w w:val="186"/>
                      <w:sz w:val="29"/>
                    </w:rPr>
                    <w:t>ι8</w:t>
                  </w:r>
                </w:p>
              </w:txbxContent>
            </v:textbox>
          </v:shape>
        </w:pict>
      </w:r>
      <w:r>
        <w:pict>
          <v:group id="_x0000_s1144" o:spid="_x0000_s1144" o:spt="203" style="position:absolute;left:0pt;margin-left:28.05pt;margin-top:5.6pt;height:19.55pt;width:20.05pt;mso-position-horizontal-relative:page;z-index:-89088;mso-width-relative:page;mso-height-relative:page;" coordorigin="561,113" coordsize="401,391">
            <o:lock v:ext="edit"/>
            <v:shape id="_x0000_s1145" o:spid="_x0000_s1145" style="position:absolute;left:561;top:113;height:391;width:401;" fillcolor="#77B5E2" filled="t" stroked="f" coordorigin="561,113" coordsize="401,391" path="m561,113l961,113,961,503,561,503,561,113xe">
              <v:path arrowok="t"/>
              <v:fill on="t" focussize="0,0"/>
              <v:stroke on="f"/>
              <v:imagedata o:title=""/>
              <o:lock v:ext="edit"/>
            </v:shape>
          </v:group>
        </w:pict>
      </w:r>
      <w:r>
        <w:pict>
          <v:group id="_x0000_s1146" o:spid="_x0000_s1146" o:spt="203" style="position:absolute;left:0pt;margin-left:265.65pt;margin-top:4.8pt;height:18.5pt;width:0.1pt;mso-position-horizontal-relative:page;z-index:-89088;mso-width-relative:page;mso-height-relative:page;" coordorigin="5313,96" coordsize="2,370">
            <o:lock v:ext="edit"/>
            <v:shape id="_x0000_s1147" o:spid="_x0000_s1147" style="position:absolute;left:5313;top:96;height:370;width:2;" filled="f" stroked="t" coordorigin="5313,96" coordsize="0,370" path="m5313,96l5313,466e">
              <v:path arrowok="t"/>
              <v:fill on="f" focussize="0,0"/>
              <v:stroke weight="1.48pt" color="#77B5E2"/>
              <v:imagedata o:title=""/>
              <o:lock v:ext="edit"/>
            </v:shape>
          </v:group>
        </w:pict>
      </w:r>
      <w:r>
        <w:rPr>
          <w:color w:val="F4F9F9"/>
          <w:spacing w:val="-15"/>
          <w:shd w:val="clear" w:color="auto" w:fill="77B5E2"/>
        </w:rPr>
        <w:t>℃太阳能疫苗箱</w:t>
      </w:r>
      <w:r>
        <w:rPr>
          <w:color w:val="F4F9F9"/>
          <w:spacing w:val="-15"/>
        </w:rPr>
        <w:tab/>
      </w:r>
      <w:r>
        <w:rPr>
          <w:color w:val="F4F9F9"/>
          <w:w w:val="45"/>
          <w:sz w:val="37"/>
          <w:szCs w:val="37"/>
        </w:rPr>
        <w:t>｜</w:t>
      </w:r>
    </w:p>
    <w:p>
      <w:pPr>
        <w:spacing w:before="166"/>
        <w:ind w:left="190" w:right="0" w:firstLine="0"/>
        <w:jc w:val="left"/>
        <w:rPr>
          <w:rFonts w:ascii="宋体" w:hAnsi="宋体" w:eastAsia="宋体" w:cs="宋体"/>
          <w:sz w:val="15"/>
          <w:szCs w:val="15"/>
        </w:rPr>
      </w:pPr>
      <w:r>
        <w:rPr>
          <w:rFonts w:ascii="宋体" w:hAnsi="宋体" w:eastAsia="宋体" w:cs="宋体"/>
          <w:color w:val="626262"/>
          <w:spacing w:val="-10"/>
          <w:w w:val="115"/>
          <w:sz w:val="15"/>
          <w:szCs w:val="15"/>
        </w:rPr>
        <w:t>·太阳能直驱，绿色环保；</w:t>
      </w:r>
    </w:p>
    <w:p>
      <w:pPr>
        <w:spacing w:before="24"/>
        <w:ind w:left="190" w:right="0" w:firstLine="0"/>
        <w:jc w:val="left"/>
        <w:rPr>
          <w:rFonts w:ascii="宋体" w:hAnsi="宋体" w:eastAsia="宋体" w:cs="宋体"/>
          <w:sz w:val="15"/>
          <w:szCs w:val="15"/>
        </w:rPr>
      </w:pPr>
      <w:r>
        <w:rPr>
          <w:rFonts w:ascii="宋体" w:hAnsi="宋体" w:eastAsia="宋体" w:cs="宋体"/>
          <w:color w:val="626262"/>
          <w:spacing w:val="-6"/>
          <w:w w:val="105"/>
          <w:sz w:val="15"/>
          <w:szCs w:val="15"/>
        </w:rPr>
        <w:t>·微处理器控制，太阳能显示面板显示箱内温度</w:t>
      </w:r>
      <w:r>
        <w:rPr>
          <w:rFonts w:ascii="宋体" w:hAnsi="宋体" w:eastAsia="宋体" w:cs="宋体"/>
          <w:color w:val="626262"/>
          <w:spacing w:val="1"/>
          <w:w w:val="105"/>
          <w:sz w:val="15"/>
          <w:szCs w:val="15"/>
        </w:rPr>
        <w:t xml:space="preserve"> </w:t>
      </w:r>
      <w:r>
        <w:rPr>
          <w:rFonts w:ascii="宋体" w:hAnsi="宋体" w:eastAsia="宋体" w:cs="宋体"/>
          <w:color w:val="626262"/>
          <w:w w:val="105"/>
          <w:sz w:val="15"/>
          <w:szCs w:val="15"/>
        </w:rPr>
        <w:t>；</w:t>
      </w:r>
    </w:p>
    <w:p>
      <w:pPr>
        <w:spacing w:before="24"/>
        <w:ind w:left="190" w:right="0" w:firstLine="0"/>
        <w:jc w:val="left"/>
        <w:rPr>
          <w:rFonts w:ascii="宋体" w:hAnsi="宋体" w:eastAsia="宋体" w:cs="宋体"/>
          <w:sz w:val="15"/>
          <w:szCs w:val="15"/>
        </w:rPr>
      </w:pPr>
      <w:r>
        <w:rPr>
          <w:rFonts w:ascii="宋体" w:hAnsi="宋体" w:eastAsia="宋体" w:cs="宋体"/>
          <w:color w:val="626262"/>
          <w:spacing w:val="-4"/>
          <w:w w:val="105"/>
          <w:sz w:val="15"/>
          <w:szCs w:val="15"/>
        </w:rPr>
        <w:t>·优化长效保温技术，确保断电情况下箱内温度保温时间长达</w:t>
      </w:r>
      <w:r>
        <w:rPr>
          <w:rFonts w:ascii="宋体" w:hAnsi="宋体" w:eastAsia="宋体" w:cs="宋体"/>
          <w:color w:val="626262"/>
          <w:spacing w:val="-41"/>
          <w:w w:val="105"/>
          <w:sz w:val="15"/>
          <w:szCs w:val="15"/>
        </w:rPr>
        <w:t xml:space="preserve"> </w:t>
      </w:r>
      <w:r>
        <w:rPr>
          <w:rFonts w:ascii="Times New Roman" w:hAnsi="Times New Roman" w:eastAsia="Times New Roman" w:cs="Times New Roman"/>
          <w:color w:val="626262"/>
          <w:w w:val="105"/>
          <w:sz w:val="17"/>
          <w:szCs w:val="17"/>
        </w:rPr>
        <w:t>5</w:t>
      </w:r>
      <w:r>
        <w:rPr>
          <w:rFonts w:ascii="Times New Roman" w:hAnsi="Times New Roman" w:eastAsia="Times New Roman" w:cs="Times New Roman"/>
          <w:color w:val="626262"/>
          <w:spacing w:val="-27"/>
          <w:w w:val="105"/>
          <w:sz w:val="17"/>
          <w:szCs w:val="17"/>
        </w:rPr>
        <w:t xml:space="preserve"> </w:t>
      </w:r>
      <w:r>
        <w:rPr>
          <w:rFonts w:ascii="宋体" w:hAnsi="宋体" w:eastAsia="宋体" w:cs="宋体"/>
          <w:color w:val="626262"/>
          <w:w w:val="105"/>
          <w:sz w:val="15"/>
          <w:szCs w:val="15"/>
        </w:rPr>
        <w:t>天</w:t>
      </w:r>
      <w:r>
        <w:rPr>
          <w:rFonts w:ascii="宋体" w:hAnsi="宋体" w:eastAsia="宋体" w:cs="宋体"/>
          <w:color w:val="626262"/>
          <w:spacing w:val="-53"/>
          <w:w w:val="105"/>
          <w:sz w:val="15"/>
          <w:szCs w:val="15"/>
        </w:rPr>
        <w:t xml:space="preserve"> </w:t>
      </w:r>
      <w:r>
        <w:rPr>
          <w:rFonts w:ascii="宋体" w:hAnsi="宋体" w:eastAsia="宋体" w:cs="宋体"/>
          <w:color w:val="626262"/>
          <w:w w:val="105"/>
          <w:sz w:val="15"/>
          <w:szCs w:val="15"/>
        </w:rPr>
        <w:t>；</w:t>
      </w:r>
    </w:p>
    <w:p>
      <w:pPr>
        <w:spacing w:before="9"/>
        <w:ind w:left="111" w:right="0" w:firstLine="0"/>
        <w:jc w:val="left"/>
        <w:rPr>
          <w:rFonts w:ascii="宋体" w:hAnsi="宋体" w:eastAsia="宋体" w:cs="宋体"/>
          <w:sz w:val="15"/>
          <w:szCs w:val="15"/>
        </w:rPr>
      </w:pPr>
      <w:r>
        <w:rPr>
          <w:rFonts w:ascii="宋体" w:hAnsi="宋体" w:eastAsia="宋体" w:cs="宋体"/>
          <w:color w:val="626262"/>
          <w:spacing w:val="-269"/>
          <w:w w:val="197"/>
          <w:sz w:val="15"/>
          <w:szCs w:val="15"/>
        </w:rPr>
        <w:t>．</w:t>
      </w:r>
      <w:r>
        <w:rPr>
          <w:rFonts w:ascii="宋体" w:hAnsi="宋体" w:eastAsia="宋体" w:cs="宋体"/>
          <w:color w:val="626262"/>
          <w:sz w:val="15"/>
          <w:szCs w:val="15"/>
        </w:rPr>
        <w:t>冷却室符合</w:t>
      </w:r>
      <w:r>
        <w:rPr>
          <w:rFonts w:ascii="宋体" w:hAnsi="宋体" w:eastAsia="宋体" w:cs="宋体"/>
          <w:color w:val="626262"/>
          <w:spacing w:val="-34"/>
          <w:sz w:val="15"/>
          <w:szCs w:val="15"/>
        </w:rPr>
        <w:t xml:space="preserve"> </w:t>
      </w:r>
      <w:r>
        <w:rPr>
          <w:rFonts w:ascii="Arial" w:hAnsi="Arial" w:eastAsia="Arial" w:cs="Arial"/>
          <w:color w:val="626262"/>
          <w:w w:val="92"/>
          <w:sz w:val="15"/>
          <w:szCs w:val="15"/>
        </w:rPr>
        <w:t>A</w:t>
      </w:r>
      <w:r>
        <w:rPr>
          <w:rFonts w:ascii="Arial" w:hAnsi="Arial" w:eastAsia="Arial" w:cs="Arial"/>
          <w:color w:val="626262"/>
          <w:spacing w:val="-1"/>
          <w:sz w:val="15"/>
          <w:szCs w:val="15"/>
        </w:rPr>
        <w:t xml:space="preserve"> </w:t>
      </w:r>
      <w:r>
        <w:rPr>
          <w:rFonts w:ascii="宋体" w:hAnsi="宋体" w:eastAsia="宋体" w:cs="宋体"/>
          <w:color w:val="626262"/>
          <w:w w:val="107"/>
          <w:sz w:val="15"/>
          <w:szCs w:val="15"/>
        </w:rPr>
        <w:t>级</w:t>
      </w:r>
      <w:r>
        <w:rPr>
          <w:rFonts w:ascii="宋体" w:hAnsi="宋体" w:eastAsia="宋体" w:cs="宋体"/>
          <w:color w:val="626262"/>
          <w:spacing w:val="-44"/>
          <w:sz w:val="15"/>
          <w:szCs w:val="15"/>
        </w:rPr>
        <w:t xml:space="preserve"> </w:t>
      </w:r>
      <w:r>
        <w:rPr>
          <w:rFonts w:ascii="Arial" w:hAnsi="Arial" w:eastAsia="Arial" w:cs="Arial"/>
          <w:color w:val="626262"/>
          <w:w w:val="92"/>
          <w:sz w:val="15"/>
          <w:szCs w:val="15"/>
        </w:rPr>
        <w:t>WHO</w:t>
      </w:r>
      <w:r>
        <w:rPr>
          <w:rFonts w:ascii="Arial" w:hAnsi="Arial" w:eastAsia="Arial" w:cs="Arial"/>
          <w:color w:val="626262"/>
          <w:spacing w:val="11"/>
          <w:sz w:val="15"/>
          <w:szCs w:val="15"/>
        </w:rPr>
        <w:t xml:space="preserve"> </w:t>
      </w:r>
      <w:r>
        <w:rPr>
          <w:rFonts w:ascii="宋体" w:hAnsi="宋体" w:eastAsia="宋体" w:cs="宋体"/>
          <w:color w:val="626262"/>
          <w:w w:val="108"/>
          <w:sz w:val="15"/>
          <w:szCs w:val="15"/>
        </w:rPr>
        <w:t>防</w:t>
      </w:r>
      <w:r>
        <w:rPr>
          <w:rFonts w:ascii="宋体" w:hAnsi="宋体" w:eastAsia="宋体" w:cs="宋体"/>
          <w:color w:val="626262"/>
          <w:spacing w:val="-55"/>
          <w:sz w:val="15"/>
          <w:szCs w:val="15"/>
        </w:rPr>
        <w:t xml:space="preserve"> </w:t>
      </w:r>
      <w:r>
        <w:rPr>
          <w:rFonts w:ascii="宋体" w:hAnsi="宋体" w:eastAsia="宋体" w:cs="宋体"/>
          <w:color w:val="626262"/>
          <w:w w:val="96"/>
          <w:sz w:val="15"/>
          <w:szCs w:val="15"/>
        </w:rPr>
        <w:t>东保护要</w:t>
      </w:r>
      <w:r>
        <w:rPr>
          <w:rFonts w:ascii="宋体" w:hAnsi="宋体" w:eastAsia="宋体" w:cs="宋体"/>
          <w:color w:val="626262"/>
          <w:spacing w:val="14"/>
          <w:w w:val="96"/>
          <w:sz w:val="15"/>
          <w:szCs w:val="15"/>
        </w:rPr>
        <w:t>求</w:t>
      </w:r>
      <w:r>
        <w:rPr>
          <w:rFonts w:ascii="宋体" w:hAnsi="宋体" w:eastAsia="宋体" w:cs="宋体"/>
          <w:color w:val="626262"/>
          <w:w w:val="205"/>
          <w:sz w:val="15"/>
          <w:szCs w:val="15"/>
        </w:rPr>
        <w:t>；</w:t>
      </w:r>
    </w:p>
    <w:p>
      <w:pPr>
        <w:spacing w:before="14"/>
        <w:ind w:left="190" w:right="0" w:firstLine="0"/>
        <w:jc w:val="left"/>
        <w:rPr>
          <w:rFonts w:ascii="宋体" w:hAnsi="宋体" w:eastAsia="宋体" w:cs="宋体"/>
          <w:sz w:val="15"/>
          <w:szCs w:val="15"/>
        </w:rPr>
      </w:pPr>
      <w:r>
        <w:rPr>
          <w:rFonts w:ascii="宋体" w:hAnsi="宋体" w:eastAsia="宋体" w:cs="宋体"/>
          <w:color w:val="626262"/>
          <w:w w:val="105"/>
          <w:sz w:val="15"/>
          <w:szCs w:val="15"/>
        </w:rPr>
        <w:t>·具有良好的温度均匀性；</w:t>
      </w:r>
    </w:p>
    <w:p>
      <w:pPr>
        <w:spacing w:before="24"/>
        <w:ind w:left="190" w:right="0" w:firstLine="0"/>
        <w:jc w:val="left"/>
        <w:rPr>
          <w:rFonts w:ascii="宋体" w:hAnsi="宋体" w:eastAsia="宋体" w:cs="宋体"/>
          <w:sz w:val="15"/>
          <w:szCs w:val="15"/>
        </w:rPr>
      </w:pPr>
      <w:r>
        <w:pict>
          <v:shape id="_x0000_s1148" o:spid="_x0000_s1148" o:spt="75" type="#_x0000_t75" style="position:absolute;left:0pt;margin-left:253.4pt;margin-top:11.85pt;height:53.75pt;width:3.8pt;mso-position-horizontal-relative:page;z-index:-89088;mso-width-relative:page;mso-height-relative:page;" filled="f" stroked="f" coordsize="21600,21600">
            <v:path/>
            <v:fill on="f" focussize="0,0"/>
            <v:stroke on="f"/>
            <v:imagedata r:id="rId38" o:title=""/>
            <o:lock v:ext="edit" aspectratio="t"/>
          </v:shape>
        </w:pict>
      </w:r>
      <w:r>
        <w:pict>
          <v:group id="_x0000_s1149" o:spid="_x0000_s1149" o:spt="203" style="position:absolute;left:0pt;margin-left:311.7pt;margin-top:9.95pt;height:66.4pt;width:151.05pt;mso-position-horizontal-relative:page;z-index:3072;mso-width-relative:page;mso-height-relative:page;" coordorigin="6234,199" coordsize="3021,1328">
            <o:lock v:ext="edit"/>
            <v:shape id="_x0000_s1150" o:spid="_x0000_s1150" o:spt="75" type="#_x0000_t75" style="position:absolute;left:6778;top:199;height:1286;width:2477;" filled="f" stroked="f" coordsize="21600,21600">
              <v:path/>
              <v:fill on="f" focussize="0,0"/>
              <v:stroke on="f"/>
              <v:imagedata r:id="rId39" o:title=""/>
              <o:lock v:ext="edit" aspectratio="t"/>
            </v:shape>
            <v:group id="_x0000_s1151" o:spid="_x0000_s1151" o:spt="203" style="position:absolute;left:6277;top:242;height:2;width:1469;" coordorigin="6277,242" coordsize="1469,2">
              <o:lock v:ext="edit"/>
              <v:shape id="_x0000_s1152" o:spid="_x0000_s1152" style="position:absolute;left:6277;top:242;height:2;width:1469;" filled="f" stroked="t" coordorigin="6277,242" coordsize="1469,0" path="m6277,242l7746,242e">
                <v:path arrowok="t"/>
                <v:fill on="f" focussize="0,0"/>
                <v:stroke weight="4.31929133858268pt" color="#4B4B4B"/>
                <v:imagedata o:title=""/>
                <o:lock v:ext="edit"/>
              </v:shape>
              <v:shape id="_x0000_s1153" o:spid="_x0000_s1153" o:spt="202" type="#_x0000_t202" style="position:absolute;left:6393;top:344;height:100;width:192;" filled="f" stroked="f" coordsize="21600,21600">
                <v:path/>
                <v:fill on="f" focussize="0,0"/>
                <v:stroke on="f" joinstyle="miter"/>
                <v:imagedata o:title=""/>
                <o:lock v:ext="edit"/>
                <v:textbox inset="0mm,0mm,0mm,0mm">
                  <w:txbxContent>
                    <w:p>
                      <w:pPr>
                        <w:spacing w:before="0" w:line="100" w:lineRule="exact"/>
                        <w:ind w:left="0" w:right="0" w:firstLine="0"/>
                        <w:jc w:val="left"/>
                        <w:rPr>
                          <w:rFonts w:ascii="Arial" w:hAnsi="Arial" w:eastAsia="Arial" w:cs="Arial"/>
                          <w:sz w:val="10"/>
                          <w:szCs w:val="10"/>
                        </w:rPr>
                      </w:pPr>
                      <w:r>
                        <w:rPr>
                          <w:rFonts w:ascii="Arial"/>
                          <w:color w:val="757575"/>
                          <w:w w:val="123"/>
                          <w:sz w:val="10"/>
                        </w:rPr>
                        <w:t>llillll</w:t>
                      </w:r>
                    </w:p>
                  </w:txbxContent>
                </v:textbox>
              </v:shape>
              <v:shape id="_x0000_s1154" o:spid="_x0000_s1154" o:spt="202" type="#_x0000_t202" style="position:absolute;left:6277;top:1406;height:120;width:2058;" filled="f" stroked="f" coordsize="21600,21600">
                <v:path/>
                <v:fill on="f" focussize="0,0"/>
                <v:stroke on="f" joinstyle="miter"/>
                <v:imagedata o:title=""/>
                <o:lock v:ext="edit"/>
                <v:textbox inset="0mm,0mm,0mm,0mm">
                  <w:txbxContent>
                    <w:p>
                      <w:pPr>
                        <w:spacing w:before="0" w:line="120" w:lineRule="exact"/>
                        <w:ind w:left="0" w:right="0" w:firstLine="0"/>
                        <w:jc w:val="left"/>
                        <w:rPr>
                          <w:rFonts w:ascii="宋体" w:hAnsi="宋体" w:eastAsia="宋体" w:cs="宋体"/>
                          <w:sz w:val="12"/>
                          <w:szCs w:val="12"/>
                        </w:rPr>
                      </w:pPr>
                      <w:r>
                        <w:rPr>
                          <w:rFonts w:ascii="宋体" w:hAnsi="宋体" w:eastAsia="宋体" w:cs="宋体"/>
                          <w:color w:val="626262"/>
                          <w:spacing w:val="-28"/>
                          <w:w w:val="131"/>
                          <w:sz w:val="12"/>
                          <w:szCs w:val="12"/>
                        </w:rPr>
                        <w:t>歹</w:t>
                      </w:r>
                      <w:r>
                        <w:rPr>
                          <w:rFonts w:ascii="宋体" w:hAnsi="宋体" w:eastAsia="宋体" w:cs="宋体"/>
                          <w:color w:val="626262"/>
                          <w:w w:val="600"/>
                          <w:sz w:val="12"/>
                          <w:szCs w:val="12"/>
                        </w:rPr>
                        <w:t>－</w:t>
                      </w:r>
                    </w:p>
                  </w:txbxContent>
                </v:textbox>
              </v:shape>
            </v:group>
          </v:group>
        </w:pict>
      </w:r>
      <w:r>
        <w:rPr>
          <w:rFonts w:ascii="宋体" w:hAnsi="宋体" w:eastAsia="宋体" w:cs="宋体"/>
          <w:color w:val="626262"/>
          <w:spacing w:val="-11"/>
          <w:w w:val="110"/>
          <w:sz w:val="15"/>
          <w:szCs w:val="15"/>
        </w:rPr>
        <w:t>·宽温度带设计，可在</w:t>
      </w:r>
      <w:r>
        <w:rPr>
          <w:rFonts w:ascii="Arial" w:hAnsi="Arial" w:eastAsia="Arial" w:cs="Arial"/>
          <w:color w:val="626262"/>
          <w:spacing w:val="-11"/>
          <w:w w:val="110"/>
          <w:sz w:val="16"/>
          <w:szCs w:val="16"/>
        </w:rPr>
        <w:t xml:space="preserve">5 </w:t>
      </w:r>
      <w:r>
        <w:rPr>
          <w:rFonts w:ascii="Arial" w:hAnsi="Arial" w:eastAsia="Arial" w:cs="Arial"/>
          <w:color w:val="626262"/>
          <w:spacing w:val="-8"/>
          <w:w w:val="110"/>
          <w:sz w:val="16"/>
          <w:szCs w:val="16"/>
        </w:rPr>
        <w:t xml:space="preserve"> </w:t>
      </w:r>
      <w:r>
        <w:rPr>
          <w:rFonts w:ascii="Arial" w:hAnsi="Arial" w:eastAsia="Arial" w:cs="Arial"/>
          <w:color w:val="626262"/>
          <w:w w:val="110"/>
          <w:sz w:val="16"/>
          <w:szCs w:val="16"/>
        </w:rPr>
        <w:t>43•c</w:t>
      </w:r>
      <w:r>
        <w:rPr>
          <w:rFonts w:ascii="Arial" w:hAnsi="Arial" w:eastAsia="Arial" w:cs="Arial"/>
          <w:color w:val="626262"/>
          <w:spacing w:val="-38"/>
          <w:w w:val="110"/>
          <w:sz w:val="16"/>
          <w:szCs w:val="16"/>
        </w:rPr>
        <w:t xml:space="preserve"> </w:t>
      </w:r>
      <w:r>
        <w:rPr>
          <w:rFonts w:ascii="宋体" w:hAnsi="宋体" w:eastAsia="宋体" w:cs="宋体"/>
          <w:color w:val="626262"/>
          <w:w w:val="110"/>
          <w:sz w:val="15"/>
          <w:szCs w:val="15"/>
        </w:rPr>
        <w:t>的环境下正常工作</w:t>
      </w:r>
      <w:r>
        <w:rPr>
          <w:rFonts w:ascii="宋体" w:hAnsi="宋体" w:eastAsia="宋体" w:cs="宋体"/>
          <w:color w:val="626262"/>
          <w:spacing w:val="-73"/>
          <w:w w:val="110"/>
          <w:sz w:val="15"/>
          <w:szCs w:val="15"/>
        </w:rPr>
        <w:t xml:space="preserve"> </w:t>
      </w:r>
      <w:r>
        <w:rPr>
          <w:rFonts w:ascii="宋体" w:hAnsi="宋体" w:eastAsia="宋体" w:cs="宋体"/>
          <w:color w:val="626262"/>
          <w:w w:val="110"/>
          <w:sz w:val="15"/>
          <w:szCs w:val="15"/>
        </w:rPr>
        <w:t>；</w:t>
      </w:r>
    </w:p>
    <w:p>
      <w:pPr>
        <w:tabs>
          <w:tab w:val="left" w:pos="4687"/>
          <w:tab w:val="left" w:pos="5522"/>
        </w:tabs>
        <w:spacing w:before="16"/>
        <w:ind w:left="190" w:right="0" w:firstLine="0"/>
        <w:jc w:val="left"/>
        <w:rPr>
          <w:rFonts w:ascii="宋体" w:hAnsi="宋体" w:eastAsia="宋体" w:cs="宋体"/>
          <w:sz w:val="6"/>
          <w:szCs w:val="6"/>
        </w:rPr>
      </w:pPr>
      <w:r>
        <w:rPr>
          <w:rFonts w:ascii="宋体" w:hAnsi="宋体" w:eastAsia="宋体" w:cs="宋体"/>
          <w:color w:val="626262"/>
          <w:spacing w:val="-8"/>
          <w:w w:val="110"/>
          <w:sz w:val="15"/>
          <w:szCs w:val="15"/>
        </w:rPr>
        <w:t>·安全门锁设计，确保储存安全；</w:t>
      </w:r>
      <w:r>
        <w:rPr>
          <w:rFonts w:ascii="宋体" w:hAnsi="宋体" w:eastAsia="宋体" w:cs="宋体"/>
          <w:color w:val="626262"/>
          <w:spacing w:val="-8"/>
          <w:w w:val="110"/>
          <w:sz w:val="15"/>
          <w:szCs w:val="15"/>
        </w:rPr>
        <w:tab/>
      </w:r>
      <w:r>
        <w:rPr>
          <w:rFonts w:ascii="宋体" w:hAnsi="宋体" w:eastAsia="宋体" w:cs="宋体"/>
          <w:color w:val="B5B5B5"/>
          <w:w w:val="70"/>
          <w:sz w:val="6"/>
          <w:szCs w:val="6"/>
        </w:rPr>
        <w:t>自</w:t>
      </w:r>
      <w:r>
        <w:rPr>
          <w:rFonts w:ascii="宋体" w:hAnsi="宋体" w:eastAsia="宋体" w:cs="宋体"/>
          <w:color w:val="B5B5B5"/>
          <w:w w:val="70"/>
          <w:sz w:val="6"/>
          <w:szCs w:val="6"/>
        </w:rPr>
        <w:tab/>
      </w:r>
      <w:r>
        <w:rPr>
          <w:rFonts w:ascii="宋体" w:hAnsi="宋体" w:eastAsia="宋体" w:cs="宋体"/>
          <w:color w:val="979593"/>
          <w:w w:val="570"/>
          <w:sz w:val="6"/>
          <w:szCs w:val="6"/>
        </w:rPr>
        <w:t>-</w:t>
      </w:r>
    </w:p>
    <w:p>
      <w:pPr>
        <w:spacing w:before="19"/>
        <w:ind w:left="190" w:right="0" w:firstLine="0"/>
        <w:jc w:val="left"/>
        <w:rPr>
          <w:rFonts w:ascii="宋体" w:hAnsi="宋体" w:eastAsia="宋体" w:cs="宋体"/>
          <w:sz w:val="15"/>
          <w:szCs w:val="15"/>
        </w:rPr>
      </w:pPr>
      <w:r>
        <w:rPr>
          <w:rFonts w:ascii="宋体" w:hAnsi="宋体" w:eastAsia="宋体" w:cs="宋体"/>
          <w:color w:val="626262"/>
          <w:spacing w:val="-9"/>
          <w:w w:val="110"/>
          <w:sz w:val="15"/>
          <w:szCs w:val="15"/>
        </w:rPr>
        <w:t>·配有储物篮，方便取放样品；</w:t>
      </w:r>
    </w:p>
    <w:p>
      <w:pPr>
        <w:spacing w:before="15"/>
        <w:ind w:left="190" w:right="0" w:firstLine="0"/>
        <w:jc w:val="left"/>
        <w:rPr>
          <w:rFonts w:ascii="宋体" w:hAnsi="宋体" w:eastAsia="宋体" w:cs="宋体"/>
          <w:sz w:val="15"/>
          <w:szCs w:val="15"/>
        </w:rPr>
      </w:pPr>
      <w:r>
        <w:rPr>
          <w:rFonts w:ascii="宋体" w:hAnsi="宋体" w:eastAsia="宋体" w:cs="宋体"/>
          <w:color w:val="626262"/>
          <w:spacing w:val="-12"/>
          <w:w w:val="110"/>
          <w:sz w:val="15"/>
          <w:szCs w:val="15"/>
        </w:rPr>
        <w:t>·高效压缩机，节能降噪、安全高效</w:t>
      </w:r>
      <w:r>
        <w:rPr>
          <w:rFonts w:ascii="宋体" w:hAnsi="宋体" w:eastAsia="宋体" w:cs="宋体"/>
          <w:color w:val="626262"/>
          <w:spacing w:val="-34"/>
          <w:w w:val="110"/>
          <w:sz w:val="15"/>
          <w:szCs w:val="15"/>
        </w:rPr>
        <w:t xml:space="preserve"> </w:t>
      </w:r>
      <w:r>
        <w:rPr>
          <w:rFonts w:ascii="宋体" w:hAnsi="宋体" w:eastAsia="宋体" w:cs="宋体"/>
          <w:color w:val="626262"/>
          <w:w w:val="110"/>
          <w:sz w:val="15"/>
          <w:szCs w:val="15"/>
        </w:rPr>
        <w:t>；</w:t>
      </w:r>
    </w:p>
    <w:p>
      <w:pPr>
        <w:spacing w:before="29"/>
        <w:ind w:left="190" w:right="0" w:firstLine="0"/>
        <w:jc w:val="left"/>
        <w:rPr>
          <w:rFonts w:ascii="宋体" w:hAnsi="宋体" w:eastAsia="宋体" w:cs="宋体"/>
          <w:sz w:val="15"/>
          <w:szCs w:val="15"/>
        </w:rPr>
      </w:pPr>
      <w:r>
        <w:rPr>
          <w:rFonts w:ascii="宋体" w:hAnsi="宋体" w:eastAsia="宋体" w:cs="宋体"/>
          <w:color w:val="626262"/>
          <w:spacing w:val="-14"/>
          <w:w w:val="115"/>
          <w:sz w:val="15"/>
          <w:szCs w:val="15"/>
        </w:rPr>
        <w:t>·不锈钢内胆，耐腐蚀，易于清洁；</w:t>
      </w:r>
    </w:p>
    <w:p>
      <w:pPr>
        <w:spacing w:before="19" w:line="119" w:lineRule="exact"/>
        <w:ind w:left="190" w:right="0" w:firstLine="0"/>
        <w:jc w:val="left"/>
        <w:rPr>
          <w:rFonts w:ascii="宋体" w:hAnsi="宋体" w:eastAsia="宋体" w:cs="宋体"/>
          <w:sz w:val="15"/>
          <w:szCs w:val="15"/>
        </w:rPr>
      </w:pPr>
      <w:r>
        <w:rPr>
          <w:rFonts w:ascii="宋体" w:hAnsi="宋体" w:eastAsia="宋体" w:cs="宋体"/>
          <w:color w:val="626262"/>
          <w:spacing w:val="-7"/>
          <w:w w:val="110"/>
          <w:sz w:val="15"/>
          <w:szCs w:val="15"/>
        </w:rPr>
        <w:t>·疫苗箱两侧均装有拉手，便于移动；</w:t>
      </w:r>
    </w:p>
    <w:p>
      <w:pPr>
        <w:tabs>
          <w:tab w:val="left" w:pos="4687"/>
        </w:tabs>
        <w:spacing w:before="0" w:line="315" w:lineRule="exact"/>
        <w:ind w:left="195" w:right="0" w:firstLine="0"/>
        <w:jc w:val="left"/>
        <w:rPr>
          <w:rFonts w:ascii="宋体" w:hAnsi="宋体" w:eastAsia="宋体" w:cs="宋体"/>
          <w:sz w:val="30"/>
          <w:szCs w:val="30"/>
        </w:rPr>
      </w:pPr>
      <w:r>
        <w:rPr>
          <w:rFonts w:ascii="Arial" w:hAnsi="Arial" w:eastAsia="Arial" w:cs="Arial"/>
          <w:color w:val="626262"/>
          <w:w w:val="75"/>
          <w:sz w:val="15"/>
          <w:szCs w:val="15"/>
        </w:rPr>
        <w:t>•</w:t>
      </w:r>
      <w:r>
        <w:rPr>
          <w:rFonts w:ascii="Arial" w:hAnsi="Arial" w:eastAsia="Arial" w:cs="Arial"/>
          <w:color w:val="626262"/>
          <w:sz w:val="15"/>
          <w:szCs w:val="15"/>
        </w:rPr>
        <w:t xml:space="preserve"> </w:t>
      </w:r>
      <w:r>
        <w:rPr>
          <w:rFonts w:ascii="Arial" w:hAnsi="Arial" w:eastAsia="Arial" w:cs="Arial"/>
          <w:color w:val="626262"/>
          <w:spacing w:val="-13"/>
          <w:sz w:val="15"/>
          <w:szCs w:val="15"/>
        </w:rPr>
        <w:t xml:space="preserve"> </w:t>
      </w:r>
      <w:r>
        <w:rPr>
          <w:rFonts w:ascii="Arial" w:hAnsi="Arial" w:eastAsia="Arial" w:cs="Arial"/>
          <w:color w:val="626262"/>
          <w:w w:val="90"/>
          <w:sz w:val="15"/>
          <w:szCs w:val="15"/>
        </w:rPr>
        <w:t>LED</w:t>
      </w:r>
      <w:r>
        <w:rPr>
          <w:rFonts w:ascii="Arial" w:hAnsi="Arial" w:eastAsia="Arial" w:cs="Arial"/>
          <w:color w:val="626262"/>
          <w:spacing w:val="-5"/>
          <w:sz w:val="15"/>
          <w:szCs w:val="15"/>
        </w:rPr>
        <w:t xml:space="preserve"> </w:t>
      </w:r>
      <w:r>
        <w:rPr>
          <w:rFonts w:ascii="宋体" w:hAnsi="宋体" w:eastAsia="宋体" w:cs="宋体"/>
          <w:color w:val="626262"/>
          <w:w w:val="102"/>
          <w:sz w:val="15"/>
          <w:szCs w:val="15"/>
        </w:rPr>
        <w:t>显示</w:t>
      </w:r>
      <w:r>
        <w:rPr>
          <w:rFonts w:ascii="宋体" w:hAnsi="宋体" w:eastAsia="宋体" w:cs="宋体"/>
          <w:color w:val="626262"/>
          <w:spacing w:val="6"/>
          <w:w w:val="102"/>
          <w:sz w:val="15"/>
          <w:szCs w:val="15"/>
        </w:rPr>
        <w:t>屏</w:t>
      </w:r>
      <w:r>
        <w:rPr>
          <w:rFonts w:ascii="宋体" w:hAnsi="宋体" w:eastAsia="宋体" w:cs="宋体"/>
          <w:color w:val="626262"/>
          <w:w w:val="115"/>
          <w:sz w:val="15"/>
          <w:szCs w:val="15"/>
        </w:rPr>
        <w:t>，温度恒</w:t>
      </w:r>
      <w:r>
        <w:rPr>
          <w:rFonts w:ascii="宋体" w:hAnsi="宋体" w:eastAsia="宋体" w:cs="宋体"/>
          <w:color w:val="626262"/>
          <w:spacing w:val="-105"/>
          <w:w w:val="115"/>
          <w:sz w:val="15"/>
          <w:szCs w:val="15"/>
        </w:rPr>
        <w:t>定</w:t>
      </w:r>
      <w:r>
        <w:rPr>
          <w:rFonts w:ascii="宋体" w:hAnsi="宋体" w:eastAsia="宋体" w:cs="宋体"/>
          <w:color w:val="626262"/>
          <w:w w:val="109"/>
          <w:sz w:val="15"/>
          <w:szCs w:val="15"/>
        </w:rPr>
        <w:t>，温度异常报</w:t>
      </w:r>
      <w:r>
        <w:rPr>
          <w:rFonts w:ascii="宋体" w:hAnsi="宋体" w:eastAsia="宋体" w:cs="宋体"/>
          <w:color w:val="626262"/>
          <w:spacing w:val="-104"/>
          <w:w w:val="109"/>
          <w:sz w:val="15"/>
          <w:szCs w:val="15"/>
        </w:rPr>
        <w:t>警</w:t>
      </w:r>
      <w:r>
        <w:rPr>
          <w:rFonts w:ascii="宋体" w:hAnsi="宋体" w:eastAsia="宋体" w:cs="宋体"/>
          <w:color w:val="626262"/>
          <w:w w:val="174"/>
          <w:sz w:val="15"/>
          <w:szCs w:val="15"/>
        </w:rPr>
        <w:t>。</w:t>
      </w:r>
      <w:r>
        <w:rPr>
          <w:rFonts w:ascii="宋体" w:hAnsi="宋体" w:eastAsia="宋体" w:cs="宋体"/>
          <w:color w:val="626262"/>
          <w:sz w:val="15"/>
          <w:szCs w:val="15"/>
        </w:rPr>
        <w:tab/>
      </w:r>
      <w:r>
        <w:rPr>
          <w:rFonts w:ascii="Arial" w:hAnsi="Arial" w:eastAsia="Arial" w:cs="Arial"/>
          <w:color w:val="C8C8C8"/>
          <w:spacing w:val="-36"/>
          <w:w w:val="175"/>
          <w:sz w:val="17"/>
          <w:szCs w:val="17"/>
        </w:rPr>
        <w:t>L</w:t>
      </w:r>
      <w:r>
        <w:rPr>
          <w:rFonts w:ascii="宋体" w:hAnsi="宋体" w:eastAsia="宋体" w:cs="宋体"/>
          <w:color w:val="C8C8C8"/>
          <w:w w:val="66"/>
          <w:sz w:val="30"/>
          <w:szCs w:val="30"/>
        </w:rPr>
        <w:t>一</w:t>
      </w:r>
    </w:p>
    <w:p>
      <w:pPr>
        <w:tabs>
          <w:tab w:val="left" w:pos="6266"/>
        </w:tabs>
        <w:spacing w:before="86"/>
        <w:ind w:left="4735" w:right="0" w:firstLine="0"/>
        <w:jc w:val="left"/>
        <w:rPr>
          <w:rFonts w:ascii="Arial" w:hAnsi="Arial" w:eastAsia="Arial" w:cs="Arial"/>
          <w:sz w:val="16"/>
          <w:szCs w:val="16"/>
        </w:rPr>
      </w:pPr>
      <w:r>
        <w:pict>
          <v:shape id="_x0000_s1155" o:spid="_x0000_s1155" o:spt="202" type="#_x0000_t202" style="position:absolute;left:0pt;margin-left:34.75pt;margin-top:22.3pt;height:14pt;width:30.8pt;mso-position-horizontal-relative:page;z-index:-89088;mso-width-relative:page;mso-height-relative:page;" filled="f" stroked="f" coordsize="21600,21600">
            <v:path/>
            <v:fill on="f" focussize="0,0"/>
            <v:stroke on="f" joinstyle="miter"/>
            <v:imagedata o:title=""/>
            <o:lock v:ext="edit"/>
            <v:textbox inset="0mm,0mm,0mm,0mm">
              <w:txbxContent>
                <w:p>
                  <w:pPr>
                    <w:spacing w:before="7" w:line="273" w:lineRule="exact"/>
                    <w:ind w:left="0" w:right="0" w:firstLine="0"/>
                    <w:jc w:val="left"/>
                    <w:rPr>
                      <w:rFonts w:ascii="Arial" w:hAnsi="Arial" w:eastAsia="Arial" w:cs="Arial"/>
                      <w:sz w:val="20"/>
                      <w:szCs w:val="20"/>
                    </w:rPr>
                  </w:pPr>
                  <w:r>
                    <w:rPr>
                      <w:rFonts w:ascii="宋体" w:hAnsi="宋体" w:eastAsia="宋体" w:cs="宋体"/>
                      <w:color w:val="F4F9F9"/>
                      <w:spacing w:val="-477"/>
                      <w:w w:val="308"/>
                      <w:sz w:val="20"/>
                      <w:szCs w:val="20"/>
                    </w:rPr>
                    <w:t>～</w:t>
                  </w:r>
                  <w:r>
                    <w:rPr>
                      <w:rFonts w:ascii="Arial" w:hAnsi="Arial" w:eastAsia="Arial" w:cs="Arial"/>
                      <w:color w:val="F4F9F9"/>
                      <w:w w:val="115"/>
                      <w:sz w:val="20"/>
                      <w:szCs w:val="20"/>
                    </w:rPr>
                    <w:t>8</w:t>
                  </w:r>
                </w:p>
              </w:txbxContent>
            </v:textbox>
          </v:shape>
        </w:pict>
      </w:r>
      <w:r>
        <w:pict>
          <v:shape id="_x0000_s1156" o:spid="_x0000_s1156" o:spt="202" type="#_x0000_t202" style="position:absolute;left:0pt;margin-left:47.5pt;margin-top:22.3pt;height:15.3pt;width:51.2pt;mso-position-horizontal-relative:page;z-index:-89088;mso-width-relative:page;mso-height-relative:page;" filled="f" stroked="f" coordsize="21600,21600">
            <v:path/>
            <v:fill on="f" focussize="0,0"/>
            <v:stroke on="f" joinstyle="miter"/>
            <v:imagedata o:title=""/>
            <o:lock v:ext="edit"/>
            <v:textbox inset="0mm,0mm,0mm,0mm">
              <w:txbxContent>
                <w:p>
                  <w:pPr>
                    <w:spacing w:before="0" w:line="280" w:lineRule="exact"/>
                    <w:ind w:left="0" w:right="0" w:firstLine="0"/>
                    <w:jc w:val="left"/>
                    <w:rPr>
                      <w:rFonts w:ascii="宋体" w:hAnsi="宋体" w:eastAsia="宋体" w:cs="宋体"/>
                      <w:sz w:val="28"/>
                      <w:szCs w:val="28"/>
                    </w:rPr>
                  </w:pPr>
                  <w:r>
                    <w:rPr>
                      <w:rFonts w:ascii="宋体" w:hAnsi="宋体" w:eastAsia="宋体" w:cs="宋体"/>
                      <w:color w:val="F4F9F9"/>
                      <w:w w:val="108"/>
                      <w:sz w:val="28"/>
                      <w:szCs w:val="28"/>
                    </w:rPr>
                    <w:t>。</w:t>
                  </w:r>
                </w:p>
              </w:txbxContent>
            </v:textbox>
          </v:shape>
        </w:pict>
      </w:r>
      <w:r>
        <w:rPr>
          <w:rFonts w:ascii="Arial"/>
          <w:color w:val="626262"/>
          <w:sz w:val="16"/>
        </w:rPr>
        <w:t>MTCD-4W82</w:t>
      </w:r>
      <w:r>
        <w:rPr>
          <w:rFonts w:ascii="Arial"/>
          <w:color w:val="626262"/>
          <w:sz w:val="16"/>
        </w:rPr>
        <w:tab/>
      </w:r>
      <w:r>
        <w:rPr>
          <w:rFonts w:ascii="Arial"/>
          <w:color w:val="626262"/>
          <w:w w:val="105"/>
          <w:sz w:val="16"/>
        </w:rPr>
        <w:t>MTC-4W92</w:t>
      </w:r>
    </w:p>
    <w:p>
      <w:pPr>
        <w:spacing w:before="4" w:line="240" w:lineRule="auto"/>
        <w:rPr>
          <w:rFonts w:ascii="Arial" w:hAnsi="Arial" w:eastAsia="Arial" w:cs="Arial"/>
          <w:sz w:val="15"/>
          <w:szCs w:val="15"/>
        </w:rPr>
      </w:pPr>
    </w:p>
    <w:p>
      <w:pPr>
        <w:spacing w:line="305" w:lineRule="exact"/>
        <w:ind w:left="160" w:right="0" w:firstLine="0"/>
        <w:rPr>
          <w:rFonts w:ascii="Arial" w:hAnsi="Arial" w:eastAsia="Arial" w:cs="Arial"/>
          <w:sz w:val="20"/>
          <w:szCs w:val="20"/>
        </w:rPr>
      </w:pPr>
      <w:r>
        <w:rPr>
          <w:rFonts w:ascii="Arial" w:hAnsi="Arial" w:eastAsia="Arial" w:cs="Arial"/>
          <w:position w:val="-5"/>
          <w:sz w:val="20"/>
          <w:szCs w:val="20"/>
        </w:rPr>
        <w:pict>
          <v:group id="_x0000_s1157" o:spid="_x0000_s1157" o:spt="203" style="height:15.3pt;width:70.7pt;" coordsize="1414,306">
            <o:lock v:ext="edit"/>
            <v:group id="_x0000_s1158" o:spid="_x0000_s1158" o:spt="203" style="position:absolute;left:0;top:33;height:273;width:397;" coordorigin="0,33" coordsize="397,273">
              <o:lock v:ext="edit"/>
              <v:shape id="_x0000_s1159" o:spid="_x0000_s1159" style="position:absolute;left:0;top:33;height:273;width:397;" fillcolor="#77B5E2" filled="t" stroked="f" coordorigin="0,33" coordsize="397,273" path="m0,33l396,33,396,306,0,306,0,33xe">
                <v:path arrowok="t"/>
                <v:fill on="t" focussize="0,0"/>
                <v:stroke on="f"/>
                <v:imagedata o:title=""/>
                <o:lock v:ext="edit"/>
              </v:shape>
            </v:group>
            <v:group id="_x0000_s1160" o:spid="_x0000_s1160" o:spt="203" style="position:absolute;left:208;top:0;height:280;width:308;" coordorigin="208,0" coordsize="308,280">
              <o:lock v:ext="edit"/>
              <v:shape id="_x0000_s1161" o:spid="_x0000_s1161" style="position:absolute;left:208;top:0;height:280;width:308;" fillcolor="#77B5E2" filled="t" stroked="f" coordorigin="208,0" coordsize="308,280" path="m208,0l516,0,516,280,208,280,208,0xe">
                <v:path arrowok="t"/>
                <v:fill on="t" focussize="0,0"/>
                <v:stroke on="f"/>
                <v:imagedata o:title=""/>
                <o:lock v:ext="edit"/>
              </v:shape>
            </v:group>
            <v:group id="_x0000_s1162" o:spid="_x0000_s1162" o:spt="203" style="position:absolute;left:442;top:33;height:273;width:972;" coordorigin="442,33" coordsize="972,273">
              <o:lock v:ext="edit"/>
              <v:shape id="_x0000_s1163" o:spid="_x0000_s1163" style="position:absolute;left:442;top:33;height:273;width:972;" fillcolor="#77B5E2" filled="t" stroked="f" coordorigin="442,33" coordsize="972,273" path="m442,33l1413,33,1413,306,442,306,442,33xe">
                <v:path arrowok="t"/>
                <v:fill on="t" focussize="0,0"/>
                <v:stroke on="f"/>
                <v:imagedata o:title=""/>
                <o:lock v:ext="edit"/>
              </v:shape>
              <v:shape id="_x0000_s1164" o:spid="_x0000_s1164" o:spt="202" type="#_x0000_t202" style="position:absolute;left:0;top:0;height:306;width:1414;" filled="f" stroked="f" coordsize="21600,21600">
                <v:path/>
                <v:fill on="f" focussize="0,0"/>
                <v:stroke on="f" joinstyle="miter"/>
                <v:imagedata o:title=""/>
                <o:lock v:ext="edit"/>
                <v:textbox inset="0mm,0mm,0mm,0mm">
                  <w:txbxContent>
                    <w:p>
                      <w:pPr>
                        <w:tabs>
                          <w:tab w:val="left" w:pos="451"/>
                        </w:tabs>
                        <w:spacing w:before="18"/>
                        <w:ind w:left="5" w:right="0" w:firstLine="0"/>
                        <w:jc w:val="left"/>
                        <w:rPr>
                          <w:rFonts w:ascii="宋体" w:hAnsi="宋体" w:eastAsia="宋体" w:cs="宋体"/>
                          <w:sz w:val="19"/>
                          <w:szCs w:val="19"/>
                        </w:rPr>
                      </w:pPr>
                      <w:r>
                        <w:rPr>
                          <w:rFonts w:ascii="Arial" w:hAnsi="Arial" w:eastAsia="Arial" w:cs="Arial"/>
                          <w:color w:val="F4F9F9"/>
                          <w:w w:val="109"/>
                          <w:sz w:val="20"/>
                          <w:szCs w:val="20"/>
                        </w:rPr>
                        <w:t>2</w:t>
                      </w:r>
                      <w:r>
                        <w:rPr>
                          <w:rFonts w:ascii="Arial" w:hAnsi="Arial" w:eastAsia="Arial" w:cs="Arial"/>
                          <w:color w:val="F4F9F9"/>
                          <w:sz w:val="20"/>
                          <w:szCs w:val="20"/>
                        </w:rPr>
                        <w:tab/>
                      </w:r>
                      <w:r>
                        <w:rPr>
                          <w:rFonts w:ascii="Arial" w:hAnsi="Arial" w:eastAsia="Arial" w:cs="Arial"/>
                          <w:color w:val="F4F9F9"/>
                          <w:spacing w:val="4"/>
                          <w:w w:val="93"/>
                          <w:sz w:val="20"/>
                          <w:szCs w:val="20"/>
                        </w:rPr>
                        <w:t>C</w:t>
                      </w:r>
                      <w:r>
                        <w:rPr>
                          <w:rFonts w:ascii="宋体" w:hAnsi="宋体" w:eastAsia="宋体" w:cs="宋体"/>
                          <w:color w:val="F4F9F9"/>
                          <w:w w:val="107"/>
                          <w:sz w:val="19"/>
                          <w:szCs w:val="19"/>
                        </w:rPr>
                        <w:t>冰衬冰箱</w:t>
                      </w:r>
                    </w:p>
                  </w:txbxContent>
                </v:textbox>
              </v:shape>
            </v:group>
            <w10:wrap type="none"/>
            <w10:anchorlock/>
          </v:group>
        </w:pict>
      </w:r>
    </w:p>
    <w:p>
      <w:pPr>
        <w:spacing w:before="3" w:line="240" w:lineRule="auto"/>
        <w:rPr>
          <w:rFonts w:ascii="Arial" w:hAnsi="Arial" w:eastAsia="Arial" w:cs="Arial"/>
          <w:sz w:val="6"/>
          <w:szCs w:val="6"/>
        </w:rPr>
      </w:pPr>
    </w:p>
    <w:p>
      <w:pPr>
        <w:spacing w:before="53" w:line="292" w:lineRule="auto"/>
        <w:ind w:left="166" w:right="0" w:firstLine="4"/>
        <w:jc w:val="left"/>
        <w:rPr>
          <w:rFonts w:ascii="宋体" w:hAnsi="宋体" w:eastAsia="宋体" w:cs="宋体"/>
          <w:sz w:val="15"/>
          <w:szCs w:val="15"/>
        </w:rPr>
      </w:pPr>
      <w:r>
        <w:pict>
          <v:group id="_x0000_s1165" o:spid="_x0000_s1165" o:spt="203" style="position:absolute;left:0pt;margin-left:183.2pt;margin-top:14.75pt;height:79pt;width:84.65pt;mso-position-horizontal-relative:page;z-index:-89088;mso-width-relative:page;mso-height-relative:page;" coordorigin="3664,296" coordsize="1693,1580">
            <o:lock v:ext="edit"/>
            <v:shape id="_x0000_s1166" o:spid="_x0000_s1166" o:spt="75" type="#_x0000_t75" style="position:absolute;left:4954;top:646;height:1229;width:403;" filled="f" stroked="f" coordsize="21600,21600">
              <v:path/>
              <v:fill on="f" focussize="0,0"/>
              <v:stroke on="f"/>
              <v:imagedata r:id="rId40" o:title=""/>
              <o:lock v:ext="edit" aspectratio="t"/>
            </v:shape>
            <v:group id="_x0000_s1167" o:spid="_x0000_s1167" o:spt="203" style="position:absolute;left:3705;top:689;height:2;width:1344;" coordorigin="3705,689" coordsize="1344,2">
              <o:lock v:ext="edit"/>
              <v:shape id="_x0000_s1168" o:spid="_x0000_s1168" style="position:absolute;left:3705;top:689;height:2;width:1344;" filled="f" stroked="t" coordorigin="3705,689" coordsize="1344,0" path="m3705,689l5049,689e">
                <v:path arrowok="t"/>
                <v:fill on="f" focussize="0,0"/>
                <v:stroke weight="4.07937007874016pt" color="#444444"/>
                <v:imagedata o:title=""/>
                <o:lock v:ext="edit"/>
              </v:shape>
              <v:shape id="_x0000_s1169" o:spid="_x0000_s1169" o:spt="202" type="#_x0000_t202" style="position:absolute;left:3664;top:296;height:1580;width:1693;" filled="f" stroked="f" coordsize="21600,21600">
                <v:path/>
                <v:fill on="f" focussize="0,0"/>
                <v:stroke on="f" joinstyle="miter"/>
                <v:imagedata o:title=""/>
                <o:lock v:ext="edit"/>
                <v:textbox inset="0mm,0mm,0mm,0mm">
                  <w:txbxContent>
                    <w:p>
                      <w:pPr>
                        <w:spacing w:before="0" w:line="950" w:lineRule="exact"/>
                        <w:ind w:left="160" w:right="0" w:firstLine="0"/>
                        <w:jc w:val="left"/>
                        <w:rPr>
                          <w:rFonts w:ascii="Times New Roman" w:hAnsi="Times New Roman" w:eastAsia="Times New Roman" w:cs="Times New Roman"/>
                          <w:sz w:val="93"/>
                          <w:szCs w:val="93"/>
                        </w:rPr>
                      </w:pPr>
                      <w:r>
                        <w:rPr>
                          <w:rFonts w:ascii="Times New Roman"/>
                          <w:color w:val="757575"/>
                          <w:w w:val="65"/>
                          <w:sz w:val="93"/>
                        </w:rPr>
                        <w:t>-</w:t>
                      </w:r>
                    </w:p>
                  </w:txbxContent>
                </v:textbox>
              </v:shape>
            </v:group>
          </v:group>
        </w:pict>
      </w:r>
      <w:r>
        <w:rPr>
          <w:rFonts w:ascii="宋体" w:hAnsi="宋体" w:eastAsia="宋体" w:cs="宋体"/>
          <w:color w:val="626262"/>
          <w:spacing w:val="-6"/>
          <w:w w:val="105"/>
          <w:sz w:val="15"/>
          <w:szCs w:val="15"/>
        </w:rPr>
        <w:t>医疗行业药品、疫苗等冷藏专业设备，也可用于储存生物制品</w:t>
      </w:r>
      <w:r>
        <w:rPr>
          <w:rFonts w:ascii="宋体" w:hAnsi="宋体" w:eastAsia="宋体" w:cs="宋体"/>
          <w:color w:val="626262"/>
          <w:w w:val="105"/>
          <w:sz w:val="15"/>
          <w:szCs w:val="15"/>
        </w:rPr>
        <w:t xml:space="preserve"> </w:t>
      </w:r>
      <w:r>
        <w:rPr>
          <w:rFonts w:ascii="宋体" w:hAnsi="宋体" w:eastAsia="宋体" w:cs="宋体"/>
          <w:color w:val="626262"/>
          <w:spacing w:val="-12"/>
          <w:w w:val="105"/>
          <w:sz w:val="15"/>
          <w:szCs w:val="15"/>
        </w:rPr>
        <w:t>以及试剂等，适用于药房、制药厂、医院、疾控中心、</w:t>
      </w:r>
      <w:r>
        <w:rPr>
          <w:rFonts w:ascii="宋体" w:hAnsi="宋体" w:eastAsia="宋体" w:cs="宋体"/>
          <w:color w:val="626262"/>
          <w:spacing w:val="-52"/>
          <w:w w:val="105"/>
          <w:sz w:val="15"/>
          <w:szCs w:val="15"/>
        </w:rPr>
        <w:t xml:space="preserve"> </w:t>
      </w:r>
      <w:r>
        <w:rPr>
          <w:rFonts w:ascii="宋体" w:hAnsi="宋体" w:eastAsia="宋体" w:cs="宋体"/>
          <w:color w:val="626262"/>
          <w:spacing w:val="-3"/>
          <w:w w:val="110"/>
          <w:sz w:val="15"/>
          <w:szCs w:val="15"/>
        </w:rPr>
        <w:t>卫生所、各类实验室等。</w:t>
      </w:r>
    </w:p>
    <w:p>
      <w:pPr>
        <w:spacing w:before="2" w:line="240" w:lineRule="auto"/>
        <w:rPr>
          <w:rFonts w:ascii="宋体" w:hAnsi="宋体" w:eastAsia="宋体" w:cs="宋体"/>
          <w:sz w:val="2"/>
          <w:szCs w:val="2"/>
        </w:rPr>
      </w:pPr>
    </w:p>
    <w:p>
      <w:pPr>
        <w:tabs>
          <w:tab w:val="left" w:pos="1654"/>
          <w:tab w:val="left" w:pos="5206"/>
          <w:tab w:val="left" w:pos="7103"/>
        </w:tabs>
        <w:spacing w:line="1363" w:lineRule="exact"/>
        <w:ind w:left="195" w:right="0" w:firstLine="0"/>
        <w:rPr>
          <w:rFonts w:ascii="宋体" w:hAnsi="宋体" w:eastAsia="宋体" w:cs="宋体"/>
          <w:sz w:val="20"/>
          <w:szCs w:val="20"/>
        </w:rPr>
      </w:pPr>
      <w:r>
        <w:rPr>
          <w:rFonts w:ascii="宋体"/>
          <w:position w:val="-26"/>
          <w:sz w:val="20"/>
        </w:rPr>
        <w:drawing>
          <wp:inline distT="0" distB="0" distL="0" distR="0">
            <wp:extent cx="645795" cy="731520"/>
            <wp:effectExtent l="0" t="0" r="0" b="0"/>
            <wp:docPr id="2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8.jpeg"/>
                    <pic:cNvPicPr>
                      <a:picLocks noChangeAspect="1"/>
                    </pic:cNvPicPr>
                  </pic:nvPicPr>
                  <pic:blipFill>
                    <a:blip r:embed="rId41" cstate="print"/>
                    <a:stretch>
                      <a:fillRect/>
                    </a:stretch>
                  </pic:blipFill>
                  <pic:spPr>
                    <a:xfrm>
                      <a:off x="0" y="0"/>
                      <a:ext cx="646175" cy="731520"/>
                    </a:xfrm>
                    <a:prstGeom prst="rect">
                      <a:avLst/>
                    </a:prstGeom>
                  </pic:spPr>
                </pic:pic>
              </a:graphicData>
            </a:graphic>
          </wp:inline>
        </w:drawing>
      </w:r>
      <w:r>
        <w:rPr>
          <w:rFonts w:ascii="宋体"/>
          <w:position w:val="-26"/>
          <w:sz w:val="20"/>
        </w:rPr>
        <w:tab/>
      </w:r>
      <w:r>
        <w:rPr>
          <w:rFonts w:ascii="宋体"/>
          <w:position w:val="-26"/>
          <w:sz w:val="20"/>
        </w:rPr>
        <w:drawing>
          <wp:inline distT="0" distB="0" distL="0" distR="0">
            <wp:extent cx="914400" cy="791845"/>
            <wp:effectExtent l="0" t="0" r="0" b="0"/>
            <wp:docPr id="2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9.jpeg"/>
                    <pic:cNvPicPr>
                      <a:picLocks noChangeAspect="1"/>
                    </pic:cNvPicPr>
                  </pic:nvPicPr>
                  <pic:blipFill>
                    <a:blip r:embed="rId42" cstate="print"/>
                    <a:stretch>
                      <a:fillRect/>
                    </a:stretch>
                  </pic:blipFill>
                  <pic:spPr>
                    <a:xfrm>
                      <a:off x="0" y="0"/>
                      <a:ext cx="914400" cy="792479"/>
                    </a:xfrm>
                    <a:prstGeom prst="rect">
                      <a:avLst/>
                    </a:prstGeom>
                  </pic:spPr>
                </pic:pic>
              </a:graphicData>
            </a:graphic>
          </wp:inline>
        </w:drawing>
      </w:r>
      <w:r>
        <w:rPr>
          <w:rFonts w:ascii="宋体"/>
          <w:position w:val="-26"/>
          <w:sz w:val="20"/>
        </w:rPr>
        <w:tab/>
      </w:r>
      <w:r>
        <w:rPr>
          <w:rFonts w:ascii="宋体"/>
          <w:position w:val="-22"/>
          <w:sz w:val="20"/>
        </w:rPr>
        <w:drawing>
          <wp:inline distT="0" distB="0" distL="0" distR="0">
            <wp:extent cx="1060450" cy="840740"/>
            <wp:effectExtent l="0" t="0" r="0" b="0"/>
            <wp:docPr id="2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0.jpeg"/>
                    <pic:cNvPicPr>
                      <a:picLocks noChangeAspect="1"/>
                    </pic:cNvPicPr>
                  </pic:nvPicPr>
                  <pic:blipFill>
                    <a:blip r:embed="rId43" cstate="print"/>
                    <a:stretch>
                      <a:fillRect/>
                    </a:stretch>
                  </pic:blipFill>
                  <pic:spPr>
                    <a:xfrm>
                      <a:off x="0" y="0"/>
                      <a:ext cx="1060704" cy="841248"/>
                    </a:xfrm>
                    <a:prstGeom prst="rect">
                      <a:avLst/>
                    </a:prstGeom>
                  </pic:spPr>
                </pic:pic>
              </a:graphicData>
            </a:graphic>
          </wp:inline>
        </w:drawing>
      </w:r>
      <w:r>
        <w:rPr>
          <w:rFonts w:ascii="宋体"/>
          <w:position w:val="-22"/>
          <w:sz w:val="20"/>
        </w:rPr>
        <w:tab/>
      </w:r>
      <w:r>
        <w:rPr>
          <w:rFonts w:ascii="宋体"/>
          <w:position w:val="-19"/>
          <w:sz w:val="20"/>
        </w:rPr>
        <w:pict>
          <v:group id="_x0000_s1170" o:spid="_x0000_s1170" o:spt="203" style="height:61.6pt;width:92.35pt;" coordsize="1847,1232">
            <o:lock v:ext="edit"/>
            <v:shape id="_x0000_s1171" o:spid="_x0000_s1171" o:spt="75" type="#_x0000_t75" style="position:absolute;left:1501;top:3;height:1229;width:346;" filled="f" stroked="f" coordsize="21600,21600">
              <v:path/>
              <v:fill on="f" focussize="0,0"/>
              <v:stroke on="f"/>
              <v:imagedata r:id="rId44" o:title=""/>
              <o:lock v:ext="edit" aspectratio="t"/>
            </v:shape>
            <v:group id="_x0000_s1172" o:spid="_x0000_s1172" o:spt="203" style="position:absolute;left:41;top:41;height:2;width:1459;" coordorigin="41,41" coordsize="1459,2">
              <o:lock v:ext="edit"/>
              <v:shape id="_x0000_s1173" o:spid="_x0000_s1173" style="position:absolute;left:41;top:41;height:2;width:1459;" filled="f" stroked="t" coordorigin="41,41" coordsize="1459,0" path="m41,41l1500,41e">
                <v:path arrowok="t"/>
                <v:fill on="f" focussize="0,0"/>
                <v:stroke weight="4.07937007874016pt" color="#484848"/>
                <v:imagedata o:title=""/>
                <o:lock v:ext="edit"/>
              </v:shape>
              <v:shape id="_x0000_s1174" o:spid="_x0000_s1174" o:spt="202" type="#_x0000_t202" style="position:absolute;left:161;top:106;height:140;width:182;" filled="f" stroked="f" coordsize="21600,21600">
                <v:path/>
                <v:fill on="f" focussize="0,0"/>
                <v:stroke on="f" joinstyle="miter"/>
                <v:imagedata o:title=""/>
                <o:lock v:ext="edit"/>
                <v:textbox inset="0mm,0mm,0mm,0mm">
                  <w:txbxContent>
                    <w:p>
                      <w:pPr>
                        <w:spacing w:before="0" w:line="140" w:lineRule="exact"/>
                        <w:ind w:left="0" w:right="0" w:firstLine="0"/>
                        <w:jc w:val="left"/>
                        <w:rPr>
                          <w:rFonts w:ascii="Times New Roman" w:hAnsi="Times New Roman" w:eastAsia="Times New Roman" w:cs="Times New Roman"/>
                          <w:sz w:val="14"/>
                          <w:szCs w:val="14"/>
                        </w:rPr>
                      </w:pPr>
                      <w:r>
                        <w:rPr>
                          <w:rFonts w:ascii="Times New Roman"/>
                          <w:color w:val="757575"/>
                          <w:w w:val="105"/>
                          <w:sz w:val="14"/>
                        </w:rPr>
                        <w:t>em</w:t>
                      </w:r>
                    </w:p>
                  </w:txbxContent>
                </v:textbox>
              </v:shape>
              <v:shape id="_x0000_s1175" o:spid="_x0000_s1175" o:spt="202" type="#_x0000_t202" style="position:absolute;left:41;top:1109;height:120;width:252;" filled="f" stroked="f" coordsize="21600,21600">
                <v:path/>
                <v:fill on="f" focussize="0,0"/>
                <v:stroke on="f" joinstyle="miter"/>
                <v:imagedata o:title=""/>
                <o:lock v:ext="edit"/>
                <v:textbox inset="0mm,0mm,0mm,0mm">
                  <w:txbxContent>
                    <w:p>
                      <w:pPr>
                        <w:spacing w:before="0" w:line="120" w:lineRule="exact"/>
                        <w:ind w:left="0" w:right="0" w:firstLine="0"/>
                        <w:jc w:val="left"/>
                        <w:rPr>
                          <w:rFonts w:ascii="宋体" w:hAnsi="宋体" w:eastAsia="宋体" w:cs="宋体"/>
                          <w:sz w:val="12"/>
                          <w:szCs w:val="12"/>
                        </w:rPr>
                      </w:pPr>
                      <w:r>
                        <w:rPr>
                          <w:rFonts w:ascii="宋体" w:hAnsi="宋体" w:eastAsia="宋体" w:cs="宋体"/>
                          <w:color w:val="757575"/>
                          <w:spacing w:val="-26"/>
                          <w:w w:val="121"/>
                          <w:sz w:val="12"/>
                          <w:szCs w:val="12"/>
                        </w:rPr>
                        <w:t>歹</w:t>
                      </w:r>
                      <w:r>
                        <w:rPr>
                          <w:rFonts w:ascii="宋体" w:hAnsi="宋体" w:eastAsia="宋体" w:cs="宋体"/>
                          <w:color w:val="757575"/>
                          <w:w w:val="110"/>
                          <w:sz w:val="12"/>
                          <w:szCs w:val="12"/>
                        </w:rPr>
                        <w:t>一</w:t>
                      </w:r>
                    </w:p>
                  </w:txbxContent>
                </v:textbox>
              </v:shape>
            </v:group>
            <w10:wrap type="none"/>
            <w10:anchorlock/>
          </v:group>
        </w:pict>
      </w:r>
    </w:p>
    <w:p>
      <w:pPr>
        <w:spacing w:after="0" w:line="1363" w:lineRule="exact"/>
        <w:rPr>
          <w:rFonts w:ascii="宋体" w:hAnsi="宋体" w:eastAsia="宋体" w:cs="宋体"/>
          <w:sz w:val="20"/>
          <w:szCs w:val="20"/>
        </w:rPr>
        <w:sectPr>
          <w:pgSz w:w="9920" w:h="15580"/>
          <w:pgMar w:top="680" w:right="460" w:bottom="280" w:left="400" w:header="720" w:footer="720" w:gutter="0"/>
        </w:sectPr>
      </w:pPr>
    </w:p>
    <w:p>
      <w:pPr>
        <w:tabs>
          <w:tab w:val="left" w:pos="1917"/>
        </w:tabs>
        <w:spacing w:before="61"/>
        <w:ind w:left="276" w:right="0" w:firstLine="0"/>
        <w:jc w:val="left"/>
        <w:rPr>
          <w:rFonts w:ascii="Arial" w:hAnsi="Arial" w:eastAsia="Arial" w:cs="Arial"/>
          <w:sz w:val="16"/>
          <w:szCs w:val="16"/>
        </w:rPr>
      </w:pPr>
      <w:r>
        <w:rPr>
          <w:rFonts w:ascii="Arial"/>
          <w:color w:val="626262"/>
          <w:w w:val="105"/>
          <w:sz w:val="16"/>
        </w:rPr>
        <w:t>MC-4W98</w:t>
      </w:r>
      <w:r>
        <w:rPr>
          <w:rFonts w:ascii="Arial"/>
          <w:color w:val="626262"/>
          <w:w w:val="105"/>
          <w:sz w:val="16"/>
        </w:rPr>
        <w:tab/>
      </w:r>
      <w:r>
        <w:rPr>
          <w:rFonts w:ascii="Arial"/>
          <w:color w:val="626262"/>
          <w:w w:val="105"/>
          <w:sz w:val="16"/>
        </w:rPr>
        <w:t>MC-4W148</w:t>
      </w:r>
    </w:p>
    <w:p>
      <w:pPr>
        <w:tabs>
          <w:tab w:val="left" w:pos="2095"/>
          <w:tab w:val="left" w:pos="4072"/>
        </w:tabs>
        <w:spacing w:before="56"/>
        <w:ind w:left="195" w:right="0" w:firstLine="0"/>
        <w:jc w:val="left"/>
        <w:rPr>
          <w:rFonts w:ascii="Arial" w:hAnsi="Arial" w:eastAsia="Arial" w:cs="Arial"/>
          <w:sz w:val="16"/>
          <w:szCs w:val="16"/>
        </w:rPr>
      </w:pPr>
      <w:r>
        <w:rPr>
          <w:w w:val="105"/>
        </w:rPr>
        <w:br w:type="column"/>
      </w:r>
      <w:r>
        <w:rPr>
          <w:rFonts w:ascii="Arial"/>
          <w:color w:val="626262"/>
          <w:w w:val="105"/>
          <w:sz w:val="16"/>
        </w:rPr>
        <w:t>MC-4W278</w:t>
      </w:r>
      <w:r>
        <w:rPr>
          <w:rFonts w:ascii="Arial"/>
          <w:color w:val="626262"/>
          <w:w w:val="105"/>
          <w:sz w:val="16"/>
        </w:rPr>
        <w:tab/>
      </w:r>
      <w:r>
        <w:rPr>
          <w:rFonts w:ascii="Arial"/>
          <w:color w:val="626262"/>
          <w:w w:val="105"/>
          <w:sz w:val="16"/>
        </w:rPr>
        <w:t>MC-4W301</w:t>
      </w:r>
      <w:r>
        <w:rPr>
          <w:rFonts w:ascii="Arial"/>
          <w:color w:val="626262"/>
          <w:w w:val="105"/>
          <w:sz w:val="16"/>
        </w:rPr>
        <w:tab/>
      </w:r>
      <w:r>
        <w:rPr>
          <w:rFonts w:ascii="Arial"/>
          <w:color w:val="626262"/>
          <w:w w:val="105"/>
          <w:sz w:val="16"/>
        </w:rPr>
        <w:t>MC-4W368</w:t>
      </w:r>
    </w:p>
    <w:p>
      <w:pPr>
        <w:spacing w:after="0"/>
        <w:jc w:val="left"/>
        <w:rPr>
          <w:rFonts w:ascii="Arial" w:hAnsi="Arial" w:eastAsia="Arial" w:cs="Arial"/>
          <w:sz w:val="16"/>
          <w:szCs w:val="16"/>
        </w:rPr>
        <w:sectPr>
          <w:type w:val="continuous"/>
          <w:pgSz w:w="9920" w:h="15580"/>
          <w:pgMar w:top="540" w:right="460" w:bottom="0" w:left="400" w:header="720" w:footer="720" w:gutter="0"/>
          <w:cols w:equalWidth="0" w:num="2">
            <w:col w:w="3095" w:space="365"/>
            <w:col w:w="5600"/>
          </w:cols>
        </w:sectPr>
      </w:pPr>
    </w:p>
    <w:p>
      <w:pPr>
        <w:spacing w:before="8" w:line="240" w:lineRule="auto"/>
        <w:rPr>
          <w:rFonts w:ascii="Arial" w:hAnsi="Arial" w:eastAsia="Arial" w:cs="Arial"/>
          <w:sz w:val="29"/>
          <w:szCs w:val="29"/>
        </w:rPr>
      </w:pPr>
    </w:p>
    <w:p>
      <w:pPr>
        <w:spacing w:after="0" w:line="240" w:lineRule="auto"/>
        <w:rPr>
          <w:rFonts w:ascii="Arial" w:hAnsi="Arial" w:eastAsia="Arial" w:cs="Arial"/>
          <w:sz w:val="29"/>
          <w:szCs w:val="29"/>
        </w:rPr>
        <w:sectPr>
          <w:type w:val="continuous"/>
          <w:pgSz w:w="9920" w:h="15580"/>
          <w:pgMar w:top="540" w:right="460" w:bottom="0" w:left="400" w:header="720" w:footer="720" w:gutter="0"/>
        </w:sectPr>
      </w:pPr>
    </w:p>
    <w:p>
      <w:pPr>
        <w:spacing w:before="65"/>
        <w:ind w:left="176" w:right="1757" w:firstLine="0"/>
        <w:jc w:val="center"/>
        <w:rPr>
          <w:rFonts w:ascii="宋体" w:hAnsi="宋体" w:eastAsia="宋体" w:cs="宋体"/>
          <w:sz w:val="19"/>
          <w:szCs w:val="19"/>
        </w:rPr>
      </w:pPr>
      <w:r>
        <w:rPr>
          <w:rFonts w:ascii="宋体" w:hAnsi="宋体" w:eastAsia="宋体" w:cs="宋体"/>
          <w:color w:val="3F99CA"/>
          <w:spacing w:val="-220"/>
          <w:w w:val="216"/>
          <w:sz w:val="19"/>
          <w:szCs w:val="19"/>
        </w:rPr>
        <w:t>；</w:t>
      </w:r>
      <w:r>
        <w:rPr>
          <w:rFonts w:ascii="宋体" w:hAnsi="宋体" w:eastAsia="宋体" w:cs="宋体"/>
          <w:color w:val="3F99CA"/>
          <w:spacing w:val="-33"/>
          <w:w w:val="113"/>
          <w:sz w:val="19"/>
          <w:szCs w:val="19"/>
        </w:rPr>
        <w:t>宽</w:t>
      </w:r>
      <w:r>
        <w:rPr>
          <w:rFonts w:ascii="宋体" w:hAnsi="宋体" w:eastAsia="宋体" w:cs="宋体"/>
          <w:color w:val="3F99CA"/>
          <w:spacing w:val="-20"/>
          <w:w w:val="106"/>
          <w:sz w:val="19"/>
          <w:szCs w:val="19"/>
        </w:rPr>
        <w:t>气</w:t>
      </w:r>
      <w:r>
        <w:rPr>
          <w:rFonts w:ascii="宋体" w:hAnsi="宋体" w:eastAsia="宋体" w:cs="宋体"/>
          <w:color w:val="3F99CA"/>
          <w:w w:val="99"/>
          <w:sz w:val="19"/>
          <w:szCs w:val="19"/>
        </w:rPr>
        <w:t>候</w:t>
      </w:r>
      <w:r>
        <w:rPr>
          <w:rFonts w:ascii="宋体" w:hAnsi="宋体" w:eastAsia="宋体" w:cs="宋体"/>
          <w:color w:val="3F99CA"/>
          <w:spacing w:val="-17"/>
          <w:w w:val="99"/>
          <w:sz w:val="19"/>
          <w:szCs w:val="19"/>
        </w:rPr>
        <w:t>带</w:t>
      </w:r>
      <w:r>
        <w:rPr>
          <w:rFonts w:ascii="宋体" w:hAnsi="宋体" w:eastAsia="宋体" w:cs="宋体"/>
          <w:color w:val="3F99CA"/>
          <w:spacing w:val="-23"/>
          <w:w w:val="108"/>
          <w:sz w:val="19"/>
          <w:szCs w:val="19"/>
        </w:rPr>
        <w:t>设</w:t>
      </w:r>
      <w:r>
        <w:rPr>
          <w:rFonts w:ascii="宋体" w:hAnsi="宋体" w:eastAsia="宋体" w:cs="宋体"/>
          <w:color w:val="3F99CA"/>
          <w:w w:val="105"/>
          <w:sz w:val="19"/>
          <w:szCs w:val="19"/>
        </w:rPr>
        <w:t>计</w:t>
      </w:r>
    </w:p>
    <w:p>
      <w:pPr>
        <w:spacing w:before="38" w:line="249" w:lineRule="auto"/>
        <w:ind w:left="612" w:right="0" w:firstLine="24"/>
        <w:jc w:val="left"/>
        <w:rPr>
          <w:rFonts w:ascii="宋体" w:hAnsi="宋体" w:eastAsia="宋体" w:cs="宋体"/>
          <w:sz w:val="15"/>
          <w:szCs w:val="15"/>
        </w:rPr>
      </w:pPr>
      <w:r>
        <w:rPr>
          <w:rFonts w:ascii="宋体" w:hAnsi="宋体" w:eastAsia="宋体" w:cs="宋体"/>
          <w:color w:val="626262"/>
          <w:spacing w:val="-107"/>
          <w:w w:val="122"/>
          <w:sz w:val="15"/>
          <w:szCs w:val="15"/>
        </w:rPr>
        <w:t>·</w:t>
      </w:r>
      <w:r>
        <w:rPr>
          <w:rFonts w:ascii="宋体" w:hAnsi="宋体" w:eastAsia="宋体" w:cs="宋体"/>
          <w:color w:val="626262"/>
          <w:w w:val="102"/>
          <w:sz w:val="15"/>
          <w:szCs w:val="15"/>
        </w:rPr>
        <w:t>宽气候带设计</w:t>
      </w:r>
      <w:r>
        <w:rPr>
          <w:rFonts w:ascii="宋体" w:hAnsi="宋体" w:eastAsia="宋体" w:cs="宋体"/>
          <w:color w:val="626262"/>
          <w:spacing w:val="-58"/>
          <w:sz w:val="15"/>
          <w:szCs w:val="15"/>
        </w:rPr>
        <w:t xml:space="preserve"> </w:t>
      </w:r>
      <w:r>
        <w:rPr>
          <w:rFonts w:ascii="宋体" w:hAnsi="宋体" w:eastAsia="宋体" w:cs="宋体"/>
          <w:color w:val="626262"/>
          <w:spacing w:val="-41"/>
          <w:w w:val="130"/>
          <w:sz w:val="15"/>
          <w:szCs w:val="15"/>
        </w:rPr>
        <w:t>，可</w:t>
      </w:r>
      <w:r>
        <w:rPr>
          <w:rFonts w:ascii="宋体" w:hAnsi="宋体" w:eastAsia="宋体" w:cs="宋体"/>
          <w:color w:val="626262"/>
          <w:spacing w:val="-125"/>
          <w:w w:val="130"/>
          <w:sz w:val="15"/>
          <w:szCs w:val="15"/>
        </w:rPr>
        <w:t>在</w:t>
      </w:r>
      <w:r>
        <w:rPr>
          <w:rFonts w:ascii="Arial" w:hAnsi="Arial" w:eastAsia="Arial" w:cs="Arial"/>
          <w:color w:val="626262"/>
          <w:spacing w:val="-49"/>
          <w:w w:val="146"/>
          <w:sz w:val="16"/>
          <w:szCs w:val="16"/>
        </w:rPr>
        <w:t>1</w:t>
      </w:r>
      <w:r>
        <w:rPr>
          <w:rFonts w:ascii="Arial" w:hAnsi="Arial" w:eastAsia="Arial" w:cs="Arial"/>
          <w:color w:val="626262"/>
          <w:spacing w:val="-53"/>
          <w:w w:val="95"/>
          <w:sz w:val="16"/>
          <w:szCs w:val="16"/>
        </w:rPr>
        <w:t>0</w:t>
      </w:r>
      <w:r>
        <w:rPr>
          <w:rFonts w:ascii="宋体" w:hAnsi="宋体" w:eastAsia="宋体" w:cs="宋体"/>
          <w:color w:val="626262"/>
          <w:spacing w:val="-231"/>
          <w:w w:val="159"/>
          <w:sz w:val="15"/>
          <w:szCs w:val="15"/>
        </w:rPr>
        <w:t>。</w:t>
      </w:r>
      <w:r>
        <w:rPr>
          <w:rFonts w:ascii="Times New Roman" w:hAnsi="Times New Roman" w:eastAsia="Times New Roman" w:cs="Times New Roman"/>
          <w:color w:val="626262"/>
          <w:w w:val="87"/>
          <w:sz w:val="17"/>
          <w:szCs w:val="17"/>
        </w:rPr>
        <w:t>C</w:t>
      </w:r>
      <w:r>
        <w:rPr>
          <w:rFonts w:ascii="Times New Roman" w:hAnsi="Times New Roman" w:eastAsia="Times New Roman" w:cs="Times New Roman"/>
          <w:color w:val="626262"/>
          <w:sz w:val="17"/>
          <w:szCs w:val="17"/>
        </w:rPr>
        <w:t xml:space="preserve"> </w:t>
      </w:r>
      <w:r>
        <w:rPr>
          <w:rFonts w:ascii="Times New Roman" w:hAnsi="Times New Roman" w:eastAsia="Times New Roman" w:cs="Times New Roman"/>
          <w:color w:val="626262"/>
          <w:spacing w:val="2"/>
          <w:sz w:val="17"/>
          <w:szCs w:val="17"/>
        </w:rPr>
        <w:t xml:space="preserve"> </w:t>
      </w:r>
      <w:r>
        <w:rPr>
          <w:rFonts w:ascii="Arial" w:hAnsi="Arial" w:eastAsia="Arial" w:cs="Arial"/>
          <w:color w:val="626262"/>
          <w:w w:val="92"/>
          <w:sz w:val="16"/>
          <w:szCs w:val="16"/>
        </w:rPr>
        <w:t>4</w:t>
      </w:r>
      <w:r>
        <w:rPr>
          <w:rFonts w:ascii="Arial" w:hAnsi="Arial" w:eastAsia="Arial" w:cs="Arial"/>
          <w:color w:val="626262"/>
          <w:spacing w:val="-33"/>
          <w:w w:val="92"/>
          <w:sz w:val="16"/>
          <w:szCs w:val="16"/>
        </w:rPr>
        <w:t>3</w:t>
      </w:r>
      <w:r>
        <w:rPr>
          <w:rFonts w:ascii="宋体" w:hAnsi="宋体" w:eastAsia="宋体" w:cs="宋体"/>
          <w:color w:val="626262"/>
          <w:spacing w:val="-218"/>
          <w:w w:val="159"/>
          <w:sz w:val="15"/>
          <w:szCs w:val="15"/>
        </w:rPr>
        <w:t>。</w:t>
      </w:r>
      <w:r>
        <w:rPr>
          <w:rFonts w:ascii="Times New Roman" w:hAnsi="Times New Roman" w:eastAsia="Times New Roman" w:cs="Times New Roman"/>
          <w:color w:val="626262"/>
          <w:w w:val="87"/>
          <w:sz w:val="17"/>
          <w:szCs w:val="17"/>
        </w:rPr>
        <w:t>C</w:t>
      </w:r>
      <w:r>
        <w:rPr>
          <w:rFonts w:ascii="Times New Roman" w:hAnsi="Times New Roman" w:eastAsia="Times New Roman" w:cs="Times New Roman"/>
          <w:color w:val="626262"/>
          <w:spacing w:val="-6"/>
          <w:w w:val="87"/>
          <w:sz w:val="17"/>
          <w:szCs w:val="17"/>
        </w:rPr>
        <w:t>I</w:t>
      </w:r>
      <w:r>
        <w:rPr>
          <w:rFonts w:ascii="宋体" w:hAnsi="宋体" w:eastAsia="宋体" w:cs="宋体"/>
          <w:color w:val="626262"/>
          <w:w w:val="96"/>
          <w:sz w:val="15"/>
          <w:szCs w:val="15"/>
        </w:rPr>
        <w:t xml:space="preserve">不镜下稳定运 </w:t>
      </w:r>
      <w:r>
        <w:rPr>
          <w:rFonts w:ascii="宋体" w:hAnsi="宋体" w:eastAsia="宋体" w:cs="宋体"/>
          <w:color w:val="626262"/>
          <w:spacing w:val="4"/>
          <w:w w:val="109"/>
          <w:sz w:val="15"/>
          <w:szCs w:val="15"/>
        </w:rPr>
        <w:t>行</w:t>
      </w:r>
      <w:r>
        <w:rPr>
          <w:rFonts w:ascii="宋体" w:hAnsi="宋体" w:eastAsia="宋体" w:cs="宋体"/>
          <w:color w:val="626262"/>
          <w:w w:val="114"/>
          <w:sz w:val="15"/>
          <w:szCs w:val="15"/>
        </w:rPr>
        <w:t>，满足高</w:t>
      </w:r>
      <w:r>
        <w:rPr>
          <w:rFonts w:ascii="宋体" w:hAnsi="宋体" w:eastAsia="宋体" w:cs="宋体"/>
          <w:color w:val="626262"/>
          <w:spacing w:val="-78"/>
          <w:w w:val="114"/>
          <w:sz w:val="15"/>
          <w:szCs w:val="15"/>
        </w:rPr>
        <w:t>环</w:t>
      </w:r>
      <w:r>
        <w:rPr>
          <w:rFonts w:ascii="Times New Roman" w:hAnsi="Times New Roman" w:eastAsia="Times New Roman" w:cs="Times New Roman"/>
          <w:color w:val="626262"/>
          <w:w w:val="64"/>
          <w:sz w:val="15"/>
          <w:szCs w:val="15"/>
        </w:rPr>
        <w:t>M</w:t>
      </w:r>
      <w:r>
        <w:rPr>
          <w:rFonts w:ascii="Times New Roman" w:hAnsi="Times New Roman" w:eastAsia="Times New Roman" w:cs="Times New Roman"/>
          <w:color w:val="626262"/>
          <w:spacing w:val="5"/>
          <w:w w:val="64"/>
          <w:sz w:val="15"/>
          <w:szCs w:val="15"/>
        </w:rPr>
        <w:t>,</w:t>
      </w:r>
      <w:r>
        <w:rPr>
          <w:rFonts w:ascii="宋体" w:hAnsi="宋体" w:eastAsia="宋体" w:cs="宋体"/>
          <w:color w:val="626262"/>
          <w:w w:val="103"/>
          <w:sz w:val="15"/>
          <w:szCs w:val="15"/>
        </w:rPr>
        <w:t>使</w:t>
      </w:r>
      <w:r>
        <w:rPr>
          <w:rFonts w:ascii="宋体" w:hAnsi="宋体" w:eastAsia="宋体" w:cs="宋体"/>
          <w:color w:val="626262"/>
          <w:spacing w:val="-7"/>
          <w:w w:val="103"/>
          <w:sz w:val="15"/>
          <w:szCs w:val="15"/>
        </w:rPr>
        <w:t>用</w:t>
      </w:r>
      <w:r>
        <w:rPr>
          <w:rFonts w:ascii="宋体" w:hAnsi="宋体" w:eastAsia="宋体" w:cs="宋体"/>
          <w:color w:val="626262"/>
          <w:w w:val="174"/>
          <w:sz w:val="15"/>
          <w:szCs w:val="15"/>
        </w:rPr>
        <w:t>。</w:t>
      </w:r>
    </w:p>
    <w:p>
      <w:pPr>
        <w:spacing w:before="0" w:line="579" w:lineRule="exact"/>
        <w:ind w:left="176" w:right="1574" w:firstLine="0"/>
        <w:jc w:val="center"/>
        <w:rPr>
          <w:rFonts w:ascii="宋体" w:hAnsi="宋体" w:eastAsia="宋体" w:cs="宋体"/>
          <w:sz w:val="18"/>
          <w:szCs w:val="18"/>
        </w:rPr>
      </w:pPr>
      <w:r>
        <w:rPr>
          <w:rFonts w:ascii="Times New Roman" w:hAnsi="Times New Roman" w:eastAsia="Times New Roman" w:cs="Times New Roman"/>
          <w:color w:val="3F99CA"/>
          <w:w w:val="105"/>
          <w:sz w:val="60"/>
          <w:szCs w:val="60"/>
        </w:rPr>
        <w:t xml:space="preserve">e </w:t>
      </w:r>
      <w:r>
        <w:rPr>
          <w:rFonts w:ascii="宋体" w:hAnsi="宋体" w:eastAsia="宋体" w:cs="宋体"/>
          <w:color w:val="3F99CA"/>
          <w:w w:val="105"/>
          <w:sz w:val="18"/>
          <w:szCs w:val="18"/>
        </w:rPr>
        <w:t>完善报警</w:t>
      </w:r>
      <w:r>
        <w:rPr>
          <w:rFonts w:ascii="宋体" w:hAnsi="宋体" w:eastAsia="宋体" w:cs="宋体"/>
          <w:color w:val="3F99CA"/>
          <w:spacing w:val="-74"/>
          <w:w w:val="105"/>
          <w:sz w:val="18"/>
          <w:szCs w:val="18"/>
        </w:rPr>
        <w:t xml:space="preserve"> </w:t>
      </w:r>
      <w:r>
        <w:rPr>
          <w:rFonts w:ascii="宋体" w:hAnsi="宋体" w:eastAsia="宋体" w:cs="宋体"/>
          <w:color w:val="3F99CA"/>
          <w:w w:val="105"/>
          <w:sz w:val="18"/>
          <w:szCs w:val="18"/>
        </w:rPr>
        <w:t>安全可靠</w:t>
      </w:r>
    </w:p>
    <w:p>
      <w:pPr>
        <w:spacing w:before="0" w:line="181" w:lineRule="exact"/>
        <w:ind w:left="641" w:right="0" w:firstLine="0"/>
        <w:jc w:val="left"/>
        <w:rPr>
          <w:rFonts w:ascii="宋体" w:hAnsi="宋体" w:eastAsia="宋体" w:cs="宋体"/>
          <w:sz w:val="15"/>
          <w:szCs w:val="15"/>
        </w:rPr>
      </w:pPr>
      <w:r>
        <w:rPr>
          <w:rFonts w:ascii="宋体" w:hAnsi="宋体" w:eastAsia="宋体" w:cs="宋体"/>
          <w:color w:val="626262"/>
          <w:spacing w:val="-10"/>
          <w:w w:val="105"/>
          <w:sz w:val="15"/>
          <w:szCs w:val="15"/>
        </w:rPr>
        <w:t>·具备高温、低温报警</w:t>
      </w:r>
      <w:r>
        <w:rPr>
          <w:rFonts w:ascii="宋体" w:hAnsi="宋体" w:eastAsia="宋体" w:cs="宋体"/>
          <w:color w:val="626262"/>
          <w:spacing w:val="57"/>
          <w:w w:val="105"/>
          <w:sz w:val="15"/>
          <w:szCs w:val="15"/>
        </w:rPr>
        <w:t xml:space="preserve"> </w:t>
      </w:r>
      <w:r>
        <w:rPr>
          <w:rFonts w:ascii="宋体" w:hAnsi="宋体" w:eastAsia="宋体" w:cs="宋体"/>
          <w:color w:val="626262"/>
          <w:spacing w:val="-10"/>
          <w:w w:val="105"/>
          <w:sz w:val="15"/>
          <w:szCs w:val="15"/>
        </w:rPr>
        <w:t>，全面保障样本安全。</w:t>
      </w:r>
    </w:p>
    <w:p>
      <w:pPr>
        <w:spacing w:before="41"/>
        <w:ind w:left="195" w:right="0" w:firstLine="0"/>
        <w:jc w:val="left"/>
        <w:rPr>
          <w:rFonts w:ascii="宋体" w:hAnsi="宋体" w:eastAsia="宋体" w:cs="宋体"/>
          <w:sz w:val="19"/>
          <w:szCs w:val="19"/>
        </w:rPr>
      </w:pPr>
      <w:r>
        <w:br w:type="column"/>
      </w:r>
      <w:r>
        <w:rPr>
          <w:rFonts w:ascii="宋体" w:hAnsi="宋体" w:eastAsia="宋体" w:cs="宋体"/>
          <w:color w:val="3F99CA"/>
          <w:w w:val="186"/>
          <w:sz w:val="19"/>
          <w:szCs w:val="19"/>
        </w:rPr>
        <w:t>＠</w:t>
      </w:r>
      <w:r>
        <w:rPr>
          <w:rFonts w:ascii="宋体" w:hAnsi="宋体" w:eastAsia="宋体" w:cs="宋体"/>
          <w:color w:val="3F99CA"/>
          <w:spacing w:val="-7"/>
          <w:sz w:val="19"/>
          <w:szCs w:val="19"/>
        </w:rPr>
        <w:t xml:space="preserve"> </w:t>
      </w:r>
      <w:r>
        <w:rPr>
          <w:rFonts w:ascii="宋体" w:hAnsi="宋体" w:eastAsia="宋体" w:cs="宋体"/>
          <w:color w:val="3F99CA"/>
          <w:w w:val="98"/>
          <w:sz w:val="19"/>
          <w:szCs w:val="19"/>
        </w:rPr>
        <w:t>快速</w:t>
      </w:r>
      <w:r>
        <w:rPr>
          <w:rFonts w:ascii="宋体" w:hAnsi="宋体" w:eastAsia="宋体" w:cs="宋体"/>
          <w:color w:val="3F99CA"/>
          <w:spacing w:val="-12"/>
          <w:w w:val="98"/>
          <w:sz w:val="19"/>
          <w:szCs w:val="19"/>
        </w:rPr>
        <w:t>制</w:t>
      </w:r>
      <w:r>
        <w:rPr>
          <w:rFonts w:ascii="宋体" w:hAnsi="宋体" w:eastAsia="宋体" w:cs="宋体"/>
          <w:color w:val="3F99CA"/>
          <w:spacing w:val="-57"/>
          <w:w w:val="252"/>
          <w:sz w:val="19"/>
          <w:szCs w:val="19"/>
        </w:rPr>
        <w:t>帐</w:t>
      </w:r>
      <w:r>
        <w:rPr>
          <w:rFonts w:ascii="宋体" w:hAnsi="宋体" w:eastAsia="宋体" w:cs="宋体"/>
          <w:color w:val="3F99CA"/>
          <w:spacing w:val="-34"/>
          <w:w w:val="207"/>
          <w:sz w:val="19"/>
          <w:szCs w:val="19"/>
        </w:rPr>
        <w:t>棚</w:t>
      </w:r>
      <w:r>
        <w:rPr>
          <w:rFonts w:ascii="宋体" w:hAnsi="宋体" w:eastAsia="宋体" w:cs="宋体"/>
          <w:color w:val="3F99CA"/>
          <w:w w:val="105"/>
          <w:sz w:val="19"/>
          <w:szCs w:val="19"/>
        </w:rPr>
        <w:t>温</w:t>
      </w:r>
    </w:p>
    <w:p>
      <w:pPr>
        <w:spacing w:before="62"/>
        <w:ind w:left="684" w:right="0" w:firstLine="0"/>
        <w:jc w:val="left"/>
        <w:rPr>
          <w:rFonts w:ascii="宋体" w:hAnsi="宋体" w:eastAsia="宋体" w:cs="宋体"/>
          <w:sz w:val="15"/>
          <w:szCs w:val="15"/>
        </w:rPr>
      </w:pPr>
      <w:r>
        <w:rPr>
          <w:rFonts w:ascii="宋体" w:hAnsi="宋体" w:eastAsia="宋体" w:cs="宋体"/>
          <w:color w:val="626262"/>
          <w:w w:val="114"/>
          <w:sz w:val="15"/>
          <w:szCs w:val="15"/>
        </w:rPr>
        <w:t>·断电</w:t>
      </w:r>
      <w:r>
        <w:rPr>
          <w:rFonts w:ascii="宋体" w:hAnsi="宋体" w:eastAsia="宋体" w:cs="宋体"/>
          <w:color w:val="626262"/>
          <w:spacing w:val="-41"/>
          <w:w w:val="114"/>
          <w:sz w:val="15"/>
          <w:szCs w:val="15"/>
        </w:rPr>
        <w:t>后</w:t>
      </w:r>
      <w:r>
        <w:rPr>
          <w:rFonts w:ascii="宋体" w:hAnsi="宋体" w:eastAsia="宋体" w:cs="宋体"/>
          <w:color w:val="626262"/>
          <w:w w:val="149"/>
          <w:sz w:val="15"/>
          <w:szCs w:val="15"/>
        </w:rPr>
        <w:t>，</w:t>
      </w:r>
      <w:r>
        <w:rPr>
          <w:rFonts w:ascii="宋体" w:hAnsi="宋体" w:eastAsia="宋体" w:cs="宋体"/>
          <w:color w:val="626262"/>
          <w:spacing w:val="-83"/>
          <w:w w:val="149"/>
          <w:sz w:val="15"/>
          <w:szCs w:val="15"/>
        </w:rPr>
        <w:t>在</w:t>
      </w:r>
      <w:r>
        <w:rPr>
          <w:rFonts w:ascii="Arial" w:hAnsi="Arial" w:eastAsia="Arial" w:cs="Arial"/>
          <w:color w:val="626262"/>
          <w:w w:val="92"/>
          <w:sz w:val="16"/>
          <w:szCs w:val="16"/>
        </w:rPr>
        <w:t>32</w:t>
      </w:r>
      <w:r>
        <w:rPr>
          <w:rFonts w:ascii="Arial" w:hAnsi="Arial" w:eastAsia="Arial" w:cs="Arial"/>
          <w:color w:val="626262"/>
          <w:spacing w:val="12"/>
          <w:sz w:val="16"/>
          <w:szCs w:val="16"/>
        </w:rPr>
        <w:t xml:space="preserve"> </w:t>
      </w:r>
      <w:r>
        <w:rPr>
          <w:rFonts w:ascii="Arial" w:hAnsi="Arial" w:eastAsia="Arial" w:cs="Arial"/>
          <w:color w:val="626262"/>
          <w:spacing w:val="-6"/>
          <w:w w:val="94"/>
          <w:sz w:val="15"/>
          <w:szCs w:val="15"/>
        </w:rPr>
        <w:t>C</w:t>
      </w:r>
      <w:r>
        <w:rPr>
          <w:rFonts w:ascii="宋体" w:hAnsi="宋体" w:eastAsia="宋体" w:cs="宋体"/>
          <w:color w:val="626262"/>
          <w:w w:val="107"/>
          <w:sz w:val="15"/>
          <w:szCs w:val="15"/>
        </w:rPr>
        <w:t>环温下产品空载</w:t>
      </w:r>
      <w:r>
        <w:rPr>
          <w:rFonts w:ascii="宋体" w:hAnsi="宋体" w:eastAsia="宋体" w:cs="宋体"/>
          <w:color w:val="626262"/>
          <w:spacing w:val="-136"/>
          <w:w w:val="107"/>
          <w:sz w:val="15"/>
          <w:szCs w:val="15"/>
        </w:rPr>
        <w:t>保</w:t>
      </w:r>
      <w:r>
        <w:rPr>
          <w:rFonts w:ascii="宋体" w:hAnsi="宋体" w:eastAsia="宋体" w:cs="宋体"/>
          <w:color w:val="626262"/>
          <w:spacing w:val="-416"/>
          <w:w w:val="182"/>
          <w:sz w:val="15"/>
          <w:szCs w:val="15"/>
        </w:rPr>
        <w:t>；</w:t>
      </w:r>
      <w:r>
        <w:rPr>
          <w:rFonts w:ascii="Times New Roman" w:hAnsi="Times New Roman" w:eastAsia="Times New Roman" w:cs="Times New Roman"/>
          <w:color w:val="626262"/>
          <w:w w:val="64"/>
          <w:sz w:val="15"/>
          <w:szCs w:val="15"/>
        </w:rPr>
        <w:t>M,</w:t>
      </w:r>
      <w:r>
        <w:rPr>
          <w:rFonts w:ascii="Times New Roman" w:hAnsi="Times New Roman" w:eastAsia="Times New Roman" w:cs="Times New Roman"/>
          <w:color w:val="626262"/>
          <w:spacing w:val="-13"/>
          <w:sz w:val="15"/>
          <w:szCs w:val="15"/>
        </w:rPr>
        <w:t xml:space="preserve"> </w:t>
      </w:r>
      <w:r>
        <w:rPr>
          <w:rFonts w:ascii="宋体" w:hAnsi="宋体" w:eastAsia="宋体" w:cs="宋体"/>
          <w:color w:val="626262"/>
          <w:w w:val="102"/>
          <w:sz w:val="15"/>
          <w:szCs w:val="15"/>
        </w:rPr>
        <w:t>时间</w:t>
      </w:r>
      <w:r>
        <w:rPr>
          <w:rFonts w:ascii="宋体" w:hAnsi="宋体" w:eastAsia="宋体" w:cs="宋体"/>
          <w:color w:val="626262"/>
          <w:spacing w:val="6"/>
          <w:w w:val="102"/>
          <w:sz w:val="15"/>
          <w:szCs w:val="15"/>
        </w:rPr>
        <w:t>注</w:t>
      </w:r>
      <w:r>
        <w:rPr>
          <w:rFonts w:ascii="Arial" w:hAnsi="Arial" w:eastAsia="Arial" w:cs="Arial"/>
          <w:color w:val="626262"/>
          <w:w w:val="108"/>
          <w:sz w:val="15"/>
          <w:szCs w:val="15"/>
        </w:rPr>
        <w:t>ss</w:t>
      </w:r>
      <w:r>
        <w:rPr>
          <w:rFonts w:ascii="Arial" w:hAnsi="Arial" w:eastAsia="Arial" w:cs="Arial"/>
          <w:color w:val="626262"/>
          <w:spacing w:val="16"/>
          <w:w w:val="108"/>
          <w:sz w:val="15"/>
          <w:szCs w:val="15"/>
        </w:rPr>
        <w:t>h</w:t>
      </w:r>
      <w:r>
        <w:rPr>
          <w:rFonts w:ascii="宋体" w:hAnsi="宋体" w:eastAsia="宋体" w:cs="宋体"/>
          <w:color w:val="626262"/>
          <w:w w:val="151"/>
          <w:sz w:val="15"/>
          <w:szCs w:val="15"/>
        </w:rPr>
        <w:t>，在</w:t>
      </w:r>
    </w:p>
    <w:p>
      <w:pPr>
        <w:spacing w:before="11"/>
        <w:ind w:left="665" w:right="0" w:firstLine="0"/>
        <w:jc w:val="left"/>
        <w:rPr>
          <w:rFonts w:ascii="Arial" w:hAnsi="Arial" w:eastAsia="Arial" w:cs="Arial"/>
          <w:sz w:val="16"/>
          <w:szCs w:val="16"/>
        </w:rPr>
      </w:pPr>
      <w:r>
        <w:rPr>
          <w:rFonts w:ascii="Arial" w:hAnsi="Arial" w:eastAsia="Arial" w:cs="Arial"/>
          <w:color w:val="626262"/>
          <w:w w:val="92"/>
          <w:sz w:val="16"/>
          <w:szCs w:val="16"/>
        </w:rPr>
        <w:t>4</w:t>
      </w:r>
      <w:r>
        <w:rPr>
          <w:rFonts w:ascii="Arial" w:hAnsi="Arial" w:eastAsia="Arial" w:cs="Arial"/>
          <w:color w:val="626262"/>
          <w:spacing w:val="-45"/>
          <w:w w:val="92"/>
          <w:sz w:val="16"/>
          <w:szCs w:val="16"/>
        </w:rPr>
        <w:t>3</w:t>
      </w:r>
      <w:r>
        <w:rPr>
          <w:rFonts w:ascii="宋体" w:hAnsi="宋体" w:eastAsia="宋体" w:cs="宋体"/>
          <w:color w:val="626262"/>
          <w:spacing w:val="-231"/>
          <w:w w:val="159"/>
          <w:sz w:val="15"/>
          <w:szCs w:val="15"/>
        </w:rPr>
        <w:t>。</w:t>
      </w:r>
      <w:r>
        <w:rPr>
          <w:rFonts w:ascii="Times New Roman" w:hAnsi="Times New Roman" w:eastAsia="Times New Roman" w:cs="Times New Roman"/>
          <w:color w:val="626262"/>
          <w:w w:val="87"/>
          <w:sz w:val="17"/>
          <w:szCs w:val="17"/>
        </w:rPr>
        <w:t>C</w:t>
      </w:r>
      <w:r>
        <w:rPr>
          <w:rFonts w:ascii="Times New Roman" w:hAnsi="Times New Roman" w:eastAsia="Times New Roman" w:cs="Times New Roman"/>
          <w:color w:val="626262"/>
          <w:spacing w:val="-6"/>
          <w:w w:val="87"/>
          <w:sz w:val="17"/>
          <w:szCs w:val="17"/>
        </w:rPr>
        <w:t>I</w:t>
      </w:r>
      <w:r>
        <w:rPr>
          <w:rFonts w:ascii="宋体" w:hAnsi="宋体" w:eastAsia="宋体" w:cs="宋体"/>
          <w:color w:val="626262"/>
          <w:w w:val="97"/>
          <w:sz w:val="15"/>
          <w:szCs w:val="15"/>
        </w:rPr>
        <w:t>不温下产品空载保温时间</w:t>
      </w:r>
      <w:r>
        <w:rPr>
          <w:rFonts w:ascii="宋体" w:hAnsi="宋体" w:eastAsia="宋体" w:cs="宋体"/>
          <w:color w:val="626262"/>
          <w:spacing w:val="-44"/>
          <w:sz w:val="15"/>
          <w:szCs w:val="15"/>
        </w:rPr>
        <w:t xml:space="preserve"> </w:t>
      </w:r>
      <w:r>
        <w:rPr>
          <w:rFonts w:ascii="宋体" w:hAnsi="宋体" w:eastAsia="宋体" w:cs="宋体"/>
          <w:color w:val="626262"/>
          <w:w w:val="34"/>
          <w:sz w:val="15"/>
          <w:szCs w:val="15"/>
        </w:rPr>
        <w:t>；？</w:t>
      </w:r>
      <w:r>
        <w:rPr>
          <w:rFonts w:ascii="宋体" w:hAnsi="宋体" w:eastAsia="宋体" w:cs="宋体"/>
          <w:color w:val="626262"/>
          <w:spacing w:val="-14"/>
          <w:w w:val="34"/>
          <w:sz w:val="15"/>
          <w:szCs w:val="15"/>
        </w:rPr>
        <w:t>；</w:t>
      </w:r>
      <w:r>
        <w:rPr>
          <w:rFonts w:ascii="Arial" w:hAnsi="Arial" w:eastAsia="Arial" w:cs="Arial"/>
          <w:color w:val="626262"/>
          <w:w w:val="97"/>
          <w:sz w:val="16"/>
          <w:szCs w:val="16"/>
        </w:rPr>
        <w:t>3Sh;</w:t>
      </w:r>
    </w:p>
    <w:p>
      <w:pPr>
        <w:spacing w:before="9" w:line="259" w:lineRule="auto"/>
        <w:ind w:left="665" w:right="0" w:firstLine="19"/>
        <w:jc w:val="left"/>
        <w:rPr>
          <w:rFonts w:ascii="宋体" w:hAnsi="宋体" w:eastAsia="宋体" w:cs="宋体"/>
          <w:sz w:val="15"/>
          <w:szCs w:val="15"/>
        </w:rPr>
      </w:pPr>
      <w:r>
        <w:rPr>
          <w:rFonts w:ascii="宋体" w:hAnsi="宋体" w:eastAsia="宋体" w:cs="宋体"/>
          <w:color w:val="626262"/>
          <w:spacing w:val="-6"/>
          <w:w w:val="105"/>
          <w:sz w:val="15"/>
          <w:szCs w:val="15"/>
        </w:rPr>
        <w:t>·大容量后备电源，断电后，仍可温控后备电源可保持</w:t>
      </w:r>
      <w:r>
        <w:rPr>
          <w:rFonts w:ascii="Arial" w:hAnsi="Arial" w:eastAsia="Arial" w:cs="Arial"/>
          <w:color w:val="626262"/>
          <w:spacing w:val="-6"/>
          <w:w w:val="105"/>
          <w:sz w:val="16"/>
          <w:szCs w:val="16"/>
        </w:rPr>
        <w:t>24</w:t>
      </w:r>
      <w:r>
        <w:rPr>
          <w:rFonts w:ascii="Arial" w:hAnsi="Arial" w:eastAsia="Arial" w:cs="Arial"/>
          <w:color w:val="626262"/>
          <w:spacing w:val="-45"/>
          <w:w w:val="105"/>
          <w:sz w:val="16"/>
          <w:szCs w:val="16"/>
        </w:rPr>
        <w:t xml:space="preserve"> </w:t>
      </w:r>
      <w:r>
        <w:rPr>
          <w:rFonts w:ascii="宋体" w:hAnsi="宋体" w:eastAsia="宋体" w:cs="宋体"/>
          <w:color w:val="626262"/>
          <w:spacing w:val="-6"/>
          <w:w w:val="105"/>
          <w:sz w:val="15"/>
          <w:szCs w:val="15"/>
        </w:rPr>
        <w:t>小时供电，物品存储状态一目了然。</w:t>
      </w:r>
    </w:p>
    <w:p>
      <w:pPr>
        <w:spacing w:after="0" w:line="259" w:lineRule="auto"/>
        <w:jc w:val="left"/>
        <w:rPr>
          <w:rFonts w:ascii="宋体" w:hAnsi="宋体" w:eastAsia="宋体" w:cs="宋体"/>
          <w:sz w:val="15"/>
          <w:szCs w:val="15"/>
        </w:rPr>
        <w:sectPr>
          <w:type w:val="continuous"/>
          <w:pgSz w:w="9920" w:h="15580"/>
          <w:pgMar w:top="540" w:right="460" w:bottom="0" w:left="400" w:header="720" w:footer="720" w:gutter="0"/>
          <w:cols w:equalWidth="0" w:num="2">
            <w:col w:w="3762" w:space="390"/>
            <w:col w:w="4908"/>
          </w:cols>
        </w:sectPr>
      </w:pPr>
    </w:p>
    <w:p>
      <w:pPr>
        <w:spacing w:before="1" w:line="240" w:lineRule="auto"/>
        <w:rPr>
          <w:rFonts w:ascii="宋体" w:hAnsi="宋体" w:eastAsia="宋体" w:cs="宋体"/>
          <w:sz w:val="18"/>
          <w:szCs w:val="18"/>
        </w:rPr>
      </w:pPr>
    </w:p>
    <w:p>
      <w:pPr>
        <w:spacing w:line="414" w:lineRule="exact"/>
        <w:ind w:left="149" w:right="0" w:firstLine="0"/>
        <w:rPr>
          <w:rFonts w:ascii="宋体" w:hAnsi="宋体" w:eastAsia="宋体" w:cs="宋体"/>
          <w:sz w:val="20"/>
          <w:szCs w:val="20"/>
        </w:rPr>
      </w:pPr>
      <w:r>
        <w:rPr>
          <w:rFonts w:ascii="宋体" w:hAnsi="宋体" w:eastAsia="宋体" w:cs="宋体"/>
          <w:position w:val="-7"/>
          <w:sz w:val="20"/>
          <w:szCs w:val="20"/>
        </w:rPr>
        <w:pict>
          <v:group id="_x0000_s1176" o:spid="_x0000_s1176" o:spt="203" style="height:20.75pt;width:162.95pt;" coordsize="3259,415">
            <o:lock v:ext="edit"/>
            <v:group id="_x0000_s1177" o:spid="_x0000_s1177" o:spt="203" style="position:absolute;left:41;top:374;height:2;width:3178;" coordorigin="41,374" coordsize="3178,2">
              <o:lock v:ext="edit"/>
              <v:shape id="_x0000_s1178" o:spid="_x0000_s1178" style="position:absolute;left:41;top:374;height:2;width:3178;" filled="f" stroked="t" coordorigin="41,374" coordsize="3178,0" path="m41,374l3218,374e">
                <v:path arrowok="t"/>
                <v:fill on="f" focussize="0,0"/>
                <v:stroke weight="4.07937007874016pt" color="#000000"/>
                <v:imagedata o:title=""/>
                <o:lock v:ext="edit"/>
              </v:shape>
            </v:group>
            <v:group id="_x0000_s1179" o:spid="_x0000_s1179" o:spt="203" style="position:absolute;left:3190;top:15;height:370;width:2;" coordorigin="3190,15" coordsize="2,370">
              <o:lock v:ext="edit"/>
              <v:shape id="_x0000_s1180" o:spid="_x0000_s1180" style="position:absolute;left:3190;top:15;height:370;width:2;" filled="f" stroked="t" coordorigin="3190,15" coordsize="0,370" path="m3190,15l3190,385e">
                <v:path arrowok="t"/>
                <v:fill on="f" focussize="0,0"/>
                <v:stroke weight="1.48pt" color="#77B5E2"/>
                <v:imagedata o:title=""/>
                <o:lock v:ext="edit"/>
              </v:shape>
              <v:shape id="_x0000_s1181" o:spid="_x0000_s1181" o:spt="202" type="#_x0000_t202" style="position:absolute;left:41;top:169;height:190;width:1418;" filled="f" stroked="f" coordsize="21600,21600">
                <v:path/>
                <v:fill on="f" focussize="0,0"/>
                <v:stroke on="f" joinstyle="miter"/>
                <v:imagedata o:title=""/>
                <o:lock v:ext="edit"/>
                <v:textbox inset="0mm,0mm,0mm,0mm">
                  <w:txbxContent>
                    <w:p>
                      <w:pPr>
                        <w:spacing w:before="0" w:line="190" w:lineRule="exact"/>
                        <w:ind w:left="0" w:right="0" w:firstLine="0"/>
                        <w:jc w:val="left"/>
                        <w:rPr>
                          <w:rFonts w:ascii="宋体" w:hAnsi="宋体" w:eastAsia="宋体" w:cs="宋体"/>
                          <w:sz w:val="19"/>
                          <w:szCs w:val="19"/>
                        </w:rPr>
                      </w:pPr>
                      <w:r>
                        <w:rPr>
                          <w:rFonts w:ascii="宋体" w:hAnsi="宋体" w:eastAsia="宋体" w:cs="宋体"/>
                          <w:color w:val="F4F9F9"/>
                          <w:w w:val="109"/>
                          <w:sz w:val="19"/>
                          <w:szCs w:val="19"/>
                          <w:shd w:val="clear" w:color="auto" w:fill="77B5E2"/>
                        </w:rPr>
                        <w:t>医</w:t>
                      </w:r>
                      <w:r>
                        <w:rPr>
                          <w:rFonts w:ascii="宋体" w:hAnsi="宋体" w:eastAsia="宋体" w:cs="宋体"/>
                          <w:color w:val="F4F9F9"/>
                          <w:spacing w:val="-21"/>
                          <w:w w:val="109"/>
                          <w:sz w:val="19"/>
                          <w:szCs w:val="19"/>
                          <w:shd w:val="clear" w:color="auto" w:fill="77B5E2"/>
                        </w:rPr>
                        <w:t>用</w:t>
                      </w:r>
                      <w:r>
                        <w:rPr>
                          <w:rFonts w:ascii="宋体" w:hAnsi="宋体" w:eastAsia="宋体" w:cs="宋体"/>
                          <w:color w:val="F4F9F9"/>
                          <w:spacing w:val="-20"/>
                          <w:w w:val="114"/>
                          <w:sz w:val="19"/>
                          <w:szCs w:val="19"/>
                          <w:shd w:val="clear" w:color="auto" w:fill="77B5E2"/>
                        </w:rPr>
                        <w:t>冷</w:t>
                      </w:r>
                      <w:r>
                        <w:rPr>
                          <w:rFonts w:ascii="宋体" w:hAnsi="宋体" w:eastAsia="宋体" w:cs="宋体"/>
                          <w:color w:val="F4F9F9"/>
                          <w:w w:val="109"/>
                          <w:sz w:val="19"/>
                          <w:szCs w:val="19"/>
                          <w:shd w:val="clear" w:color="auto" w:fill="77B5E2"/>
                        </w:rPr>
                        <w:t>酷冷</w:t>
                      </w:r>
                      <w:r>
                        <w:rPr>
                          <w:rFonts w:ascii="宋体" w:hAnsi="宋体" w:eastAsia="宋体" w:cs="宋体"/>
                          <w:color w:val="F4F9F9"/>
                          <w:spacing w:val="-17"/>
                          <w:w w:val="109"/>
                          <w:sz w:val="19"/>
                          <w:szCs w:val="19"/>
                          <w:shd w:val="clear" w:color="auto" w:fill="77B5E2"/>
                        </w:rPr>
                        <w:t>冻</w:t>
                      </w:r>
                      <w:r>
                        <w:rPr>
                          <w:rFonts w:ascii="宋体" w:hAnsi="宋体" w:eastAsia="宋体" w:cs="宋体"/>
                          <w:color w:val="F4F9F9"/>
                          <w:w w:val="117"/>
                          <w:sz w:val="19"/>
                          <w:szCs w:val="19"/>
                          <w:shd w:val="clear" w:color="auto" w:fill="77B5E2"/>
                        </w:rPr>
                        <w:t>箱</w:t>
                      </w:r>
                    </w:p>
                  </w:txbxContent>
                </v:textbox>
              </v:shape>
              <v:shape id="_x0000_s1182" o:spid="_x0000_s1182" o:spt="202" type="#_x0000_t202" style="position:absolute;left:3208;top:15;height:370;width:23;" filled="f" stroked="f" coordsize="21600,21600">
                <v:path/>
                <v:fill on="f" focussize="0,0"/>
                <v:stroke on="f" joinstyle="miter"/>
                <v:imagedata o:title=""/>
                <o:lock v:ext="edit"/>
                <v:textbox inset="0mm,0mm,0mm,0mm">
                  <w:txbxContent>
                    <w:p>
                      <w:pPr>
                        <w:spacing w:before="0" w:line="370" w:lineRule="exact"/>
                        <w:ind w:left="0" w:right="0" w:firstLine="0"/>
                        <w:jc w:val="left"/>
                        <w:rPr>
                          <w:rFonts w:ascii="宋体" w:hAnsi="宋体" w:eastAsia="宋体" w:cs="宋体"/>
                          <w:sz w:val="37"/>
                          <w:szCs w:val="37"/>
                        </w:rPr>
                      </w:pPr>
                      <w:r>
                        <w:rPr>
                          <w:rFonts w:ascii="宋体" w:hAnsi="宋体" w:eastAsia="宋体" w:cs="宋体"/>
                          <w:color w:val="F4F9F9"/>
                          <w:w w:val="6"/>
                          <w:sz w:val="37"/>
                          <w:szCs w:val="37"/>
                        </w:rPr>
                        <w:t>｜</w:t>
                      </w:r>
                    </w:p>
                  </w:txbxContent>
                </v:textbox>
              </v:shape>
            </v:group>
            <w10:wrap type="none"/>
            <w10:anchorlock/>
          </v:group>
        </w:pict>
      </w:r>
    </w:p>
    <w:p>
      <w:pPr>
        <w:tabs>
          <w:tab w:val="left" w:pos="3612"/>
          <w:tab w:val="left" w:pos="7590"/>
        </w:tabs>
        <w:spacing w:before="0" w:line="836" w:lineRule="exact"/>
        <w:ind w:left="1798" w:right="0" w:firstLine="0"/>
        <w:jc w:val="left"/>
        <w:rPr>
          <w:rFonts w:ascii="宋体" w:hAnsi="宋体" w:eastAsia="宋体" w:cs="宋体"/>
          <w:sz w:val="7"/>
          <w:szCs w:val="7"/>
        </w:rPr>
      </w:pPr>
      <w:r>
        <w:pict>
          <v:shape id="_x0000_s1183" o:spid="_x0000_s1183" o:spt="75" type="#_x0000_t75" style="position:absolute;left:0pt;margin-left:80.6pt;margin-top:15.4pt;height:6.7pt;width:39.35pt;mso-position-horizontal-relative:page;z-index:-89088;mso-width-relative:page;mso-height-relative:page;" filled="f" stroked="f" coordsize="21600,21600">
            <v:path/>
            <v:fill on="f" focussize="0,0"/>
            <v:stroke on="f"/>
            <v:imagedata r:id="rId45" o:title=""/>
            <o:lock v:ext="edit" aspectratio="t"/>
          </v:shape>
        </w:pict>
      </w:r>
      <w:r>
        <w:pict>
          <v:shape id="_x0000_s1184" o:spid="_x0000_s1184" o:spt="75" type="#_x0000_t75" style="position:absolute;left:0pt;margin-left:168.95pt;margin-top:11.55pt;height:6.7pt;width:42.2pt;mso-position-horizontal-relative:page;z-index:-89088;mso-width-relative:page;mso-height-relative:page;" filled="f" stroked="f" coordsize="21600,21600">
            <v:path/>
            <v:fill on="f" focussize="0,0"/>
            <v:stroke on="f"/>
            <v:imagedata r:id="rId46" o:title=""/>
            <o:lock v:ext="edit" aspectratio="t"/>
          </v:shape>
        </w:pict>
      </w:r>
      <w:r>
        <w:pict>
          <v:shape id="_x0000_s1185" o:spid="_x0000_s1185" o:spt="75" type="#_x0000_t75" style="position:absolute;left:0pt;margin-left:267.8pt;margin-top:15.4pt;height:97.9pt;width:40.3pt;mso-position-horizontal-relative:page;z-index:-89088;mso-width-relative:page;mso-height-relative:page;" filled="f" stroked="f" coordsize="21600,21600">
            <v:path/>
            <v:fill on="f" focussize="0,0"/>
            <v:stroke on="f"/>
            <v:imagedata r:id="rId47" o:title=""/>
            <o:lock v:ext="edit" aspectratio="t"/>
          </v:shape>
        </w:pict>
      </w:r>
      <w:r>
        <w:pict>
          <v:shape id="_x0000_s1186" o:spid="_x0000_s1186" o:spt="75" type="#_x0000_t75" style="position:absolute;left:0pt;margin-left:365.75pt;margin-top:11.55pt;height:7.65pt;width:45.1pt;mso-position-horizontal-relative:page;z-index:-89088;mso-width-relative:page;mso-height-relative:page;" filled="f" stroked="f" coordsize="21600,21600">
            <v:path/>
            <v:fill on="f" focussize="0,0"/>
            <v:stroke on="f"/>
            <v:imagedata r:id="rId48" o:title=""/>
            <o:lock v:ext="edit" aspectratio="t"/>
          </v:shape>
        </w:pict>
      </w:r>
      <w:r>
        <w:rPr>
          <w:rFonts w:ascii="Times New Roman" w:hAnsi="Times New Roman" w:eastAsia="Times New Roman" w:cs="Times New Roman"/>
          <w:color w:val="757575"/>
          <w:w w:val="65"/>
          <w:position w:val="-19"/>
          <w:sz w:val="74"/>
          <w:szCs w:val="74"/>
        </w:rPr>
        <w:t>-</w:t>
      </w:r>
      <w:r>
        <w:rPr>
          <w:rFonts w:ascii="Times New Roman" w:hAnsi="Times New Roman" w:eastAsia="Times New Roman" w:cs="Times New Roman"/>
          <w:color w:val="757575"/>
          <w:w w:val="65"/>
          <w:position w:val="-19"/>
          <w:sz w:val="74"/>
          <w:szCs w:val="74"/>
        </w:rPr>
        <w:tab/>
      </w:r>
      <w:r>
        <w:rPr>
          <w:rFonts w:ascii="Arial" w:hAnsi="Arial" w:eastAsia="Arial" w:cs="Arial"/>
          <w:color w:val="757575"/>
          <w:w w:val="90"/>
          <w:position w:val="-8"/>
          <w:sz w:val="22"/>
          <w:szCs w:val="22"/>
        </w:rPr>
        <w:t>""</w:t>
      </w:r>
      <w:r>
        <w:rPr>
          <w:rFonts w:ascii="Arial" w:hAnsi="Arial" w:eastAsia="Arial" w:cs="Arial"/>
          <w:color w:val="757575"/>
          <w:w w:val="90"/>
          <w:position w:val="-8"/>
          <w:sz w:val="22"/>
          <w:szCs w:val="22"/>
        </w:rPr>
        <w:tab/>
      </w:r>
      <w:r>
        <w:rPr>
          <w:rFonts w:ascii="宋体" w:hAnsi="宋体" w:eastAsia="宋体" w:cs="宋体"/>
          <w:color w:val="757575"/>
          <w:w w:val="90"/>
          <w:sz w:val="7"/>
          <w:szCs w:val="7"/>
        </w:rPr>
        <w:t>眶里’</w:t>
      </w:r>
    </w:p>
    <w:p>
      <w:pPr>
        <w:spacing w:before="0" w:line="240" w:lineRule="auto"/>
        <w:rPr>
          <w:rFonts w:ascii="宋体" w:hAnsi="宋体" w:eastAsia="宋体" w:cs="宋体"/>
          <w:sz w:val="20"/>
          <w:szCs w:val="20"/>
        </w:rPr>
      </w:pPr>
    </w:p>
    <w:p>
      <w:pPr>
        <w:spacing w:before="8" w:line="240" w:lineRule="auto"/>
        <w:rPr>
          <w:rFonts w:ascii="宋体" w:hAnsi="宋体" w:eastAsia="宋体" w:cs="宋体"/>
          <w:sz w:val="11"/>
          <w:szCs w:val="11"/>
        </w:rPr>
      </w:pPr>
    </w:p>
    <w:p>
      <w:pPr>
        <w:tabs>
          <w:tab w:val="left" w:pos="2979"/>
          <w:tab w:val="left" w:pos="6915"/>
        </w:tabs>
        <w:spacing w:line="1036" w:lineRule="exact"/>
        <w:ind w:left="1212" w:right="0" w:firstLine="0"/>
        <w:rPr>
          <w:rFonts w:ascii="宋体" w:hAnsi="宋体" w:eastAsia="宋体" w:cs="宋体"/>
          <w:sz w:val="20"/>
          <w:szCs w:val="20"/>
        </w:rPr>
      </w:pPr>
      <w:r>
        <w:rPr>
          <w:rFonts w:ascii="宋体"/>
          <w:position w:val="-18"/>
          <w:sz w:val="20"/>
        </w:rPr>
        <w:drawing>
          <wp:inline distT="0" distB="0" distL="0" distR="0">
            <wp:extent cx="511810" cy="621665"/>
            <wp:effectExtent l="0" t="0" r="0" b="0"/>
            <wp:docPr id="31"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6.jpeg"/>
                    <pic:cNvPicPr>
                      <a:picLocks noChangeAspect="1"/>
                    </pic:cNvPicPr>
                  </pic:nvPicPr>
                  <pic:blipFill>
                    <a:blip r:embed="rId49" cstate="print"/>
                    <a:stretch>
                      <a:fillRect/>
                    </a:stretch>
                  </pic:blipFill>
                  <pic:spPr>
                    <a:xfrm>
                      <a:off x="0" y="0"/>
                      <a:ext cx="512064" cy="621792"/>
                    </a:xfrm>
                    <a:prstGeom prst="rect">
                      <a:avLst/>
                    </a:prstGeom>
                  </pic:spPr>
                </pic:pic>
              </a:graphicData>
            </a:graphic>
          </wp:inline>
        </w:drawing>
      </w:r>
      <w:r>
        <w:rPr>
          <w:rFonts w:ascii="宋体"/>
          <w:position w:val="-18"/>
          <w:sz w:val="20"/>
        </w:rPr>
        <w:tab/>
      </w:r>
      <w:r>
        <w:rPr>
          <w:rFonts w:ascii="宋体"/>
          <w:position w:val="-18"/>
          <w:sz w:val="20"/>
        </w:rPr>
        <w:drawing>
          <wp:inline distT="0" distB="0" distL="0" distR="0">
            <wp:extent cx="548640" cy="645795"/>
            <wp:effectExtent l="0" t="0" r="0" b="0"/>
            <wp:docPr id="3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7.jpeg"/>
                    <pic:cNvPicPr>
                      <a:picLocks noChangeAspect="1"/>
                    </pic:cNvPicPr>
                  </pic:nvPicPr>
                  <pic:blipFill>
                    <a:blip r:embed="rId50" cstate="print"/>
                    <a:stretch>
                      <a:fillRect/>
                    </a:stretch>
                  </pic:blipFill>
                  <pic:spPr>
                    <a:xfrm>
                      <a:off x="0" y="0"/>
                      <a:ext cx="548640" cy="646176"/>
                    </a:xfrm>
                    <a:prstGeom prst="rect">
                      <a:avLst/>
                    </a:prstGeom>
                  </pic:spPr>
                </pic:pic>
              </a:graphicData>
            </a:graphic>
          </wp:inline>
        </w:drawing>
      </w:r>
      <w:r>
        <w:rPr>
          <w:rFonts w:ascii="宋体"/>
          <w:position w:val="-18"/>
          <w:sz w:val="20"/>
        </w:rPr>
        <w:tab/>
      </w:r>
      <w:r>
        <w:rPr>
          <w:rFonts w:ascii="宋体"/>
          <w:position w:val="-20"/>
          <w:sz w:val="20"/>
        </w:rPr>
        <w:drawing>
          <wp:inline distT="0" distB="0" distL="0" distR="0">
            <wp:extent cx="584835" cy="657860"/>
            <wp:effectExtent l="0" t="0" r="0" b="0"/>
            <wp:docPr id="35"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8.jpeg"/>
                    <pic:cNvPicPr>
                      <a:picLocks noChangeAspect="1"/>
                    </pic:cNvPicPr>
                  </pic:nvPicPr>
                  <pic:blipFill>
                    <a:blip r:embed="rId51" cstate="print"/>
                    <a:stretch>
                      <a:fillRect/>
                    </a:stretch>
                  </pic:blipFill>
                  <pic:spPr>
                    <a:xfrm>
                      <a:off x="0" y="0"/>
                      <a:ext cx="585215" cy="658368"/>
                    </a:xfrm>
                    <a:prstGeom prst="rect">
                      <a:avLst/>
                    </a:prstGeom>
                  </pic:spPr>
                </pic:pic>
              </a:graphicData>
            </a:graphic>
          </wp:inline>
        </w:drawing>
      </w:r>
    </w:p>
    <w:p>
      <w:pPr>
        <w:spacing w:before="9" w:line="240" w:lineRule="auto"/>
        <w:rPr>
          <w:rFonts w:ascii="宋体" w:hAnsi="宋体" w:eastAsia="宋体" w:cs="宋体"/>
          <w:sz w:val="6"/>
          <w:szCs w:val="6"/>
        </w:rPr>
      </w:pPr>
    </w:p>
    <w:p>
      <w:pPr>
        <w:spacing w:after="0" w:line="240" w:lineRule="auto"/>
        <w:rPr>
          <w:rFonts w:ascii="宋体" w:hAnsi="宋体" w:eastAsia="宋体" w:cs="宋体"/>
          <w:sz w:val="6"/>
          <w:szCs w:val="6"/>
        </w:rPr>
        <w:sectPr>
          <w:type w:val="continuous"/>
          <w:pgSz w:w="9920" w:h="15580"/>
          <w:pgMar w:top="540" w:right="460" w:bottom="0" w:left="400" w:header="720" w:footer="720" w:gutter="0"/>
        </w:sectPr>
      </w:pPr>
    </w:p>
    <w:p>
      <w:pPr>
        <w:tabs>
          <w:tab w:val="left" w:pos="2868"/>
        </w:tabs>
        <w:spacing w:before="79"/>
        <w:ind w:left="1054" w:right="0" w:firstLine="0"/>
        <w:jc w:val="left"/>
        <w:rPr>
          <w:rFonts w:ascii="Arial" w:hAnsi="Arial" w:eastAsia="Arial" w:cs="Arial"/>
          <w:sz w:val="16"/>
          <w:szCs w:val="16"/>
        </w:rPr>
      </w:pPr>
      <w:r>
        <w:rPr>
          <w:rFonts w:ascii="Arial"/>
          <w:color w:val="626262"/>
          <w:sz w:val="16"/>
        </w:rPr>
        <w:t>MCD-25L295</w:t>
      </w:r>
      <w:r>
        <w:rPr>
          <w:rFonts w:ascii="Arial"/>
          <w:color w:val="626262"/>
          <w:sz w:val="16"/>
        </w:rPr>
        <w:tab/>
      </w:r>
      <w:r>
        <w:rPr>
          <w:rFonts w:ascii="Arial"/>
          <w:color w:val="626262"/>
          <w:w w:val="105"/>
          <w:sz w:val="16"/>
        </w:rPr>
        <w:t>MCD-25L400</w:t>
      </w:r>
    </w:p>
    <w:p>
      <w:pPr>
        <w:spacing w:before="130"/>
        <w:ind w:left="161" w:right="0" w:firstLine="0"/>
        <w:jc w:val="left"/>
        <w:rPr>
          <w:rFonts w:ascii="宋体" w:hAnsi="宋体" w:eastAsia="宋体" w:cs="宋体"/>
          <w:sz w:val="18"/>
          <w:szCs w:val="18"/>
        </w:rPr>
      </w:pPr>
      <w:r>
        <w:rPr>
          <w:rFonts w:ascii="宋体" w:hAnsi="宋体" w:eastAsia="宋体" w:cs="宋体"/>
          <w:color w:val="3F99CA"/>
          <w:w w:val="105"/>
          <w:sz w:val="32"/>
          <w:szCs w:val="32"/>
        </w:rPr>
        <w:t xml:space="preserve">＠ </w:t>
      </w:r>
      <w:r>
        <w:rPr>
          <w:rFonts w:ascii="宋体" w:hAnsi="宋体" w:eastAsia="宋体" w:cs="宋体"/>
          <w:color w:val="3F99CA"/>
          <w:w w:val="105"/>
          <w:sz w:val="18"/>
          <w:szCs w:val="18"/>
        </w:rPr>
        <w:t>珉温双控</w:t>
      </w:r>
      <w:r>
        <w:rPr>
          <w:rFonts w:ascii="宋体" w:hAnsi="宋体" w:eastAsia="宋体" w:cs="宋体"/>
          <w:color w:val="3F99CA"/>
          <w:spacing w:val="-63"/>
          <w:w w:val="105"/>
          <w:sz w:val="18"/>
          <w:szCs w:val="18"/>
        </w:rPr>
        <w:t xml:space="preserve"> </w:t>
      </w:r>
      <w:r>
        <w:rPr>
          <w:rFonts w:ascii="宋体" w:hAnsi="宋体" w:eastAsia="宋体" w:cs="宋体"/>
          <w:color w:val="3F99CA"/>
          <w:spacing w:val="-10"/>
          <w:w w:val="105"/>
          <w:sz w:val="18"/>
          <w:szCs w:val="18"/>
        </w:rPr>
        <w:t>安全高鼓</w:t>
      </w:r>
    </w:p>
    <w:p>
      <w:pPr>
        <w:spacing w:before="111" w:line="200" w:lineRule="exact"/>
        <w:ind w:left="675" w:right="0" w:firstLine="0"/>
        <w:jc w:val="left"/>
        <w:rPr>
          <w:rFonts w:ascii="宋体" w:hAnsi="宋体" w:eastAsia="宋体" w:cs="宋体"/>
          <w:sz w:val="15"/>
          <w:szCs w:val="15"/>
        </w:rPr>
      </w:pPr>
      <w:r>
        <w:rPr>
          <w:rFonts w:ascii="宋体" w:hAnsi="宋体" w:eastAsia="宋体" w:cs="宋体"/>
          <w:color w:val="626262"/>
          <w:spacing w:val="-6"/>
          <w:w w:val="105"/>
          <w:sz w:val="15"/>
          <w:szCs w:val="15"/>
        </w:rPr>
        <w:t>·独立双系统，冷藏冷冻双</w:t>
      </w:r>
      <w:r>
        <w:rPr>
          <w:rFonts w:ascii="Times New Roman" w:hAnsi="Times New Roman" w:eastAsia="Times New Roman" w:cs="Times New Roman"/>
          <w:color w:val="626262"/>
          <w:spacing w:val="-6"/>
          <w:w w:val="105"/>
          <w:sz w:val="15"/>
          <w:szCs w:val="15"/>
        </w:rPr>
        <w:t>M,</w:t>
      </w:r>
      <w:r>
        <w:rPr>
          <w:rFonts w:ascii="宋体" w:hAnsi="宋体" w:eastAsia="宋体" w:cs="宋体"/>
          <w:color w:val="626262"/>
          <w:spacing w:val="-6"/>
          <w:w w:val="105"/>
          <w:sz w:val="15"/>
          <w:szCs w:val="15"/>
        </w:rPr>
        <w:t>双控</w:t>
      </w:r>
      <w:r>
        <w:rPr>
          <w:rFonts w:ascii="宋体" w:hAnsi="宋体" w:eastAsia="宋体" w:cs="宋体"/>
          <w:color w:val="626262"/>
          <w:spacing w:val="-18"/>
          <w:w w:val="105"/>
          <w:sz w:val="15"/>
          <w:szCs w:val="15"/>
        </w:rPr>
        <w:t xml:space="preserve"> </w:t>
      </w:r>
      <w:r>
        <w:rPr>
          <w:rFonts w:ascii="宋体" w:hAnsi="宋体" w:eastAsia="宋体" w:cs="宋体"/>
          <w:color w:val="626262"/>
          <w:w w:val="105"/>
          <w:sz w:val="15"/>
          <w:szCs w:val="15"/>
        </w:rPr>
        <w:t>；</w:t>
      </w:r>
    </w:p>
    <w:p>
      <w:pPr>
        <w:spacing w:before="5" w:line="202" w:lineRule="exact"/>
        <w:ind w:left="660" w:right="0" w:firstLine="14"/>
        <w:jc w:val="left"/>
        <w:rPr>
          <w:rFonts w:ascii="Times New Roman" w:hAnsi="Times New Roman" w:eastAsia="Times New Roman" w:cs="Times New Roman"/>
          <w:sz w:val="16"/>
          <w:szCs w:val="16"/>
        </w:rPr>
      </w:pPr>
      <w:r>
        <w:rPr>
          <w:rFonts w:ascii="宋体" w:hAnsi="宋体" w:eastAsia="宋体" w:cs="宋体"/>
          <w:color w:val="626262"/>
          <w:spacing w:val="-23"/>
          <w:w w:val="108"/>
          <w:sz w:val="15"/>
          <w:szCs w:val="15"/>
        </w:rPr>
        <w:t>·</w:t>
      </w:r>
      <w:r>
        <w:rPr>
          <w:rFonts w:ascii="宋体" w:hAnsi="宋体" w:eastAsia="宋体" w:cs="宋体"/>
          <w:color w:val="626262"/>
          <w:w w:val="102"/>
          <w:sz w:val="15"/>
          <w:szCs w:val="15"/>
        </w:rPr>
        <w:t>冷藏</w:t>
      </w:r>
      <w:r>
        <w:rPr>
          <w:rFonts w:ascii="宋体" w:hAnsi="宋体" w:eastAsia="宋体" w:cs="宋体"/>
          <w:color w:val="626262"/>
          <w:spacing w:val="-7"/>
          <w:sz w:val="15"/>
          <w:szCs w:val="15"/>
        </w:rPr>
        <w:t xml:space="preserve"> </w:t>
      </w:r>
      <w:r>
        <w:rPr>
          <w:rFonts w:ascii="Arial" w:hAnsi="Arial" w:eastAsia="Arial" w:cs="Arial"/>
          <w:color w:val="626262"/>
          <w:w w:val="105"/>
          <w:sz w:val="16"/>
          <w:szCs w:val="16"/>
        </w:rPr>
        <w:t>2</w:t>
      </w:r>
      <w:r>
        <w:rPr>
          <w:rFonts w:ascii="Arial" w:hAnsi="Arial" w:eastAsia="Arial" w:cs="Arial"/>
          <w:color w:val="626262"/>
          <w:sz w:val="16"/>
          <w:szCs w:val="16"/>
        </w:rPr>
        <w:t xml:space="preserve"> </w:t>
      </w:r>
      <w:r>
        <w:rPr>
          <w:rFonts w:ascii="Arial" w:hAnsi="Arial" w:eastAsia="Arial" w:cs="Arial"/>
          <w:color w:val="626262"/>
          <w:spacing w:val="-15"/>
          <w:sz w:val="16"/>
          <w:szCs w:val="16"/>
        </w:rPr>
        <w:t xml:space="preserve"> </w:t>
      </w:r>
      <w:r>
        <w:rPr>
          <w:rFonts w:ascii="Arial" w:hAnsi="Arial" w:eastAsia="Arial" w:cs="Arial"/>
          <w:color w:val="626262"/>
          <w:spacing w:val="-65"/>
          <w:w w:val="106"/>
          <w:sz w:val="16"/>
          <w:szCs w:val="16"/>
        </w:rPr>
        <w:t>8</w:t>
      </w:r>
      <w:r>
        <w:rPr>
          <w:rFonts w:ascii="宋体" w:hAnsi="宋体" w:eastAsia="宋体" w:cs="宋体"/>
          <w:color w:val="626262"/>
          <w:spacing w:val="-243"/>
          <w:w w:val="159"/>
          <w:sz w:val="15"/>
          <w:szCs w:val="15"/>
        </w:rPr>
        <w:t>。</w:t>
      </w:r>
      <w:r>
        <w:rPr>
          <w:rFonts w:ascii="Arial" w:hAnsi="Arial" w:eastAsia="Arial" w:cs="Arial"/>
          <w:color w:val="626262"/>
          <w:spacing w:val="13"/>
          <w:w w:val="88"/>
          <w:sz w:val="16"/>
          <w:szCs w:val="16"/>
        </w:rPr>
        <w:t>C</w:t>
      </w:r>
      <w:r>
        <w:rPr>
          <w:rFonts w:ascii="宋体" w:hAnsi="宋体" w:eastAsia="宋体" w:cs="宋体"/>
          <w:color w:val="626262"/>
          <w:w w:val="128"/>
          <w:sz w:val="15"/>
          <w:szCs w:val="15"/>
        </w:rPr>
        <w:t>，冷</w:t>
      </w:r>
      <w:r>
        <w:rPr>
          <w:rFonts w:ascii="宋体" w:hAnsi="宋体" w:eastAsia="宋体" w:cs="宋体"/>
          <w:color w:val="626262"/>
          <w:spacing w:val="-1"/>
          <w:w w:val="128"/>
          <w:sz w:val="15"/>
          <w:szCs w:val="15"/>
        </w:rPr>
        <w:t>冻</w:t>
      </w:r>
      <w:r>
        <w:rPr>
          <w:rFonts w:ascii="Arial" w:hAnsi="Arial" w:eastAsia="Arial" w:cs="Arial"/>
          <w:color w:val="626262"/>
          <w:spacing w:val="-54"/>
          <w:w w:val="146"/>
          <w:sz w:val="16"/>
          <w:szCs w:val="16"/>
        </w:rPr>
        <w:t>1</w:t>
      </w:r>
      <w:r>
        <w:rPr>
          <w:rFonts w:ascii="Arial" w:hAnsi="Arial" w:eastAsia="Arial" w:cs="Arial"/>
          <w:color w:val="626262"/>
          <w:w w:val="95"/>
          <w:sz w:val="16"/>
          <w:szCs w:val="16"/>
        </w:rPr>
        <w:t>0</w:t>
      </w:r>
      <w:r>
        <w:rPr>
          <w:rFonts w:ascii="Arial" w:hAnsi="Arial" w:eastAsia="Arial" w:cs="Arial"/>
          <w:color w:val="626262"/>
          <w:sz w:val="16"/>
          <w:szCs w:val="16"/>
        </w:rPr>
        <w:t xml:space="preserve">  </w:t>
      </w:r>
      <w:r>
        <w:rPr>
          <w:rFonts w:ascii="Arial" w:hAnsi="Arial" w:eastAsia="Arial" w:cs="Arial"/>
          <w:color w:val="626262"/>
          <w:spacing w:val="7"/>
          <w:sz w:val="16"/>
          <w:szCs w:val="16"/>
        </w:rPr>
        <w:t xml:space="preserve"> </w:t>
      </w:r>
      <w:r>
        <w:rPr>
          <w:rFonts w:ascii="Arial" w:hAnsi="Arial" w:eastAsia="Arial" w:cs="Arial"/>
          <w:color w:val="626262"/>
          <w:w w:val="90"/>
          <w:sz w:val="16"/>
          <w:szCs w:val="16"/>
        </w:rPr>
        <w:t>2</w:t>
      </w:r>
      <w:r>
        <w:rPr>
          <w:rFonts w:ascii="Arial" w:hAnsi="Arial" w:eastAsia="Arial" w:cs="Arial"/>
          <w:color w:val="626262"/>
          <w:spacing w:val="-47"/>
          <w:w w:val="90"/>
          <w:sz w:val="16"/>
          <w:szCs w:val="16"/>
        </w:rPr>
        <w:t>5</w:t>
      </w:r>
      <w:r>
        <w:rPr>
          <w:rFonts w:ascii="宋体" w:hAnsi="宋体" w:eastAsia="宋体" w:cs="宋体"/>
          <w:color w:val="626262"/>
          <w:spacing w:val="-231"/>
          <w:w w:val="159"/>
          <w:sz w:val="15"/>
          <w:szCs w:val="15"/>
        </w:rPr>
        <w:t>。</w:t>
      </w:r>
      <w:r>
        <w:rPr>
          <w:rFonts w:ascii="Arial" w:hAnsi="Arial" w:eastAsia="Arial" w:cs="Arial"/>
          <w:color w:val="626262"/>
          <w:w w:val="96"/>
          <w:sz w:val="16"/>
          <w:szCs w:val="16"/>
        </w:rPr>
        <w:t>C</w:t>
      </w:r>
      <w:r>
        <w:rPr>
          <w:rFonts w:ascii="Arial" w:hAnsi="Arial" w:eastAsia="Arial" w:cs="Arial"/>
          <w:color w:val="626262"/>
          <w:w w:val="95"/>
          <w:sz w:val="16"/>
          <w:szCs w:val="16"/>
        </w:rPr>
        <w:t>/</w:t>
      </w:r>
      <w:r>
        <w:rPr>
          <w:rFonts w:ascii="Arial" w:hAnsi="Arial" w:eastAsia="Arial" w:cs="Arial"/>
          <w:color w:val="626262"/>
          <w:spacing w:val="13"/>
          <w:sz w:val="16"/>
          <w:szCs w:val="16"/>
        </w:rPr>
        <w:t xml:space="preserve"> </w:t>
      </w:r>
      <w:r>
        <w:rPr>
          <w:rFonts w:ascii="Arial" w:hAnsi="Arial" w:eastAsia="Arial" w:cs="Arial"/>
          <w:color w:val="626262"/>
          <w:w w:val="91"/>
          <w:sz w:val="16"/>
          <w:szCs w:val="16"/>
        </w:rPr>
        <w:t>20</w:t>
      </w:r>
      <w:r>
        <w:rPr>
          <w:rFonts w:ascii="Arial" w:hAnsi="Arial" w:eastAsia="Arial" w:cs="Arial"/>
          <w:color w:val="626262"/>
          <w:sz w:val="16"/>
          <w:szCs w:val="16"/>
        </w:rPr>
        <w:t xml:space="preserve">  </w:t>
      </w:r>
      <w:r>
        <w:rPr>
          <w:rFonts w:ascii="Arial" w:hAnsi="Arial" w:eastAsia="Arial" w:cs="Arial"/>
          <w:color w:val="626262"/>
          <w:spacing w:val="7"/>
          <w:sz w:val="16"/>
          <w:szCs w:val="16"/>
        </w:rPr>
        <w:t xml:space="preserve"> </w:t>
      </w:r>
      <w:r>
        <w:rPr>
          <w:rFonts w:ascii="Arial" w:hAnsi="Arial" w:eastAsia="Arial" w:cs="Arial"/>
          <w:color w:val="626262"/>
          <w:w w:val="95"/>
          <w:sz w:val="16"/>
          <w:szCs w:val="16"/>
        </w:rPr>
        <w:t>40</w:t>
      </w:r>
      <w:r>
        <w:rPr>
          <w:rFonts w:ascii="Arial" w:hAnsi="Arial" w:eastAsia="Arial" w:cs="Arial"/>
          <w:color w:val="626262"/>
          <w:spacing w:val="12"/>
          <w:sz w:val="16"/>
          <w:szCs w:val="16"/>
        </w:rPr>
        <w:t xml:space="preserve"> </w:t>
      </w:r>
      <w:r>
        <w:rPr>
          <w:rFonts w:ascii="Arial" w:hAnsi="Arial" w:eastAsia="Arial" w:cs="Arial"/>
          <w:color w:val="626262"/>
          <w:spacing w:val="8"/>
          <w:w w:val="88"/>
          <w:sz w:val="16"/>
          <w:szCs w:val="16"/>
        </w:rPr>
        <w:t>C</w:t>
      </w:r>
      <w:r>
        <w:rPr>
          <w:rFonts w:ascii="宋体" w:hAnsi="宋体" w:eastAsia="宋体" w:cs="宋体"/>
          <w:color w:val="626262"/>
          <w:w w:val="149"/>
          <w:sz w:val="15"/>
          <w:szCs w:val="15"/>
        </w:rPr>
        <w:t xml:space="preserve">，微 </w:t>
      </w:r>
      <w:r>
        <w:rPr>
          <w:rFonts w:ascii="宋体" w:hAnsi="宋体" w:eastAsia="宋体" w:cs="宋体"/>
          <w:color w:val="626262"/>
          <w:w w:val="102"/>
          <w:sz w:val="15"/>
          <w:szCs w:val="15"/>
        </w:rPr>
        <w:t>电脑控</w:t>
      </w:r>
      <w:r>
        <w:rPr>
          <w:rFonts w:ascii="宋体" w:hAnsi="宋体" w:eastAsia="宋体" w:cs="宋体"/>
          <w:color w:val="626262"/>
          <w:spacing w:val="-3"/>
          <w:w w:val="102"/>
          <w:sz w:val="15"/>
          <w:szCs w:val="15"/>
        </w:rPr>
        <w:t>制</w:t>
      </w:r>
      <w:r>
        <w:rPr>
          <w:rFonts w:ascii="宋体" w:hAnsi="宋体" w:eastAsia="宋体" w:cs="宋体"/>
          <w:color w:val="626262"/>
          <w:w w:val="114"/>
          <w:sz w:val="15"/>
          <w:szCs w:val="15"/>
        </w:rPr>
        <w:t>，显示精</w:t>
      </w:r>
      <w:r>
        <w:rPr>
          <w:rFonts w:ascii="宋体" w:hAnsi="宋体" w:eastAsia="宋体" w:cs="宋体"/>
          <w:color w:val="626262"/>
          <w:spacing w:val="-73"/>
          <w:w w:val="114"/>
          <w:sz w:val="15"/>
          <w:szCs w:val="15"/>
        </w:rPr>
        <w:t>度</w:t>
      </w:r>
      <w:r>
        <w:rPr>
          <w:rFonts w:ascii="Arial" w:hAnsi="Arial" w:eastAsia="Arial" w:cs="Arial"/>
          <w:color w:val="626262"/>
          <w:w w:val="103"/>
          <w:sz w:val="16"/>
          <w:szCs w:val="16"/>
        </w:rPr>
        <w:t>0.</w:t>
      </w:r>
      <w:r>
        <w:rPr>
          <w:rFonts w:ascii="Arial" w:hAnsi="Arial" w:eastAsia="Arial" w:cs="Arial"/>
          <w:color w:val="626262"/>
          <w:w w:val="104"/>
          <w:sz w:val="16"/>
          <w:szCs w:val="16"/>
        </w:rPr>
        <w:t>1</w:t>
      </w:r>
      <w:r>
        <w:rPr>
          <w:rFonts w:ascii="Arial" w:hAnsi="Arial" w:eastAsia="Arial" w:cs="Arial"/>
          <w:color w:val="626262"/>
          <w:spacing w:val="-7"/>
          <w:sz w:val="16"/>
          <w:szCs w:val="16"/>
        </w:rPr>
        <w:t xml:space="preserve"> </w:t>
      </w:r>
      <w:r>
        <w:rPr>
          <w:rFonts w:ascii="Times New Roman" w:hAnsi="Times New Roman" w:eastAsia="Times New Roman" w:cs="Times New Roman"/>
          <w:color w:val="626262"/>
          <w:w w:val="89"/>
          <w:sz w:val="16"/>
          <w:szCs w:val="16"/>
        </w:rPr>
        <w:t>C;</w:t>
      </w:r>
    </w:p>
    <w:p>
      <w:pPr>
        <w:spacing w:before="0" w:line="247" w:lineRule="auto"/>
        <w:ind w:left="651" w:right="0" w:firstLine="24"/>
        <w:jc w:val="left"/>
        <w:rPr>
          <w:rFonts w:ascii="宋体" w:hAnsi="宋体" w:eastAsia="宋体" w:cs="宋体"/>
          <w:sz w:val="15"/>
          <w:szCs w:val="15"/>
        </w:rPr>
      </w:pPr>
      <w:r>
        <w:rPr>
          <w:rFonts w:ascii="宋体" w:hAnsi="宋体" w:eastAsia="宋体" w:cs="宋体"/>
          <w:color w:val="626262"/>
          <w:w w:val="95"/>
          <w:sz w:val="15"/>
          <w:szCs w:val="15"/>
        </w:rPr>
        <w:t xml:space="preserve">·国际名牌全封闭变频压缩机 </w:t>
      </w:r>
      <w:r>
        <w:rPr>
          <w:rFonts w:ascii="宋体" w:hAnsi="宋体" w:eastAsia="宋体" w:cs="宋体"/>
          <w:color w:val="626262"/>
          <w:spacing w:val="-11"/>
          <w:w w:val="95"/>
          <w:sz w:val="15"/>
          <w:szCs w:val="15"/>
        </w:rPr>
        <w:t>（可选自己）</w:t>
      </w:r>
      <w:r>
        <w:rPr>
          <w:rFonts w:ascii="宋体" w:hAnsi="宋体" w:eastAsia="宋体" w:cs="宋体"/>
          <w:color w:val="626262"/>
          <w:spacing w:val="-47"/>
          <w:w w:val="95"/>
          <w:sz w:val="15"/>
          <w:szCs w:val="15"/>
        </w:rPr>
        <w:t xml:space="preserve"> </w:t>
      </w:r>
      <w:r>
        <w:rPr>
          <w:rFonts w:ascii="宋体" w:hAnsi="宋体" w:eastAsia="宋体" w:cs="宋体"/>
          <w:color w:val="626262"/>
          <w:spacing w:val="-23"/>
          <w:w w:val="95"/>
          <w:sz w:val="15"/>
          <w:szCs w:val="15"/>
        </w:rPr>
        <w:t>，节能、</w:t>
      </w:r>
      <w:r>
        <w:rPr>
          <w:rFonts w:ascii="宋体" w:hAnsi="宋体" w:eastAsia="宋体" w:cs="宋体"/>
          <w:color w:val="626262"/>
          <w:w w:val="129"/>
          <w:sz w:val="15"/>
          <w:szCs w:val="15"/>
        </w:rPr>
        <w:t xml:space="preserve"> </w:t>
      </w:r>
      <w:r>
        <w:rPr>
          <w:rFonts w:ascii="宋体" w:hAnsi="宋体" w:eastAsia="宋体" w:cs="宋体"/>
          <w:color w:val="626262"/>
          <w:spacing w:val="-14"/>
          <w:sz w:val="15"/>
          <w:szCs w:val="15"/>
        </w:rPr>
        <w:t>环保、高效、静音。</w:t>
      </w:r>
    </w:p>
    <w:p>
      <w:pPr>
        <w:spacing w:before="7" w:line="240" w:lineRule="auto"/>
        <w:rPr>
          <w:rFonts w:ascii="宋体" w:hAnsi="宋体" w:eastAsia="宋体" w:cs="宋体"/>
          <w:sz w:val="15"/>
          <w:szCs w:val="15"/>
        </w:rPr>
      </w:pPr>
    </w:p>
    <w:p>
      <w:pPr>
        <w:tabs>
          <w:tab w:val="left" w:pos="650"/>
        </w:tabs>
        <w:spacing w:before="0"/>
        <w:ind w:left="161" w:right="0" w:firstLine="0"/>
        <w:jc w:val="left"/>
        <w:rPr>
          <w:rFonts w:ascii="宋体" w:hAnsi="宋体" w:eastAsia="宋体" w:cs="宋体"/>
          <w:sz w:val="18"/>
          <w:szCs w:val="18"/>
        </w:rPr>
      </w:pPr>
      <w:r>
        <w:rPr>
          <w:rFonts w:ascii="Arial" w:hAnsi="Arial" w:eastAsia="Arial" w:cs="Arial"/>
          <w:color w:val="3F99CA"/>
          <w:w w:val="50"/>
          <w:sz w:val="36"/>
          <w:szCs w:val="36"/>
        </w:rPr>
        <w:t>CD</w:t>
      </w:r>
      <w:r>
        <w:rPr>
          <w:rFonts w:ascii="Arial" w:hAnsi="Arial" w:eastAsia="Arial" w:cs="Arial"/>
          <w:color w:val="3F99CA"/>
          <w:w w:val="50"/>
          <w:sz w:val="36"/>
          <w:szCs w:val="36"/>
        </w:rPr>
        <w:tab/>
      </w:r>
      <w:r>
        <w:rPr>
          <w:rFonts w:ascii="宋体" w:hAnsi="宋体" w:eastAsia="宋体" w:cs="宋体"/>
          <w:color w:val="3F99CA"/>
          <w:spacing w:val="-7"/>
          <w:sz w:val="18"/>
          <w:szCs w:val="18"/>
        </w:rPr>
        <w:t>多重报警</w:t>
      </w:r>
      <w:r>
        <w:rPr>
          <w:rFonts w:ascii="宋体" w:hAnsi="宋体" w:eastAsia="宋体" w:cs="宋体"/>
          <w:color w:val="3F99CA"/>
          <w:spacing w:val="9"/>
          <w:sz w:val="18"/>
          <w:szCs w:val="18"/>
        </w:rPr>
        <w:t xml:space="preserve"> </w:t>
      </w:r>
      <w:r>
        <w:rPr>
          <w:rFonts w:ascii="宋体" w:hAnsi="宋体" w:eastAsia="宋体" w:cs="宋体"/>
          <w:color w:val="3F99CA"/>
          <w:sz w:val="18"/>
          <w:szCs w:val="18"/>
        </w:rPr>
        <w:t>安全可靠</w:t>
      </w:r>
    </w:p>
    <w:p>
      <w:pPr>
        <w:tabs>
          <w:tab w:val="left" w:pos="2690"/>
        </w:tabs>
        <w:spacing w:before="94" w:line="118" w:lineRule="exact"/>
        <w:ind w:left="670" w:right="0" w:firstLine="0"/>
        <w:jc w:val="left"/>
        <w:rPr>
          <w:rFonts w:ascii="Arial" w:hAnsi="Arial" w:eastAsia="Arial" w:cs="Arial"/>
          <w:sz w:val="16"/>
          <w:szCs w:val="16"/>
        </w:rPr>
      </w:pPr>
      <w:r>
        <w:br w:type="column"/>
      </w:r>
      <w:r>
        <w:rPr>
          <w:rFonts w:ascii="Arial"/>
          <w:color w:val="626262"/>
          <w:sz w:val="16"/>
        </w:rPr>
        <w:t>MCD-40L295</w:t>
      </w:r>
      <w:r>
        <w:rPr>
          <w:rFonts w:ascii="Arial"/>
          <w:color w:val="626262"/>
          <w:sz w:val="16"/>
        </w:rPr>
        <w:tab/>
      </w:r>
      <w:r>
        <w:rPr>
          <w:rFonts w:ascii="Arial"/>
          <w:color w:val="626262"/>
          <w:w w:val="105"/>
          <w:sz w:val="16"/>
        </w:rPr>
        <w:t>MCD-40L400</w:t>
      </w:r>
    </w:p>
    <w:p>
      <w:pPr>
        <w:spacing w:before="0" w:line="630" w:lineRule="exact"/>
        <w:ind w:left="161" w:right="0" w:firstLine="0"/>
        <w:jc w:val="left"/>
        <w:rPr>
          <w:rFonts w:ascii="宋体" w:hAnsi="宋体" w:eastAsia="宋体" w:cs="宋体"/>
          <w:sz w:val="19"/>
          <w:szCs w:val="19"/>
        </w:rPr>
      </w:pPr>
      <w:r>
        <w:rPr>
          <w:rFonts w:ascii="Times New Roman" w:hAnsi="Times New Roman" w:eastAsia="Times New Roman" w:cs="Times New Roman"/>
          <w:color w:val="3F99CA"/>
          <w:spacing w:val="-70"/>
          <w:w w:val="137"/>
          <w:sz w:val="41"/>
          <w:szCs w:val="41"/>
        </w:rPr>
        <w:t>ρ</w:t>
      </w:r>
      <w:r>
        <w:rPr>
          <w:rFonts w:ascii="宋体" w:hAnsi="宋体" w:eastAsia="宋体" w:cs="宋体"/>
          <w:color w:val="3F99CA"/>
          <w:spacing w:val="-61"/>
          <w:w w:val="66"/>
          <w:sz w:val="52"/>
          <w:szCs w:val="52"/>
        </w:rPr>
        <w:t>、</w:t>
      </w:r>
      <w:r>
        <w:rPr>
          <w:rFonts w:ascii="宋体" w:hAnsi="宋体" w:eastAsia="宋体" w:cs="宋体"/>
          <w:color w:val="3F99CA"/>
          <w:w w:val="97"/>
          <w:sz w:val="19"/>
          <w:szCs w:val="19"/>
        </w:rPr>
        <w:t>人性</w:t>
      </w:r>
      <w:r>
        <w:rPr>
          <w:rFonts w:ascii="宋体" w:hAnsi="宋体" w:eastAsia="宋体" w:cs="宋体"/>
          <w:color w:val="3F99CA"/>
          <w:spacing w:val="-11"/>
          <w:w w:val="97"/>
          <w:sz w:val="19"/>
          <w:szCs w:val="19"/>
        </w:rPr>
        <w:t>化</w:t>
      </w:r>
      <w:r>
        <w:rPr>
          <w:rFonts w:ascii="宋体" w:hAnsi="宋体" w:eastAsia="宋体" w:cs="宋体"/>
          <w:color w:val="3F99CA"/>
          <w:sz w:val="19"/>
          <w:szCs w:val="19"/>
        </w:rPr>
        <w:t>设计</w:t>
      </w:r>
    </w:p>
    <w:p>
      <w:pPr>
        <w:spacing w:before="77" w:line="205" w:lineRule="exact"/>
        <w:ind w:left="660" w:right="0" w:firstLine="0"/>
        <w:jc w:val="left"/>
        <w:rPr>
          <w:rFonts w:ascii="宋体" w:hAnsi="宋体" w:eastAsia="宋体" w:cs="宋体"/>
          <w:sz w:val="15"/>
          <w:szCs w:val="15"/>
        </w:rPr>
      </w:pPr>
      <w:r>
        <w:rPr>
          <w:rFonts w:ascii="宋体" w:hAnsi="宋体" w:eastAsia="宋体" w:cs="宋体"/>
          <w:color w:val="626262"/>
          <w:spacing w:val="-73"/>
          <w:w w:val="122"/>
          <w:sz w:val="15"/>
          <w:szCs w:val="15"/>
        </w:rPr>
        <w:t>·</w:t>
      </w:r>
      <w:r>
        <w:rPr>
          <w:rFonts w:ascii="宋体" w:hAnsi="宋体" w:eastAsia="宋体" w:cs="宋体"/>
          <w:color w:val="626262"/>
          <w:sz w:val="15"/>
          <w:szCs w:val="15"/>
        </w:rPr>
        <w:t>食品级不锈钢</w:t>
      </w:r>
      <w:r>
        <w:rPr>
          <w:rFonts w:ascii="宋体" w:hAnsi="宋体" w:eastAsia="宋体" w:cs="宋体"/>
          <w:color w:val="626262"/>
          <w:spacing w:val="5"/>
          <w:sz w:val="15"/>
          <w:szCs w:val="15"/>
        </w:rPr>
        <w:t>内</w:t>
      </w:r>
      <w:r>
        <w:rPr>
          <w:rFonts w:ascii="宋体" w:hAnsi="宋体" w:eastAsia="宋体" w:cs="宋体"/>
          <w:color w:val="626262"/>
          <w:spacing w:val="8"/>
          <w:w w:val="106"/>
          <w:sz w:val="15"/>
          <w:szCs w:val="15"/>
        </w:rPr>
        <w:t>胆</w:t>
      </w:r>
      <w:r>
        <w:rPr>
          <w:rFonts w:ascii="宋体" w:hAnsi="宋体" w:eastAsia="宋体" w:cs="宋体"/>
          <w:color w:val="626262"/>
          <w:w w:val="129"/>
          <w:sz w:val="15"/>
          <w:szCs w:val="15"/>
        </w:rPr>
        <w:t>，耐</w:t>
      </w:r>
      <w:r>
        <w:rPr>
          <w:rFonts w:ascii="宋体" w:hAnsi="宋体" w:eastAsia="宋体" w:cs="宋体"/>
          <w:color w:val="626262"/>
          <w:spacing w:val="-106"/>
          <w:w w:val="129"/>
          <w:sz w:val="15"/>
          <w:szCs w:val="15"/>
        </w:rPr>
        <w:t>低</w:t>
      </w:r>
      <w:r>
        <w:rPr>
          <w:rFonts w:ascii="Times New Roman" w:hAnsi="Times New Roman" w:eastAsia="Times New Roman" w:cs="Times New Roman"/>
          <w:color w:val="626262"/>
          <w:w w:val="64"/>
          <w:sz w:val="15"/>
          <w:szCs w:val="15"/>
        </w:rPr>
        <w:t>M</w:t>
      </w:r>
      <w:r>
        <w:rPr>
          <w:rFonts w:ascii="Times New Roman" w:hAnsi="Times New Roman" w:eastAsia="Times New Roman" w:cs="Times New Roman"/>
          <w:color w:val="626262"/>
          <w:spacing w:val="5"/>
          <w:w w:val="64"/>
          <w:sz w:val="15"/>
          <w:szCs w:val="15"/>
        </w:rPr>
        <w:t>,</w:t>
      </w:r>
      <w:r>
        <w:rPr>
          <w:rFonts w:ascii="宋体" w:hAnsi="宋体" w:eastAsia="宋体" w:cs="宋体"/>
          <w:color w:val="626262"/>
          <w:sz w:val="15"/>
          <w:szCs w:val="15"/>
        </w:rPr>
        <w:t>抗腐蚀</w:t>
      </w:r>
      <w:r>
        <w:rPr>
          <w:rFonts w:ascii="宋体" w:hAnsi="宋体" w:eastAsia="宋体" w:cs="宋体"/>
          <w:color w:val="626262"/>
          <w:spacing w:val="-60"/>
          <w:sz w:val="15"/>
          <w:szCs w:val="15"/>
        </w:rPr>
        <w:t xml:space="preserve"> </w:t>
      </w:r>
      <w:r>
        <w:rPr>
          <w:rFonts w:ascii="宋体" w:hAnsi="宋体" w:eastAsia="宋体" w:cs="宋体"/>
          <w:color w:val="626262"/>
          <w:w w:val="108"/>
          <w:sz w:val="15"/>
          <w:szCs w:val="15"/>
        </w:rPr>
        <w:t>，样本安全有保</w:t>
      </w:r>
      <w:r>
        <w:rPr>
          <w:rFonts w:ascii="宋体" w:hAnsi="宋体" w:eastAsia="宋体" w:cs="宋体"/>
          <w:color w:val="626262"/>
          <w:spacing w:val="-82"/>
          <w:w w:val="108"/>
          <w:sz w:val="15"/>
          <w:szCs w:val="15"/>
        </w:rPr>
        <w:t>障</w:t>
      </w:r>
      <w:r>
        <w:rPr>
          <w:rFonts w:ascii="宋体" w:hAnsi="宋体" w:eastAsia="宋体" w:cs="宋体"/>
          <w:color w:val="626262"/>
          <w:w w:val="182"/>
          <w:sz w:val="15"/>
          <w:szCs w:val="15"/>
        </w:rPr>
        <w:t>；</w:t>
      </w:r>
    </w:p>
    <w:p>
      <w:pPr>
        <w:spacing w:before="0" w:line="193" w:lineRule="exact"/>
        <w:ind w:left="660" w:right="0" w:firstLine="0"/>
        <w:jc w:val="left"/>
        <w:rPr>
          <w:rFonts w:ascii="宋体" w:hAnsi="宋体" w:eastAsia="宋体" w:cs="宋体"/>
          <w:sz w:val="15"/>
          <w:szCs w:val="15"/>
        </w:rPr>
      </w:pPr>
      <w:r>
        <w:rPr>
          <w:rFonts w:ascii="宋体" w:hAnsi="宋体" w:eastAsia="宋体" w:cs="宋体"/>
          <w:color w:val="626262"/>
          <w:spacing w:val="-7"/>
          <w:w w:val="105"/>
          <w:sz w:val="15"/>
          <w:szCs w:val="15"/>
        </w:rPr>
        <w:t>·多层搁架和抽屉</w:t>
      </w:r>
      <w:r>
        <w:rPr>
          <w:rFonts w:ascii="宋体" w:hAnsi="宋体" w:eastAsia="宋体" w:cs="宋体"/>
          <w:color w:val="626262"/>
          <w:spacing w:val="68"/>
          <w:w w:val="105"/>
          <w:sz w:val="15"/>
          <w:szCs w:val="15"/>
        </w:rPr>
        <w:t xml:space="preserve"> </w:t>
      </w:r>
      <w:r>
        <w:rPr>
          <w:rFonts w:ascii="宋体" w:hAnsi="宋体" w:eastAsia="宋体" w:cs="宋体"/>
          <w:color w:val="626262"/>
          <w:spacing w:val="-9"/>
          <w:w w:val="105"/>
          <w:sz w:val="15"/>
          <w:szCs w:val="15"/>
        </w:rPr>
        <w:t>，搁架高度可调，实现空间利用最大化；</w:t>
      </w:r>
    </w:p>
    <w:p>
      <w:pPr>
        <w:spacing w:before="5" w:line="202" w:lineRule="exact"/>
        <w:ind w:left="660" w:right="0" w:firstLine="0"/>
        <w:jc w:val="left"/>
        <w:rPr>
          <w:rFonts w:ascii="宋体" w:hAnsi="宋体" w:eastAsia="宋体" w:cs="宋体"/>
          <w:sz w:val="15"/>
          <w:szCs w:val="15"/>
        </w:rPr>
      </w:pPr>
      <w:r>
        <w:rPr>
          <w:rFonts w:ascii="宋体" w:hAnsi="宋体" w:eastAsia="宋体" w:cs="宋体"/>
          <w:color w:val="626262"/>
          <w:spacing w:val="-31"/>
          <w:w w:val="110"/>
          <w:sz w:val="15"/>
          <w:szCs w:val="15"/>
        </w:rPr>
        <w:t>·内设</w:t>
      </w:r>
      <w:r>
        <w:rPr>
          <w:rFonts w:ascii="宋体" w:hAnsi="宋体" w:eastAsia="宋体" w:cs="宋体"/>
          <w:color w:val="626262"/>
          <w:w w:val="110"/>
          <w:sz w:val="15"/>
          <w:szCs w:val="15"/>
        </w:rPr>
        <w:t xml:space="preserve"> </w:t>
      </w:r>
      <w:r>
        <w:rPr>
          <w:rFonts w:ascii="Arial" w:hAnsi="Arial" w:eastAsia="Arial" w:cs="Arial"/>
          <w:color w:val="626262"/>
          <w:w w:val="110"/>
          <w:sz w:val="15"/>
          <w:szCs w:val="15"/>
        </w:rPr>
        <w:t>LED</w:t>
      </w:r>
      <w:r>
        <w:rPr>
          <w:rFonts w:ascii="Arial" w:hAnsi="Arial" w:eastAsia="Arial" w:cs="Arial"/>
          <w:color w:val="626262"/>
          <w:spacing w:val="22"/>
          <w:w w:val="110"/>
          <w:sz w:val="15"/>
          <w:szCs w:val="15"/>
        </w:rPr>
        <w:t xml:space="preserve"> </w:t>
      </w:r>
      <w:r>
        <w:rPr>
          <w:rFonts w:ascii="宋体" w:hAnsi="宋体" w:eastAsia="宋体" w:cs="宋体"/>
          <w:color w:val="626262"/>
          <w:spacing w:val="-13"/>
          <w:w w:val="110"/>
          <w:sz w:val="15"/>
          <w:szCs w:val="15"/>
        </w:rPr>
        <w:t>照明灯，高亮节能，箱内物品一目了然；</w:t>
      </w:r>
    </w:p>
    <w:p>
      <w:pPr>
        <w:spacing w:before="0" w:line="198" w:lineRule="exact"/>
        <w:ind w:left="665" w:right="0" w:firstLine="0"/>
        <w:jc w:val="left"/>
        <w:rPr>
          <w:rFonts w:ascii="宋体" w:hAnsi="宋体" w:eastAsia="宋体" w:cs="宋体"/>
          <w:sz w:val="15"/>
          <w:szCs w:val="15"/>
        </w:rPr>
      </w:pPr>
      <w:r>
        <w:rPr>
          <w:rFonts w:ascii="Arial" w:hAnsi="Arial" w:eastAsia="Arial" w:cs="Arial"/>
          <w:color w:val="626262"/>
          <w:sz w:val="16"/>
          <w:szCs w:val="16"/>
        </w:rPr>
        <w:t xml:space="preserve">•  </w:t>
      </w:r>
      <w:r>
        <w:rPr>
          <w:rFonts w:ascii="Arial" w:hAnsi="Arial" w:eastAsia="Arial" w:cs="Arial"/>
          <w:color w:val="626262"/>
          <w:spacing w:val="-12"/>
          <w:sz w:val="16"/>
          <w:szCs w:val="16"/>
        </w:rPr>
        <w:t xml:space="preserve">187     </w:t>
      </w:r>
      <w:r>
        <w:rPr>
          <w:rFonts w:ascii="Arial" w:hAnsi="Arial" w:eastAsia="Arial" w:cs="Arial"/>
          <w:color w:val="626262"/>
          <w:sz w:val="16"/>
          <w:szCs w:val="16"/>
        </w:rPr>
        <w:t>2S3V</w:t>
      </w:r>
      <w:r>
        <w:rPr>
          <w:rFonts w:ascii="Arial" w:hAnsi="Arial" w:eastAsia="Arial" w:cs="Arial"/>
          <w:color w:val="626262"/>
          <w:spacing w:val="37"/>
          <w:sz w:val="16"/>
          <w:szCs w:val="16"/>
        </w:rPr>
        <w:t xml:space="preserve"> </w:t>
      </w:r>
      <w:r>
        <w:rPr>
          <w:rFonts w:ascii="宋体" w:hAnsi="宋体" w:eastAsia="宋体" w:cs="宋体"/>
          <w:color w:val="626262"/>
          <w:spacing w:val="-5"/>
          <w:sz w:val="15"/>
          <w:szCs w:val="15"/>
        </w:rPr>
        <w:t>宽电压设计，确保设备运行稳定；</w:t>
      </w:r>
    </w:p>
    <w:p>
      <w:pPr>
        <w:spacing w:before="0" w:line="201" w:lineRule="exact"/>
        <w:ind w:left="660" w:right="0" w:firstLine="0"/>
        <w:jc w:val="left"/>
        <w:rPr>
          <w:rFonts w:ascii="宋体" w:hAnsi="宋体" w:eastAsia="宋体" w:cs="宋体"/>
          <w:sz w:val="15"/>
          <w:szCs w:val="15"/>
        </w:rPr>
      </w:pPr>
      <w:r>
        <w:rPr>
          <w:rFonts w:ascii="宋体" w:hAnsi="宋体" w:eastAsia="宋体" w:cs="宋体"/>
          <w:color w:val="626262"/>
          <w:spacing w:val="-22"/>
          <w:w w:val="110"/>
          <w:sz w:val="15"/>
          <w:szCs w:val="15"/>
        </w:rPr>
        <w:t>·标配</w:t>
      </w:r>
      <w:r>
        <w:rPr>
          <w:rFonts w:ascii="宋体" w:hAnsi="宋体" w:eastAsia="宋体" w:cs="宋体"/>
          <w:color w:val="626262"/>
          <w:spacing w:val="-47"/>
          <w:w w:val="110"/>
          <w:sz w:val="15"/>
          <w:szCs w:val="15"/>
        </w:rPr>
        <w:t xml:space="preserve"> </w:t>
      </w:r>
      <w:r>
        <w:rPr>
          <w:rFonts w:ascii="Arial" w:hAnsi="Arial" w:eastAsia="Arial" w:cs="Arial"/>
          <w:color w:val="626262"/>
          <w:w w:val="110"/>
          <w:sz w:val="15"/>
          <w:szCs w:val="15"/>
        </w:rPr>
        <w:t>USB</w:t>
      </w:r>
      <w:r>
        <w:rPr>
          <w:rFonts w:ascii="Arial" w:hAnsi="Arial" w:eastAsia="Arial" w:cs="Arial"/>
          <w:color w:val="626262"/>
          <w:spacing w:val="-21"/>
          <w:w w:val="110"/>
          <w:sz w:val="15"/>
          <w:szCs w:val="15"/>
        </w:rPr>
        <w:t xml:space="preserve"> </w:t>
      </w:r>
      <w:r>
        <w:rPr>
          <w:rFonts w:ascii="宋体" w:hAnsi="宋体" w:eastAsia="宋体" w:cs="宋体"/>
          <w:color w:val="626262"/>
          <w:spacing w:val="-8"/>
          <w:w w:val="110"/>
          <w:sz w:val="15"/>
          <w:szCs w:val="15"/>
        </w:rPr>
        <w:t>数据接口，数据可追溯。</w:t>
      </w:r>
    </w:p>
    <w:p>
      <w:pPr>
        <w:spacing w:after="0" w:line="201" w:lineRule="exact"/>
        <w:jc w:val="left"/>
        <w:rPr>
          <w:rFonts w:ascii="宋体" w:hAnsi="宋体" w:eastAsia="宋体" w:cs="宋体"/>
          <w:sz w:val="15"/>
          <w:szCs w:val="15"/>
        </w:rPr>
        <w:sectPr>
          <w:type w:val="continuous"/>
          <w:pgSz w:w="9920" w:h="15580"/>
          <w:pgMar w:top="540" w:right="460" w:bottom="0" w:left="400" w:header="720" w:footer="720" w:gutter="0"/>
          <w:cols w:equalWidth="0" w:num="2">
            <w:col w:w="4007" w:space="159"/>
            <w:col w:w="4894"/>
          </w:cols>
        </w:sectPr>
      </w:pPr>
    </w:p>
    <w:p>
      <w:pPr>
        <w:spacing w:before="0" w:line="175" w:lineRule="exact"/>
        <w:ind w:left="679" w:right="0" w:firstLine="0"/>
        <w:jc w:val="left"/>
        <w:rPr>
          <w:rFonts w:ascii="宋体" w:hAnsi="宋体" w:eastAsia="宋体" w:cs="宋体"/>
          <w:sz w:val="15"/>
          <w:szCs w:val="15"/>
        </w:rPr>
      </w:pPr>
      <w:r>
        <w:rPr>
          <w:rFonts w:ascii="宋体" w:hAnsi="宋体" w:eastAsia="宋体" w:cs="宋体"/>
          <w:color w:val="626262"/>
          <w:spacing w:val="-5"/>
          <w:w w:val="105"/>
          <w:sz w:val="15"/>
          <w:szCs w:val="15"/>
        </w:rPr>
        <w:t>·具备完善的声光报警功能</w:t>
      </w:r>
      <w:r>
        <w:rPr>
          <w:rFonts w:ascii="宋体" w:hAnsi="宋体" w:eastAsia="宋体" w:cs="宋体"/>
          <w:color w:val="626262"/>
          <w:w w:val="105"/>
          <w:sz w:val="15"/>
          <w:szCs w:val="15"/>
        </w:rPr>
        <w:t xml:space="preserve"> </w:t>
      </w:r>
      <w:r>
        <w:rPr>
          <w:rFonts w:ascii="宋体" w:hAnsi="宋体" w:eastAsia="宋体" w:cs="宋体"/>
          <w:color w:val="626262"/>
          <w:spacing w:val="41"/>
          <w:w w:val="105"/>
          <w:sz w:val="15"/>
          <w:szCs w:val="15"/>
        </w:rPr>
        <w:t xml:space="preserve"> </w:t>
      </w:r>
      <w:r>
        <w:rPr>
          <w:rFonts w:ascii="宋体" w:hAnsi="宋体" w:eastAsia="宋体" w:cs="宋体"/>
          <w:color w:val="626262"/>
          <w:spacing w:val="-11"/>
          <w:w w:val="105"/>
          <w:sz w:val="15"/>
          <w:szCs w:val="15"/>
        </w:rPr>
        <w:t>，可实现高低温报警、断电、传感器故障报警等功能；</w:t>
      </w:r>
    </w:p>
    <w:p>
      <w:pPr>
        <w:spacing w:before="10"/>
        <w:ind w:left="679" w:right="0" w:firstLine="0"/>
        <w:jc w:val="left"/>
        <w:rPr>
          <w:rFonts w:ascii="宋体" w:hAnsi="宋体" w:eastAsia="宋体" w:cs="宋体"/>
          <w:sz w:val="15"/>
          <w:szCs w:val="15"/>
        </w:rPr>
      </w:pPr>
      <w:r>
        <w:rPr>
          <w:rFonts w:ascii="宋体" w:hAnsi="宋体" w:eastAsia="宋体" w:cs="宋体"/>
          <w:color w:val="626262"/>
          <w:spacing w:val="-9"/>
          <w:w w:val="105"/>
          <w:sz w:val="15"/>
          <w:szCs w:val="15"/>
        </w:rPr>
        <w:t>·可选配蓄电池</w:t>
      </w:r>
      <w:r>
        <w:rPr>
          <w:rFonts w:ascii="宋体" w:hAnsi="宋体" w:eastAsia="宋体" w:cs="宋体"/>
          <w:color w:val="626262"/>
          <w:spacing w:val="-47"/>
          <w:w w:val="105"/>
          <w:sz w:val="15"/>
          <w:szCs w:val="15"/>
        </w:rPr>
        <w:t xml:space="preserve"> </w:t>
      </w:r>
      <w:r>
        <w:rPr>
          <w:rFonts w:ascii="宋体" w:hAnsi="宋体" w:eastAsia="宋体" w:cs="宋体"/>
          <w:color w:val="626262"/>
          <w:spacing w:val="-4"/>
          <w:w w:val="105"/>
          <w:sz w:val="15"/>
          <w:szCs w:val="15"/>
        </w:rPr>
        <w:t>，断电后可持续显示箱内温度并进行声先报警</w:t>
      </w:r>
      <w:r>
        <w:rPr>
          <w:rFonts w:ascii="宋体" w:hAnsi="宋体" w:eastAsia="宋体" w:cs="宋体"/>
          <w:color w:val="626262"/>
          <w:spacing w:val="-14"/>
          <w:w w:val="105"/>
          <w:sz w:val="15"/>
          <w:szCs w:val="15"/>
        </w:rPr>
        <w:t xml:space="preserve"> </w:t>
      </w:r>
      <w:r>
        <w:rPr>
          <w:rFonts w:ascii="宋体" w:hAnsi="宋体" w:eastAsia="宋体" w:cs="宋体"/>
          <w:color w:val="626262"/>
          <w:w w:val="105"/>
          <w:sz w:val="15"/>
          <w:szCs w:val="15"/>
        </w:rPr>
        <w:t>；</w:t>
      </w:r>
    </w:p>
    <w:p>
      <w:pPr>
        <w:spacing w:before="0"/>
        <w:ind w:left="679" w:right="0" w:firstLine="0"/>
        <w:jc w:val="left"/>
        <w:rPr>
          <w:rFonts w:ascii="宋体" w:hAnsi="宋体" w:eastAsia="宋体" w:cs="宋体"/>
          <w:sz w:val="15"/>
          <w:szCs w:val="15"/>
        </w:rPr>
      </w:pPr>
      <w:r>
        <w:rPr>
          <w:rFonts w:ascii="宋体" w:hAnsi="宋体" w:eastAsia="宋体" w:cs="宋体"/>
          <w:color w:val="626262"/>
          <w:spacing w:val="-14"/>
          <w:w w:val="110"/>
          <w:sz w:val="15"/>
          <w:szCs w:val="15"/>
        </w:rPr>
        <w:t>·安全门锁设计</w:t>
      </w:r>
      <w:r>
        <w:rPr>
          <w:rFonts w:ascii="宋体" w:hAnsi="宋体" w:eastAsia="宋体" w:cs="宋体"/>
          <w:color w:val="626262"/>
          <w:spacing w:val="-56"/>
          <w:w w:val="110"/>
          <w:sz w:val="15"/>
          <w:szCs w:val="15"/>
        </w:rPr>
        <w:t xml:space="preserve"> </w:t>
      </w:r>
      <w:r>
        <w:rPr>
          <w:rFonts w:ascii="宋体" w:hAnsi="宋体" w:eastAsia="宋体" w:cs="宋体"/>
          <w:color w:val="626262"/>
          <w:spacing w:val="-10"/>
          <w:w w:val="110"/>
          <w:sz w:val="15"/>
          <w:szCs w:val="15"/>
        </w:rPr>
        <w:t>，保障箱内样晶安全。</w:t>
      </w:r>
    </w:p>
    <w:p>
      <w:pPr>
        <w:spacing w:after="0"/>
        <w:jc w:val="left"/>
        <w:rPr>
          <w:rFonts w:ascii="宋体" w:hAnsi="宋体" w:eastAsia="宋体" w:cs="宋体"/>
          <w:sz w:val="15"/>
          <w:szCs w:val="15"/>
        </w:rPr>
        <w:sectPr>
          <w:type w:val="continuous"/>
          <w:pgSz w:w="9920" w:h="15580"/>
          <w:pgMar w:top="540" w:right="460" w:bottom="0" w:left="400" w:header="720" w:footer="720" w:gutter="0"/>
        </w:sectPr>
      </w:pPr>
    </w:p>
    <w:p>
      <w:pPr>
        <w:spacing w:before="6" w:line="240" w:lineRule="auto"/>
        <w:rPr>
          <w:rFonts w:ascii="宋体" w:hAnsi="宋体" w:eastAsia="宋体" w:cs="宋体"/>
          <w:sz w:val="6"/>
          <w:szCs w:val="6"/>
        </w:rPr>
      </w:pPr>
    </w:p>
    <w:p>
      <w:pPr>
        <w:tabs>
          <w:tab w:val="left" w:pos="3532"/>
        </w:tabs>
        <w:spacing w:line="384" w:lineRule="exact"/>
        <w:ind w:left="556" w:right="0" w:firstLine="0"/>
        <w:rPr>
          <w:rFonts w:ascii="宋体" w:hAnsi="宋体" w:eastAsia="宋体" w:cs="宋体"/>
          <w:sz w:val="20"/>
          <w:szCs w:val="20"/>
        </w:rPr>
      </w:pPr>
      <w:r>
        <w:rPr>
          <w:rFonts w:ascii="宋体"/>
          <w:position w:val="-7"/>
          <w:sz w:val="20"/>
        </w:rPr>
        <w:drawing>
          <wp:inline distT="0" distB="0" distL="0" distR="0">
            <wp:extent cx="535940" cy="243840"/>
            <wp:effectExtent l="0" t="0" r="0" b="0"/>
            <wp:docPr id="37"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9.jpeg"/>
                    <pic:cNvPicPr>
                      <a:picLocks noChangeAspect="1"/>
                    </pic:cNvPicPr>
                  </pic:nvPicPr>
                  <pic:blipFill>
                    <a:blip r:embed="rId52" cstate="print"/>
                    <a:stretch>
                      <a:fillRect/>
                    </a:stretch>
                  </pic:blipFill>
                  <pic:spPr>
                    <a:xfrm>
                      <a:off x="0" y="0"/>
                      <a:ext cx="536447" cy="243840"/>
                    </a:xfrm>
                    <a:prstGeom prst="rect">
                      <a:avLst/>
                    </a:prstGeom>
                  </pic:spPr>
                </pic:pic>
              </a:graphicData>
            </a:graphic>
          </wp:inline>
        </w:drawing>
      </w:r>
      <w:r>
        <w:rPr>
          <w:rFonts w:ascii="宋体"/>
          <w:position w:val="-7"/>
          <w:sz w:val="20"/>
        </w:rPr>
        <w:tab/>
      </w:r>
      <w:r>
        <w:rPr>
          <w:rFonts w:ascii="宋体"/>
          <w:position w:val="-5"/>
          <w:sz w:val="20"/>
        </w:rPr>
        <w:drawing>
          <wp:inline distT="0" distB="0" distL="0" distR="0">
            <wp:extent cx="1158240" cy="219075"/>
            <wp:effectExtent l="0" t="0" r="0" b="0"/>
            <wp:docPr id="3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0.png"/>
                    <pic:cNvPicPr>
                      <a:picLocks noChangeAspect="1"/>
                    </pic:cNvPicPr>
                  </pic:nvPicPr>
                  <pic:blipFill>
                    <a:blip r:embed="rId53" cstate="print"/>
                    <a:stretch>
                      <a:fillRect/>
                    </a:stretch>
                  </pic:blipFill>
                  <pic:spPr>
                    <a:xfrm>
                      <a:off x="0" y="0"/>
                      <a:ext cx="1158240" cy="219455"/>
                    </a:xfrm>
                    <a:prstGeom prst="rect">
                      <a:avLst/>
                    </a:prstGeom>
                  </pic:spPr>
                </pic:pic>
              </a:graphicData>
            </a:graphic>
          </wp:inline>
        </w:drawing>
      </w:r>
    </w:p>
    <w:p>
      <w:pPr>
        <w:pStyle w:val="11"/>
        <w:spacing w:before="91" w:line="108" w:lineRule="exact"/>
        <w:ind w:left="571" w:right="264"/>
        <w:jc w:val="left"/>
      </w:pPr>
      <w:r>
        <w:rPr>
          <w:color w:val="646464"/>
          <w:spacing w:val="-8"/>
          <w:w w:val="115"/>
        </w:rPr>
        <w:t>用于储存易燃、易爆、易蒸发、易腐蚀等化学试剂、实验试剂等，适用于高校实验室、科研</w:t>
      </w:r>
    </w:p>
    <w:p>
      <w:pPr>
        <w:spacing w:before="0" w:line="176" w:lineRule="exact"/>
        <w:ind w:left="5356" w:right="264" w:firstLine="0"/>
        <w:jc w:val="left"/>
        <w:rPr>
          <w:rFonts w:ascii="宋体" w:hAnsi="宋体" w:eastAsia="宋体" w:cs="宋体"/>
          <w:sz w:val="27"/>
          <w:szCs w:val="27"/>
        </w:rPr>
      </w:pPr>
      <w:r>
        <w:pict>
          <v:shape id="_x0000_s1187" o:spid="_x0000_s1187" o:spt="202" type="#_x0000_t202" style="position:absolute;left:0pt;margin-left:354.65pt;margin-top:5.2pt;height:29pt;width:56.2pt;mso-position-horizontal-relative:page;z-index:-88064;mso-width-relative:page;mso-height-relative:page;" filled="f" stroked="f" coordsize="21600,21600">
            <v:path/>
            <v:fill on="f" focussize="0,0"/>
            <v:stroke on="f" joinstyle="miter"/>
            <v:imagedata o:title=""/>
            <o:lock v:ext="edit"/>
            <v:textbox inset="0mm,0mm,0mm,0mm">
              <w:txbxContent>
                <w:p>
                  <w:pPr>
                    <w:spacing w:before="92"/>
                    <w:ind w:left="-2236" w:right="0" w:firstLine="0"/>
                    <w:jc w:val="left"/>
                    <w:rPr>
                      <w:rFonts w:ascii="宋体" w:hAnsi="宋体" w:eastAsia="宋体" w:cs="宋体"/>
                      <w:sz w:val="27"/>
                      <w:szCs w:val="27"/>
                    </w:rPr>
                  </w:pPr>
                  <w:r>
                    <w:rPr>
                      <w:rFonts w:ascii="宋体" w:hAnsi="宋体" w:eastAsia="宋体" w:cs="宋体"/>
                      <w:color w:val="646464"/>
                      <w:spacing w:val="-3110"/>
                      <w:w w:val="370"/>
                      <w:sz w:val="27"/>
                      <w:szCs w:val="27"/>
                    </w:rPr>
                    <w:t>．</w:t>
                  </w:r>
                  <w:r>
                    <w:rPr>
                      <w:rFonts w:ascii="宋体" w:hAnsi="宋体" w:eastAsia="宋体" w:cs="宋体"/>
                      <w:color w:val="646464"/>
                      <w:w w:val="370"/>
                      <w:sz w:val="27"/>
                      <w:szCs w:val="27"/>
                    </w:rPr>
                    <w:t>．</w:t>
                  </w:r>
                </w:p>
              </w:txbxContent>
            </v:textbox>
          </v:shape>
        </w:pict>
      </w:r>
      <w:r>
        <w:pict>
          <v:group id="_x0000_s1188" o:spid="_x0000_s1188" o:spt="203" style="position:absolute;left:0pt;margin-left:367.2pt;margin-top:5.2pt;height:29pt;width:29.95pt;mso-position-horizontal-relative:page;z-index:-88064;mso-width-relative:page;mso-height-relative:page;" coordorigin="7344,105" coordsize="599,580">
            <o:lock v:ext="edit"/>
            <v:group id="_x0000_s1189" o:spid="_x0000_s1189" o:spt="203" style="position:absolute;left:7344;top:105;height:580;width:522;" coordorigin="7344,105" coordsize="522,580">
              <o:lock v:ext="edit"/>
              <v:shape id="_x0000_s1190" o:spid="_x0000_s1190" style="position:absolute;left:7344;top:105;height:580;width:522;" fillcolor="#E1EBEF" filled="t" stroked="f" coordorigin="7344,105" coordsize="522,580" path="m7344,105l7866,105,7866,685,7344,685,7344,105xe">
                <v:path arrowok="t"/>
                <v:fill on="t" focussize="0,0"/>
                <v:stroke on="f"/>
                <v:imagedata o:title=""/>
                <o:lock v:ext="edit"/>
              </v:shape>
            </v:group>
            <v:group id="_x0000_s1191" o:spid="_x0000_s1191" o:spt="203" style="position:absolute;left:7832;top:574;height:2;width:72;" coordorigin="7832,574" coordsize="72,2">
              <o:lock v:ext="edit"/>
              <v:shape id="_x0000_s1192" o:spid="_x0000_s1192" style="position:absolute;left:7832;top:574;height:2;width:72;" filled="f" stroked="t" coordorigin="7832,574" coordsize="72,0" path="m7832,574l7903,574e">
                <v:path arrowok="t"/>
                <v:fill on="f" focussize="0,0"/>
                <v:stroke weight="4pt" color="#E1EBEF"/>
                <v:imagedata o:title=""/>
                <o:lock v:ext="edit"/>
              </v:shape>
            </v:group>
          </v:group>
        </w:pict>
      </w:r>
      <w:r>
        <w:rPr>
          <w:rFonts w:ascii="宋体" w:hAnsi="宋体" w:eastAsia="宋体" w:cs="宋体"/>
          <w:color w:val="646464"/>
          <w:spacing w:val="-3053"/>
          <w:w w:val="370"/>
          <w:sz w:val="27"/>
          <w:szCs w:val="27"/>
        </w:rPr>
        <w:t>．</w:t>
      </w:r>
      <w:r>
        <w:rPr>
          <w:rFonts w:ascii="宋体" w:hAnsi="宋体" w:eastAsia="宋体" w:cs="宋体"/>
          <w:color w:val="A8A7A7"/>
          <w:spacing w:val="-444"/>
          <w:w w:val="88"/>
          <w:position w:val="-8"/>
          <w:sz w:val="58"/>
          <w:szCs w:val="58"/>
        </w:rPr>
        <w:t>．</w:t>
      </w:r>
      <w:r>
        <w:rPr>
          <w:rFonts w:ascii="宋体" w:hAnsi="宋体" w:eastAsia="宋体" w:cs="宋体"/>
          <w:color w:val="646464"/>
          <w:w w:val="481"/>
          <w:sz w:val="27"/>
          <w:szCs w:val="27"/>
        </w:rPr>
        <w:t>．</w:t>
      </w:r>
    </w:p>
    <w:p>
      <w:pPr>
        <w:pStyle w:val="11"/>
        <w:spacing w:line="140" w:lineRule="exact"/>
        <w:ind w:left="575" w:right="264"/>
        <w:jc w:val="left"/>
      </w:pPr>
      <w:r>
        <w:rPr>
          <w:color w:val="646464"/>
          <w:w w:val="115"/>
        </w:rPr>
        <w:t>单位的实验场所等</w:t>
      </w:r>
      <w:r>
        <w:rPr>
          <w:color w:val="858585"/>
          <w:w w:val="115"/>
        </w:rPr>
        <w:t>。</w:t>
      </w:r>
    </w:p>
    <w:p>
      <w:pPr>
        <w:spacing w:before="1" w:line="240" w:lineRule="auto"/>
        <w:rPr>
          <w:rFonts w:ascii="宋体" w:hAnsi="宋体" w:eastAsia="宋体" w:cs="宋体"/>
          <w:sz w:val="9"/>
          <w:szCs w:val="9"/>
        </w:rPr>
      </w:pPr>
    </w:p>
    <w:p>
      <w:pPr>
        <w:spacing w:before="10" w:line="240" w:lineRule="auto"/>
        <w:rPr>
          <w:rFonts w:ascii="宋体" w:hAnsi="宋体" w:eastAsia="宋体" w:cs="宋体"/>
          <w:sz w:val="5"/>
          <w:szCs w:val="5"/>
        </w:rPr>
      </w:pPr>
    </w:p>
    <w:p>
      <w:pPr>
        <w:spacing w:before="0"/>
        <w:ind w:left="0" w:right="1544" w:firstLine="0"/>
        <w:jc w:val="right"/>
        <w:rPr>
          <w:rFonts w:ascii="宋体" w:hAnsi="宋体" w:eastAsia="宋体" w:cs="宋体"/>
          <w:sz w:val="8"/>
          <w:szCs w:val="8"/>
        </w:rPr>
      </w:pPr>
      <w:r>
        <w:rPr>
          <w:rFonts w:ascii="宋体" w:hAnsi="宋体" w:eastAsia="宋体" w:cs="宋体"/>
          <w:color w:val="A8A7A7"/>
          <w:spacing w:val="-7"/>
          <w:w w:val="105"/>
          <w:sz w:val="8"/>
          <w:szCs w:val="8"/>
        </w:rPr>
        <w:t>嚣</w:t>
      </w:r>
      <w:r>
        <w:rPr>
          <w:rFonts w:ascii="宋体" w:hAnsi="宋体" w:eastAsia="宋体" w:cs="宋体"/>
          <w:color w:val="858585"/>
          <w:spacing w:val="-7"/>
          <w:w w:val="105"/>
          <w:sz w:val="8"/>
          <w:szCs w:val="8"/>
        </w:rPr>
        <w:t>圄</w:t>
      </w:r>
    </w:p>
    <w:p>
      <w:pPr>
        <w:spacing w:before="37"/>
        <w:ind w:left="551" w:right="264" w:firstLine="0"/>
        <w:jc w:val="left"/>
        <w:rPr>
          <w:rFonts w:ascii="宋体" w:hAnsi="宋体" w:eastAsia="宋体" w:cs="宋体"/>
          <w:sz w:val="18"/>
          <w:szCs w:val="18"/>
        </w:rPr>
      </w:pPr>
      <w:r>
        <w:rPr>
          <w:rFonts w:ascii="宋体" w:hAnsi="宋体" w:eastAsia="宋体" w:cs="宋体"/>
          <w:color w:val="3F99CA"/>
          <w:w w:val="160"/>
          <w:sz w:val="18"/>
          <w:szCs w:val="18"/>
        </w:rPr>
        <w:t>＠</w:t>
      </w:r>
      <w:r>
        <w:rPr>
          <w:rFonts w:ascii="宋体" w:hAnsi="宋体" w:eastAsia="宋体" w:cs="宋体"/>
          <w:color w:val="3F99CA"/>
          <w:spacing w:val="-98"/>
          <w:w w:val="160"/>
          <w:sz w:val="18"/>
          <w:szCs w:val="18"/>
        </w:rPr>
        <w:t xml:space="preserve"> </w:t>
      </w:r>
      <w:r>
        <w:rPr>
          <w:rFonts w:ascii="宋体" w:hAnsi="宋体" w:eastAsia="宋体" w:cs="宋体"/>
          <w:color w:val="3F99CA"/>
          <w:spacing w:val="-10"/>
          <w:w w:val="120"/>
          <w:sz w:val="18"/>
          <w:szCs w:val="18"/>
        </w:rPr>
        <w:t>多维防伊</w:t>
      </w:r>
      <w:r>
        <w:rPr>
          <w:rFonts w:ascii="宋体" w:hAnsi="宋体" w:eastAsia="宋体" w:cs="宋体"/>
          <w:color w:val="3F99CA"/>
          <w:spacing w:val="-94"/>
          <w:w w:val="120"/>
          <w:sz w:val="18"/>
          <w:szCs w:val="18"/>
        </w:rPr>
        <w:t xml:space="preserve"> </w:t>
      </w:r>
      <w:r>
        <w:rPr>
          <w:rFonts w:ascii="宋体" w:hAnsi="宋体" w:eastAsia="宋体" w:cs="宋体"/>
          <w:color w:val="3F99CA"/>
          <w:spacing w:val="-9"/>
          <w:w w:val="120"/>
          <w:sz w:val="18"/>
          <w:szCs w:val="18"/>
        </w:rPr>
        <w:t>全面阻爆</w:t>
      </w:r>
    </w:p>
    <w:p>
      <w:pPr>
        <w:spacing w:before="8" w:line="240" w:lineRule="auto"/>
        <w:rPr>
          <w:rFonts w:ascii="宋体" w:hAnsi="宋体" w:eastAsia="宋体" w:cs="宋体"/>
          <w:sz w:val="13"/>
          <w:szCs w:val="13"/>
        </w:rPr>
      </w:pPr>
    </w:p>
    <w:p>
      <w:pPr>
        <w:pStyle w:val="11"/>
        <w:tabs>
          <w:tab w:val="left" w:pos="8294"/>
          <w:tab w:val="left" w:pos="9104"/>
        </w:tabs>
        <w:spacing w:line="180" w:lineRule="auto"/>
        <w:ind w:left="1017" w:right="264" w:firstLine="19"/>
        <w:jc w:val="left"/>
        <w:rPr>
          <w:rFonts w:ascii="Times New Roman" w:hAnsi="Times New Roman" w:eastAsia="Times New Roman" w:cs="Times New Roman"/>
          <w:sz w:val="10"/>
          <w:szCs w:val="10"/>
        </w:rPr>
      </w:pPr>
      <w:r>
        <w:rPr>
          <w:color w:val="646464"/>
          <w:spacing w:val="-10"/>
          <w:w w:val="110"/>
        </w:rPr>
        <w:t>·全面的防静电技术，箱壳与内衬、门壳及门内衬采用铜绞线连接</w:t>
      </w:r>
      <w:r>
        <w:rPr>
          <w:color w:val="646464"/>
          <w:spacing w:val="3"/>
          <w:w w:val="110"/>
        </w:rPr>
        <w:t xml:space="preserve"> </w:t>
      </w:r>
      <w:r>
        <w:rPr>
          <w:color w:val="646464"/>
          <w:spacing w:val="-16"/>
          <w:w w:val="110"/>
        </w:rPr>
        <w:t>，存储空间内各活</w:t>
      </w:r>
      <w:r>
        <w:rPr>
          <w:color w:val="646464"/>
          <w:spacing w:val="-16"/>
          <w:w w:val="110"/>
        </w:rPr>
        <w:tab/>
      </w:r>
      <w:r>
        <w:rPr>
          <w:color w:val="646464"/>
          <w:position w:val="-12"/>
        </w:rPr>
        <w:drawing>
          <wp:inline distT="0" distB="0" distL="0" distR="0">
            <wp:extent cx="621665" cy="146050"/>
            <wp:effectExtent l="0" t="0" r="0" b="0"/>
            <wp:docPr id="41"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1.jpeg"/>
                    <pic:cNvPicPr>
                      <a:picLocks noChangeAspect="1"/>
                    </pic:cNvPicPr>
                  </pic:nvPicPr>
                  <pic:blipFill>
                    <a:blip r:embed="rId54" cstate="print"/>
                    <a:stretch>
                      <a:fillRect/>
                    </a:stretch>
                  </pic:blipFill>
                  <pic:spPr>
                    <a:xfrm>
                      <a:off x="0" y="0"/>
                      <a:ext cx="621791" cy="146303"/>
                    </a:xfrm>
                    <a:prstGeom prst="rect">
                      <a:avLst/>
                    </a:prstGeom>
                  </pic:spPr>
                </pic:pic>
              </a:graphicData>
            </a:graphic>
          </wp:inline>
        </w:drawing>
      </w:r>
      <w:r>
        <w:rPr>
          <w:rFonts w:ascii="Times New Roman" w:hAnsi="Times New Roman" w:eastAsia="Times New Roman" w:cs="Times New Roman"/>
          <w:color w:val="646464"/>
          <w:position w:val="-12"/>
        </w:rPr>
        <w:t xml:space="preserve"> </w:t>
      </w:r>
      <w:r>
        <w:rPr>
          <w:color w:val="646464"/>
          <w:w w:val="115"/>
        </w:rPr>
        <w:t>动部件为金属制作</w:t>
      </w:r>
      <w:r>
        <w:rPr>
          <w:color w:val="646464"/>
          <w:spacing w:val="-34"/>
          <w:w w:val="115"/>
        </w:rPr>
        <w:t xml:space="preserve"> </w:t>
      </w:r>
      <w:r>
        <w:rPr>
          <w:color w:val="646464"/>
          <w:w w:val="115"/>
        </w:rPr>
        <w:t>；</w:t>
      </w:r>
      <w:r>
        <w:rPr>
          <w:color w:val="646464"/>
          <w:w w:val="115"/>
        </w:rPr>
        <w:tab/>
      </w:r>
      <w:r>
        <w:rPr>
          <w:color w:val="646464"/>
          <w:w w:val="115"/>
        </w:rPr>
        <w:tab/>
      </w:r>
      <w:r>
        <w:rPr>
          <w:rFonts w:ascii="Times New Roman" w:hAnsi="Times New Roman" w:eastAsia="Times New Roman" w:cs="Times New Roman"/>
          <w:color w:val="858585"/>
          <w:w w:val="125"/>
          <w:position w:val="1"/>
          <w:sz w:val="10"/>
          <w:szCs w:val="10"/>
        </w:rPr>
        <w:t>ID</w:t>
      </w:r>
    </w:p>
    <w:p>
      <w:pPr>
        <w:pStyle w:val="11"/>
        <w:spacing w:before="37" w:line="240" w:lineRule="auto"/>
        <w:ind w:left="1036" w:right="264"/>
        <w:jc w:val="left"/>
      </w:pPr>
      <w:r>
        <w:rPr>
          <w:color w:val="646464"/>
          <w:spacing w:val="-4"/>
          <w:w w:val="115"/>
        </w:rPr>
        <w:t>·电控部分分别采用隔爆型、本质安全型及浇封型三种防爆方式；</w:t>
      </w:r>
    </w:p>
    <w:p>
      <w:pPr>
        <w:pStyle w:val="11"/>
        <w:spacing w:before="37" w:line="240" w:lineRule="auto"/>
        <w:ind w:left="1036" w:right="264"/>
        <w:jc w:val="left"/>
      </w:pPr>
      <w:r>
        <w:rPr>
          <w:color w:val="646464"/>
          <w:spacing w:val="-12"/>
          <w:w w:val="110"/>
        </w:rPr>
        <w:t>·采用自占片式令凝器</w:t>
      </w:r>
      <w:r>
        <w:rPr>
          <w:color w:val="646464"/>
          <w:spacing w:val="34"/>
          <w:w w:val="110"/>
        </w:rPr>
        <w:t xml:space="preserve"> </w:t>
      </w:r>
      <w:r>
        <w:rPr>
          <w:color w:val="646464"/>
          <w:spacing w:val="-7"/>
          <w:w w:val="110"/>
        </w:rPr>
        <w:t>，散热性能稳定，极大减少了灰尘等对散热的影响</w:t>
      </w:r>
      <w:r>
        <w:rPr>
          <w:color w:val="858585"/>
          <w:spacing w:val="-7"/>
          <w:w w:val="110"/>
        </w:rPr>
        <w:t>。</w:t>
      </w:r>
    </w:p>
    <w:p>
      <w:pPr>
        <w:spacing w:before="12" w:line="240" w:lineRule="auto"/>
        <w:rPr>
          <w:rFonts w:ascii="宋体" w:hAnsi="宋体" w:eastAsia="宋体" w:cs="宋体"/>
          <w:sz w:val="14"/>
          <w:szCs w:val="14"/>
        </w:rPr>
      </w:pPr>
    </w:p>
    <w:p>
      <w:pPr>
        <w:spacing w:before="0"/>
        <w:ind w:left="561" w:right="264" w:firstLine="0"/>
        <w:jc w:val="left"/>
        <w:rPr>
          <w:rFonts w:ascii="宋体" w:hAnsi="宋体" w:eastAsia="宋体" w:cs="宋体"/>
          <w:sz w:val="19"/>
          <w:szCs w:val="19"/>
        </w:rPr>
      </w:pPr>
      <w:r>
        <w:pict>
          <v:shape id="_x0000_s1193" o:spid="_x0000_s1193" o:spt="75" type="#_x0000_t75" style="position:absolute;left:0pt;margin-left:354.2pt;margin-top:8.9pt;height:24pt;width:46.05pt;mso-position-horizontal-relative:page;z-index:4096;mso-width-relative:page;mso-height-relative:page;" filled="f" stroked="f" coordsize="21600,21600">
            <v:path/>
            <v:fill on="f" focussize="0,0"/>
            <v:stroke on="f"/>
            <v:imagedata r:id="rId55" o:title=""/>
            <o:lock v:ext="edit" aspectratio="t"/>
          </v:shape>
        </w:pict>
      </w:r>
      <w:r>
        <w:rPr>
          <w:rFonts w:ascii="宋体" w:hAnsi="宋体" w:eastAsia="宋体" w:cs="宋体"/>
          <w:color w:val="3F99CA"/>
          <w:w w:val="110"/>
          <w:sz w:val="19"/>
          <w:szCs w:val="19"/>
        </w:rPr>
        <w:t xml:space="preserve">己 </w:t>
      </w:r>
      <w:r>
        <w:rPr>
          <w:rFonts w:ascii="宋体" w:hAnsi="宋体" w:eastAsia="宋体" w:cs="宋体"/>
          <w:color w:val="3F99CA"/>
          <w:spacing w:val="-10"/>
          <w:w w:val="110"/>
          <w:sz w:val="19"/>
          <w:szCs w:val="19"/>
        </w:rPr>
        <w:t>微电脑控制</w:t>
      </w:r>
      <w:r>
        <w:rPr>
          <w:rFonts w:ascii="宋体" w:hAnsi="宋体" w:eastAsia="宋体" w:cs="宋体"/>
          <w:color w:val="3F99CA"/>
          <w:spacing w:val="-79"/>
          <w:w w:val="110"/>
          <w:sz w:val="19"/>
          <w:szCs w:val="19"/>
        </w:rPr>
        <w:t xml:space="preserve"> </w:t>
      </w:r>
      <w:r>
        <w:rPr>
          <w:rFonts w:ascii="宋体" w:hAnsi="宋体" w:eastAsia="宋体" w:cs="宋体"/>
          <w:color w:val="3F99CA"/>
          <w:w w:val="110"/>
          <w:sz w:val="19"/>
          <w:szCs w:val="19"/>
        </w:rPr>
        <w:t>安全稳定</w:t>
      </w:r>
    </w:p>
    <w:p>
      <w:pPr>
        <w:spacing w:after="0"/>
        <w:jc w:val="left"/>
        <w:rPr>
          <w:rFonts w:ascii="宋体" w:hAnsi="宋体" w:eastAsia="宋体" w:cs="宋体"/>
          <w:sz w:val="19"/>
          <w:szCs w:val="19"/>
        </w:rPr>
        <w:sectPr>
          <w:pgSz w:w="9920" w:h="15580"/>
          <w:pgMar w:top="760" w:right="380" w:bottom="280" w:left="0" w:header="720" w:footer="720" w:gutter="0"/>
        </w:sectPr>
      </w:pPr>
    </w:p>
    <w:p>
      <w:pPr>
        <w:spacing w:before="10" w:line="240" w:lineRule="auto"/>
        <w:rPr>
          <w:rFonts w:ascii="宋体" w:hAnsi="宋体" w:eastAsia="宋体" w:cs="宋体"/>
          <w:sz w:val="10"/>
          <w:szCs w:val="10"/>
        </w:rPr>
      </w:pPr>
    </w:p>
    <w:p>
      <w:pPr>
        <w:pStyle w:val="11"/>
        <w:spacing w:line="249" w:lineRule="auto"/>
        <w:ind w:left="1003" w:right="0" w:firstLine="24"/>
        <w:jc w:val="left"/>
      </w:pPr>
      <w:r>
        <w:rPr>
          <w:color w:val="646464"/>
          <w:spacing w:val="-5"/>
          <w:w w:val="110"/>
        </w:rPr>
        <w:t xml:space="preserve">·高精度微电脑温度控制系统，内置带有安全栅的 </w:t>
      </w:r>
      <w:r>
        <w:rPr>
          <w:rFonts w:ascii="Times New Roman" w:hAnsi="Times New Roman" w:eastAsia="Times New Roman" w:cs="Times New Roman"/>
          <w:color w:val="646464"/>
          <w:w w:val="110"/>
          <w:sz w:val="16"/>
          <w:szCs w:val="16"/>
        </w:rPr>
        <w:t>PTlOO</w:t>
      </w:r>
      <w:r>
        <w:rPr>
          <w:rFonts w:ascii="Times New Roman" w:hAnsi="Times New Roman" w:eastAsia="Times New Roman" w:cs="Times New Roman"/>
          <w:color w:val="646464"/>
          <w:spacing w:val="14"/>
          <w:w w:val="110"/>
          <w:sz w:val="16"/>
          <w:szCs w:val="16"/>
        </w:rPr>
        <w:t xml:space="preserve"> </w:t>
      </w:r>
      <w:r>
        <w:rPr>
          <w:color w:val="646464"/>
          <w:w w:val="110"/>
        </w:rPr>
        <w:t>传感器，确保运行状态安</w:t>
      </w:r>
      <w:r>
        <w:rPr>
          <w:color w:val="646464"/>
          <w:w w:val="116"/>
        </w:rPr>
        <w:t xml:space="preserve"> </w:t>
      </w:r>
      <w:r>
        <w:rPr>
          <w:color w:val="646464"/>
          <w:spacing w:val="2"/>
          <w:w w:val="110"/>
        </w:rPr>
        <w:t>全稳定；</w:t>
      </w:r>
    </w:p>
    <w:p>
      <w:pPr>
        <w:pStyle w:val="11"/>
        <w:spacing w:before="3" w:line="240" w:lineRule="auto"/>
        <w:ind w:left="1027" w:right="0"/>
        <w:jc w:val="left"/>
      </w:pPr>
      <w:r>
        <w:rPr>
          <w:color w:val="646464"/>
          <w:spacing w:val="-11"/>
          <w:w w:val="110"/>
        </w:rPr>
        <w:t>·高亮度数码显示屏，视觉更柔和</w:t>
      </w:r>
      <w:r>
        <w:rPr>
          <w:color w:val="646464"/>
          <w:w w:val="110"/>
        </w:rPr>
        <w:t xml:space="preserve"> </w:t>
      </w:r>
      <w:r>
        <w:rPr>
          <w:color w:val="646464"/>
          <w:spacing w:val="-11"/>
          <w:w w:val="110"/>
        </w:rPr>
        <w:t>，箱内温度保持在</w:t>
      </w:r>
      <w:r>
        <w:rPr>
          <w:color w:val="646464"/>
          <w:w w:val="110"/>
        </w:rPr>
        <w:t xml:space="preserve"> </w:t>
      </w:r>
      <w:r>
        <w:rPr>
          <w:rFonts w:ascii="Times New Roman" w:hAnsi="Times New Roman" w:eastAsia="Times New Roman" w:cs="Times New Roman"/>
          <w:color w:val="646464"/>
          <w:spacing w:val="-25"/>
          <w:w w:val="110"/>
          <w:sz w:val="16"/>
          <w:szCs w:val="16"/>
        </w:rPr>
        <w:t>2-8</w:t>
      </w:r>
      <w:r>
        <w:rPr>
          <w:color w:val="646464"/>
          <w:spacing w:val="-25"/>
          <w:w w:val="110"/>
        </w:rPr>
        <w:t>。</w:t>
      </w:r>
      <w:r>
        <w:rPr>
          <w:rFonts w:ascii="Times New Roman" w:hAnsi="Times New Roman" w:eastAsia="Times New Roman" w:cs="Times New Roman"/>
          <w:color w:val="646464"/>
          <w:spacing w:val="-25"/>
          <w:w w:val="110"/>
          <w:sz w:val="16"/>
          <w:szCs w:val="16"/>
        </w:rPr>
        <w:t>C</w:t>
      </w:r>
      <w:r>
        <w:rPr>
          <w:color w:val="646464"/>
          <w:spacing w:val="-25"/>
          <w:w w:val="110"/>
        </w:rPr>
        <w:t>范围内，显示精度</w:t>
      </w:r>
      <w:r>
        <w:rPr>
          <w:color w:val="646464"/>
          <w:w w:val="110"/>
        </w:rPr>
        <w:t xml:space="preserve"> </w:t>
      </w:r>
      <w:r>
        <w:rPr>
          <w:rFonts w:ascii="Times New Roman" w:hAnsi="Times New Roman" w:eastAsia="Times New Roman" w:cs="Times New Roman"/>
          <w:color w:val="646464"/>
          <w:w w:val="110"/>
          <w:sz w:val="16"/>
          <w:szCs w:val="16"/>
        </w:rPr>
        <w:t>0.1</w:t>
      </w:r>
      <w:r>
        <w:rPr>
          <w:rFonts w:ascii="Times New Roman" w:hAnsi="Times New Roman" w:eastAsia="Times New Roman" w:cs="Times New Roman"/>
          <w:color w:val="646464"/>
          <w:spacing w:val="35"/>
          <w:w w:val="110"/>
          <w:sz w:val="16"/>
          <w:szCs w:val="16"/>
        </w:rPr>
        <w:t xml:space="preserve"> </w:t>
      </w:r>
      <w:r>
        <w:rPr>
          <w:rFonts w:ascii="Times New Roman" w:hAnsi="Times New Roman" w:eastAsia="Times New Roman" w:cs="Times New Roman"/>
          <w:color w:val="646464"/>
          <w:spacing w:val="-3"/>
          <w:w w:val="110"/>
          <w:sz w:val="16"/>
          <w:szCs w:val="16"/>
        </w:rPr>
        <w:t>C</w:t>
      </w:r>
      <w:r>
        <w:rPr>
          <w:color w:val="858585"/>
          <w:spacing w:val="-3"/>
          <w:w w:val="110"/>
        </w:rPr>
        <w:t>。</w:t>
      </w:r>
    </w:p>
    <w:p>
      <w:pPr>
        <w:spacing w:before="3" w:line="240" w:lineRule="auto"/>
        <w:rPr>
          <w:rFonts w:ascii="宋体" w:hAnsi="宋体" w:eastAsia="宋体" w:cs="宋体"/>
          <w:sz w:val="20"/>
          <w:szCs w:val="20"/>
        </w:rPr>
      </w:pPr>
    </w:p>
    <w:p>
      <w:pPr>
        <w:tabs>
          <w:tab w:val="left" w:pos="599"/>
          <w:tab w:val="left" w:pos="5346"/>
        </w:tabs>
        <w:spacing w:before="0"/>
        <w:ind w:left="0" w:right="0" w:firstLine="0"/>
        <w:jc w:val="left"/>
        <w:rPr>
          <w:rFonts w:ascii="宋体" w:hAnsi="宋体" w:eastAsia="宋体" w:cs="宋体"/>
          <w:sz w:val="36"/>
          <w:szCs w:val="36"/>
        </w:rPr>
      </w:pPr>
      <w:r>
        <w:pict>
          <v:group id="_x0000_s1194" o:spid="_x0000_s1194" o:spt="203" style="position:absolute;left:0pt;margin-left:29.95pt;margin-top:21.35pt;height:0.1pt;width:9.9pt;mso-position-horizontal-relative:page;z-index:-88064;mso-width-relative:page;mso-height-relative:page;" coordorigin="600,428" coordsize="198,2">
            <o:lock v:ext="edit"/>
            <v:shape id="_x0000_s1195" o:spid="_x0000_s1195" style="position:absolute;left:600;top:428;height:2;width:198;" filled="f" stroked="t" coordorigin="600,428" coordsize="198,0" path="m600,428l797,428e">
              <v:path arrowok="t"/>
              <v:fill on="f" focussize="0,0"/>
              <v:stroke weight="0.71992125984252pt" color="#000000"/>
              <v:imagedata o:title=""/>
              <o:lock v:ext="edit"/>
            </v:shape>
          </v:group>
        </w:pict>
      </w:r>
      <w:r>
        <w:pict>
          <v:group id="_x0000_s1196" o:spid="_x0000_s1196" o:spt="203" style="position:absolute;left:0pt;margin-left:265.95pt;margin-top:5.55pt;height:18pt;width:0.1pt;mso-position-horizontal-relative:page;z-index:-88064;mso-width-relative:page;mso-height-relative:page;" coordorigin="5319,111" coordsize="2,360">
            <o:lock v:ext="edit"/>
            <v:shape id="_x0000_s1197" o:spid="_x0000_s1197" style="position:absolute;left:5319;top:111;height:360;width:2;" filled="f" stroked="t" coordorigin="5319,111" coordsize="0,360" path="m5319,111l5319,471e">
              <v:path arrowok="t"/>
              <v:fill on="f" focussize="0,0"/>
              <v:stroke weight="0.54pt" color="#75B5E2"/>
              <v:imagedata o:title=""/>
              <o:lock v:ext="edit"/>
            </v:shape>
          </v:group>
        </w:pict>
      </w:r>
      <w:r>
        <w:rPr>
          <w:rFonts w:ascii="宋体" w:hAnsi="宋体" w:eastAsia="宋体" w:cs="宋体"/>
          <w:color w:val="F6FBF9"/>
          <w:w w:val="3"/>
          <w:sz w:val="36"/>
          <w:szCs w:val="36"/>
        </w:rPr>
        <w:t>｜</w:t>
      </w:r>
      <w:r>
        <w:rPr>
          <w:rFonts w:ascii="宋体" w:hAnsi="宋体" w:eastAsia="宋体" w:cs="宋体"/>
          <w:color w:val="F6FBF9"/>
          <w:w w:val="3"/>
          <w:sz w:val="36"/>
          <w:szCs w:val="36"/>
        </w:rPr>
        <w:tab/>
      </w:r>
      <w:r>
        <w:rPr>
          <w:rFonts w:ascii="宋体" w:hAnsi="宋体" w:eastAsia="宋体" w:cs="宋体"/>
          <w:color w:val="F6FBF9"/>
          <w:w w:val="105"/>
          <w:sz w:val="17"/>
          <w:szCs w:val="17"/>
          <w:shd w:val="clear" w:color="auto" w:fill="75B5E2"/>
        </w:rPr>
        <w:t>斗</w:t>
      </w:r>
      <w:r>
        <w:rPr>
          <w:rFonts w:ascii="宋体" w:hAnsi="宋体" w:eastAsia="宋体" w:cs="宋体"/>
          <w:color w:val="F6FBF9"/>
          <w:spacing w:val="-68"/>
          <w:w w:val="105"/>
          <w:sz w:val="17"/>
          <w:szCs w:val="17"/>
          <w:shd w:val="clear" w:color="auto" w:fill="75B5E2"/>
        </w:rPr>
        <w:t xml:space="preserve"> </w:t>
      </w:r>
      <w:r>
        <w:rPr>
          <w:rFonts w:ascii="Times New Roman" w:hAnsi="Times New Roman" w:eastAsia="Times New Roman" w:cs="Times New Roman"/>
          <w:color w:val="F6FBF9"/>
          <w:spacing w:val="-9"/>
          <w:w w:val="106"/>
          <w:sz w:val="22"/>
          <w:szCs w:val="22"/>
          <w:shd w:val="clear" w:color="auto" w:fill="75B5E2"/>
        </w:rPr>
        <w:t>96</w:t>
      </w:r>
      <w:r>
        <w:rPr>
          <w:rFonts w:ascii="宋体" w:hAnsi="宋体" w:eastAsia="宋体" w:cs="宋体"/>
          <w:color w:val="F6FBF9"/>
          <w:spacing w:val="-9"/>
          <w:w w:val="106"/>
          <w:sz w:val="20"/>
          <w:szCs w:val="20"/>
          <w:shd w:val="clear" w:color="auto" w:fill="75B5E2"/>
        </w:rPr>
        <w:t>℃液氮生物存储窑器</w:t>
      </w:r>
      <w:r>
        <w:rPr>
          <w:rFonts w:ascii="宋体" w:hAnsi="宋体" w:eastAsia="宋体" w:cs="宋体"/>
          <w:color w:val="F6FBF9"/>
          <w:spacing w:val="-9"/>
          <w:w w:val="106"/>
          <w:sz w:val="20"/>
          <w:szCs w:val="20"/>
        </w:rPr>
        <w:tab/>
      </w:r>
      <w:r>
        <w:rPr>
          <w:rFonts w:ascii="宋体" w:hAnsi="宋体" w:eastAsia="宋体" w:cs="宋体"/>
          <w:color w:val="F6FBF9"/>
          <w:w w:val="1"/>
          <w:sz w:val="36"/>
          <w:szCs w:val="36"/>
        </w:rPr>
        <w:t>｜</w:t>
      </w:r>
    </w:p>
    <w:p>
      <w:pPr>
        <w:pStyle w:val="11"/>
        <w:spacing w:before="203" w:line="240" w:lineRule="auto"/>
        <w:ind w:left="595" w:right="0"/>
        <w:jc w:val="center"/>
      </w:pPr>
      <w:r>
        <w:rPr>
          <w:color w:val="646464"/>
          <w:w w:val="110"/>
        </w:rPr>
        <w:t>广泛应用于生物医疗</w:t>
      </w:r>
      <w:r>
        <w:rPr>
          <w:color w:val="646464"/>
          <w:spacing w:val="-42"/>
          <w:w w:val="110"/>
        </w:rPr>
        <w:t xml:space="preserve"> </w:t>
      </w:r>
      <w:r>
        <w:rPr>
          <w:color w:val="646464"/>
          <w:spacing w:val="-12"/>
          <w:w w:val="110"/>
        </w:rPr>
        <w:t>、食品冷冻冷藏、令链运输、材料深冷处理、低混超导、工业深冷应用等领域</w:t>
      </w:r>
      <w:r>
        <w:rPr>
          <w:color w:val="858585"/>
          <w:spacing w:val="-12"/>
          <w:w w:val="110"/>
        </w:rPr>
        <w:t>。</w:t>
      </w:r>
    </w:p>
    <w:p>
      <w:pPr>
        <w:spacing w:before="0" w:line="240" w:lineRule="auto"/>
        <w:rPr>
          <w:rFonts w:ascii="宋体" w:hAnsi="宋体" w:eastAsia="宋体" w:cs="宋体"/>
          <w:sz w:val="16"/>
          <w:szCs w:val="16"/>
        </w:rPr>
      </w:pPr>
      <w:r>
        <w:br w:type="column"/>
      </w:r>
    </w:p>
    <w:p>
      <w:pPr>
        <w:spacing w:before="0" w:line="240" w:lineRule="auto"/>
        <w:rPr>
          <w:rFonts w:ascii="宋体" w:hAnsi="宋体" w:eastAsia="宋体" w:cs="宋体"/>
          <w:sz w:val="16"/>
          <w:szCs w:val="16"/>
        </w:rPr>
      </w:pPr>
    </w:p>
    <w:p>
      <w:pPr>
        <w:tabs>
          <w:tab w:val="left" w:pos="1304"/>
        </w:tabs>
        <w:spacing w:before="139"/>
        <w:ind w:left="70" w:right="0" w:firstLine="0"/>
        <w:jc w:val="left"/>
        <w:rPr>
          <w:rFonts w:ascii="Arial" w:hAnsi="Arial" w:eastAsia="Arial" w:cs="Arial"/>
          <w:sz w:val="16"/>
          <w:szCs w:val="16"/>
        </w:rPr>
      </w:pPr>
      <w:r>
        <w:rPr>
          <w:rFonts w:ascii="Arial"/>
          <w:color w:val="646464"/>
          <w:sz w:val="16"/>
        </w:rPr>
        <w:t>MC-4L310X</w:t>
      </w:r>
      <w:r>
        <w:rPr>
          <w:rFonts w:ascii="Arial"/>
          <w:color w:val="646464"/>
          <w:sz w:val="16"/>
        </w:rPr>
        <w:tab/>
      </w:r>
      <w:r>
        <w:rPr>
          <w:rFonts w:ascii="Arial"/>
          <w:color w:val="646464"/>
          <w:w w:val="105"/>
          <w:sz w:val="16"/>
        </w:rPr>
        <w:t>MC-4L100X</w:t>
      </w:r>
    </w:p>
    <w:p>
      <w:pPr>
        <w:spacing w:after="0"/>
        <w:jc w:val="left"/>
        <w:rPr>
          <w:rFonts w:ascii="Arial" w:hAnsi="Arial" w:eastAsia="Arial" w:cs="Arial"/>
          <w:sz w:val="16"/>
          <w:szCs w:val="16"/>
        </w:rPr>
        <w:sectPr>
          <w:type w:val="continuous"/>
          <w:pgSz w:w="9920" w:h="15580"/>
          <w:pgMar w:top="540" w:right="380" w:bottom="0" w:left="0" w:header="720" w:footer="720" w:gutter="0"/>
          <w:cols w:equalWidth="0" w:num="2">
            <w:col w:w="6991" w:space="94"/>
            <w:col w:w="2455"/>
          </w:cols>
        </w:sectPr>
      </w:pPr>
    </w:p>
    <w:p>
      <w:pPr>
        <w:spacing w:before="139"/>
        <w:ind w:left="575" w:right="264" w:firstLine="0"/>
        <w:jc w:val="left"/>
        <w:rPr>
          <w:rFonts w:ascii="宋体" w:hAnsi="宋体" w:eastAsia="宋体" w:cs="宋体"/>
          <w:sz w:val="18"/>
          <w:szCs w:val="18"/>
        </w:rPr>
      </w:pPr>
      <w:r>
        <w:rPr>
          <w:rFonts w:ascii="宋体" w:hAnsi="宋体" w:eastAsia="宋体" w:cs="宋体"/>
          <w:color w:val="3F99CA"/>
          <w:spacing w:val="-4"/>
          <w:w w:val="105"/>
          <w:sz w:val="18"/>
          <w:szCs w:val="18"/>
        </w:rPr>
        <w:t>不锈钢液氮存储罐</w:t>
      </w:r>
    </w:p>
    <w:p>
      <w:pPr>
        <w:pStyle w:val="11"/>
        <w:spacing w:before="84" w:line="264" w:lineRule="auto"/>
        <w:ind w:left="571" w:right="2058" w:firstLine="24"/>
        <w:jc w:val="left"/>
      </w:pPr>
      <w:r>
        <w:rPr>
          <w:color w:val="646464"/>
          <w:spacing w:val="-2"/>
          <w:w w:val="105"/>
        </w:rPr>
        <w:t>·美的生物医疗大口径不锈钢液氮生物容器为生物样品提供出色的保护</w:t>
      </w:r>
      <w:r>
        <w:rPr>
          <w:color w:val="646464"/>
          <w:spacing w:val="4"/>
          <w:w w:val="105"/>
        </w:rPr>
        <w:t xml:space="preserve"> </w:t>
      </w:r>
      <w:r>
        <w:rPr>
          <w:color w:val="646464"/>
          <w:w w:val="105"/>
        </w:rPr>
        <w:t>，基于微处理器的温度及液</w:t>
      </w:r>
      <w:r>
        <w:rPr>
          <w:color w:val="646464"/>
          <w:w w:val="112"/>
        </w:rPr>
        <w:t xml:space="preserve"> </w:t>
      </w:r>
      <w:r>
        <w:rPr>
          <w:color w:val="646464"/>
          <w:w w:val="110"/>
        </w:rPr>
        <w:t>氮液位监控系统严密监控设备运行</w:t>
      </w:r>
      <w:r>
        <w:rPr>
          <w:color w:val="646464"/>
          <w:spacing w:val="43"/>
          <w:w w:val="110"/>
        </w:rPr>
        <w:t xml:space="preserve"> </w:t>
      </w:r>
      <w:r>
        <w:rPr>
          <w:color w:val="646464"/>
          <w:spacing w:val="-7"/>
          <w:w w:val="110"/>
        </w:rPr>
        <w:t>，确保样品安全；</w:t>
      </w:r>
    </w:p>
    <w:p>
      <w:pPr>
        <w:pStyle w:val="11"/>
        <w:spacing w:before="4" w:line="264" w:lineRule="auto"/>
        <w:ind w:left="571" w:right="2058" w:firstLine="24"/>
        <w:jc w:val="left"/>
      </w:pPr>
      <w:r>
        <w:pict>
          <v:shape id="_x0000_s1198" o:spid="_x0000_s1198" o:spt="75" type="#_x0000_t75" style="position:absolute;left:0pt;margin-left:393.6pt;margin-top:3.55pt;height:101.75pt;width:63.35pt;mso-position-horizontal-relative:page;z-index:4096;mso-width-relative:page;mso-height-relative:page;" filled="f" stroked="f" coordsize="21600,21600">
            <v:path/>
            <v:fill on="f" focussize="0,0"/>
            <v:stroke on="f"/>
            <v:imagedata r:id="rId56" o:title=""/>
            <o:lock v:ext="edit" aspectratio="t"/>
          </v:shape>
        </w:pict>
      </w:r>
      <w:r>
        <w:rPr>
          <w:color w:val="646464"/>
          <w:spacing w:val="-2"/>
          <w:w w:val="105"/>
        </w:rPr>
        <w:t>·标配的一体式折叠台阶、辅助工作台以及符合人体工程力学的箱盖设计可确保设备的使用安全性</w:t>
      </w:r>
      <w:r>
        <w:rPr>
          <w:color w:val="646464"/>
          <w:spacing w:val="9"/>
          <w:w w:val="105"/>
        </w:rPr>
        <w:t xml:space="preserve"> </w:t>
      </w:r>
      <w:r>
        <w:rPr>
          <w:color w:val="646464"/>
          <w:w w:val="120"/>
        </w:rPr>
        <w:t>和简便性</w:t>
      </w:r>
      <w:r>
        <w:rPr>
          <w:color w:val="646464"/>
          <w:spacing w:val="-67"/>
          <w:w w:val="120"/>
        </w:rPr>
        <w:t xml:space="preserve"> </w:t>
      </w:r>
      <w:r>
        <w:rPr>
          <w:color w:val="646464"/>
          <w:w w:val="140"/>
        </w:rPr>
        <w:t>；</w:t>
      </w:r>
    </w:p>
    <w:p>
      <w:pPr>
        <w:pStyle w:val="11"/>
        <w:spacing w:line="264" w:lineRule="auto"/>
        <w:ind w:left="571" w:right="2058" w:firstLine="24"/>
        <w:jc w:val="left"/>
      </w:pPr>
      <w:r>
        <w:rPr>
          <w:color w:val="646464"/>
          <w:spacing w:val="-2"/>
          <w:w w:val="105"/>
        </w:rPr>
        <w:t>·可兼容液氮气相和液相存储模式，即使在长时间开盖状况下也能保证整个箱体内</w:t>
      </w:r>
      <w:r>
        <w:rPr>
          <w:color w:val="646464"/>
          <w:spacing w:val="64"/>
          <w:w w:val="105"/>
        </w:rPr>
        <w:t xml:space="preserve"> </w:t>
      </w:r>
      <w:r>
        <w:rPr>
          <w:color w:val="646464"/>
          <w:w w:val="105"/>
        </w:rPr>
        <w:t>部卓越的温度均</w:t>
      </w:r>
      <w:r>
        <w:rPr>
          <w:color w:val="646464"/>
          <w:w w:val="107"/>
        </w:rPr>
        <w:t xml:space="preserve"> </w:t>
      </w:r>
      <w:r>
        <w:rPr>
          <w:color w:val="646464"/>
          <w:w w:val="115"/>
        </w:rPr>
        <w:t>匀性及稳定性</w:t>
      </w:r>
      <w:r>
        <w:rPr>
          <w:color w:val="646464"/>
          <w:spacing w:val="-20"/>
          <w:w w:val="115"/>
        </w:rPr>
        <w:t xml:space="preserve"> </w:t>
      </w:r>
      <w:r>
        <w:rPr>
          <w:color w:val="646464"/>
          <w:w w:val="115"/>
        </w:rPr>
        <w:t>；</w:t>
      </w:r>
    </w:p>
    <w:p>
      <w:pPr>
        <w:pStyle w:val="11"/>
        <w:spacing w:line="183" w:lineRule="exact"/>
        <w:ind w:left="595" w:right="264"/>
        <w:jc w:val="left"/>
      </w:pPr>
      <w:r>
        <w:rPr>
          <w:color w:val="646464"/>
          <w:spacing w:val="-7"/>
          <w:w w:val="115"/>
        </w:rPr>
        <w:t>·多项人性化设计</w:t>
      </w:r>
      <w:r>
        <w:rPr>
          <w:color w:val="646464"/>
          <w:spacing w:val="-19"/>
          <w:w w:val="115"/>
        </w:rPr>
        <w:t xml:space="preserve"> </w:t>
      </w:r>
      <w:r>
        <w:rPr>
          <w:color w:val="646464"/>
          <w:spacing w:val="-10"/>
          <w:w w:val="115"/>
        </w:rPr>
        <w:t>，操作舒适；</w:t>
      </w:r>
    </w:p>
    <w:p>
      <w:pPr>
        <w:pStyle w:val="11"/>
        <w:spacing w:before="18" w:line="240" w:lineRule="auto"/>
        <w:ind w:left="595" w:right="264"/>
        <w:jc w:val="left"/>
      </w:pPr>
      <w:r>
        <w:rPr>
          <w:color w:val="646464"/>
          <w:spacing w:val="-10"/>
          <w:w w:val="115"/>
        </w:rPr>
        <w:t>·可锁定箱盖</w:t>
      </w:r>
      <w:r>
        <w:rPr>
          <w:color w:val="646464"/>
          <w:spacing w:val="-36"/>
          <w:w w:val="115"/>
        </w:rPr>
        <w:t xml:space="preserve"> </w:t>
      </w:r>
      <w:r>
        <w:rPr>
          <w:color w:val="646464"/>
          <w:spacing w:val="-6"/>
          <w:w w:val="115"/>
        </w:rPr>
        <w:t>，充分保证样品安全；</w:t>
      </w:r>
    </w:p>
    <w:p>
      <w:pPr>
        <w:pStyle w:val="11"/>
        <w:spacing w:before="18" w:line="240" w:lineRule="auto"/>
        <w:ind w:left="402" w:right="264"/>
        <w:jc w:val="left"/>
      </w:pPr>
      <w:r>
        <w:rPr>
          <w:color w:val="646464"/>
          <w:spacing w:val="-415"/>
          <w:w w:val="237"/>
        </w:rPr>
        <w:t>．</w:t>
      </w:r>
      <w:r>
        <w:rPr>
          <w:color w:val="646464"/>
          <w:w w:val="107"/>
        </w:rPr>
        <w:t>热气旁通功能加注液氮时自</w:t>
      </w:r>
      <w:r>
        <w:rPr>
          <w:color w:val="646464"/>
          <w:spacing w:val="-54"/>
        </w:rPr>
        <w:t xml:space="preserve"> </w:t>
      </w:r>
      <w:r>
        <w:rPr>
          <w:color w:val="646464"/>
          <w:w w:val="107"/>
        </w:rPr>
        <w:t>动排出售路的氮气</w:t>
      </w:r>
      <w:r>
        <w:rPr>
          <w:color w:val="646464"/>
          <w:spacing w:val="-45"/>
        </w:rPr>
        <w:t xml:space="preserve"> </w:t>
      </w:r>
      <w:r>
        <w:rPr>
          <w:color w:val="646464"/>
          <w:spacing w:val="-134"/>
          <w:w w:val="174"/>
        </w:rPr>
        <w:t>，</w:t>
      </w:r>
      <w:r>
        <w:rPr>
          <w:color w:val="646464"/>
          <w:w w:val="108"/>
        </w:rPr>
        <w:t>减少对罐体</w:t>
      </w:r>
      <w:r>
        <w:rPr>
          <w:color w:val="646464"/>
          <w:spacing w:val="-1"/>
          <w:w w:val="108"/>
        </w:rPr>
        <w:t>内</w:t>
      </w:r>
      <w:r>
        <w:rPr>
          <w:color w:val="646464"/>
          <w:w w:val="108"/>
        </w:rPr>
        <w:t>部温度的影响</w:t>
      </w:r>
      <w:r>
        <w:rPr>
          <w:color w:val="646464"/>
          <w:spacing w:val="-47"/>
        </w:rPr>
        <w:t xml:space="preserve"> </w:t>
      </w:r>
      <w:r>
        <w:rPr>
          <w:color w:val="646464"/>
          <w:w w:val="112"/>
        </w:rPr>
        <w:t>，保证储存样本安</w:t>
      </w:r>
      <w:r>
        <w:rPr>
          <w:color w:val="646464"/>
          <w:spacing w:val="-54"/>
          <w:w w:val="112"/>
        </w:rPr>
        <w:t>全</w:t>
      </w:r>
      <w:r>
        <w:rPr>
          <w:color w:val="646464"/>
          <w:w w:val="170"/>
        </w:rPr>
        <w:t>；</w:t>
      </w:r>
    </w:p>
    <w:p>
      <w:pPr>
        <w:pStyle w:val="11"/>
        <w:spacing w:before="18" w:line="240" w:lineRule="auto"/>
        <w:ind w:left="595" w:right="264"/>
        <w:jc w:val="left"/>
      </w:pPr>
      <w:r>
        <w:rPr>
          <w:color w:val="646464"/>
          <w:spacing w:val="-6"/>
          <w:w w:val="110"/>
        </w:rPr>
        <w:t>·多种容量可供选择</w:t>
      </w:r>
      <w:r>
        <w:rPr>
          <w:color w:val="646464"/>
          <w:w w:val="110"/>
        </w:rPr>
        <w:t xml:space="preserve"> </w:t>
      </w:r>
      <w:r>
        <w:rPr>
          <w:color w:val="646464"/>
          <w:spacing w:val="-6"/>
          <w:w w:val="110"/>
        </w:rPr>
        <w:t>，最大程度满足您的存储需求</w:t>
      </w:r>
      <w:r>
        <w:rPr>
          <w:color w:val="646464"/>
          <w:spacing w:val="-28"/>
          <w:w w:val="110"/>
        </w:rPr>
        <w:t xml:space="preserve"> </w:t>
      </w:r>
      <w:r>
        <w:rPr>
          <w:color w:val="646464"/>
          <w:w w:val="110"/>
        </w:rPr>
        <w:t>，</w:t>
      </w:r>
    </w:p>
    <w:p>
      <w:pPr>
        <w:pStyle w:val="11"/>
        <w:spacing w:before="8" w:line="240" w:lineRule="auto"/>
        <w:ind w:left="595" w:right="264"/>
        <w:jc w:val="left"/>
      </w:pPr>
      <w:r>
        <w:rPr>
          <w:color w:val="646464"/>
          <w:spacing w:val="-4"/>
          <w:w w:val="110"/>
        </w:rPr>
        <w:t xml:space="preserve">·单位占地面积上存储更多的样本 </w:t>
      </w:r>
      <w:r>
        <w:rPr>
          <w:color w:val="646464"/>
          <w:spacing w:val="-8"/>
          <w:w w:val="110"/>
        </w:rPr>
        <w:t>，真正实现高密度储存，降低存储成本</w:t>
      </w:r>
      <w:r>
        <w:rPr>
          <w:color w:val="646464"/>
          <w:spacing w:val="42"/>
          <w:w w:val="110"/>
        </w:rPr>
        <w:t xml:space="preserve"> </w:t>
      </w:r>
      <w:r>
        <w:rPr>
          <w:color w:val="646464"/>
          <w:w w:val="110"/>
        </w:rPr>
        <w:t>；</w:t>
      </w:r>
    </w:p>
    <w:p>
      <w:pPr>
        <w:pStyle w:val="11"/>
        <w:spacing w:before="18" w:line="240" w:lineRule="auto"/>
        <w:ind w:left="595" w:right="264"/>
        <w:jc w:val="left"/>
      </w:pPr>
      <w:r>
        <w:rPr>
          <w:color w:val="646464"/>
          <w:spacing w:val="-6"/>
          <w:w w:val="115"/>
        </w:rPr>
        <w:t>·先进的温度、液位监控及报</w:t>
      </w:r>
      <w:r>
        <w:rPr>
          <w:color w:val="858585"/>
          <w:spacing w:val="-6"/>
          <w:w w:val="115"/>
        </w:rPr>
        <w:t>警</w:t>
      </w:r>
      <w:r>
        <w:rPr>
          <w:color w:val="646464"/>
          <w:spacing w:val="-6"/>
          <w:w w:val="115"/>
        </w:rPr>
        <w:t>系统，并可实现联网监控自动补给液氮，安全省力；</w:t>
      </w:r>
    </w:p>
    <w:p>
      <w:pPr>
        <w:pStyle w:val="11"/>
        <w:spacing w:before="18" w:line="240" w:lineRule="auto"/>
        <w:ind w:left="595" w:right="264"/>
        <w:jc w:val="left"/>
      </w:pPr>
      <w:r>
        <w:rPr>
          <w:color w:val="646464"/>
          <w:spacing w:val="-8"/>
          <w:w w:val="120"/>
        </w:rPr>
        <w:t>·一键除</w:t>
      </w:r>
      <w:r>
        <w:rPr>
          <w:color w:val="858585"/>
          <w:spacing w:val="-8"/>
          <w:w w:val="120"/>
        </w:rPr>
        <w:t>雾</w:t>
      </w:r>
      <w:r>
        <w:rPr>
          <w:color w:val="646464"/>
          <w:spacing w:val="-8"/>
          <w:w w:val="120"/>
        </w:rPr>
        <w:t>功能，方便查找及取放样品</w:t>
      </w:r>
      <w:r>
        <w:rPr>
          <w:color w:val="858585"/>
          <w:spacing w:val="-8"/>
          <w:w w:val="120"/>
        </w:rPr>
        <w:t>。</w:t>
      </w:r>
    </w:p>
    <w:p>
      <w:pPr>
        <w:spacing w:before="0" w:line="240" w:lineRule="auto"/>
        <w:rPr>
          <w:rFonts w:ascii="宋体" w:hAnsi="宋体" w:eastAsia="宋体" w:cs="宋体"/>
          <w:sz w:val="14"/>
          <w:szCs w:val="14"/>
        </w:rPr>
      </w:pPr>
    </w:p>
    <w:p>
      <w:pPr>
        <w:spacing w:before="0" w:line="240" w:lineRule="auto"/>
        <w:rPr>
          <w:rFonts w:ascii="宋体" w:hAnsi="宋体" w:eastAsia="宋体" w:cs="宋体"/>
          <w:sz w:val="14"/>
          <w:szCs w:val="14"/>
        </w:rPr>
      </w:pPr>
    </w:p>
    <w:p>
      <w:pPr>
        <w:spacing w:before="0" w:line="240" w:lineRule="auto"/>
        <w:rPr>
          <w:rFonts w:ascii="宋体" w:hAnsi="宋体" w:eastAsia="宋体" w:cs="宋体"/>
          <w:sz w:val="14"/>
          <w:szCs w:val="14"/>
        </w:rPr>
      </w:pPr>
    </w:p>
    <w:p>
      <w:pPr>
        <w:spacing w:before="94"/>
        <w:ind w:left="575" w:right="264" w:firstLine="0"/>
        <w:jc w:val="left"/>
        <w:rPr>
          <w:rFonts w:ascii="宋体" w:hAnsi="宋体" w:eastAsia="宋体" w:cs="宋体"/>
          <w:sz w:val="18"/>
          <w:szCs w:val="18"/>
        </w:rPr>
      </w:pPr>
      <w:r>
        <w:pict>
          <v:shape id="_x0000_s1199" o:spid="_x0000_s1199" o:spt="75" type="#_x0000_t75" style="position:absolute;left:0pt;margin-left:400.3pt;margin-top:11.85pt;height:90.2pt;width:57.6pt;mso-position-horizontal-relative:page;z-index:4096;mso-width-relative:page;mso-height-relative:page;" filled="f" stroked="f" coordsize="21600,21600">
            <v:path/>
            <v:fill on="f" focussize="0,0"/>
            <v:stroke on="f"/>
            <v:imagedata r:id="rId57" o:title=""/>
            <o:lock v:ext="edit" aspectratio="t"/>
          </v:shape>
        </w:pict>
      </w:r>
      <w:r>
        <w:rPr>
          <w:rFonts w:ascii="宋体" w:hAnsi="宋体" w:eastAsia="宋体" w:cs="宋体"/>
          <w:color w:val="3F99CA"/>
          <w:sz w:val="18"/>
          <w:szCs w:val="18"/>
        </w:rPr>
        <w:t>铝合盒液氮存储罐</w:t>
      </w:r>
    </w:p>
    <w:p>
      <w:pPr>
        <w:spacing w:before="12" w:line="240" w:lineRule="auto"/>
        <w:rPr>
          <w:rFonts w:ascii="宋体" w:hAnsi="宋体" w:eastAsia="宋体" w:cs="宋体"/>
          <w:sz w:val="14"/>
          <w:szCs w:val="14"/>
        </w:rPr>
      </w:pPr>
    </w:p>
    <w:p>
      <w:pPr>
        <w:pStyle w:val="11"/>
        <w:spacing w:line="276" w:lineRule="auto"/>
        <w:ind w:left="580" w:right="2058"/>
        <w:jc w:val="left"/>
      </w:pPr>
      <w:r>
        <w:rPr>
          <w:color w:val="646464"/>
          <w:w w:val="110"/>
        </w:rPr>
        <w:t xml:space="preserve">铝合金液氮容器主要由外壳 </w:t>
      </w:r>
      <w:r>
        <w:rPr>
          <w:color w:val="646464"/>
          <w:spacing w:val="-18"/>
          <w:w w:val="110"/>
        </w:rPr>
        <w:t>、内胆、颈营、多层绝热体、提桶等组成。容器外壳、内胆采用铝合金制作</w:t>
      </w:r>
      <w:r>
        <w:rPr>
          <w:color w:val="646464"/>
          <w:w w:val="110"/>
        </w:rPr>
        <w:t xml:space="preserve"> ，</w:t>
      </w:r>
      <w:r>
        <w:rPr>
          <w:color w:val="646464"/>
          <w:spacing w:val="-39"/>
          <w:w w:val="110"/>
        </w:rPr>
        <w:t xml:space="preserve"> </w:t>
      </w:r>
      <w:r>
        <w:rPr>
          <w:color w:val="646464"/>
          <w:spacing w:val="-3"/>
          <w:w w:val="115"/>
        </w:rPr>
        <w:t>具有重量轻、低温下强度高</w:t>
      </w:r>
      <w:r>
        <w:rPr>
          <w:color w:val="646464"/>
          <w:spacing w:val="-75"/>
          <w:w w:val="115"/>
        </w:rPr>
        <w:t xml:space="preserve"> </w:t>
      </w:r>
      <w:r>
        <w:rPr>
          <w:color w:val="646464"/>
          <w:spacing w:val="-9"/>
          <w:w w:val="115"/>
        </w:rPr>
        <w:t>、耐腐蚀等特点。颈宦采用玻璃钢制作</w:t>
      </w:r>
      <w:r>
        <w:rPr>
          <w:color w:val="646464"/>
          <w:spacing w:val="-72"/>
          <w:w w:val="115"/>
        </w:rPr>
        <w:t xml:space="preserve"> </w:t>
      </w:r>
      <w:r>
        <w:rPr>
          <w:color w:val="646464"/>
          <w:spacing w:val="-8"/>
          <w:w w:val="115"/>
        </w:rPr>
        <w:t>，具有机械强度高、导热系数小</w:t>
      </w:r>
      <w:r>
        <w:rPr>
          <w:color w:val="646464"/>
          <w:w w:val="109"/>
        </w:rPr>
        <w:t xml:space="preserve"> </w:t>
      </w:r>
      <w:r>
        <w:rPr>
          <w:color w:val="646464"/>
          <w:w w:val="125"/>
        </w:rPr>
        <w:t>等特点。</w:t>
      </w:r>
    </w:p>
    <w:p>
      <w:pPr>
        <w:spacing w:before="4" w:line="240" w:lineRule="auto"/>
        <w:rPr>
          <w:rFonts w:ascii="宋体" w:hAnsi="宋体" w:eastAsia="宋体" w:cs="宋体"/>
          <w:sz w:val="16"/>
          <w:szCs w:val="16"/>
        </w:rPr>
      </w:pPr>
    </w:p>
    <w:p>
      <w:pPr>
        <w:pStyle w:val="11"/>
        <w:spacing w:line="273" w:lineRule="auto"/>
        <w:ind w:left="585" w:right="2321"/>
        <w:jc w:val="both"/>
      </w:pPr>
      <w:r>
        <w:rPr>
          <w:color w:val="646464"/>
          <w:w w:val="110"/>
        </w:rPr>
        <w:t>多层绝热体采用反射性能优良</w:t>
      </w:r>
      <w:r>
        <w:rPr>
          <w:color w:val="646464"/>
          <w:spacing w:val="58"/>
          <w:w w:val="110"/>
        </w:rPr>
        <w:t xml:space="preserve"> </w:t>
      </w:r>
      <w:r>
        <w:rPr>
          <w:color w:val="646464"/>
          <w:spacing w:val="-5"/>
          <w:w w:val="110"/>
        </w:rPr>
        <w:t>的铝结为反射屏，采用导热系数低，放气速率低的材料为隔热材料，</w:t>
      </w:r>
      <w:r>
        <w:rPr>
          <w:color w:val="646464"/>
          <w:spacing w:val="-55"/>
          <w:w w:val="110"/>
        </w:rPr>
        <w:t xml:space="preserve"> </w:t>
      </w:r>
      <w:r>
        <w:rPr>
          <w:color w:val="646464"/>
          <w:spacing w:val="-4"/>
          <w:w w:val="110"/>
        </w:rPr>
        <w:t>以减少热辐射。容器外壳与内胆间的夹层为高真空状态</w:t>
      </w:r>
      <w:r>
        <w:rPr>
          <w:color w:val="646464"/>
          <w:w w:val="110"/>
        </w:rPr>
        <w:t xml:space="preserve"> </w:t>
      </w:r>
      <w:r>
        <w:rPr>
          <w:color w:val="646464"/>
          <w:spacing w:val="-9"/>
          <w:w w:val="110"/>
        </w:rPr>
        <w:t>，以防止气体的热对流</w:t>
      </w:r>
      <w:r>
        <w:rPr>
          <w:color w:val="646464"/>
          <w:w w:val="110"/>
        </w:rPr>
        <w:t xml:space="preserve"> ，并采用在低温状态</w:t>
      </w:r>
      <w:r>
        <w:rPr>
          <w:color w:val="646464"/>
          <w:spacing w:val="-53"/>
          <w:w w:val="110"/>
        </w:rPr>
        <w:t xml:space="preserve"> </w:t>
      </w:r>
      <w:r>
        <w:rPr>
          <w:color w:val="646464"/>
          <w:w w:val="110"/>
        </w:rPr>
        <w:t xml:space="preserve">下吸附量大的吸附剂 </w:t>
      </w:r>
      <w:r>
        <w:rPr>
          <w:color w:val="646464"/>
          <w:spacing w:val="-12"/>
          <w:w w:val="110"/>
        </w:rPr>
        <w:t xml:space="preserve">，以保证容器的性能长期稳定可靠 </w:t>
      </w:r>
      <w:r>
        <w:rPr>
          <w:color w:val="646464"/>
          <w:spacing w:val="-7"/>
          <w:w w:val="110"/>
        </w:rPr>
        <w:t>，产品使用寿命长。</w:t>
      </w:r>
    </w:p>
    <w:p>
      <w:pPr>
        <w:spacing w:before="0" w:line="240" w:lineRule="auto"/>
        <w:rPr>
          <w:rFonts w:ascii="宋体" w:hAnsi="宋体" w:eastAsia="宋体" w:cs="宋体"/>
          <w:sz w:val="20"/>
          <w:szCs w:val="20"/>
        </w:rPr>
      </w:pPr>
    </w:p>
    <w:p>
      <w:pPr>
        <w:spacing w:before="10" w:line="240" w:lineRule="auto"/>
        <w:rPr>
          <w:rFonts w:ascii="宋体" w:hAnsi="宋体" w:eastAsia="宋体" w:cs="宋体"/>
          <w:sz w:val="10"/>
          <w:szCs w:val="10"/>
        </w:rPr>
      </w:pPr>
    </w:p>
    <w:p>
      <w:pPr>
        <w:spacing w:line="2016" w:lineRule="exact"/>
        <w:ind w:left="384" w:right="0" w:firstLine="0"/>
        <w:rPr>
          <w:rFonts w:ascii="宋体" w:hAnsi="宋体" w:eastAsia="宋体" w:cs="宋体"/>
          <w:sz w:val="20"/>
          <w:szCs w:val="20"/>
        </w:rPr>
      </w:pPr>
      <w:r>
        <w:rPr>
          <w:rFonts w:ascii="宋体" w:hAnsi="宋体" w:eastAsia="宋体" w:cs="宋体"/>
          <w:position w:val="-39"/>
          <w:sz w:val="20"/>
          <w:szCs w:val="20"/>
        </w:rPr>
        <w:pict>
          <v:group id="_x0000_s1200" o:spid="_x0000_s1200" o:spt="203" style="height:100.8pt;width:452.2pt;" coordsize="9044,2016">
            <o:lock v:ext="edit"/>
            <v:shape id="_x0000_s1201" o:spid="_x0000_s1201" o:spt="75" type="#_x0000_t75" style="position:absolute;left:0;top:0;height:2016;width:9043;" filled="f" stroked="f" coordsize="21600,21600">
              <v:path/>
              <v:fill on="f" focussize="0,0"/>
              <v:stroke on="f"/>
              <v:imagedata r:id="rId58" o:title=""/>
              <o:lock v:ext="edit" aspectratio="t"/>
            </v:shape>
            <v:shape id="_x0000_s1202" o:spid="_x0000_s1202" o:spt="202" type="#_x0000_t202" style="position:absolute;left:0;top:0;height:2016;width:9044;" filled="f" stroked="f" coordsize="21600,21600">
              <v:path/>
              <v:fill on="f" focussize="0,0"/>
              <v:stroke on="f" joinstyle="miter"/>
              <v:imagedata o:title=""/>
              <o:lock v:ext="edit"/>
              <v:textbox inset="0mm,0mm,0mm,0mm">
                <w:txbxContent>
                  <w:p>
                    <w:pPr>
                      <w:spacing w:before="2" w:line="240" w:lineRule="auto"/>
                      <w:rPr>
                        <w:rFonts w:ascii="宋体" w:hAnsi="宋体" w:eastAsia="宋体" w:cs="宋体"/>
                        <w:sz w:val="23"/>
                        <w:szCs w:val="23"/>
                      </w:rPr>
                    </w:pPr>
                  </w:p>
                  <w:p>
                    <w:pPr>
                      <w:spacing w:before="0"/>
                      <w:ind w:left="187" w:right="0" w:firstLine="0"/>
                      <w:jc w:val="left"/>
                      <w:rPr>
                        <w:rFonts w:ascii="宋体" w:hAnsi="宋体" w:eastAsia="宋体" w:cs="宋体"/>
                        <w:sz w:val="18"/>
                        <w:szCs w:val="18"/>
                      </w:rPr>
                    </w:pPr>
                    <w:r>
                      <w:rPr>
                        <w:rFonts w:ascii="宋体" w:hAnsi="宋体" w:eastAsia="宋体" w:cs="宋体"/>
                        <w:color w:val="3F99CA"/>
                        <w:spacing w:val="-79"/>
                        <w:w w:val="134"/>
                        <w:sz w:val="18"/>
                        <w:szCs w:val="18"/>
                      </w:rPr>
                      <w:t>自</w:t>
                    </w:r>
                    <w:r>
                      <w:rPr>
                        <w:rFonts w:ascii="Arial" w:hAnsi="Arial" w:eastAsia="Arial" w:cs="Arial"/>
                        <w:color w:val="3F99CA"/>
                        <w:spacing w:val="-4"/>
                        <w:w w:val="100"/>
                        <w:sz w:val="22"/>
                        <w:szCs w:val="22"/>
                      </w:rPr>
                      <w:t>t</w:t>
                    </w:r>
                    <w:r>
                      <w:rPr>
                        <w:rFonts w:ascii="宋体" w:hAnsi="宋体" w:eastAsia="宋体" w:cs="宋体"/>
                        <w:color w:val="3F99CA"/>
                        <w:spacing w:val="-63"/>
                        <w:w w:val="104"/>
                        <w:sz w:val="18"/>
                        <w:szCs w:val="18"/>
                      </w:rPr>
                      <w:t>自</w:t>
                    </w:r>
                    <w:r>
                      <w:rPr>
                        <w:rFonts w:ascii="宋体" w:hAnsi="宋体" w:eastAsia="宋体" w:cs="宋体"/>
                        <w:color w:val="3F99CA"/>
                        <w:w w:val="101"/>
                        <w:sz w:val="18"/>
                        <w:szCs w:val="18"/>
                      </w:rPr>
                      <w:t>压液氮存</w:t>
                    </w:r>
                    <w:r>
                      <w:rPr>
                        <w:rFonts w:ascii="宋体" w:hAnsi="宋体" w:eastAsia="宋体" w:cs="宋体"/>
                        <w:color w:val="3F99CA"/>
                        <w:spacing w:val="-2"/>
                        <w:w w:val="101"/>
                        <w:sz w:val="18"/>
                        <w:szCs w:val="18"/>
                      </w:rPr>
                      <w:t>储</w:t>
                    </w:r>
                    <w:r>
                      <w:rPr>
                        <w:rFonts w:ascii="宋体" w:hAnsi="宋体" w:eastAsia="宋体" w:cs="宋体"/>
                        <w:color w:val="3F99CA"/>
                        <w:w w:val="112"/>
                        <w:sz w:val="18"/>
                        <w:szCs w:val="18"/>
                      </w:rPr>
                      <w:t>罐</w:t>
                    </w:r>
                  </w:p>
                  <w:p>
                    <w:pPr>
                      <w:spacing w:before="6" w:line="240" w:lineRule="auto"/>
                      <w:rPr>
                        <w:rFonts w:ascii="宋体" w:hAnsi="宋体" w:eastAsia="宋体" w:cs="宋体"/>
                        <w:sz w:val="15"/>
                        <w:szCs w:val="15"/>
                      </w:rPr>
                    </w:pPr>
                  </w:p>
                  <w:p>
                    <w:pPr>
                      <w:spacing w:before="0" w:line="273" w:lineRule="auto"/>
                      <w:ind w:left="172" w:right="2215" w:firstLine="19"/>
                      <w:jc w:val="left"/>
                      <w:rPr>
                        <w:rFonts w:ascii="宋体" w:hAnsi="宋体" w:eastAsia="宋体" w:cs="宋体"/>
                        <w:sz w:val="14"/>
                        <w:szCs w:val="14"/>
                      </w:rPr>
                    </w:pPr>
                    <w:r>
                      <w:rPr>
                        <w:rFonts w:ascii="宋体" w:hAnsi="宋体" w:eastAsia="宋体" w:cs="宋体"/>
                        <w:color w:val="646464"/>
                        <w:spacing w:val="-47"/>
                        <w:w w:val="129"/>
                        <w:sz w:val="14"/>
                        <w:szCs w:val="14"/>
                      </w:rPr>
                      <w:t>自</w:t>
                    </w:r>
                    <w:r>
                      <w:rPr>
                        <w:rFonts w:ascii="宋体" w:hAnsi="宋体" w:eastAsia="宋体" w:cs="宋体"/>
                        <w:color w:val="646464"/>
                        <w:w w:val="107"/>
                        <w:sz w:val="14"/>
                        <w:szCs w:val="14"/>
                      </w:rPr>
                      <w:t>增压液氮容器是利用罐</w:t>
                    </w:r>
                    <w:r>
                      <w:rPr>
                        <w:rFonts w:ascii="宋体" w:hAnsi="宋体" w:eastAsia="宋体" w:cs="宋体"/>
                        <w:color w:val="646464"/>
                        <w:spacing w:val="-42"/>
                        <w:sz w:val="14"/>
                        <w:szCs w:val="14"/>
                      </w:rPr>
                      <w:t xml:space="preserve"> </w:t>
                    </w:r>
                    <w:r>
                      <w:rPr>
                        <w:rFonts w:ascii="宋体" w:hAnsi="宋体" w:eastAsia="宋体" w:cs="宋体"/>
                        <w:color w:val="646464"/>
                        <w:spacing w:val="-39"/>
                        <w:w w:val="130"/>
                        <w:sz w:val="14"/>
                        <w:szCs w:val="14"/>
                      </w:rPr>
                      <w:t>内</w:t>
                    </w:r>
                    <w:r>
                      <w:rPr>
                        <w:rFonts w:ascii="宋体" w:hAnsi="宋体" w:eastAsia="宋体" w:cs="宋体"/>
                        <w:color w:val="646464"/>
                        <w:w w:val="108"/>
                        <w:sz w:val="14"/>
                        <w:szCs w:val="14"/>
                      </w:rPr>
                      <w:t>少量液氮</w:t>
                    </w:r>
                    <w:r>
                      <w:rPr>
                        <w:rFonts w:ascii="宋体" w:hAnsi="宋体" w:eastAsia="宋体" w:cs="宋体"/>
                        <w:color w:val="646464"/>
                        <w:spacing w:val="-37"/>
                        <w:sz w:val="14"/>
                        <w:szCs w:val="14"/>
                      </w:rPr>
                      <w:t xml:space="preserve"> </w:t>
                    </w:r>
                    <w:r>
                      <w:rPr>
                        <w:rFonts w:ascii="宋体" w:hAnsi="宋体" w:eastAsia="宋体" w:cs="宋体"/>
                        <w:color w:val="646464"/>
                        <w:w w:val="104"/>
                        <w:sz w:val="14"/>
                        <w:szCs w:val="14"/>
                      </w:rPr>
                      <w:t>气化产生压力</w:t>
                    </w:r>
                    <w:r>
                      <w:rPr>
                        <w:rFonts w:ascii="宋体" w:hAnsi="宋体" w:eastAsia="宋体" w:cs="宋体"/>
                        <w:color w:val="646464"/>
                        <w:spacing w:val="-51"/>
                        <w:sz w:val="14"/>
                        <w:szCs w:val="14"/>
                      </w:rPr>
                      <w:t xml:space="preserve"> </w:t>
                    </w:r>
                    <w:r>
                      <w:rPr>
                        <w:rFonts w:ascii="宋体" w:hAnsi="宋体" w:eastAsia="宋体" w:cs="宋体"/>
                        <w:color w:val="646464"/>
                        <w:w w:val="121"/>
                        <w:sz w:val="14"/>
                        <w:szCs w:val="14"/>
                      </w:rPr>
                      <w:t>，使容器能</w:t>
                    </w:r>
                    <w:r>
                      <w:rPr>
                        <w:rFonts w:ascii="宋体" w:hAnsi="宋体" w:eastAsia="宋体" w:cs="宋体"/>
                        <w:color w:val="646464"/>
                        <w:spacing w:val="-119"/>
                        <w:w w:val="121"/>
                        <w:sz w:val="14"/>
                        <w:szCs w:val="14"/>
                      </w:rPr>
                      <w:t>自</w:t>
                    </w:r>
                    <w:r>
                      <w:rPr>
                        <w:rFonts w:ascii="宋体" w:hAnsi="宋体" w:eastAsia="宋体" w:cs="宋体"/>
                        <w:color w:val="646464"/>
                        <w:w w:val="109"/>
                        <w:sz w:val="14"/>
                        <w:szCs w:val="14"/>
                      </w:rPr>
                      <w:t>动排放液氮</w:t>
                    </w:r>
                    <w:r>
                      <w:rPr>
                        <w:rFonts w:ascii="宋体" w:hAnsi="宋体" w:eastAsia="宋体" w:cs="宋体"/>
                        <w:color w:val="646464"/>
                        <w:spacing w:val="-56"/>
                        <w:sz w:val="14"/>
                        <w:szCs w:val="14"/>
                      </w:rPr>
                      <w:t xml:space="preserve"> </w:t>
                    </w:r>
                    <w:r>
                      <w:rPr>
                        <w:rFonts w:ascii="宋体" w:hAnsi="宋体" w:eastAsia="宋体" w:cs="宋体"/>
                        <w:color w:val="646464"/>
                        <w:w w:val="114"/>
                        <w:sz w:val="14"/>
                        <w:szCs w:val="14"/>
                      </w:rPr>
                      <w:t xml:space="preserve">，从而为其他容器进行 </w:t>
                    </w:r>
                    <w:r>
                      <w:rPr>
                        <w:rFonts w:ascii="宋体" w:hAnsi="宋体" w:eastAsia="宋体" w:cs="宋体"/>
                        <w:color w:val="646464"/>
                        <w:w w:val="107"/>
                        <w:sz w:val="14"/>
                        <w:szCs w:val="14"/>
                      </w:rPr>
                      <w:t>液氮的补</w:t>
                    </w:r>
                    <w:r>
                      <w:rPr>
                        <w:rFonts w:ascii="宋体" w:hAnsi="宋体" w:eastAsia="宋体" w:cs="宋体"/>
                        <w:color w:val="646464"/>
                        <w:spacing w:val="4"/>
                        <w:w w:val="107"/>
                        <w:sz w:val="14"/>
                        <w:szCs w:val="14"/>
                      </w:rPr>
                      <w:t>充</w:t>
                    </w:r>
                    <w:r>
                      <w:rPr>
                        <w:rFonts w:ascii="宋体" w:hAnsi="宋体" w:eastAsia="宋体" w:cs="宋体"/>
                        <w:color w:val="858585"/>
                        <w:spacing w:val="-109"/>
                        <w:w w:val="187"/>
                        <w:sz w:val="14"/>
                        <w:szCs w:val="14"/>
                      </w:rPr>
                      <w:t>。</w:t>
                    </w:r>
                    <w:r>
                      <w:rPr>
                        <w:rFonts w:ascii="宋体" w:hAnsi="宋体" w:eastAsia="宋体" w:cs="宋体"/>
                        <w:color w:val="646464"/>
                        <w:w w:val="107"/>
                        <w:sz w:val="14"/>
                        <w:szCs w:val="14"/>
                      </w:rPr>
                      <w:t>主要用于运输和储存液体介质</w:t>
                    </w:r>
                    <w:r>
                      <w:rPr>
                        <w:rFonts w:ascii="宋体" w:hAnsi="宋体" w:eastAsia="宋体" w:cs="宋体"/>
                        <w:color w:val="646464"/>
                        <w:spacing w:val="-31"/>
                        <w:sz w:val="14"/>
                        <w:szCs w:val="14"/>
                      </w:rPr>
                      <w:t xml:space="preserve"> </w:t>
                    </w:r>
                    <w:r>
                      <w:rPr>
                        <w:rFonts w:ascii="宋体" w:hAnsi="宋体" w:eastAsia="宋体" w:cs="宋体"/>
                        <w:color w:val="646464"/>
                        <w:w w:val="116"/>
                        <w:sz w:val="14"/>
                        <w:szCs w:val="14"/>
                      </w:rPr>
                      <w:t>，亦可作为某官</w:t>
                    </w:r>
                    <w:r>
                      <w:rPr>
                        <w:rFonts w:ascii="宋体" w:hAnsi="宋体" w:eastAsia="宋体" w:cs="宋体"/>
                        <w:color w:val="646464"/>
                        <w:spacing w:val="-66"/>
                        <w:w w:val="116"/>
                        <w:sz w:val="14"/>
                        <w:szCs w:val="14"/>
                      </w:rPr>
                      <w:t>制</w:t>
                    </w:r>
                    <w:r>
                      <w:rPr>
                        <w:rFonts w:ascii="宋体" w:hAnsi="宋体" w:eastAsia="宋体" w:cs="宋体"/>
                        <w:color w:val="646464"/>
                        <w:w w:val="103"/>
                        <w:sz w:val="14"/>
                        <w:szCs w:val="14"/>
                      </w:rPr>
                      <w:t>令装置的</w:t>
                    </w:r>
                    <w:r>
                      <w:rPr>
                        <w:rFonts w:ascii="宋体" w:hAnsi="宋体" w:eastAsia="宋体" w:cs="宋体"/>
                        <w:color w:val="646464"/>
                        <w:spacing w:val="-33"/>
                        <w:sz w:val="14"/>
                        <w:szCs w:val="14"/>
                      </w:rPr>
                      <w:t xml:space="preserve"> </w:t>
                    </w:r>
                    <w:r>
                      <w:rPr>
                        <w:rFonts w:ascii="宋体" w:hAnsi="宋体" w:eastAsia="宋体" w:cs="宋体"/>
                        <w:color w:val="646464"/>
                        <w:w w:val="97"/>
                        <w:sz w:val="14"/>
                        <w:szCs w:val="14"/>
                      </w:rPr>
                      <w:t>令</w:t>
                    </w:r>
                    <w:r>
                      <w:rPr>
                        <w:rFonts w:ascii="宋体" w:hAnsi="宋体" w:eastAsia="宋体" w:cs="宋体"/>
                        <w:color w:val="646464"/>
                        <w:spacing w:val="-3"/>
                        <w:w w:val="97"/>
                        <w:sz w:val="14"/>
                        <w:szCs w:val="14"/>
                      </w:rPr>
                      <w:t>源</w:t>
                    </w:r>
                    <w:r>
                      <w:rPr>
                        <w:rFonts w:ascii="宋体" w:hAnsi="宋体" w:eastAsia="宋体" w:cs="宋体"/>
                        <w:color w:val="646464"/>
                        <w:spacing w:val="-109"/>
                        <w:w w:val="187"/>
                        <w:sz w:val="14"/>
                        <w:szCs w:val="14"/>
                      </w:rPr>
                      <w:t>。</w:t>
                    </w:r>
                    <w:r>
                      <w:rPr>
                        <w:rFonts w:ascii="宋体" w:hAnsi="宋体" w:eastAsia="宋体" w:cs="宋体"/>
                        <w:color w:val="646464"/>
                        <w:w w:val="107"/>
                        <w:sz w:val="14"/>
                        <w:szCs w:val="14"/>
                      </w:rPr>
                      <w:t xml:space="preserve">可配液氮罐监控终端 </w:t>
                    </w:r>
                    <w:r>
                      <w:rPr>
                        <w:rFonts w:ascii="宋体" w:hAnsi="宋体" w:eastAsia="宋体" w:cs="宋体"/>
                        <w:color w:val="646464"/>
                        <w:w w:val="108"/>
                        <w:sz w:val="14"/>
                        <w:szCs w:val="14"/>
                      </w:rPr>
                      <w:t>和监控软件</w:t>
                    </w:r>
                    <w:r>
                      <w:rPr>
                        <w:rFonts w:ascii="宋体" w:hAnsi="宋体" w:eastAsia="宋体" w:cs="宋体"/>
                        <w:color w:val="646464"/>
                        <w:spacing w:val="-54"/>
                        <w:sz w:val="14"/>
                        <w:szCs w:val="14"/>
                      </w:rPr>
                      <w:t xml:space="preserve"> </w:t>
                    </w:r>
                    <w:r>
                      <w:rPr>
                        <w:rFonts w:ascii="宋体" w:hAnsi="宋体" w:eastAsia="宋体" w:cs="宋体"/>
                        <w:color w:val="646464"/>
                        <w:spacing w:val="-134"/>
                        <w:w w:val="195"/>
                        <w:sz w:val="14"/>
                        <w:szCs w:val="14"/>
                      </w:rPr>
                      <w:t>，</w:t>
                    </w:r>
                    <w:r>
                      <w:rPr>
                        <w:rFonts w:ascii="宋体" w:hAnsi="宋体" w:eastAsia="宋体" w:cs="宋体"/>
                        <w:color w:val="646464"/>
                        <w:w w:val="107"/>
                        <w:sz w:val="14"/>
                        <w:szCs w:val="14"/>
                      </w:rPr>
                      <w:t>可实现对液氮液位</w:t>
                    </w:r>
                    <w:r>
                      <w:rPr>
                        <w:rFonts w:ascii="宋体" w:hAnsi="宋体" w:eastAsia="宋体" w:cs="宋体"/>
                        <w:color w:val="646464"/>
                        <w:spacing w:val="-50"/>
                        <w:sz w:val="14"/>
                        <w:szCs w:val="14"/>
                      </w:rPr>
                      <w:t xml:space="preserve"> </w:t>
                    </w:r>
                    <w:r>
                      <w:rPr>
                        <w:rFonts w:ascii="宋体" w:hAnsi="宋体" w:eastAsia="宋体" w:cs="宋体"/>
                        <w:color w:val="646464"/>
                        <w:spacing w:val="-50"/>
                        <w:w w:val="138"/>
                        <w:sz w:val="14"/>
                        <w:szCs w:val="14"/>
                      </w:rPr>
                      <w:t>、</w:t>
                    </w:r>
                    <w:r>
                      <w:rPr>
                        <w:rFonts w:ascii="宋体" w:hAnsi="宋体" w:eastAsia="宋体" w:cs="宋体"/>
                        <w:color w:val="646464"/>
                        <w:w w:val="107"/>
                        <w:sz w:val="14"/>
                        <w:szCs w:val="14"/>
                      </w:rPr>
                      <w:t>压力等数据的远程传输</w:t>
                    </w:r>
                    <w:r>
                      <w:rPr>
                        <w:rFonts w:ascii="宋体" w:hAnsi="宋体" w:eastAsia="宋体" w:cs="宋体"/>
                        <w:color w:val="646464"/>
                        <w:spacing w:val="-33"/>
                        <w:sz w:val="14"/>
                        <w:szCs w:val="14"/>
                      </w:rPr>
                      <w:t xml:space="preserve"> </w:t>
                    </w:r>
                    <w:r>
                      <w:rPr>
                        <w:rFonts w:ascii="宋体" w:hAnsi="宋体" w:eastAsia="宋体" w:cs="宋体"/>
                        <w:color w:val="646464"/>
                        <w:w w:val="120"/>
                        <w:sz w:val="14"/>
                        <w:szCs w:val="14"/>
                      </w:rPr>
                      <w:t>，实现低液</w:t>
                    </w:r>
                    <w:r>
                      <w:rPr>
                        <w:rFonts w:ascii="宋体" w:hAnsi="宋体" w:eastAsia="宋体" w:cs="宋体"/>
                        <w:color w:val="646464"/>
                        <w:spacing w:val="-101"/>
                        <w:w w:val="120"/>
                        <w:sz w:val="14"/>
                        <w:szCs w:val="14"/>
                      </w:rPr>
                      <w:t>值</w:t>
                    </w:r>
                    <w:r>
                      <w:rPr>
                        <w:rFonts w:ascii="宋体" w:hAnsi="宋体" w:eastAsia="宋体" w:cs="宋体"/>
                        <w:color w:val="646464"/>
                        <w:spacing w:val="-50"/>
                        <w:w w:val="138"/>
                        <w:sz w:val="14"/>
                        <w:szCs w:val="14"/>
                      </w:rPr>
                      <w:t>、</w:t>
                    </w:r>
                    <w:r>
                      <w:rPr>
                        <w:rFonts w:ascii="宋体" w:hAnsi="宋体" w:eastAsia="宋体" w:cs="宋体"/>
                        <w:color w:val="646464"/>
                        <w:w w:val="108"/>
                        <w:sz w:val="14"/>
                        <w:szCs w:val="14"/>
                      </w:rPr>
                      <w:t>起压力远程</w:t>
                    </w:r>
                    <w:r>
                      <w:rPr>
                        <w:rFonts w:ascii="宋体" w:hAnsi="宋体" w:eastAsia="宋体" w:cs="宋体"/>
                        <w:color w:val="646464"/>
                        <w:spacing w:val="9"/>
                        <w:w w:val="108"/>
                        <w:sz w:val="14"/>
                        <w:szCs w:val="14"/>
                      </w:rPr>
                      <w:t>报</w:t>
                    </w:r>
                    <w:r>
                      <w:rPr>
                        <w:rFonts w:ascii="宋体" w:hAnsi="宋体" w:eastAsia="宋体" w:cs="宋体"/>
                        <w:color w:val="858585"/>
                        <w:spacing w:val="6"/>
                        <w:w w:val="112"/>
                        <w:sz w:val="14"/>
                        <w:szCs w:val="14"/>
                      </w:rPr>
                      <w:t>警</w:t>
                    </w:r>
                    <w:r>
                      <w:rPr>
                        <w:rFonts w:ascii="宋体" w:hAnsi="宋体" w:eastAsia="宋体" w:cs="宋体"/>
                        <w:color w:val="646464"/>
                        <w:w w:val="127"/>
                        <w:sz w:val="14"/>
                        <w:szCs w:val="14"/>
                      </w:rPr>
                      <w:t xml:space="preserve">，也可手 </w:t>
                    </w:r>
                    <w:r>
                      <w:rPr>
                        <w:rFonts w:ascii="宋体" w:hAnsi="宋体" w:eastAsia="宋体" w:cs="宋体"/>
                        <w:color w:val="646464"/>
                        <w:w w:val="107"/>
                        <w:sz w:val="14"/>
                        <w:szCs w:val="14"/>
                      </w:rPr>
                      <w:t>动远程增压和控制补</w:t>
                    </w:r>
                    <w:r>
                      <w:rPr>
                        <w:rFonts w:ascii="宋体" w:hAnsi="宋体" w:eastAsia="宋体" w:cs="宋体"/>
                        <w:color w:val="646464"/>
                        <w:spacing w:val="-17"/>
                        <w:w w:val="107"/>
                        <w:sz w:val="14"/>
                        <w:szCs w:val="14"/>
                      </w:rPr>
                      <w:t>液</w:t>
                    </w:r>
                    <w:r>
                      <w:rPr>
                        <w:rFonts w:ascii="宋体" w:hAnsi="宋体" w:eastAsia="宋体" w:cs="宋体"/>
                        <w:color w:val="858585"/>
                        <w:spacing w:val="-187"/>
                        <w:w w:val="187"/>
                        <w:sz w:val="14"/>
                        <w:szCs w:val="14"/>
                      </w:rPr>
                      <w:t>。</w:t>
                    </w:r>
                    <w:r>
                      <w:rPr>
                        <w:rFonts w:ascii="宋体" w:hAnsi="宋体" w:eastAsia="宋体" w:cs="宋体"/>
                        <w:color w:val="646464"/>
                        <w:spacing w:val="-54"/>
                        <w:w w:val="134"/>
                        <w:sz w:val="14"/>
                        <w:szCs w:val="14"/>
                      </w:rPr>
                      <w:t>目</w:t>
                    </w:r>
                    <w:r>
                      <w:rPr>
                        <w:rFonts w:ascii="宋体" w:hAnsi="宋体" w:eastAsia="宋体" w:cs="宋体"/>
                        <w:color w:val="646464"/>
                        <w:w w:val="106"/>
                        <w:sz w:val="14"/>
                        <w:szCs w:val="14"/>
                      </w:rPr>
                      <w:t>前广泛应用于模具行业</w:t>
                    </w:r>
                    <w:r>
                      <w:rPr>
                        <w:rFonts w:ascii="宋体" w:hAnsi="宋体" w:eastAsia="宋体" w:cs="宋体"/>
                        <w:color w:val="646464"/>
                        <w:spacing w:val="-43"/>
                        <w:sz w:val="14"/>
                        <w:szCs w:val="14"/>
                      </w:rPr>
                      <w:t xml:space="preserve"> </w:t>
                    </w:r>
                    <w:r>
                      <w:rPr>
                        <w:rFonts w:ascii="宋体" w:hAnsi="宋体" w:eastAsia="宋体" w:cs="宋体"/>
                        <w:color w:val="646464"/>
                        <w:spacing w:val="-136"/>
                        <w:w w:val="152"/>
                        <w:sz w:val="14"/>
                        <w:szCs w:val="14"/>
                      </w:rPr>
                      <w:t>、</w:t>
                    </w:r>
                    <w:r>
                      <w:rPr>
                        <w:rFonts w:ascii="宋体" w:hAnsi="宋体" w:eastAsia="宋体" w:cs="宋体"/>
                        <w:color w:val="646464"/>
                        <w:w w:val="109"/>
                        <w:sz w:val="14"/>
                        <w:szCs w:val="14"/>
                      </w:rPr>
                      <w:t>畜牧</w:t>
                    </w:r>
                    <w:r>
                      <w:rPr>
                        <w:rFonts w:ascii="宋体" w:hAnsi="宋体" w:eastAsia="宋体" w:cs="宋体"/>
                        <w:color w:val="646464"/>
                        <w:spacing w:val="-2"/>
                        <w:w w:val="109"/>
                        <w:sz w:val="14"/>
                        <w:szCs w:val="14"/>
                      </w:rPr>
                      <w:t>业</w:t>
                    </w:r>
                    <w:r>
                      <w:rPr>
                        <w:rFonts w:ascii="宋体" w:hAnsi="宋体" w:eastAsia="宋体" w:cs="宋体"/>
                        <w:color w:val="4B4B4D"/>
                        <w:spacing w:val="-112"/>
                        <w:w w:val="138"/>
                        <w:sz w:val="14"/>
                        <w:szCs w:val="14"/>
                      </w:rPr>
                      <w:t>、</w:t>
                    </w:r>
                    <w:r>
                      <w:rPr>
                        <w:rFonts w:ascii="宋体" w:hAnsi="宋体" w:eastAsia="宋体" w:cs="宋体"/>
                        <w:color w:val="646464"/>
                        <w:w w:val="108"/>
                        <w:sz w:val="14"/>
                        <w:szCs w:val="14"/>
                      </w:rPr>
                      <w:t>医</w:t>
                    </w:r>
                    <w:r>
                      <w:rPr>
                        <w:rFonts w:ascii="宋体" w:hAnsi="宋体" w:eastAsia="宋体" w:cs="宋体"/>
                        <w:color w:val="646464"/>
                        <w:spacing w:val="-5"/>
                        <w:w w:val="108"/>
                        <w:sz w:val="14"/>
                        <w:szCs w:val="14"/>
                      </w:rPr>
                      <w:t>药</w:t>
                    </w:r>
                    <w:r>
                      <w:rPr>
                        <w:rFonts w:ascii="宋体" w:hAnsi="宋体" w:eastAsia="宋体" w:cs="宋体"/>
                        <w:color w:val="646464"/>
                        <w:spacing w:val="-122"/>
                        <w:w w:val="138"/>
                        <w:sz w:val="14"/>
                        <w:szCs w:val="14"/>
                      </w:rPr>
                      <w:t>、</w:t>
                    </w:r>
                    <w:r>
                      <w:rPr>
                        <w:rFonts w:ascii="宋体" w:hAnsi="宋体" w:eastAsia="宋体" w:cs="宋体"/>
                        <w:color w:val="646464"/>
                        <w:w w:val="110"/>
                        <w:sz w:val="14"/>
                        <w:szCs w:val="14"/>
                      </w:rPr>
                      <w:t>半导</w:t>
                    </w:r>
                    <w:r>
                      <w:rPr>
                        <w:rFonts w:ascii="宋体" w:hAnsi="宋体" w:eastAsia="宋体" w:cs="宋体"/>
                        <w:color w:val="646464"/>
                        <w:spacing w:val="-2"/>
                        <w:w w:val="110"/>
                        <w:sz w:val="14"/>
                        <w:szCs w:val="14"/>
                      </w:rPr>
                      <w:t>体</w:t>
                    </w:r>
                    <w:r>
                      <w:rPr>
                        <w:rFonts w:ascii="宋体" w:hAnsi="宋体" w:eastAsia="宋体" w:cs="宋体"/>
                        <w:color w:val="646464"/>
                        <w:spacing w:val="-136"/>
                        <w:w w:val="152"/>
                        <w:sz w:val="14"/>
                        <w:szCs w:val="14"/>
                      </w:rPr>
                      <w:t>、</w:t>
                    </w:r>
                    <w:r>
                      <w:rPr>
                        <w:rFonts w:ascii="宋体" w:hAnsi="宋体" w:eastAsia="宋体" w:cs="宋体"/>
                        <w:color w:val="646464"/>
                        <w:w w:val="110"/>
                        <w:sz w:val="14"/>
                        <w:szCs w:val="14"/>
                      </w:rPr>
                      <w:t>食</w:t>
                    </w:r>
                    <w:r>
                      <w:rPr>
                        <w:rFonts w:ascii="宋体" w:hAnsi="宋体" w:eastAsia="宋体" w:cs="宋体"/>
                        <w:color w:val="646464"/>
                        <w:spacing w:val="-1"/>
                        <w:w w:val="110"/>
                        <w:sz w:val="14"/>
                        <w:szCs w:val="14"/>
                      </w:rPr>
                      <w:t>品</w:t>
                    </w:r>
                    <w:r>
                      <w:rPr>
                        <w:rFonts w:ascii="宋体" w:hAnsi="宋体" w:eastAsia="宋体" w:cs="宋体"/>
                        <w:color w:val="646464"/>
                        <w:spacing w:val="-122"/>
                        <w:w w:val="138"/>
                        <w:sz w:val="14"/>
                        <w:szCs w:val="14"/>
                      </w:rPr>
                      <w:t>、</w:t>
                    </w:r>
                    <w:r>
                      <w:rPr>
                        <w:rFonts w:ascii="宋体" w:hAnsi="宋体" w:eastAsia="宋体" w:cs="宋体"/>
                        <w:color w:val="646464"/>
                        <w:w w:val="108"/>
                        <w:sz w:val="14"/>
                        <w:szCs w:val="14"/>
                      </w:rPr>
                      <w:t>低温化</w:t>
                    </w:r>
                    <w:r>
                      <w:rPr>
                        <w:rFonts w:ascii="宋体" w:hAnsi="宋体" w:eastAsia="宋体" w:cs="宋体"/>
                        <w:color w:val="646464"/>
                        <w:spacing w:val="4"/>
                        <w:w w:val="108"/>
                        <w:sz w:val="14"/>
                        <w:szCs w:val="14"/>
                      </w:rPr>
                      <w:t>工</w:t>
                    </w:r>
                    <w:r>
                      <w:rPr>
                        <w:rFonts w:ascii="宋体" w:hAnsi="宋体" w:eastAsia="宋体" w:cs="宋体"/>
                        <w:color w:val="646464"/>
                        <w:spacing w:val="-122"/>
                        <w:w w:val="138"/>
                        <w:sz w:val="14"/>
                        <w:szCs w:val="14"/>
                      </w:rPr>
                      <w:t>、</w:t>
                    </w:r>
                    <w:r>
                      <w:rPr>
                        <w:rFonts w:ascii="宋体" w:hAnsi="宋体" w:eastAsia="宋体" w:cs="宋体"/>
                        <w:color w:val="646464"/>
                        <w:w w:val="107"/>
                        <w:sz w:val="14"/>
                        <w:szCs w:val="14"/>
                      </w:rPr>
                      <w:t>航空航</w:t>
                    </w:r>
                    <w:r>
                      <w:rPr>
                        <w:rFonts w:ascii="宋体" w:hAnsi="宋体" w:eastAsia="宋体" w:cs="宋体"/>
                        <w:color w:val="646464"/>
                        <w:spacing w:val="10"/>
                        <w:w w:val="107"/>
                        <w:sz w:val="14"/>
                        <w:szCs w:val="14"/>
                      </w:rPr>
                      <w:t>天</w:t>
                    </w:r>
                    <w:r>
                      <w:rPr>
                        <w:rFonts w:ascii="宋体" w:hAnsi="宋体" w:eastAsia="宋体" w:cs="宋体"/>
                        <w:color w:val="646464"/>
                        <w:w w:val="138"/>
                        <w:sz w:val="14"/>
                        <w:szCs w:val="14"/>
                      </w:rPr>
                      <w:t xml:space="preserve">、 </w:t>
                    </w:r>
                    <w:r>
                      <w:rPr>
                        <w:rFonts w:ascii="宋体" w:hAnsi="宋体" w:eastAsia="宋体" w:cs="宋体"/>
                        <w:color w:val="646464"/>
                        <w:w w:val="107"/>
                        <w:sz w:val="14"/>
                        <w:szCs w:val="14"/>
                      </w:rPr>
                      <w:t>军事等行业和领</w:t>
                    </w:r>
                    <w:r>
                      <w:rPr>
                        <w:rFonts w:ascii="宋体" w:hAnsi="宋体" w:eastAsia="宋体" w:cs="宋体"/>
                        <w:color w:val="646464"/>
                        <w:spacing w:val="6"/>
                        <w:w w:val="107"/>
                        <w:sz w:val="14"/>
                        <w:szCs w:val="14"/>
                      </w:rPr>
                      <w:t>域</w:t>
                    </w:r>
                    <w:r>
                      <w:rPr>
                        <w:rFonts w:ascii="宋体" w:hAnsi="宋体" w:eastAsia="宋体" w:cs="宋体"/>
                        <w:color w:val="858585"/>
                        <w:w w:val="187"/>
                        <w:sz w:val="14"/>
                        <w:szCs w:val="14"/>
                      </w:rPr>
                      <w:t>。</w:t>
                    </w:r>
                  </w:p>
                </w:txbxContent>
              </v:textbox>
            </v:shape>
            <w10:wrap type="none"/>
            <w10:anchorlock/>
          </v:group>
        </w:pict>
      </w:r>
    </w:p>
    <w:p>
      <w:pPr>
        <w:spacing w:before="0" w:line="240" w:lineRule="auto"/>
        <w:rPr>
          <w:rFonts w:ascii="宋体" w:hAnsi="宋体" w:eastAsia="宋体" w:cs="宋体"/>
          <w:sz w:val="14"/>
          <w:szCs w:val="14"/>
        </w:rPr>
      </w:pPr>
    </w:p>
    <w:p>
      <w:pPr>
        <w:spacing w:before="0" w:line="240" w:lineRule="auto"/>
        <w:rPr>
          <w:rFonts w:ascii="宋体" w:hAnsi="宋体" w:eastAsia="宋体" w:cs="宋体"/>
          <w:sz w:val="19"/>
          <w:szCs w:val="19"/>
        </w:rPr>
      </w:pPr>
    </w:p>
    <w:p>
      <w:pPr>
        <w:pStyle w:val="9"/>
        <w:spacing w:line="240" w:lineRule="auto"/>
        <w:ind w:left="580" w:right="264"/>
        <w:jc w:val="left"/>
      </w:pPr>
      <w:r>
        <w:rPr>
          <w:color w:val="3F99CA"/>
          <w:spacing w:val="-15"/>
          <w:w w:val="115"/>
        </w:rPr>
        <w:t>严晶功能</w:t>
      </w:r>
    </w:p>
    <w:p>
      <w:pPr>
        <w:spacing w:after="0" w:line="240" w:lineRule="auto"/>
        <w:jc w:val="left"/>
        <w:sectPr>
          <w:type w:val="continuous"/>
          <w:pgSz w:w="9920" w:h="15580"/>
          <w:pgMar w:top="540" w:right="380" w:bottom="0" w:left="0" w:header="720" w:footer="720" w:gutter="0"/>
        </w:sectPr>
      </w:pPr>
    </w:p>
    <w:p>
      <w:pPr>
        <w:pStyle w:val="11"/>
        <w:spacing w:before="108" w:line="240" w:lineRule="auto"/>
        <w:ind w:left="580" w:right="0"/>
        <w:jc w:val="left"/>
      </w:pPr>
      <w:r>
        <w:rPr>
          <w:color w:val="646464"/>
          <w:spacing w:val="-9"/>
          <w:w w:val="115"/>
        </w:rPr>
        <w:t>·全不锈钢制造</w:t>
      </w:r>
      <w:r>
        <w:rPr>
          <w:color w:val="646464"/>
          <w:spacing w:val="2"/>
          <w:w w:val="115"/>
        </w:rPr>
        <w:t xml:space="preserve"> </w:t>
      </w:r>
      <w:r>
        <w:rPr>
          <w:color w:val="646464"/>
          <w:spacing w:val="-9"/>
          <w:w w:val="115"/>
        </w:rPr>
        <w:t>、容器强度高；</w:t>
      </w:r>
    </w:p>
    <w:p>
      <w:pPr>
        <w:pStyle w:val="11"/>
        <w:spacing w:before="18" w:line="240" w:lineRule="auto"/>
        <w:ind w:left="580" w:right="0"/>
        <w:jc w:val="left"/>
      </w:pPr>
      <w:r>
        <w:rPr>
          <w:color w:val="646464"/>
          <w:spacing w:val="-8"/>
          <w:w w:val="115"/>
        </w:rPr>
        <w:t>·独特的罐体支架</w:t>
      </w:r>
      <w:r>
        <w:rPr>
          <w:color w:val="646464"/>
          <w:w w:val="115"/>
        </w:rPr>
        <w:t xml:space="preserve"> </w:t>
      </w:r>
      <w:r>
        <w:rPr>
          <w:color w:val="646464"/>
          <w:spacing w:val="-10"/>
          <w:w w:val="115"/>
        </w:rPr>
        <w:t>，罐体稳定性好；</w:t>
      </w:r>
    </w:p>
    <w:p>
      <w:pPr>
        <w:pStyle w:val="11"/>
        <w:spacing w:before="104" w:line="240" w:lineRule="auto"/>
        <w:ind w:left="301" w:right="0"/>
        <w:jc w:val="left"/>
      </w:pPr>
      <w:r>
        <w:rPr>
          <w:spacing w:val="-8"/>
          <w:w w:val="115"/>
        </w:rPr>
        <w:br w:type="column"/>
      </w:r>
      <w:r>
        <w:rPr>
          <w:color w:val="646464"/>
          <w:spacing w:val="-8"/>
          <w:w w:val="115"/>
        </w:rPr>
        <w:t>·高强度大脚轮</w:t>
      </w:r>
      <w:r>
        <w:rPr>
          <w:color w:val="646464"/>
          <w:spacing w:val="-15"/>
          <w:w w:val="115"/>
        </w:rPr>
        <w:t xml:space="preserve"> </w:t>
      </w:r>
      <w:r>
        <w:rPr>
          <w:color w:val="646464"/>
          <w:spacing w:val="-12"/>
          <w:w w:val="115"/>
        </w:rPr>
        <w:t>，移动更方便；</w:t>
      </w:r>
    </w:p>
    <w:p>
      <w:pPr>
        <w:spacing w:before="23"/>
        <w:ind w:left="108" w:right="0" w:firstLine="0"/>
        <w:jc w:val="left"/>
        <w:rPr>
          <w:rFonts w:ascii="宋体" w:hAnsi="宋体" w:eastAsia="宋体" w:cs="宋体"/>
          <w:sz w:val="14"/>
          <w:szCs w:val="14"/>
        </w:rPr>
      </w:pPr>
      <w:r>
        <w:rPr>
          <w:rFonts w:ascii="宋体" w:hAnsi="宋体" w:eastAsia="宋体" w:cs="宋体"/>
          <w:color w:val="646464"/>
          <w:spacing w:val="-415"/>
          <w:w w:val="237"/>
          <w:sz w:val="14"/>
          <w:szCs w:val="14"/>
        </w:rPr>
        <w:t>．</w:t>
      </w:r>
      <w:r>
        <w:rPr>
          <w:rFonts w:ascii="宋体" w:hAnsi="宋体" w:eastAsia="宋体" w:cs="宋体"/>
          <w:color w:val="646464"/>
          <w:w w:val="108"/>
          <w:sz w:val="14"/>
          <w:szCs w:val="14"/>
        </w:rPr>
        <w:t>可选配</w:t>
      </w:r>
      <w:r>
        <w:rPr>
          <w:rFonts w:ascii="宋体" w:hAnsi="宋体" w:eastAsia="宋体" w:cs="宋体"/>
          <w:color w:val="646464"/>
          <w:spacing w:val="-25"/>
          <w:sz w:val="14"/>
          <w:szCs w:val="14"/>
        </w:rPr>
        <w:t xml:space="preserve"> </w:t>
      </w:r>
      <w:r>
        <w:rPr>
          <w:rFonts w:ascii="Arial" w:hAnsi="Arial" w:eastAsia="Arial" w:cs="Arial"/>
          <w:color w:val="646464"/>
          <w:w w:val="91"/>
          <w:sz w:val="15"/>
          <w:szCs w:val="15"/>
        </w:rPr>
        <w:t>KF</w:t>
      </w:r>
      <w:r>
        <w:rPr>
          <w:rFonts w:ascii="Arial" w:hAnsi="Arial" w:eastAsia="Arial" w:cs="Arial"/>
          <w:color w:val="646464"/>
          <w:spacing w:val="-7"/>
          <w:sz w:val="15"/>
          <w:szCs w:val="15"/>
        </w:rPr>
        <w:t xml:space="preserve"> </w:t>
      </w:r>
      <w:r>
        <w:rPr>
          <w:rFonts w:ascii="宋体" w:hAnsi="宋体" w:eastAsia="宋体" w:cs="宋体"/>
          <w:color w:val="646464"/>
          <w:w w:val="108"/>
          <w:sz w:val="14"/>
          <w:szCs w:val="14"/>
        </w:rPr>
        <w:t>密封颈</w:t>
      </w:r>
      <w:r>
        <w:rPr>
          <w:rFonts w:ascii="宋体" w:hAnsi="宋体" w:eastAsia="宋体" w:cs="宋体"/>
          <w:color w:val="646464"/>
          <w:spacing w:val="14"/>
          <w:w w:val="108"/>
          <w:sz w:val="14"/>
          <w:szCs w:val="14"/>
        </w:rPr>
        <w:t>口</w:t>
      </w:r>
      <w:r>
        <w:rPr>
          <w:rFonts w:ascii="宋体" w:hAnsi="宋体" w:eastAsia="宋体" w:cs="宋体"/>
          <w:color w:val="646464"/>
          <w:w w:val="195"/>
          <w:sz w:val="14"/>
          <w:szCs w:val="14"/>
        </w:rPr>
        <w:t>；</w:t>
      </w:r>
    </w:p>
    <w:p>
      <w:pPr>
        <w:pStyle w:val="11"/>
        <w:spacing w:before="16" w:line="240" w:lineRule="auto"/>
        <w:ind w:left="301" w:right="0"/>
        <w:jc w:val="left"/>
      </w:pPr>
      <w:r>
        <w:rPr>
          <w:color w:val="646464"/>
          <w:spacing w:val="-9"/>
          <w:w w:val="115"/>
        </w:rPr>
        <w:t>·双安全阀结构</w:t>
      </w:r>
      <w:r>
        <w:rPr>
          <w:color w:val="646464"/>
          <w:spacing w:val="-24"/>
          <w:w w:val="115"/>
        </w:rPr>
        <w:t xml:space="preserve"> </w:t>
      </w:r>
      <w:r>
        <w:rPr>
          <w:color w:val="646464"/>
          <w:spacing w:val="-9"/>
          <w:w w:val="115"/>
        </w:rPr>
        <w:t>，确保产品使用安全。</w:t>
      </w:r>
    </w:p>
    <w:p>
      <w:pPr>
        <w:spacing w:after="0" w:line="240" w:lineRule="auto"/>
        <w:jc w:val="left"/>
        <w:sectPr>
          <w:type w:val="continuous"/>
          <w:pgSz w:w="9920" w:h="15580"/>
          <w:pgMar w:top="540" w:right="380" w:bottom="0" w:left="0" w:header="720" w:footer="720" w:gutter="0"/>
          <w:cols w:equalWidth="0" w:num="2">
            <w:col w:w="3095" w:space="40"/>
            <w:col w:w="6405"/>
          </w:cols>
        </w:sectPr>
      </w:pPr>
    </w:p>
    <w:p>
      <w:pPr>
        <w:spacing w:before="0" w:line="358" w:lineRule="exact"/>
        <w:ind w:left="787" w:right="0" w:firstLine="0"/>
        <w:jc w:val="left"/>
        <w:rPr>
          <w:rFonts w:ascii="宋体" w:hAnsi="宋体" w:eastAsia="宋体" w:cs="宋体"/>
          <w:sz w:val="28"/>
          <w:szCs w:val="28"/>
        </w:rPr>
      </w:pPr>
      <w:r>
        <w:rPr>
          <w:rFonts w:ascii="宋体" w:hAnsi="宋体" w:eastAsia="宋体" w:cs="宋体"/>
          <w:color w:val="449AC8"/>
          <w:spacing w:val="-6"/>
          <w:sz w:val="28"/>
          <w:szCs w:val="28"/>
        </w:rPr>
        <w:t>详细参数</w:t>
      </w:r>
    </w:p>
    <w:p>
      <w:pPr>
        <w:pStyle w:val="6"/>
        <w:tabs>
          <w:tab w:val="left" w:pos="825"/>
          <w:tab w:val="left" w:pos="5346"/>
        </w:tabs>
        <w:spacing w:before="39" w:line="240" w:lineRule="auto"/>
        <w:ind w:right="0"/>
        <w:jc w:val="left"/>
        <w:rPr>
          <w:sz w:val="36"/>
          <w:szCs w:val="36"/>
        </w:rPr>
      </w:pPr>
      <w:r>
        <w:pict>
          <v:shape id="_x0000_s1203" o:spid="_x0000_s1203" o:spt="202" type="#_x0000_t202" style="position:absolute;left:0pt;margin-left:76.05pt;margin-top:33.65pt;height:46.45pt;width:135.4pt;mso-position-horizontal-relative:page;z-index:-88064;mso-width-relative:page;mso-height-relative:page;" filled="f" stroked="f" coordsize="21600,21600">
            <v:path/>
            <v:fill on="f" focussize="0,0"/>
            <v:stroke on="f" joinstyle="miter"/>
            <v:imagedata o:title=""/>
            <o:lock v:ext="edit"/>
            <v:textbox inset="0mm,0mm,0mm,0mm">
              <w:txbxContent>
                <w:p>
                  <w:pPr>
                    <w:spacing w:before="197"/>
                    <w:ind w:left="0" w:right="0" w:firstLine="0"/>
                    <w:jc w:val="left"/>
                    <w:rPr>
                      <w:rFonts w:ascii="宋体" w:hAnsi="宋体" w:eastAsia="宋体" w:cs="宋体"/>
                      <w:sz w:val="40"/>
                      <w:szCs w:val="40"/>
                    </w:rPr>
                  </w:pPr>
                  <w:r>
                    <w:rPr>
                      <w:rFonts w:ascii="宋体" w:hAnsi="宋体" w:eastAsia="宋体" w:cs="宋体"/>
                      <w:color w:val="B3B5B5"/>
                      <w:w w:val="600"/>
                      <w:sz w:val="40"/>
                      <w:szCs w:val="40"/>
                    </w:rPr>
                    <w:t>．</w:t>
                  </w:r>
                </w:p>
              </w:txbxContent>
            </v:textbox>
          </v:shape>
        </w:pict>
      </w:r>
      <w:r>
        <w:pict>
          <v:shape id="_x0000_s1204" o:spid="_x0000_s1204" o:spt="202" type="#_x0000_t202" style="position:absolute;left:0pt;margin-left:331.6pt;margin-top:34.1pt;height:47.15pt;width:50.5pt;mso-position-horizontal-relative:page;z-index:-88064;mso-width-relative:page;mso-height-relative:page;" filled="f" stroked="f" coordsize="21600,21600">
            <v:path/>
            <v:fill on="f" focussize="0,0"/>
            <v:stroke on="f" joinstyle="miter"/>
            <v:imagedata o:title=""/>
            <o:lock v:ext="edit"/>
            <v:textbox inset="0mm,0mm,0mm,0mm">
              <w:txbxContent>
                <w:p>
                  <w:pPr>
                    <w:spacing w:before="231"/>
                    <w:ind w:left="0" w:right="0" w:firstLine="0"/>
                    <w:jc w:val="left"/>
                    <w:rPr>
                      <w:rFonts w:ascii="宋体" w:hAnsi="宋体" w:eastAsia="宋体" w:cs="宋体"/>
                      <w:sz w:val="38"/>
                      <w:szCs w:val="38"/>
                    </w:rPr>
                  </w:pPr>
                  <w:r>
                    <w:rPr>
                      <w:rFonts w:ascii="宋体" w:hAnsi="宋体" w:eastAsia="宋体" w:cs="宋体"/>
                      <w:color w:val="B3B5B5"/>
                      <w:w w:val="163"/>
                      <w:sz w:val="38"/>
                      <w:szCs w:val="38"/>
                    </w:rPr>
                    <w:t>圃</w:t>
                  </w:r>
                </w:p>
              </w:txbxContent>
            </v:textbox>
          </v:shape>
        </w:pict>
      </w:r>
      <w:r>
        <w:pict>
          <v:group id="_x0000_s1205" o:spid="_x0000_s1205" o:spt="203" style="position:absolute;left:0pt;margin-left:11.05pt;margin-top:33.65pt;height:46.45pt;width:275.45pt;mso-position-horizontal-relative:page;z-index:-88064;mso-width-relative:page;mso-height-relative:page;" coordorigin="221,673" coordsize="5509,929">
            <o:lock v:ext="edit"/>
            <v:group id="_x0000_s1206" o:spid="_x0000_s1206" o:spt="203" style="position:absolute;left:4641;top:1399;height:2;width:1008;" coordorigin="4641,1399" coordsize="1008,2">
              <o:lock v:ext="edit"/>
              <v:shape id="_x0000_s1207" o:spid="_x0000_s1207" style="position:absolute;left:4641;top:1399;height:2;width:1008;" filled="f" stroked="t" coordorigin="4641,1399" coordsize="1008,0" path="m4641,1399l5649,1399e">
                <v:path arrowok="t"/>
                <v:fill on="f" focussize="0,0"/>
                <v:stroke weight="4.55929133858268pt" color="#000000"/>
                <v:imagedata o:title=""/>
                <o:lock v:ext="edit"/>
              </v:shape>
            </v:group>
            <v:group id="_x0000_s1208" o:spid="_x0000_s1208" o:spt="203" style="position:absolute;left:221;top:994;height:400;width:3014;" coordorigin="221,994" coordsize="3014,400">
              <o:lock v:ext="edit"/>
              <v:shape id="_x0000_s1209" o:spid="_x0000_s1209" style="position:absolute;left:221;top:994;height:400;width:3014;" fillcolor="#EFEFEF" filled="t" stroked="f" coordorigin="221,994" coordsize="3014,400" path="m221,994l3235,994,3235,1394,221,1394,221,994xe">
                <v:path arrowok="t"/>
                <v:fill on="t" focussize="0,0"/>
                <v:stroke on="f"/>
                <v:imagedata o:title=""/>
                <o:lock v:ext="edit"/>
              </v:shape>
            </v:group>
            <v:group id="_x0000_s1210" o:spid="_x0000_s1210" o:spt="203" style="position:absolute;left:3235;top:673;height:326;width:476;" coordorigin="3235,673" coordsize="476,326">
              <o:lock v:ext="edit"/>
              <v:shape id="_x0000_s1211" o:spid="_x0000_s1211" style="position:absolute;left:3235;top:673;height:326;width:476;" fillcolor="#EFEFEF" filled="t" stroked="f" coordorigin="3235,673" coordsize="476,326" path="m3235,673l3711,673,3711,999,3235,999,3235,673xe">
                <v:path arrowok="t"/>
                <v:fill on="t" focussize="0,0"/>
                <v:stroke on="f"/>
                <v:imagedata o:title=""/>
                <o:lock v:ext="edit"/>
              </v:shape>
            </v:group>
            <v:group id="_x0000_s1212" o:spid="_x0000_s1212" o:spt="203" style="position:absolute;left:3235;top:1399;height:204;width:476;" coordorigin="3235,1399" coordsize="476,204">
              <o:lock v:ext="edit"/>
              <v:shape id="_x0000_s1213" o:spid="_x0000_s1213" style="position:absolute;left:3235;top:1399;height:204;width:476;" fillcolor="#EFEFEF" filled="t" stroked="f" coordorigin="3235,1399" coordsize="476,204" path="m3235,1399l3711,1399,3711,1602,3235,1602,3235,1399xe">
                <v:path arrowok="t"/>
                <v:fill on="t" focussize="0,0"/>
                <v:stroke on="f"/>
                <v:imagedata o:title=""/>
                <o:lock v:ext="edit"/>
              </v:shape>
            </v:group>
            <v:group id="_x0000_s1214" o:spid="_x0000_s1214" o:spt="203" style="position:absolute;left:3670;top:952;height:47;width:500;" coordorigin="3670,952" coordsize="500,47">
              <o:lock v:ext="edit"/>
              <v:shape id="_x0000_s1215" o:spid="_x0000_s1215" style="position:absolute;left:3670;top:952;height:47;width:500;" fillcolor="#EFEFEF" filled="t" stroked="f" coordorigin="3670,952" coordsize="500,47" path="m3670,952l4169,952,4169,999,3670,999,3670,952xe">
                <v:path arrowok="t"/>
                <v:fill on="t" focussize="0,0"/>
                <v:stroke on="f"/>
                <v:imagedata o:title=""/>
                <o:lock v:ext="edit"/>
              </v:shape>
            </v:group>
            <v:group id="_x0000_s1216" o:spid="_x0000_s1216" o:spt="203" style="position:absolute;left:3670;top:1399;height:64;width:500;" coordorigin="3670,1399" coordsize="500,64">
              <o:lock v:ext="edit"/>
              <v:shape id="_x0000_s1217" o:spid="_x0000_s1217" style="position:absolute;left:3670;top:1399;height:64;width:500;" fillcolor="#EFEFEF" filled="t" stroked="f" coordorigin="3670,1399" coordsize="500,64" path="m3670,1399l4169,1399,4169,1462,3670,1462,3670,1399xe">
                <v:path arrowok="t"/>
                <v:fill on="t" focussize="0,0"/>
                <v:stroke on="f"/>
                <v:imagedata o:title=""/>
                <o:lock v:ext="edit"/>
              </v:shape>
            </v:group>
            <v:group id="_x0000_s1218" o:spid="_x0000_s1218" o:spt="203" style="position:absolute;left:1863;top:999;height:400;width:2307;" coordorigin="1863,999" coordsize="2307,400">
              <o:lock v:ext="edit"/>
              <v:shape id="_x0000_s1219" o:spid="_x0000_s1219" style="position:absolute;left:1863;top:999;height:400;width:2307;" fillcolor="#EFEFEF" filled="t" stroked="f" coordorigin="1863,999" coordsize="2307,400" path="m1863,999l4169,999,4169,1399,1863,1399,1863,999xe">
                <v:path arrowok="t"/>
                <v:fill on="t" focussize="0,0"/>
                <v:stroke on="f"/>
                <v:imagedata o:title=""/>
                <o:lock v:ext="edit"/>
              </v:shape>
            </v:group>
            <v:group id="_x0000_s1220" o:spid="_x0000_s1220" o:spt="203" style="position:absolute;left:4169;top:871;height:601;width:472;" coordorigin="4169,871" coordsize="472,601">
              <o:lock v:ext="edit"/>
              <v:shape id="_x0000_s1221" o:spid="_x0000_s1221" style="position:absolute;left:4169;top:871;height:601;width:472;" fillcolor="#EFEFEF" filled="t" stroked="f" coordorigin="4169,871" coordsize="472,601" path="m4169,871l4641,871,4641,1471,4169,1471,4169,871xe">
                <v:path arrowok="t"/>
                <v:fill on="t" focussize="0,0"/>
                <v:stroke on="f"/>
                <v:imagedata o:title=""/>
                <o:lock v:ext="edit"/>
              </v:shape>
            </v:group>
            <v:group id="_x0000_s1222" o:spid="_x0000_s1222" o:spt="203" style="position:absolute;left:4564;top:1019;height:360;width:1166;" coordorigin="4564,1019" coordsize="1166,360">
              <o:lock v:ext="edit"/>
              <v:shape id="_x0000_s1223" o:spid="_x0000_s1223" style="position:absolute;left:4564;top:1019;height:360;width:1166;" fillcolor="#EFEFEF" filled="t" stroked="f" coordorigin="4564,1019" coordsize="1166,360" path="m4564,1019l5730,1019,5730,1379,4564,1379,4564,1019xe">
                <v:path arrowok="t"/>
                <v:fill on="t" focussize="0,0"/>
                <v:stroke on="f"/>
                <v:imagedata o:title=""/>
                <o:lock v:ext="edit"/>
              </v:shape>
            </v:group>
          </v:group>
        </w:pict>
      </w:r>
      <w:r>
        <w:pict>
          <v:group id="_x0000_s1224" o:spid="_x0000_s1224" o:spt="203" style="position:absolute;left:0pt;margin-left:0.25pt;margin-top:13.05pt;height:13pt;width:0.1pt;mso-position-horizontal-relative:page;z-index:-88064;mso-width-relative:page;mso-height-relative:page;" coordorigin="5,262" coordsize="2,260">
            <o:lock v:ext="edit"/>
            <v:shape id="_x0000_s1225" o:spid="_x0000_s1225" style="position:absolute;left:5;top:262;height:260;width:2;" filled="f" stroked="t" coordorigin="5,262" coordsize="0,260" path="m5,262l5,521e">
              <v:path arrowok="t"/>
              <v:fill on="f" focussize="0,0"/>
              <v:stroke weight="0.511181102362205pt" color="#77B5E1"/>
              <v:imagedata o:title=""/>
              <o:lock v:ext="edit"/>
            </v:shape>
          </v:group>
        </w:pict>
      </w:r>
      <w:r>
        <w:pict>
          <v:group id="_x0000_s1226" o:spid="_x0000_s1226" o:spt="203" style="position:absolute;left:0pt;margin-left:265.95pt;margin-top:7.5pt;height:18pt;width:0.1pt;mso-position-horizontal-relative:page;z-index:-88064;mso-width-relative:page;mso-height-relative:page;" coordorigin="5319,150" coordsize="2,360">
            <o:lock v:ext="edit"/>
            <v:shape id="_x0000_s1227" o:spid="_x0000_s1227" style="position:absolute;left:5319;top:150;height:360;width:2;" filled="f" stroked="t" coordorigin="5319,150" coordsize="0,360" path="m5319,150l5319,510e">
              <v:path arrowok="t"/>
              <v:fill on="f" focussize="0,0"/>
              <v:stroke weight="0.54pt" color="#77B5E1"/>
              <v:imagedata o:title=""/>
              <o:lock v:ext="edit"/>
            </v:shape>
          </v:group>
        </w:pict>
      </w:r>
      <w:r>
        <w:rPr>
          <w:rFonts w:ascii="Arial" w:hAnsi="Arial" w:eastAsia="Arial" w:cs="Arial"/>
          <w:color w:val="F6FBF9"/>
          <w:w w:val="50"/>
          <w:sz w:val="19"/>
          <w:szCs w:val="19"/>
        </w:rPr>
        <w:t>I</w:t>
      </w:r>
      <w:r>
        <w:rPr>
          <w:rFonts w:ascii="Arial" w:hAnsi="Arial" w:eastAsia="Arial" w:cs="Arial"/>
          <w:color w:val="F6FBF9"/>
          <w:w w:val="50"/>
          <w:sz w:val="19"/>
          <w:szCs w:val="19"/>
        </w:rPr>
        <w:tab/>
      </w:r>
      <w:r>
        <w:rPr>
          <w:rFonts w:ascii="Arial" w:hAnsi="Arial" w:eastAsia="Arial" w:cs="Arial"/>
          <w:color w:val="F6FBF9"/>
          <w:spacing w:val="-5"/>
          <w:w w:val="95"/>
          <w:shd w:val="clear" w:color="auto" w:fill="77B5E1"/>
        </w:rPr>
        <w:t>-86</w:t>
      </w:r>
      <w:r>
        <w:rPr>
          <w:color w:val="F6FBF9"/>
          <w:spacing w:val="-5"/>
          <w:w w:val="95"/>
          <w:shd w:val="clear" w:color="auto" w:fill="77B5E1"/>
        </w:rPr>
        <w:t>度超低温冰箱系列</w:t>
      </w:r>
      <w:r>
        <w:rPr>
          <w:color w:val="F6FBF9"/>
          <w:spacing w:val="-5"/>
          <w:w w:val="95"/>
        </w:rPr>
        <w:tab/>
      </w:r>
      <w:r>
        <w:rPr>
          <w:color w:val="F6FBF9"/>
          <w:w w:val="40"/>
          <w:sz w:val="36"/>
          <w:szCs w:val="36"/>
        </w:rPr>
        <w:t>｜</w:t>
      </w:r>
    </w:p>
    <w:p>
      <w:pPr>
        <w:spacing w:before="6" w:line="240" w:lineRule="auto"/>
        <w:rPr>
          <w:rFonts w:ascii="宋体" w:hAnsi="宋体" w:eastAsia="宋体" w:cs="宋体"/>
          <w:sz w:val="27"/>
          <w:szCs w:val="27"/>
        </w:rPr>
      </w:pPr>
    </w:p>
    <w:p>
      <w:pPr>
        <w:tabs>
          <w:tab w:val="left" w:pos="868"/>
          <w:tab w:val="left" w:pos="1881"/>
          <w:tab w:val="left" w:pos="4578"/>
        </w:tabs>
        <w:spacing w:before="0"/>
        <w:ind w:left="523" w:right="0" w:firstLine="0"/>
        <w:jc w:val="left"/>
        <w:rPr>
          <w:rFonts w:ascii="宋体" w:hAnsi="宋体" w:eastAsia="宋体" w:cs="宋体"/>
          <w:sz w:val="38"/>
          <w:szCs w:val="38"/>
        </w:rPr>
      </w:pPr>
      <w:r>
        <w:pict>
          <v:shape id="_x0000_s1228" o:spid="_x0000_s1228" o:spt="202" type="#_x0000_t202" style="position:absolute;left:0pt;margin-left:25.9pt;margin-top:-1.7pt;height:34.5pt;width:197.1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690" w:lineRule="exact"/>
                    <w:ind w:left="0" w:right="0" w:firstLine="0"/>
                    <w:jc w:val="left"/>
                    <w:rPr>
                      <w:rFonts w:ascii="宋体" w:hAnsi="宋体" w:eastAsia="宋体" w:cs="宋体"/>
                      <w:sz w:val="51"/>
                      <w:szCs w:val="51"/>
                    </w:rPr>
                  </w:pPr>
                  <w:r>
                    <w:rPr>
                      <w:rFonts w:ascii="宋体" w:hAnsi="宋体" w:eastAsia="宋体" w:cs="宋体"/>
                      <w:color w:val="B3B5B5"/>
                      <w:spacing w:val="-18"/>
                      <w:w w:val="600"/>
                      <w:position w:val="5"/>
                      <w:sz w:val="40"/>
                      <w:szCs w:val="40"/>
                    </w:rPr>
                    <w:t>．</w:t>
                  </w:r>
                  <w:r>
                    <w:rPr>
                      <w:rFonts w:ascii="Times New Roman" w:hAnsi="Times New Roman" w:eastAsia="Times New Roman" w:cs="Times New Roman"/>
                      <w:color w:val="B3B5B5"/>
                      <w:spacing w:val="-31"/>
                      <w:w w:val="110"/>
                      <w:sz w:val="69"/>
                      <w:szCs w:val="69"/>
                    </w:rPr>
                    <w:t>E</w:t>
                  </w:r>
                  <w:r>
                    <w:rPr>
                      <w:rFonts w:ascii="宋体" w:hAnsi="宋体" w:eastAsia="宋体" w:cs="宋体"/>
                      <w:color w:val="B3B5B5"/>
                      <w:spacing w:val="-11"/>
                      <w:w w:val="50"/>
                      <w:sz w:val="51"/>
                      <w:szCs w:val="51"/>
                    </w:rPr>
                    <w:t>置</w:t>
                  </w:r>
                  <w:r>
                    <w:rPr>
                      <w:rFonts w:ascii="宋体" w:hAnsi="宋体" w:eastAsia="宋体" w:cs="宋体"/>
                      <w:color w:val="B3B5B5"/>
                      <w:w w:val="77"/>
                      <w:sz w:val="51"/>
                      <w:szCs w:val="51"/>
                    </w:rPr>
                    <w:t>自</w:t>
                  </w:r>
                </w:p>
              </w:txbxContent>
            </v:textbox>
          </v:shape>
        </w:pict>
      </w:r>
      <w:r>
        <w:pict>
          <v:shape id="_x0000_s1229" o:spid="_x0000_s1229" o:spt="202" type="#_x0000_t202" style="position:absolute;left:0pt;margin-left:150.45pt;margin-top:0pt;height:30.05pt;width:87pt;mso-position-horizontal-relative:page;z-index:-88064;mso-width-relative:page;mso-height-relative:page;" filled="f" stroked="f" coordsize="21600,21600">
            <v:path/>
            <v:fill on="f" focussize="0,0"/>
            <v:stroke on="f" joinstyle="miter"/>
            <v:imagedata o:title=""/>
            <o:lock v:ext="edit"/>
            <v:textbox inset="0mm,0mm,0mm,0mm">
              <w:txbxContent>
                <w:p>
                  <w:pPr>
                    <w:spacing w:before="4"/>
                    <w:ind w:left="0" w:right="0" w:firstLine="0"/>
                    <w:jc w:val="left"/>
                    <w:rPr>
                      <w:rFonts w:ascii="宋体" w:hAnsi="宋体" w:eastAsia="宋体" w:cs="宋体"/>
                      <w:sz w:val="40"/>
                      <w:szCs w:val="40"/>
                    </w:rPr>
                  </w:pPr>
                  <w:r>
                    <w:rPr>
                      <w:rFonts w:ascii="宋体" w:hAnsi="宋体" w:eastAsia="宋体" w:cs="宋体"/>
                      <w:color w:val="B3B5B5"/>
                      <w:w w:val="435"/>
                      <w:sz w:val="40"/>
                      <w:szCs w:val="40"/>
                    </w:rPr>
                    <w:t>．</w:t>
                  </w:r>
                </w:p>
              </w:txbxContent>
            </v:textbox>
          </v:shape>
        </w:pict>
      </w:r>
      <w:r>
        <w:pict>
          <v:shape id="_x0000_s1230" o:spid="_x0000_s1230" o:spt="202" type="#_x0000_t202" style="position:absolute;left:0pt;margin-left:210.2pt;margin-top:5.05pt;height:22pt;width:76.3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440" w:lineRule="exact"/>
                    <w:ind w:left="0" w:right="0" w:firstLine="0"/>
                    <w:jc w:val="left"/>
                    <w:rPr>
                      <w:rFonts w:ascii="Arial" w:hAnsi="Arial" w:eastAsia="Arial" w:cs="Arial"/>
                      <w:sz w:val="44"/>
                      <w:szCs w:val="44"/>
                    </w:rPr>
                  </w:pPr>
                  <w:r>
                    <w:rPr>
                      <w:rFonts w:ascii="Arial"/>
                      <w:color w:val="B3B5B5"/>
                      <w:w w:val="158"/>
                      <w:sz w:val="44"/>
                    </w:rPr>
                    <w:t>E</w:t>
                  </w:r>
                </w:p>
              </w:txbxContent>
            </v:textbox>
          </v:shape>
        </w:pict>
      </w:r>
      <w:r>
        <w:pict>
          <v:group id="_x0000_s1231" o:spid="_x0000_s1231" o:spt="203" style="position:absolute;left:0pt;margin-left:299.05pt;margin-top:8pt;height:20.8pt;width:58.4pt;mso-position-horizontal-relative:page;z-index:-88064;mso-width-relative:page;mso-height-relative:page;" coordorigin="5981,161" coordsize="1168,416">
            <o:lock v:ext="edit"/>
            <v:group id="_x0000_s1232" o:spid="_x0000_s1232" o:spt="203" style="position:absolute;left:6030;top:545;height:2;width:1088;" coordorigin="6030,545" coordsize="1088,2">
              <o:lock v:ext="edit"/>
              <v:shape id="_x0000_s1233" o:spid="_x0000_s1233" style="position:absolute;left:6030;top:545;height:2;width:1088;" filled="f" stroked="t" coordorigin="6030,545" coordsize="1088,0" path="m6030,545l7117,545e">
                <v:path arrowok="t"/>
                <v:fill on="f" focussize="0,0"/>
                <v:stroke weight="3.11952755905512pt" color="#000000"/>
                <v:imagedata o:title=""/>
                <o:lock v:ext="edit"/>
              </v:shape>
            </v:group>
            <v:group id="_x0000_s1234" o:spid="_x0000_s1234" o:spt="203" style="position:absolute;left:5981;top:161;height:380;width:1132;" coordorigin="5981,161" coordsize="1132,380">
              <o:lock v:ext="edit"/>
              <v:shape id="_x0000_s1235" o:spid="_x0000_s1235" style="position:absolute;left:5981;top:161;height:380;width:1132;" fillcolor="#EFEFEF" filled="t" stroked="f" coordorigin="5981,161" coordsize="1132,380" path="m5981,161l7113,161,7113,541,5981,541,5981,161xe">
                <v:path arrowok="t"/>
                <v:fill on="t" focussize="0,0"/>
                <v:stroke on="f"/>
                <v:imagedata o:title=""/>
                <o:lock v:ext="edit"/>
              </v:shape>
            </v:group>
          </v:group>
        </w:pict>
      </w:r>
      <w:r>
        <w:pict>
          <v:shape id="_x0000_s1236" o:spid="_x0000_s1236" o:spt="202" type="#_x0000_t202" style="position:absolute;left:0pt;margin-left:37.8pt;margin-top:26.45pt;height:169.9pt;width:407.5pt;mso-position-horizontal-relative:page;z-index:4096;mso-width-relative:page;mso-height-relative:page;" filled="f" stroked="f" coordsize="21600,21600">
            <v:path/>
            <v:fill on="f" focussize="0,0"/>
            <v:stroke on="f" joinstyle="miter"/>
            <v:imagedata o:title=""/>
            <o:lock v:ext="edit"/>
            <v:textbox inset="0mm,0mm,0mm,0mm">
              <w:txbxContent>
                <w:tbl>
                  <w:tblPr>
                    <w:tblStyle w:val="13"/>
                    <w:tblW w:w="8149" w:type="dxa"/>
                    <w:tblInd w:w="0" w:type="dxa"/>
                    <w:tblLayout w:type="fixed"/>
                    <w:tblCellMar>
                      <w:top w:w="0" w:type="dxa"/>
                      <w:left w:w="0" w:type="dxa"/>
                      <w:bottom w:w="0" w:type="dxa"/>
                      <w:right w:w="0" w:type="dxa"/>
                    </w:tblCellMar>
                  </w:tblPr>
                  <w:tblGrid>
                    <w:gridCol w:w="1198"/>
                    <w:gridCol w:w="634"/>
                    <w:gridCol w:w="647"/>
                    <w:gridCol w:w="878"/>
                    <w:gridCol w:w="1616"/>
                    <w:gridCol w:w="1434"/>
                    <w:gridCol w:w="1003"/>
                    <w:gridCol w:w="739"/>
                  </w:tblGrid>
                  <w:tr>
                    <w:tblPrEx>
                      <w:tblLayout w:type="fixed"/>
                      <w:tblCellMar>
                        <w:top w:w="0" w:type="dxa"/>
                        <w:left w:w="0" w:type="dxa"/>
                        <w:bottom w:w="0" w:type="dxa"/>
                        <w:right w:w="0" w:type="dxa"/>
                      </w:tblCellMar>
                    </w:tblPrEx>
                    <w:trPr>
                      <w:trHeight w:val="263" w:hRule="exact"/>
                    </w:trPr>
                    <w:tc>
                      <w:tcPr>
                        <w:tcW w:w="1198" w:type="dxa"/>
                        <w:tcBorders>
                          <w:top w:val="nil"/>
                          <w:left w:val="nil"/>
                          <w:bottom w:val="nil"/>
                          <w:right w:val="nil"/>
                        </w:tcBorders>
                      </w:tcPr>
                      <w:p>
                        <w:pPr>
                          <w:pStyle w:val="16"/>
                          <w:spacing w:before="95" w:line="240" w:lineRule="auto"/>
                          <w:ind w:left="98" w:right="0"/>
                          <w:jc w:val="left"/>
                          <w:rPr>
                            <w:rFonts w:ascii="Arial" w:hAnsi="Arial" w:eastAsia="Arial" w:cs="Arial"/>
                            <w:sz w:val="14"/>
                            <w:szCs w:val="14"/>
                          </w:rPr>
                        </w:pPr>
                        <w:r>
                          <w:rPr>
                            <w:rFonts w:ascii="Arial"/>
                            <w:color w:val="727272"/>
                            <w:sz w:val="14"/>
                          </w:rPr>
                          <w:t>MD-</w:t>
                        </w:r>
                        <w:r>
                          <w:rPr>
                            <w:rFonts w:ascii="Arial"/>
                            <w:color w:val="727272"/>
                            <w:spacing w:val="-6"/>
                            <w:sz w:val="14"/>
                          </w:rPr>
                          <w:t xml:space="preserve"> </w:t>
                        </w:r>
                        <w:r>
                          <w:rPr>
                            <w:rFonts w:ascii="Arial"/>
                            <w:color w:val="727272"/>
                            <w:w w:val="104"/>
                            <w:sz w:val="14"/>
                          </w:rPr>
                          <w:t>86L58</w:t>
                        </w:r>
                      </w:p>
                    </w:tc>
                    <w:tc>
                      <w:tcPr>
                        <w:tcW w:w="634" w:type="dxa"/>
                        <w:tcBorders>
                          <w:top w:val="nil"/>
                          <w:left w:val="nil"/>
                          <w:bottom w:val="nil"/>
                          <w:right w:val="nil"/>
                        </w:tcBorders>
                      </w:tcPr>
                      <w:p>
                        <w:pPr>
                          <w:pStyle w:val="16"/>
                          <w:spacing w:before="95" w:line="240" w:lineRule="auto"/>
                          <w:ind w:left="349" w:right="0"/>
                          <w:jc w:val="left"/>
                          <w:rPr>
                            <w:rFonts w:ascii="Arial" w:hAnsi="Arial" w:eastAsia="Arial" w:cs="Arial"/>
                            <w:sz w:val="14"/>
                            <w:szCs w:val="14"/>
                          </w:rPr>
                        </w:pPr>
                        <w:r>
                          <w:rPr>
                            <w:rFonts w:ascii="Arial"/>
                            <w:color w:val="727272"/>
                            <w:w w:val="125"/>
                            <w:sz w:val="14"/>
                          </w:rPr>
                          <w:t>-</w:t>
                        </w:r>
                        <w:r>
                          <w:rPr>
                            <w:rFonts w:ascii="Arial"/>
                            <w:color w:val="727272"/>
                            <w:spacing w:val="-22"/>
                            <w:w w:val="125"/>
                            <w:sz w:val="14"/>
                          </w:rPr>
                          <w:t>1</w:t>
                        </w:r>
                        <w:r>
                          <w:rPr>
                            <w:rFonts w:ascii="Arial"/>
                            <w:color w:val="727272"/>
                            <w:w w:val="108"/>
                            <w:sz w:val="14"/>
                          </w:rPr>
                          <w:t>0</w:t>
                        </w:r>
                      </w:p>
                    </w:tc>
                    <w:tc>
                      <w:tcPr>
                        <w:tcW w:w="647" w:type="dxa"/>
                        <w:tcBorders>
                          <w:top w:val="nil"/>
                          <w:left w:val="nil"/>
                          <w:bottom w:val="nil"/>
                          <w:right w:val="nil"/>
                        </w:tcBorders>
                      </w:tcPr>
                      <w:p>
                        <w:pPr>
                          <w:pStyle w:val="16"/>
                          <w:spacing w:before="95"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95" w:line="240" w:lineRule="auto"/>
                          <w:ind w:left="90" w:right="0"/>
                          <w:jc w:val="center"/>
                          <w:rPr>
                            <w:rFonts w:ascii="Arial" w:hAnsi="Arial" w:eastAsia="Arial" w:cs="Arial"/>
                            <w:sz w:val="14"/>
                            <w:szCs w:val="14"/>
                          </w:rPr>
                        </w:pPr>
                        <w:r>
                          <w:rPr>
                            <w:rFonts w:ascii="Arial"/>
                            <w:color w:val="727272"/>
                            <w:w w:val="105"/>
                            <w:sz w:val="14"/>
                          </w:rPr>
                          <w:t>58</w:t>
                        </w:r>
                      </w:p>
                    </w:tc>
                    <w:tc>
                      <w:tcPr>
                        <w:tcW w:w="1616" w:type="dxa"/>
                        <w:tcBorders>
                          <w:top w:val="nil"/>
                          <w:left w:val="nil"/>
                          <w:bottom w:val="nil"/>
                          <w:right w:val="nil"/>
                        </w:tcBorders>
                      </w:tcPr>
                      <w:p>
                        <w:pPr>
                          <w:pStyle w:val="16"/>
                          <w:spacing w:before="90" w:line="240" w:lineRule="auto"/>
                          <w:ind w:left="335" w:right="0"/>
                          <w:jc w:val="left"/>
                          <w:rPr>
                            <w:rFonts w:ascii="Arial" w:hAnsi="Arial" w:eastAsia="Arial" w:cs="Arial"/>
                            <w:sz w:val="14"/>
                            <w:szCs w:val="14"/>
                          </w:rPr>
                        </w:pPr>
                        <w:r>
                          <w:rPr>
                            <w:rFonts w:ascii="Arial"/>
                            <w:color w:val="727272"/>
                            <w:w w:val="110"/>
                            <w:sz w:val="14"/>
                          </w:rPr>
                          <w:t>600*665*1</w:t>
                        </w:r>
                        <w:r>
                          <w:rPr>
                            <w:rFonts w:ascii="Arial"/>
                            <w:color w:val="727272"/>
                            <w:spacing w:val="-4"/>
                            <w:w w:val="110"/>
                            <w:sz w:val="14"/>
                          </w:rPr>
                          <w:t>1</w:t>
                        </w:r>
                        <w:r>
                          <w:rPr>
                            <w:rFonts w:ascii="Arial"/>
                            <w:color w:val="727272"/>
                            <w:w w:val="102"/>
                            <w:sz w:val="14"/>
                          </w:rPr>
                          <w:t>50</w:t>
                        </w:r>
                      </w:p>
                    </w:tc>
                    <w:tc>
                      <w:tcPr>
                        <w:tcW w:w="1434" w:type="dxa"/>
                        <w:tcBorders>
                          <w:top w:val="nil"/>
                          <w:left w:val="nil"/>
                          <w:bottom w:val="nil"/>
                          <w:right w:val="nil"/>
                        </w:tcBorders>
                      </w:tcPr>
                      <w:p>
                        <w:pPr>
                          <w:pStyle w:val="16"/>
                          <w:spacing w:before="81" w:line="240" w:lineRule="auto"/>
                          <w:ind w:left="226" w:right="0"/>
                          <w:jc w:val="left"/>
                          <w:rPr>
                            <w:rFonts w:ascii="Arial" w:hAnsi="Arial" w:eastAsia="Arial" w:cs="Arial"/>
                            <w:sz w:val="14"/>
                            <w:szCs w:val="14"/>
                          </w:rPr>
                        </w:pPr>
                        <w:r>
                          <w:rPr>
                            <w:rFonts w:ascii="Arial" w:hAnsi="Arial" w:eastAsia="Arial" w:cs="Arial"/>
                            <w:color w:val="727272"/>
                            <w:w w:val="114"/>
                            <w:sz w:val="14"/>
                            <w:szCs w:val="14"/>
                          </w:rPr>
                          <w:t>36</w:t>
                        </w:r>
                        <w:r>
                          <w:rPr>
                            <w:rFonts w:ascii="Arial" w:hAnsi="Arial" w:eastAsia="Arial" w:cs="Arial"/>
                            <w:color w:val="727272"/>
                            <w:spacing w:val="-17"/>
                            <w:w w:val="114"/>
                            <w:sz w:val="14"/>
                            <w:szCs w:val="14"/>
                          </w:rPr>
                          <w:t>1</w:t>
                        </w:r>
                        <w:r>
                          <w:rPr>
                            <w:rFonts w:ascii="宋体" w:hAnsi="宋体" w:eastAsia="宋体" w:cs="宋体"/>
                            <w:color w:val="727272"/>
                            <w:w w:val="124"/>
                            <w:sz w:val="5"/>
                            <w:szCs w:val="5"/>
                          </w:rPr>
                          <w:t>食</w:t>
                        </w:r>
                        <w:r>
                          <w:rPr>
                            <w:rFonts w:ascii="宋体" w:hAnsi="宋体" w:eastAsia="宋体" w:cs="宋体"/>
                            <w:color w:val="727272"/>
                            <w:spacing w:val="-20"/>
                            <w:sz w:val="5"/>
                            <w:szCs w:val="5"/>
                          </w:rPr>
                          <w:t xml:space="preserve"> </w:t>
                        </w:r>
                        <w:r>
                          <w:rPr>
                            <w:rFonts w:ascii="Arial" w:hAnsi="Arial" w:eastAsia="Arial" w:cs="Arial"/>
                            <w:color w:val="727272"/>
                            <w:w w:val="102"/>
                            <w:sz w:val="14"/>
                            <w:szCs w:val="14"/>
                          </w:rPr>
                          <w:t>40</w:t>
                        </w:r>
                        <w:r>
                          <w:rPr>
                            <w:rFonts w:ascii="Arial" w:hAnsi="Arial" w:eastAsia="Arial" w:cs="Arial"/>
                            <w:color w:val="727272"/>
                            <w:spacing w:val="11"/>
                            <w:w w:val="102"/>
                            <w:sz w:val="14"/>
                            <w:szCs w:val="14"/>
                          </w:rPr>
                          <w:t>5</w:t>
                        </w:r>
                        <w:r>
                          <w:rPr>
                            <w:rFonts w:ascii="宋体" w:hAnsi="宋体" w:eastAsia="宋体" w:cs="宋体"/>
                            <w:color w:val="727272"/>
                            <w:w w:val="124"/>
                            <w:sz w:val="5"/>
                            <w:szCs w:val="5"/>
                          </w:rPr>
                          <w:t>食</w:t>
                        </w:r>
                        <w:r>
                          <w:rPr>
                            <w:rFonts w:ascii="宋体" w:hAnsi="宋体" w:eastAsia="宋体" w:cs="宋体"/>
                            <w:color w:val="727272"/>
                            <w:spacing w:val="-20"/>
                            <w:sz w:val="5"/>
                            <w:szCs w:val="5"/>
                          </w:rPr>
                          <w:t xml:space="preserve"> </w:t>
                        </w:r>
                        <w:r>
                          <w:rPr>
                            <w:rFonts w:ascii="Arial" w:hAnsi="Arial" w:eastAsia="Arial" w:cs="Arial"/>
                            <w:color w:val="727272"/>
                            <w:w w:val="102"/>
                            <w:sz w:val="14"/>
                            <w:szCs w:val="14"/>
                          </w:rPr>
                          <w:t>410</w:t>
                        </w:r>
                      </w:p>
                    </w:tc>
                    <w:tc>
                      <w:tcPr>
                        <w:tcW w:w="1003" w:type="dxa"/>
                        <w:tcBorders>
                          <w:top w:val="nil"/>
                          <w:left w:val="nil"/>
                          <w:bottom w:val="nil"/>
                          <w:right w:val="nil"/>
                        </w:tcBorders>
                      </w:tcPr>
                      <w:p>
                        <w:pPr>
                          <w:pStyle w:val="16"/>
                          <w:spacing w:before="95" w:line="240" w:lineRule="auto"/>
                          <w:ind w:left="260" w:right="0"/>
                          <w:jc w:val="left"/>
                          <w:rPr>
                            <w:rFonts w:ascii="Arial" w:hAnsi="Arial" w:eastAsia="Arial" w:cs="Arial"/>
                            <w:sz w:val="14"/>
                            <w:szCs w:val="14"/>
                          </w:rPr>
                        </w:pPr>
                        <w:r>
                          <w:rPr>
                            <w:rFonts w:ascii="Arial"/>
                            <w:color w:val="727272"/>
                            <w:w w:val="102"/>
                            <w:sz w:val="14"/>
                          </w:rPr>
                          <w:t>450</w:t>
                        </w:r>
                      </w:p>
                    </w:tc>
                    <w:tc>
                      <w:tcPr>
                        <w:tcW w:w="739" w:type="dxa"/>
                        <w:tcBorders>
                          <w:top w:val="nil"/>
                          <w:left w:val="nil"/>
                          <w:bottom w:val="nil"/>
                          <w:right w:val="nil"/>
                        </w:tcBorders>
                      </w:tcPr>
                      <w:p>
                        <w:pPr>
                          <w:pStyle w:val="16"/>
                          <w:spacing w:before="105" w:line="158" w:lineRule="exact"/>
                          <w:ind w:left="447" w:right="0"/>
                          <w:jc w:val="left"/>
                          <w:rPr>
                            <w:rFonts w:ascii="Arial" w:hAnsi="Arial" w:eastAsia="Arial" w:cs="Arial"/>
                            <w:sz w:val="14"/>
                            <w:szCs w:val="14"/>
                          </w:rPr>
                        </w:pPr>
                        <w:r>
                          <w:rPr>
                            <w:rFonts w:ascii="Arial"/>
                            <w:color w:val="727272"/>
                            <w:spacing w:val="-58"/>
                            <w:w w:val="167"/>
                            <w:sz w:val="14"/>
                          </w:rPr>
                          <w:t>1</w:t>
                        </w:r>
                        <w:r>
                          <w:rPr>
                            <w:rFonts w:ascii="Arial"/>
                            <w:color w:val="727272"/>
                            <w:w w:val="140"/>
                            <w:sz w:val="14"/>
                          </w:rPr>
                          <w:t>/1</w:t>
                        </w:r>
                      </w:p>
                    </w:tc>
                  </w:tr>
                  <w:tr>
                    <w:tblPrEx>
                      <w:tblLayout w:type="fixed"/>
                      <w:tblCellMar>
                        <w:top w:w="0" w:type="dxa"/>
                        <w:left w:w="0" w:type="dxa"/>
                        <w:bottom w:w="0" w:type="dxa"/>
                        <w:right w:w="0" w:type="dxa"/>
                      </w:tblCellMar>
                    </w:tblPrEx>
                    <w:trPr>
                      <w:trHeight w:val="348" w:hRule="exact"/>
                    </w:trPr>
                    <w:tc>
                      <w:tcPr>
                        <w:tcW w:w="1198" w:type="dxa"/>
                        <w:tcBorders>
                          <w:top w:val="nil"/>
                          <w:left w:val="nil"/>
                          <w:bottom w:val="nil"/>
                          <w:right w:val="nil"/>
                        </w:tcBorders>
                      </w:tcPr>
                      <w:p>
                        <w:pPr>
                          <w:pStyle w:val="16"/>
                          <w:spacing w:before="115" w:line="240" w:lineRule="auto"/>
                          <w:ind w:left="55" w:right="0"/>
                          <w:jc w:val="left"/>
                          <w:rPr>
                            <w:rFonts w:ascii="Arial" w:hAnsi="Arial" w:eastAsia="Arial" w:cs="Arial"/>
                            <w:sz w:val="14"/>
                            <w:szCs w:val="14"/>
                          </w:rPr>
                        </w:pPr>
                        <w:r>
                          <w:rPr>
                            <w:rFonts w:ascii="Arial"/>
                            <w:color w:val="727272"/>
                            <w:sz w:val="14"/>
                          </w:rPr>
                          <w:t>MD-</w:t>
                        </w:r>
                        <w:r>
                          <w:rPr>
                            <w:rFonts w:ascii="Arial"/>
                            <w:color w:val="727272"/>
                            <w:spacing w:val="-1"/>
                            <w:sz w:val="14"/>
                          </w:rPr>
                          <w:t xml:space="preserve"> </w:t>
                        </w:r>
                        <w:r>
                          <w:rPr>
                            <w:rFonts w:ascii="Arial"/>
                            <w:color w:val="727272"/>
                            <w:w w:val="116"/>
                            <w:sz w:val="14"/>
                          </w:rPr>
                          <w:t>86Ll58</w:t>
                        </w:r>
                      </w:p>
                    </w:tc>
                    <w:tc>
                      <w:tcPr>
                        <w:tcW w:w="634" w:type="dxa"/>
                        <w:tcBorders>
                          <w:top w:val="nil"/>
                          <w:left w:val="nil"/>
                          <w:bottom w:val="nil"/>
                          <w:right w:val="nil"/>
                        </w:tcBorders>
                      </w:tcPr>
                      <w:p>
                        <w:pPr>
                          <w:pStyle w:val="16"/>
                          <w:spacing w:before="120" w:line="240" w:lineRule="auto"/>
                          <w:ind w:left="349" w:right="0"/>
                          <w:jc w:val="left"/>
                          <w:rPr>
                            <w:rFonts w:ascii="Arial" w:hAnsi="Arial" w:eastAsia="Arial" w:cs="Arial"/>
                            <w:sz w:val="14"/>
                            <w:szCs w:val="14"/>
                          </w:rPr>
                        </w:pPr>
                        <w:r>
                          <w:rPr>
                            <w:rFonts w:ascii="Arial"/>
                            <w:color w:val="828282"/>
                            <w:w w:val="125"/>
                            <w:sz w:val="14"/>
                          </w:rPr>
                          <w:t>-</w:t>
                        </w:r>
                        <w:r>
                          <w:rPr>
                            <w:rFonts w:ascii="Arial"/>
                            <w:color w:val="828282"/>
                            <w:spacing w:val="-22"/>
                            <w:w w:val="125"/>
                            <w:sz w:val="14"/>
                          </w:rPr>
                          <w:t>1</w:t>
                        </w:r>
                        <w:r>
                          <w:rPr>
                            <w:rFonts w:ascii="Arial"/>
                            <w:color w:val="828282"/>
                            <w:w w:val="108"/>
                            <w:sz w:val="14"/>
                          </w:rPr>
                          <w:t>0</w:t>
                        </w:r>
                      </w:p>
                    </w:tc>
                    <w:tc>
                      <w:tcPr>
                        <w:tcW w:w="647" w:type="dxa"/>
                        <w:tcBorders>
                          <w:top w:val="nil"/>
                          <w:left w:val="nil"/>
                          <w:bottom w:val="nil"/>
                          <w:right w:val="nil"/>
                        </w:tcBorders>
                      </w:tcPr>
                      <w:p>
                        <w:pPr>
                          <w:pStyle w:val="16"/>
                          <w:spacing w:before="120" w:line="240" w:lineRule="auto"/>
                          <w:ind w:left="65" w:right="0"/>
                          <w:jc w:val="left"/>
                          <w:rPr>
                            <w:rFonts w:ascii="Arial" w:hAnsi="Arial" w:eastAsia="Arial" w:cs="Arial"/>
                            <w:sz w:val="14"/>
                            <w:szCs w:val="14"/>
                          </w:rPr>
                        </w:pPr>
                        <w:r>
                          <w:rPr>
                            <w:rFonts w:ascii="Arial"/>
                            <w:color w:val="828282"/>
                            <w:w w:val="105"/>
                            <w:sz w:val="14"/>
                          </w:rPr>
                          <w:t>86</w:t>
                        </w:r>
                      </w:p>
                    </w:tc>
                    <w:tc>
                      <w:tcPr>
                        <w:tcW w:w="878" w:type="dxa"/>
                        <w:tcBorders>
                          <w:top w:val="nil"/>
                          <w:left w:val="nil"/>
                          <w:bottom w:val="nil"/>
                          <w:right w:val="nil"/>
                        </w:tcBorders>
                      </w:tcPr>
                      <w:p>
                        <w:pPr>
                          <w:pStyle w:val="16"/>
                          <w:spacing w:before="120" w:line="240" w:lineRule="auto"/>
                          <w:ind w:left="368" w:right="0"/>
                          <w:jc w:val="left"/>
                          <w:rPr>
                            <w:rFonts w:ascii="Arial" w:hAnsi="Arial" w:eastAsia="Arial" w:cs="Arial"/>
                            <w:sz w:val="14"/>
                            <w:szCs w:val="14"/>
                          </w:rPr>
                        </w:pPr>
                        <w:r>
                          <w:rPr>
                            <w:rFonts w:ascii="Arial"/>
                            <w:color w:val="727272"/>
                            <w:spacing w:val="-48"/>
                            <w:w w:val="154"/>
                            <w:sz w:val="14"/>
                          </w:rPr>
                          <w:t>1</w:t>
                        </w:r>
                        <w:r>
                          <w:rPr>
                            <w:rFonts w:ascii="Arial"/>
                            <w:color w:val="727272"/>
                            <w:w w:val="105"/>
                            <w:sz w:val="14"/>
                          </w:rPr>
                          <w:t>58</w:t>
                        </w:r>
                      </w:p>
                    </w:tc>
                    <w:tc>
                      <w:tcPr>
                        <w:tcW w:w="1616" w:type="dxa"/>
                        <w:tcBorders>
                          <w:top w:val="nil"/>
                          <w:left w:val="nil"/>
                          <w:bottom w:val="nil"/>
                          <w:right w:val="nil"/>
                        </w:tcBorders>
                      </w:tcPr>
                      <w:p>
                        <w:pPr>
                          <w:pStyle w:val="16"/>
                          <w:spacing w:before="115" w:line="240" w:lineRule="auto"/>
                          <w:ind w:left="335" w:right="0"/>
                          <w:jc w:val="left"/>
                          <w:rPr>
                            <w:rFonts w:ascii="Arial" w:hAnsi="Arial" w:eastAsia="Arial" w:cs="Arial"/>
                            <w:sz w:val="14"/>
                            <w:szCs w:val="14"/>
                          </w:rPr>
                        </w:pPr>
                        <w:r>
                          <w:rPr>
                            <w:rFonts w:ascii="Arial"/>
                            <w:color w:val="727272"/>
                            <w:spacing w:val="3"/>
                            <w:w w:val="94"/>
                            <w:sz w:val="14"/>
                          </w:rPr>
                          <w:t>7</w:t>
                        </w:r>
                        <w:r>
                          <w:rPr>
                            <w:rFonts w:ascii="Arial"/>
                            <w:color w:val="727272"/>
                            <w:w w:val="108"/>
                            <w:sz w:val="14"/>
                          </w:rPr>
                          <w:t>40*700*</w:t>
                        </w:r>
                        <w:r>
                          <w:rPr>
                            <w:rFonts w:ascii="Arial"/>
                            <w:color w:val="727272"/>
                            <w:spacing w:val="-11"/>
                            <w:sz w:val="14"/>
                          </w:rPr>
                          <w:t xml:space="preserve"> </w:t>
                        </w:r>
                        <w:r>
                          <w:rPr>
                            <w:rFonts w:ascii="Arial"/>
                            <w:color w:val="727272"/>
                            <w:spacing w:val="-48"/>
                            <w:w w:val="154"/>
                            <w:sz w:val="14"/>
                          </w:rPr>
                          <w:t>1</w:t>
                        </w:r>
                        <w:r>
                          <w:rPr>
                            <w:rFonts w:ascii="Arial"/>
                            <w:color w:val="727272"/>
                            <w:w w:val="104"/>
                            <w:sz w:val="14"/>
                          </w:rPr>
                          <w:t>580</w:t>
                        </w:r>
                      </w:p>
                    </w:tc>
                    <w:tc>
                      <w:tcPr>
                        <w:tcW w:w="1434" w:type="dxa"/>
                        <w:tcBorders>
                          <w:top w:val="nil"/>
                          <w:left w:val="nil"/>
                          <w:bottom w:val="nil"/>
                          <w:right w:val="nil"/>
                        </w:tcBorders>
                      </w:tcPr>
                      <w:p>
                        <w:pPr>
                          <w:pStyle w:val="16"/>
                          <w:spacing w:before="115" w:line="240" w:lineRule="auto"/>
                          <w:ind w:left="226" w:right="0"/>
                          <w:jc w:val="left"/>
                          <w:rPr>
                            <w:rFonts w:ascii="Arial" w:hAnsi="Arial" w:eastAsia="Arial" w:cs="Arial"/>
                            <w:sz w:val="14"/>
                            <w:szCs w:val="14"/>
                          </w:rPr>
                        </w:pPr>
                        <w:r>
                          <w:rPr>
                            <w:rFonts w:ascii="Arial"/>
                            <w:color w:val="727272"/>
                            <w:w w:val="106"/>
                            <w:sz w:val="14"/>
                          </w:rPr>
                          <w:t>460*455*800</w:t>
                        </w:r>
                      </w:p>
                    </w:tc>
                    <w:tc>
                      <w:tcPr>
                        <w:tcW w:w="1003" w:type="dxa"/>
                        <w:tcBorders>
                          <w:top w:val="nil"/>
                          <w:left w:val="nil"/>
                          <w:bottom w:val="nil"/>
                          <w:right w:val="nil"/>
                        </w:tcBorders>
                      </w:tcPr>
                      <w:p>
                        <w:pPr>
                          <w:pStyle w:val="16"/>
                          <w:spacing w:before="120" w:line="240" w:lineRule="auto"/>
                          <w:ind w:left="260" w:right="0"/>
                          <w:jc w:val="left"/>
                          <w:rPr>
                            <w:rFonts w:ascii="Arial" w:hAnsi="Arial" w:eastAsia="Arial" w:cs="Arial"/>
                            <w:sz w:val="14"/>
                            <w:szCs w:val="14"/>
                          </w:rPr>
                        </w:pPr>
                        <w:r>
                          <w:rPr>
                            <w:rFonts w:ascii="Arial"/>
                            <w:color w:val="727272"/>
                            <w:w w:val="104"/>
                            <w:sz w:val="14"/>
                          </w:rPr>
                          <w:t>500</w:t>
                        </w:r>
                      </w:p>
                    </w:tc>
                    <w:tc>
                      <w:tcPr>
                        <w:tcW w:w="739" w:type="dxa"/>
                        <w:tcBorders>
                          <w:top w:val="nil"/>
                          <w:left w:val="nil"/>
                          <w:bottom w:val="nil"/>
                          <w:right w:val="nil"/>
                        </w:tcBorders>
                      </w:tcPr>
                      <w:p>
                        <w:pPr>
                          <w:pStyle w:val="16"/>
                          <w:spacing w:before="125" w:line="240" w:lineRule="auto"/>
                          <w:ind w:left="442" w:right="0"/>
                          <w:jc w:val="left"/>
                          <w:rPr>
                            <w:rFonts w:ascii="Arial" w:hAnsi="Arial" w:eastAsia="Arial" w:cs="Arial"/>
                            <w:sz w:val="14"/>
                            <w:szCs w:val="14"/>
                          </w:rPr>
                        </w:pPr>
                        <w:r>
                          <w:rPr>
                            <w:rFonts w:ascii="Arial"/>
                            <w:color w:val="727272"/>
                            <w:w w:val="109"/>
                            <w:sz w:val="14"/>
                          </w:rPr>
                          <w:t>2/3</w:t>
                        </w:r>
                      </w:p>
                    </w:tc>
                  </w:tr>
                  <w:tr>
                    <w:tblPrEx>
                      <w:tblLayout w:type="fixed"/>
                      <w:tblCellMar>
                        <w:top w:w="0" w:type="dxa"/>
                        <w:left w:w="0" w:type="dxa"/>
                        <w:bottom w:w="0" w:type="dxa"/>
                        <w:right w:w="0" w:type="dxa"/>
                      </w:tblCellMar>
                    </w:tblPrEx>
                    <w:trPr>
                      <w:trHeight w:val="288" w:hRule="exact"/>
                    </w:trPr>
                    <w:tc>
                      <w:tcPr>
                        <w:tcW w:w="1198" w:type="dxa"/>
                        <w:tcBorders>
                          <w:top w:val="nil"/>
                          <w:left w:val="nil"/>
                          <w:bottom w:val="nil"/>
                          <w:right w:val="nil"/>
                        </w:tcBorders>
                      </w:tcPr>
                      <w:p>
                        <w:pPr>
                          <w:pStyle w:val="16"/>
                          <w:spacing w:before="51" w:line="240" w:lineRule="auto"/>
                          <w:ind w:left="55" w:right="0"/>
                          <w:jc w:val="left"/>
                          <w:rPr>
                            <w:rFonts w:ascii="Arial" w:hAnsi="Arial" w:eastAsia="Arial" w:cs="Arial"/>
                            <w:sz w:val="14"/>
                            <w:szCs w:val="14"/>
                          </w:rPr>
                        </w:pPr>
                        <w:r>
                          <w:rPr>
                            <w:rFonts w:ascii="Arial"/>
                            <w:color w:val="727272"/>
                            <w:sz w:val="14"/>
                          </w:rPr>
                          <w:t>MD-</w:t>
                        </w:r>
                        <w:r>
                          <w:rPr>
                            <w:rFonts w:ascii="Arial"/>
                            <w:color w:val="727272"/>
                            <w:spacing w:val="-1"/>
                            <w:sz w:val="14"/>
                          </w:rPr>
                          <w:t xml:space="preserve"> </w:t>
                        </w:r>
                        <w:r>
                          <w:rPr>
                            <w:rFonts w:ascii="Arial"/>
                            <w:color w:val="727272"/>
                            <w:w w:val="103"/>
                            <w:sz w:val="14"/>
                          </w:rPr>
                          <w:t>86L208</w:t>
                        </w:r>
                      </w:p>
                    </w:tc>
                    <w:tc>
                      <w:tcPr>
                        <w:tcW w:w="634" w:type="dxa"/>
                        <w:tcBorders>
                          <w:top w:val="nil"/>
                          <w:left w:val="nil"/>
                          <w:bottom w:val="nil"/>
                          <w:right w:val="nil"/>
                        </w:tcBorders>
                      </w:tcPr>
                      <w:p>
                        <w:pPr>
                          <w:pStyle w:val="16"/>
                          <w:spacing w:before="56" w:line="240" w:lineRule="auto"/>
                          <w:ind w:left="349" w:right="0"/>
                          <w:jc w:val="left"/>
                          <w:rPr>
                            <w:rFonts w:ascii="Arial" w:hAnsi="Arial" w:eastAsia="Arial" w:cs="Arial"/>
                            <w:sz w:val="14"/>
                            <w:szCs w:val="14"/>
                          </w:rPr>
                        </w:pPr>
                        <w:r>
                          <w:rPr>
                            <w:rFonts w:ascii="Arial"/>
                            <w:color w:val="727272"/>
                            <w:w w:val="125"/>
                            <w:sz w:val="14"/>
                          </w:rPr>
                          <w:t>-</w:t>
                        </w:r>
                        <w:r>
                          <w:rPr>
                            <w:rFonts w:ascii="Arial"/>
                            <w:color w:val="727272"/>
                            <w:spacing w:val="-22"/>
                            <w:w w:val="125"/>
                            <w:sz w:val="14"/>
                          </w:rPr>
                          <w:t>1</w:t>
                        </w:r>
                        <w:r>
                          <w:rPr>
                            <w:rFonts w:ascii="Arial"/>
                            <w:color w:val="727272"/>
                            <w:w w:val="108"/>
                            <w:sz w:val="14"/>
                          </w:rPr>
                          <w:t>0</w:t>
                        </w:r>
                      </w:p>
                    </w:tc>
                    <w:tc>
                      <w:tcPr>
                        <w:tcW w:w="647" w:type="dxa"/>
                        <w:tcBorders>
                          <w:top w:val="nil"/>
                          <w:left w:val="nil"/>
                          <w:bottom w:val="nil"/>
                          <w:right w:val="nil"/>
                        </w:tcBorders>
                      </w:tcPr>
                      <w:p>
                        <w:pPr>
                          <w:pStyle w:val="16"/>
                          <w:spacing w:before="56"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56" w:line="240" w:lineRule="auto"/>
                          <w:ind w:left="364" w:right="0"/>
                          <w:jc w:val="left"/>
                          <w:rPr>
                            <w:rFonts w:ascii="Arial" w:hAnsi="Arial" w:eastAsia="Arial" w:cs="Arial"/>
                            <w:sz w:val="14"/>
                            <w:szCs w:val="14"/>
                          </w:rPr>
                        </w:pPr>
                        <w:r>
                          <w:rPr>
                            <w:rFonts w:ascii="Arial"/>
                            <w:color w:val="727272"/>
                            <w:w w:val="101"/>
                            <w:sz w:val="14"/>
                          </w:rPr>
                          <w:t>208</w:t>
                        </w:r>
                      </w:p>
                    </w:tc>
                    <w:tc>
                      <w:tcPr>
                        <w:tcW w:w="1616" w:type="dxa"/>
                        <w:tcBorders>
                          <w:top w:val="nil"/>
                          <w:left w:val="nil"/>
                          <w:bottom w:val="nil"/>
                          <w:right w:val="nil"/>
                        </w:tcBorders>
                      </w:tcPr>
                      <w:p>
                        <w:pPr>
                          <w:pStyle w:val="16"/>
                          <w:spacing w:before="51" w:line="240" w:lineRule="auto"/>
                          <w:ind w:left="330" w:right="0"/>
                          <w:jc w:val="left"/>
                          <w:rPr>
                            <w:rFonts w:ascii="Arial" w:hAnsi="Arial" w:eastAsia="Arial" w:cs="Arial"/>
                            <w:sz w:val="14"/>
                            <w:szCs w:val="14"/>
                          </w:rPr>
                        </w:pPr>
                        <w:r>
                          <w:rPr>
                            <w:rFonts w:ascii="Arial"/>
                            <w:color w:val="727272"/>
                            <w:w w:val="111"/>
                            <w:sz w:val="14"/>
                          </w:rPr>
                          <w:t>850*730*</w:t>
                        </w:r>
                        <w:r>
                          <w:rPr>
                            <w:rFonts w:ascii="Arial"/>
                            <w:color w:val="727272"/>
                            <w:spacing w:val="-2"/>
                            <w:w w:val="111"/>
                            <w:sz w:val="14"/>
                          </w:rPr>
                          <w:t>1</w:t>
                        </w:r>
                        <w:r>
                          <w:rPr>
                            <w:rFonts w:ascii="Arial"/>
                            <w:color w:val="727272"/>
                            <w:w w:val="102"/>
                            <w:sz w:val="14"/>
                          </w:rPr>
                          <w:t>600</w:t>
                        </w:r>
                      </w:p>
                    </w:tc>
                    <w:tc>
                      <w:tcPr>
                        <w:tcW w:w="1434" w:type="dxa"/>
                        <w:tcBorders>
                          <w:top w:val="nil"/>
                          <w:left w:val="nil"/>
                          <w:bottom w:val="nil"/>
                          <w:right w:val="nil"/>
                        </w:tcBorders>
                      </w:tcPr>
                      <w:p>
                        <w:pPr>
                          <w:pStyle w:val="16"/>
                          <w:spacing w:before="46" w:line="240" w:lineRule="auto"/>
                          <w:ind w:left="231" w:right="0"/>
                          <w:jc w:val="left"/>
                          <w:rPr>
                            <w:rFonts w:ascii="Arial" w:hAnsi="Arial" w:eastAsia="Arial" w:cs="Arial"/>
                            <w:sz w:val="14"/>
                            <w:szCs w:val="14"/>
                          </w:rPr>
                        </w:pPr>
                        <w:r>
                          <w:rPr>
                            <w:rFonts w:ascii="Arial" w:hAnsi="Arial" w:eastAsia="Arial" w:cs="Arial"/>
                            <w:color w:val="727272"/>
                            <w:w w:val="102"/>
                            <w:sz w:val="14"/>
                            <w:szCs w:val="14"/>
                          </w:rPr>
                          <w:t>57</w:t>
                        </w:r>
                        <w:r>
                          <w:rPr>
                            <w:rFonts w:ascii="Arial" w:hAnsi="Arial" w:eastAsia="Arial" w:cs="Arial"/>
                            <w:color w:val="727272"/>
                            <w:spacing w:val="6"/>
                            <w:w w:val="102"/>
                            <w:sz w:val="14"/>
                            <w:szCs w:val="14"/>
                          </w:rPr>
                          <w:t>0</w:t>
                        </w:r>
                        <w:r>
                          <w:rPr>
                            <w:rFonts w:ascii="宋体" w:hAnsi="宋体" w:eastAsia="宋体" w:cs="宋体"/>
                            <w:color w:val="727272"/>
                            <w:w w:val="124"/>
                            <w:sz w:val="5"/>
                            <w:szCs w:val="5"/>
                          </w:rPr>
                          <w:t>食</w:t>
                        </w:r>
                        <w:r>
                          <w:rPr>
                            <w:rFonts w:ascii="宋体" w:hAnsi="宋体" w:eastAsia="宋体" w:cs="宋体"/>
                            <w:color w:val="727272"/>
                            <w:spacing w:val="-20"/>
                            <w:sz w:val="5"/>
                            <w:szCs w:val="5"/>
                          </w:rPr>
                          <w:t xml:space="preserve"> </w:t>
                        </w:r>
                        <w:r>
                          <w:rPr>
                            <w:rFonts w:ascii="Arial" w:hAnsi="Arial" w:eastAsia="Arial" w:cs="Arial"/>
                            <w:color w:val="727272"/>
                            <w:w w:val="106"/>
                            <w:sz w:val="14"/>
                            <w:szCs w:val="14"/>
                          </w:rPr>
                          <w:t>485*800</w:t>
                        </w:r>
                      </w:p>
                    </w:tc>
                    <w:tc>
                      <w:tcPr>
                        <w:tcW w:w="1003" w:type="dxa"/>
                        <w:tcBorders>
                          <w:top w:val="nil"/>
                          <w:left w:val="nil"/>
                          <w:bottom w:val="nil"/>
                          <w:right w:val="nil"/>
                        </w:tcBorders>
                      </w:tcPr>
                      <w:p>
                        <w:pPr>
                          <w:pStyle w:val="16"/>
                          <w:spacing w:before="56" w:line="240" w:lineRule="auto"/>
                          <w:ind w:left="260" w:right="0"/>
                          <w:jc w:val="left"/>
                          <w:rPr>
                            <w:rFonts w:ascii="Arial" w:hAnsi="Arial" w:eastAsia="Arial" w:cs="Arial"/>
                            <w:sz w:val="14"/>
                            <w:szCs w:val="14"/>
                          </w:rPr>
                        </w:pPr>
                        <w:r>
                          <w:rPr>
                            <w:rFonts w:ascii="Arial"/>
                            <w:color w:val="727272"/>
                            <w:w w:val="104"/>
                            <w:sz w:val="14"/>
                          </w:rPr>
                          <w:t>550</w:t>
                        </w:r>
                      </w:p>
                    </w:tc>
                    <w:tc>
                      <w:tcPr>
                        <w:tcW w:w="739" w:type="dxa"/>
                        <w:tcBorders>
                          <w:top w:val="nil"/>
                          <w:left w:val="nil"/>
                          <w:bottom w:val="nil"/>
                          <w:right w:val="nil"/>
                        </w:tcBorders>
                      </w:tcPr>
                      <w:p>
                        <w:pPr>
                          <w:pStyle w:val="16"/>
                          <w:spacing w:before="65" w:line="240" w:lineRule="auto"/>
                          <w:ind w:left="442" w:right="0"/>
                          <w:jc w:val="left"/>
                          <w:rPr>
                            <w:rFonts w:ascii="Arial" w:hAnsi="Arial" w:eastAsia="Arial" w:cs="Arial"/>
                            <w:sz w:val="14"/>
                            <w:szCs w:val="14"/>
                          </w:rPr>
                        </w:pPr>
                        <w:r>
                          <w:rPr>
                            <w:rFonts w:ascii="Arial"/>
                            <w:color w:val="727272"/>
                            <w:w w:val="109"/>
                            <w:sz w:val="14"/>
                          </w:rPr>
                          <w:t>2/3</w:t>
                        </w:r>
                      </w:p>
                    </w:tc>
                  </w:tr>
                  <w:tr>
                    <w:tblPrEx>
                      <w:tblLayout w:type="fixed"/>
                      <w:tblCellMar>
                        <w:top w:w="0" w:type="dxa"/>
                        <w:left w:w="0" w:type="dxa"/>
                        <w:bottom w:w="0" w:type="dxa"/>
                        <w:right w:w="0" w:type="dxa"/>
                      </w:tblCellMar>
                    </w:tblPrEx>
                    <w:trPr>
                      <w:trHeight w:val="283" w:hRule="exact"/>
                    </w:trPr>
                    <w:tc>
                      <w:tcPr>
                        <w:tcW w:w="1198" w:type="dxa"/>
                        <w:tcBorders>
                          <w:top w:val="nil"/>
                          <w:left w:val="nil"/>
                          <w:bottom w:val="nil"/>
                          <w:right w:val="nil"/>
                        </w:tcBorders>
                      </w:tcPr>
                      <w:p>
                        <w:pPr>
                          <w:pStyle w:val="16"/>
                          <w:spacing w:before="51" w:line="240" w:lineRule="auto"/>
                          <w:ind w:left="55" w:right="0"/>
                          <w:jc w:val="left"/>
                          <w:rPr>
                            <w:rFonts w:ascii="Arial" w:hAnsi="Arial" w:eastAsia="Arial" w:cs="Arial"/>
                            <w:sz w:val="14"/>
                            <w:szCs w:val="14"/>
                          </w:rPr>
                        </w:pPr>
                        <w:r>
                          <w:rPr>
                            <w:rFonts w:ascii="Arial"/>
                            <w:color w:val="727272"/>
                            <w:sz w:val="14"/>
                          </w:rPr>
                          <w:t>MD-</w:t>
                        </w:r>
                        <w:r>
                          <w:rPr>
                            <w:rFonts w:ascii="Arial"/>
                            <w:color w:val="727272"/>
                            <w:spacing w:val="-1"/>
                            <w:sz w:val="14"/>
                          </w:rPr>
                          <w:t xml:space="preserve"> </w:t>
                        </w:r>
                        <w:r>
                          <w:rPr>
                            <w:rFonts w:ascii="Arial"/>
                            <w:color w:val="727272"/>
                            <w:w w:val="103"/>
                            <w:sz w:val="14"/>
                          </w:rPr>
                          <w:t>86L298</w:t>
                        </w:r>
                      </w:p>
                    </w:tc>
                    <w:tc>
                      <w:tcPr>
                        <w:tcW w:w="634" w:type="dxa"/>
                        <w:tcBorders>
                          <w:top w:val="nil"/>
                          <w:left w:val="nil"/>
                          <w:bottom w:val="nil"/>
                          <w:right w:val="nil"/>
                        </w:tcBorders>
                      </w:tcPr>
                      <w:p>
                        <w:pPr>
                          <w:pStyle w:val="16"/>
                          <w:spacing w:before="56" w:line="240" w:lineRule="auto"/>
                          <w:ind w:left="349" w:right="0"/>
                          <w:jc w:val="left"/>
                          <w:rPr>
                            <w:rFonts w:ascii="Arial" w:hAnsi="Arial" w:eastAsia="Arial" w:cs="Arial"/>
                            <w:sz w:val="14"/>
                            <w:szCs w:val="14"/>
                          </w:rPr>
                        </w:pPr>
                        <w:r>
                          <w:rPr>
                            <w:rFonts w:ascii="Arial"/>
                            <w:color w:val="727272"/>
                            <w:w w:val="125"/>
                            <w:sz w:val="14"/>
                          </w:rPr>
                          <w:t>-</w:t>
                        </w:r>
                        <w:r>
                          <w:rPr>
                            <w:rFonts w:ascii="Arial"/>
                            <w:color w:val="727272"/>
                            <w:spacing w:val="-22"/>
                            <w:w w:val="125"/>
                            <w:sz w:val="14"/>
                          </w:rPr>
                          <w:t>1</w:t>
                        </w:r>
                        <w:r>
                          <w:rPr>
                            <w:rFonts w:ascii="Arial"/>
                            <w:color w:val="727272"/>
                            <w:w w:val="108"/>
                            <w:sz w:val="14"/>
                          </w:rPr>
                          <w:t>0</w:t>
                        </w:r>
                      </w:p>
                    </w:tc>
                    <w:tc>
                      <w:tcPr>
                        <w:tcW w:w="647" w:type="dxa"/>
                        <w:tcBorders>
                          <w:top w:val="nil"/>
                          <w:left w:val="nil"/>
                          <w:bottom w:val="nil"/>
                          <w:right w:val="nil"/>
                        </w:tcBorders>
                      </w:tcPr>
                      <w:p>
                        <w:pPr>
                          <w:pStyle w:val="16"/>
                          <w:spacing w:before="56"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56" w:line="240" w:lineRule="auto"/>
                          <w:ind w:left="359" w:right="0"/>
                          <w:jc w:val="left"/>
                          <w:rPr>
                            <w:rFonts w:ascii="Arial" w:hAnsi="Arial" w:eastAsia="Arial" w:cs="Arial"/>
                            <w:sz w:val="14"/>
                            <w:szCs w:val="14"/>
                          </w:rPr>
                        </w:pPr>
                        <w:r>
                          <w:rPr>
                            <w:rFonts w:ascii="Arial"/>
                            <w:color w:val="727272"/>
                            <w:w w:val="104"/>
                            <w:sz w:val="14"/>
                          </w:rPr>
                          <w:t>308</w:t>
                        </w:r>
                      </w:p>
                    </w:tc>
                    <w:tc>
                      <w:tcPr>
                        <w:tcW w:w="1616" w:type="dxa"/>
                        <w:tcBorders>
                          <w:top w:val="nil"/>
                          <w:left w:val="nil"/>
                          <w:bottom w:val="nil"/>
                          <w:right w:val="nil"/>
                        </w:tcBorders>
                      </w:tcPr>
                      <w:p>
                        <w:pPr>
                          <w:pStyle w:val="16"/>
                          <w:spacing w:before="51" w:line="240" w:lineRule="auto"/>
                          <w:ind w:left="330" w:right="0"/>
                          <w:jc w:val="left"/>
                          <w:rPr>
                            <w:rFonts w:ascii="Arial" w:hAnsi="Arial" w:eastAsia="Arial" w:cs="Arial"/>
                            <w:sz w:val="14"/>
                            <w:szCs w:val="14"/>
                          </w:rPr>
                        </w:pPr>
                        <w:r>
                          <w:rPr>
                            <w:rFonts w:ascii="Arial"/>
                            <w:color w:val="727272"/>
                            <w:w w:val="108"/>
                            <w:sz w:val="14"/>
                          </w:rPr>
                          <w:t>810*760*</w:t>
                        </w:r>
                        <w:r>
                          <w:rPr>
                            <w:rFonts w:ascii="Arial"/>
                            <w:color w:val="727272"/>
                            <w:spacing w:val="-14"/>
                            <w:sz w:val="14"/>
                          </w:rPr>
                          <w:t xml:space="preserve"> </w:t>
                        </w:r>
                        <w:r>
                          <w:rPr>
                            <w:rFonts w:ascii="Arial"/>
                            <w:color w:val="727272"/>
                            <w:spacing w:val="-44"/>
                            <w:w w:val="154"/>
                            <w:sz w:val="14"/>
                          </w:rPr>
                          <w:t>1</w:t>
                        </w:r>
                        <w:r>
                          <w:rPr>
                            <w:rFonts w:ascii="Arial"/>
                            <w:color w:val="727272"/>
                            <w:w w:val="118"/>
                            <w:sz w:val="14"/>
                          </w:rPr>
                          <w:t>8</w:t>
                        </w:r>
                        <w:r>
                          <w:rPr>
                            <w:rFonts w:ascii="Arial"/>
                            <w:color w:val="727272"/>
                            <w:spacing w:val="-21"/>
                            <w:w w:val="118"/>
                            <w:sz w:val="14"/>
                          </w:rPr>
                          <w:t>1</w:t>
                        </w:r>
                        <w:r>
                          <w:rPr>
                            <w:rFonts w:ascii="Arial"/>
                            <w:color w:val="727272"/>
                            <w:w w:val="101"/>
                            <w:sz w:val="14"/>
                          </w:rPr>
                          <w:t>0</w:t>
                        </w:r>
                      </w:p>
                    </w:tc>
                    <w:tc>
                      <w:tcPr>
                        <w:tcW w:w="1434" w:type="dxa"/>
                        <w:tcBorders>
                          <w:top w:val="nil"/>
                          <w:left w:val="nil"/>
                          <w:bottom w:val="nil"/>
                          <w:right w:val="nil"/>
                        </w:tcBorders>
                      </w:tcPr>
                      <w:p>
                        <w:pPr>
                          <w:pStyle w:val="16"/>
                          <w:spacing w:before="46" w:line="240" w:lineRule="auto"/>
                          <w:ind w:left="187" w:right="0"/>
                          <w:jc w:val="left"/>
                          <w:rPr>
                            <w:rFonts w:ascii="Arial" w:hAnsi="Arial" w:eastAsia="Arial" w:cs="Arial"/>
                            <w:sz w:val="14"/>
                            <w:szCs w:val="14"/>
                          </w:rPr>
                        </w:pPr>
                        <w:r>
                          <w:rPr>
                            <w:rFonts w:ascii="Arial" w:hAnsi="Arial" w:eastAsia="Arial" w:cs="Arial"/>
                            <w:color w:val="727272"/>
                            <w:w w:val="106"/>
                            <w:sz w:val="14"/>
                            <w:szCs w:val="14"/>
                          </w:rPr>
                          <w:t>570*485</w:t>
                        </w:r>
                        <w:r>
                          <w:rPr>
                            <w:rFonts w:ascii="Arial" w:hAnsi="Arial" w:eastAsia="Arial" w:cs="Arial"/>
                            <w:color w:val="727272"/>
                            <w:spacing w:val="-26"/>
                            <w:sz w:val="14"/>
                            <w:szCs w:val="14"/>
                          </w:rPr>
                          <w:t xml:space="preserve"> </w:t>
                        </w:r>
                        <w:r>
                          <w:rPr>
                            <w:rFonts w:ascii="宋体" w:hAnsi="宋体" w:eastAsia="宋体" w:cs="宋体"/>
                            <w:color w:val="727272"/>
                            <w:w w:val="114"/>
                            <w:sz w:val="5"/>
                            <w:szCs w:val="5"/>
                          </w:rPr>
                          <w:t>食</w:t>
                        </w:r>
                        <w:r>
                          <w:rPr>
                            <w:rFonts w:ascii="宋体" w:hAnsi="宋体" w:eastAsia="宋体" w:cs="宋体"/>
                            <w:color w:val="727272"/>
                            <w:spacing w:val="-10"/>
                            <w:sz w:val="5"/>
                            <w:szCs w:val="5"/>
                          </w:rPr>
                          <w:t xml:space="preserve"> </w:t>
                        </w:r>
                        <w:r>
                          <w:rPr>
                            <w:rFonts w:ascii="Arial" w:hAnsi="Arial" w:eastAsia="Arial" w:cs="Arial"/>
                            <w:color w:val="727272"/>
                            <w:w w:val="123"/>
                            <w:sz w:val="14"/>
                            <w:szCs w:val="14"/>
                          </w:rPr>
                          <w:t>1</w:t>
                        </w:r>
                        <w:r>
                          <w:rPr>
                            <w:rFonts w:ascii="Arial" w:hAnsi="Arial" w:eastAsia="Arial" w:cs="Arial"/>
                            <w:color w:val="727272"/>
                            <w:spacing w:val="-34"/>
                            <w:w w:val="123"/>
                            <w:sz w:val="14"/>
                            <w:szCs w:val="14"/>
                          </w:rPr>
                          <w:t>1</w:t>
                        </w:r>
                        <w:r>
                          <w:rPr>
                            <w:rFonts w:ascii="Arial" w:hAnsi="Arial" w:eastAsia="Arial" w:cs="Arial"/>
                            <w:color w:val="727272"/>
                            <w:w w:val="102"/>
                            <w:sz w:val="14"/>
                            <w:szCs w:val="14"/>
                          </w:rPr>
                          <w:t>40</w:t>
                        </w:r>
                      </w:p>
                    </w:tc>
                    <w:tc>
                      <w:tcPr>
                        <w:tcW w:w="1003" w:type="dxa"/>
                        <w:tcBorders>
                          <w:top w:val="nil"/>
                          <w:left w:val="nil"/>
                          <w:bottom w:val="nil"/>
                          <w:right w:val="nil"/>
                        </w:tcBorders>
                      </w:tcPr>
                      <w:p>
                        <w:pPr>
                          <w:pStyle w:val="16"/>
                          <w:spacing w:before="56" w:line="240" w:lineRule="auto"/>
                          <w:ind w:left="260" w:right="0"/>
                          <w:jc w:val="left"/>
                          <w:rPr>
                            <w:rFonts w:ascii="Arial" w:hAnsi="Arial" w:eastAsia="Arial" w:cs="Arial"/>
                            <w:sz w:val="14"/>
                            <w:szCs w:val="14"/>
                          </w:rPr>
                        </w:pPr>
                        <w:r>
                          <w:rPr>
                            <w:rFonts w:ascii="Arial"/>
                            <w:color w:val="727272"/>
                            <w:w w:val="104"/>
                            <w:sz w:val="14"/>
                          </w:rPr>
                          <w:t>580</w:t>
                        </w:r>
                      </w:p>
                    </w:tc>
                    <w:tc>
                      <w:tcPr>
                        <w:tcW w:w="739" w:type="dxa"/>
                        <w:tcBorders>
                          <w:top w:val="nil"/>
                          <w:left w:val="nil"/>
                          <w:bottom w:val="nil"/>
                          <w:right w:val="nil"/>
                        </w:tcBorders>
                      </w:tcPr>
                      <w:p>
                        <w:pPr>
                          <w:pStyle w:val="16"/>
                          <w:spacing w:before="61" w:line="240" w:lineRule="auto"/>
                          <w:ind w:left="442" w:right="0"/>
                          <w:jc w:val="left"/>
                          <w:rPr>
                            <w:rFonts w:ascii="Arial" w:hAnsi="Arial" w:eastAsia="Arial" w:cs="Arial"/>
                            <w:sz w:val="14"/>
                            <w:szCs w:val="14"/>
                          </w:rPr>
                        </w:pPr>
                        <w:r>
                          <w:rPr>
                            <w:rFonts w:ascii="Arial"/>
                            <w:color w:val="727272"/>
                            <w:w w:val="113"/>
                            <w:sz w:val="14"/>
                          </w:rPr>
                          <w:t>3/4</w:t>
                        </w:r>
                      </w:p>
                    </w:tc>
                  </w:tr>
                  <w:tr>
                    <w:tblPrEx>
                      <w:tblLayout w:type="fixed"/>
                      <w:tblCellMar>
                        <w:top w:w="0" w:type="dxa"/>
                        <w:left w:w="0" w:type="dxa"/>
                        <w:bottom w:w="0" w:type="dxa"/>
                        <w:right w:w="0" w:type="dxa"/>
                      </w:tblCellMar>
                    </w:tblPrEx>
                    <w:trPr>
                      <w:trHeight w:val="290" w:hRule="exact"/>
                    </w:trPr>
                    <w:tc>
                      <w:tcPr>
                        <w:tcW w:w="1198" w:type="dxa"/>
                        <w:tcBorders>
                          <w:top w:val="nil"/>
                          <w:left w:val="nil"/>
                          <w:bottom w:val="nil"/>
                          <w:right w:val="nil"/>
                        </w:tcBorders>
                      </w:tcPr>
                      <w:p>
                        <w:pPr>
                          <w:pStyle w:val="16"/>
                          <w:spacing w:before="56" w:line="240" w:lineRule="auto"/>
                          <w:ind w:left="55" w:right="0"/>
                          <w:jc w:val="left"/>
                          <w:rPr>
                            <w:rFonts w:ascii="Arial" w:hAnsi="Arial" w:eastAsia="Arial" w:cs="Arial"/>
                            <w:sz w:val="14"/>
                            <w:szCs w:val="14"/>
                          </w:rPr>
                        </w:pPr>
                        <w:r>
                          <w:rPr>
                            <w:rFonts w:ascii="Arial"/>
                            <w:color w:val="727272"/>
                            <w:sz w:val="14"/>
                          </w:rPr>
                          <w:t>MD-</w:t>
                        </w:r>
                        <w:r>
                          <w:rPr>
                            <w:rFonts w:ascii="Arial"/>
                            <w:color w:val="727272"/>
                            <w:spacing w:val="-1"/>
                            <w:sz w:val="14"/>
                          </w:rPr>
                          <w:t xml:space="preserve"> </w:t>
                        </w:r>
                        <w:r>
                          <w:rPr>
                            <w:rFonts w:ascii="Arial"/>
                            <w:color w:val="727272"/>
                            <w:w w:val="103"/>
                            <w:sz w:val="14"/>
                          </w:rPr>
                          <w:t>86L408</w:t>
                        </w:r>
                      </w:p>
                    </w:tc>
                    <w:tc>
                      <w:tcPr>
                        <w:tcW w:w="634" w:type="dxa"/>
                        <w:tcBorders>
                          <w:top w:val="nil"/>
                          <w:left w:val="nil"/>
                          <w:bottom w:val="nil"/>
                          <w:right w:val="nil"/>
                        </w:tcBorders>
                      </w:tcPr>
                      <w:p>
                        <w:pPr>
                          <w:pStyle w:val="16"/>
                          <w:spacing w:before="56" w:line="240" w:lineRule="auto"/>
                          <w:ind w:left="349" w:right="0"/>
                          <w:jc w:val="left"/>
                          <w:rPr>
                            <w:rFonts w:ascii="Arial" w:hAnsi="Arial" w:eastAsia="Arial" w:cs="Arial"/>
                            <w:sz w:val="14"/>
                            <w:szCs w:val="14"/>
                          </w:rPr>
                        </w:pPr>
                        <w:r>
                          <w:rPr>
                            <w:rFonts w:ascii="Arial"/>
                            <w:color w:val="727272"/>
                            <w:w w:val="125"/>
                            <w:sz w:val="14"/>
                          </w:rPr>
                          <w:t>-</w:t>
                        </w:r>
                        <w:r>
                          <w:rPr>
                            <w:rFonts w:ascii="Arial"/>
                            <w:color w:val="727272"/>
                            <w:spacing w:val="-22"/>
                            <w:w w:val="125"/>
                            <w:sz w:val="14"/>
                          </w:rPr>
                          <w:t>1</w:t>
                        </w:r>
                        <w:r>
                          <w:rPr>
                            <w:rFonts w:ascii="Arial"/>
                            <w:color w:val="727272"/>
                            <w:w w:val="108"/>
                            <w:sz w:val="14"/>
                          </w:rPr>
                          <w:t>0</w:t>
                        </w:r>
                      </w:p>
                    </w:tc>
                    <w:tc>
                      <w:tcPr>
                        <w:tcW w:w="647" w:type="dxa"/>
                        <w:tcBorders>
                          <w:top w:val="nil"/>
                          <w:left w:val="nil"/>
                          <w:bottom w:val="nil"/>
                          <w:right w:val="nil"/>
                        </w:tcBorders>
                      </w:tcPr>
                      <w:p>
                        <w:pPr>
                          <w:pStyle w:val="16"/>
                          <w:spacing w:before="56"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56" w:line="240" w:lineRule="auto"/>
                          <w:ind w:left="359" w:right="0"/>
                          <w:jc w:val="left"/>
                          <w:rPr>
                            <w:rFonts w:ascii="Arial" w:hAnsi="Arial" w:eastAsia="Arial" w:cs="Arial"/>
                            <w:sz w:val="14"/>
                            <w:szCs w:val="14"/>
                          </w:rPr>
                        </w:pPr>
                        <w:r>
                          <w:rPr>
                            <w:rFonts w:ascii="Arial"/>
                            <w:color w:val="727272"/>
                            <w:w w:val="102"/>
                            <w:sz w:val="14"/>
                          </w:rPr>
                          <w:t>408</w:t>
                        </w:r>
                      </w:p>
                    </w:tc>
                    <w:tc>
                      <w:tcPr>
                        <w:tcW w:w="1616" w:type="dxa"/>
                        <w:tcBorders>
                          <w:top w:val="nil"/>
                          <w:left w:val="nil"/>
                          <w:bottom w:val="nil"/>
                          <w:right w:val="nil"/>
                        </w:tcBorders>
                      </w:tcPr>
                      <w:p>
                        <w:pPr>
                          <w:pStyle w:val="16"/>
                          <w:spacing w:before="51" w:line="240" w:lineRule="auto"/>
                          <w:ind w:left="330" w:right="0"/>
                          <w:jc w:val="left"/>
                          <w:rPr>
                            <w:rFonts w:ascii="Arial" w:hAnsi="Arial" w:eastAsia="Arial" w:cs="Arial"/>
                            <w:sz w:val="14"/>
                            <w:szCs w:val="14"/>
                          </w:rPr>
                        </w:pPr>
                        <w:r>
                          <w:rPr>
                            <w:rFonts w:ascii="Arial"/>
                            <w:color w:val="727272"/>
                            <w:w w:val="108"/>
                            <w:sz w:val="14"/>
                          </w:rPr>
                          <w:t>850*960*</w:t>
                        </w:r>
                        <w:r>
                          <w:rPr>
                            <w:rFonts w:ascii="Arial"/>
                            <w:color w:val="727272"/>
                            <w:spacing w:val="-14"/>
                            <w:sz w:val="14"/>
                          </w:rPr>
                          <w:t xml:space="preserve"> </w:t>
                        </w:r>
                        <w:r>
                          <w:rPr>
                            <w:rFonts w:ascii="Arial"/>
                            <w:color w:val="727272"/>
                            <w:spacing w:val="-44"/>
                            <w:w w:val="154"/>
                            <w:sz w:val="14"/>
                          </w:rPr>
                          <w:t>1</w:t>
                        </w:r>
                        <w:r>
                          <w:rPr>
                            <w:rFonts w:ascii="Arial"/>
                            <w:color w:val="727272"/>
                            <w:w w:val="102"/>
                            <w:sz w:val="14"/>
                          </w:rPr>
                          <w:t>860</w:t>
                        </w:r>
                      </w:p>
                    </w:tc>
                    <w:tc>
                      <w:tcPr>
                        <w:tcW w:w="1434" w:type="dxa"/>
                        <w:tcBorders>
                          <w:top w:val="nil"/>
                          <w:left w:val="nil"/>
                          <w:bottom w:val="nil"/>
                          <w:right w:val="nil"/>
                        </w:tcBorders>
                      </w:tcPr>
                      <w:p>
                        <w:pPr>
                          <w:pStyle w:val="16"/>
                          <w:spacing w:before="46" w:line="240" w:lineRule="auto"/>
                          <w:ind w:left="187" w:right="0"/>
                          <w:jc w:val="left"/>
                          <w:rPr>
                            <w:rFonts w:ascii="Arial" w:hAnsi="Arial" w:eastAsia="Arial" w:cs="Arial"/>
                            <w:sz w:val="14"/>
                            <w:szCs w:val="14"/>
                          </w:rPr>
                        </w:pPr>
                        <w:r>
                          <w:rPr>
                            <w:rFonts w:ascii="Arial" w:hAnsi="Arial" w:eastAsia="Arial" w:cs="Arial"/>
                            <w:color w:val="727272"/>
                            <w:w w:val="106"/>
                            <w:sz w:val="14"/>
                            <w:szCs w:val="14"/>
                          </w:rPr>
                          <w:t>550*63</w:t>
                        </w:r>
                        <w:r>
                          <w:rPr>
                            <w:rFonts w:ascii="Arial" w:hAnsi="Arial" w:eastAsia="Arial" w:cs="Arial"/>
                            <w:color w:val="727272"/>
                            <w:spacing w:val="8"/>
                            <w:w w:val="106"/>
                            <w:sz w:val="14"/>
                            <w:szCs w:val="14"/>
                          </w:rPr>
                          <w:t>0</w:t>
                        </w:r>
                        <w:r>
                          <w:rPr>
                            <w:rFonts w:ascii="宋体" w:hAnsi="宋体" w:eastAsia="宋体" w:cs="宋体"/>
                            <w:color w:val="727272"/>
                            <w:spacing w:val="-3"/>
                            <w:w w:val="159"/>
                            <w:sz w:val="5"/>
                            <w:szCs w:val="5"/>
                          </w:rPr>
                          <w:t>台</w:t>
                        </w:r>
                        <w:r>
                          <w:rPr>
                            <w:rFonts w:ascii="Arial" w:hAnsi="Arial" w:eastAsia="Arial" w:cs="Arial"/>
                            <w:color w:val="727272"/>
                            <w:w w:val="123"/>
                            <w:sz w:val="14"/>
                            <w:szCs w:val="14"/>
                          </w:rPr>
                          <w:t>1</w:t>
                        </w:r>
                        <w:r>
                          <w:rPr>
                            <w:rFonts w:ascii="Arial" w:hAnsi="Arial" w:eastAsia="Arial" w:cs="Arial"/>
                            <w:color w:val="727272"/>
                            <w:spacing w:val="-34"/>
                            <w:w w:val="123"/>
                            <w:sz w:val="14"/>
                            <w:szCs w:val="14"/>
                          </w:rPr>
                          <w:t>1</w:t>
                        </w:r>
                        <w:r>
                          <w:rPr>
                            <w:rFonts w:ascii="Arial" w:hAnsi="Arial" w:eastAsia="Arial" w:cs="Arial"/>
                            <w:color w:val="727272"/>
                            <w:w w:val="102"/>
                            <w:sz w:val="14"/>
                            <w:szCs w:val="14"/>
                          </w:rPr>
                          <w:t>40</w:t>
                        </w:r>
                      </w:p>
                    </w:tc>
                    <w:tc>
                      <w:tcPr>
                        <w:tcW w:w="1003" w:type="dxa"/>
                        <w:tcBorders>
                          <w:top w:val="nil"/>
                          <w:left w:val="nil"/>
                          <w:bottom w:val="nil"/>
                          <w:right w:val="nil"/>
                        </w:tcBorders>
                      </w:tcPr>
                      <w:p>
                        <w:pPr>
                          <w:pStyle w:val="16"/>
                          <w:spacing w:before="56" w:line="240" w:lineRule="auto"/>
                          <w:ind w:left="265" w:right="0"/>
                          <w:jc w:val="left"/>
                          <w:rPr>
                            <w:rFonts w:ascii="Arial" w:hAnsi="Arial" w:eastAsia="Arial" w:cs="Arial"/>
                            <w:sz w:val="14"/>
                            <w:szCs w:val="14"/>
                          </w:rPr>
                        </w:pPr>
                        <w:r>
                          <w:rPr>
                            <w:rFonts w:ascii="Arial"/>
                            <w:color w:val="727272"/>
                            <w:w w:val="102"/>
                            <w:sz w:val="14"/>
                          </w:rPr>
                          <w:t>880</w:t>
                        </w:r>
                      </w:p>
                    </w:tc>
                    <w:tc>
                      <w:tcPr>
                        <w:tcW w:w="739" w:type="dxa"/>
                        <w:tcBorders>
                          <w:top w:val="nil"/>
                          <w:left w:val="nil"/>
                          <w:bottom w:val="nil"/>
                          <w:right w:val="nil"/>
                        </w:tcBorders>
                      </w:tcPr>
                      <w:p>
                        <w:pPr>
                          <w:pStyle w:val="16"/>
                          <w:spacing w:before="65" w:line="240" w:lineRule="auto"/>
                          <w:ind w:left="442" w:right="0"/>
                          <w:jc w:val="left"/>
                          <w:rPr>
                            <w:rFonts w:ascii="Arial" w:hAnsi="Arial" w:eastAsia="Arial" w:cs="Arial"/>
                            <w:sz w:val="14"/>
                            <w:szCs w:val="14"/>
                          </w:rPr>
                        </w:pPr>
                        <w:r>
                          <w:rPr>
                            <w:rFonts w:ascii="Arial"/>
                            <w:color w:val="727272"/>
                            <w:w w:val="113"/>
                            <w:sz w:val="14"/>
                          </w:rPr>
                          <w:t>3/4</w:t>
                        </w:r>
                      </w:p>
                    </w:tc>
                  </w:tr>
                  <w:tr>
                    <w:tblPrEx>
                      <w:tblLayout w:type="fixed"/>
                      <w:tblCellMar>
                        <w:top w:w="0" w:type="dxa"/>
                        <w:left w:w="0" w:type="dxa"/>
                        <w:bottom w:w="0" w:type="dxa"/>
                        <w:right w:w="0" w:type="dxa"/>
                      </w:tblCellMar>
                    </w:tblPrEx>
                    <w:trPr>
                      <w:trHeight w:val="286" w:hRule="exact"/>
                    </w:trPr>
                    <w:tc>
                      <w:tcPr>
                        <w:tcW w:w="1198" w:type="dxa"/>
                        <w:tcBorders>
                          <w:top w:val="nil"/>
                          <w:left w:val="nil"/>
                          <w:bottom w:val="nil"/>
                          <w:right w:val="nil"/>
                        </w:tcBorders>
                      </w:tcPr>
                      <w:p>
                        <w:pPr>
                          <w:pStyle w:val="16"/>
                          <w:spacing w:before="49" w:line="240" w:lineRule="auto"/>
                          <w:ind w:left="55" w:right="0"/>
                          <w:jc w:val="left"/>
                          <w:rPr>
                            <w:rFonts w:ascii="Arial" w:hAnsi="Arial" w:eastAsia="Arial" w:cs="Arial"/>
                            <w:sz w:val="14"/>
                            <w:szCs w:val="14"/>
                          </w:rPr>
                        </w:pPr>
                        <w:r>
                          <w:rPr>
                            <w:rFonts w:ascii="Arial"/>
                            <w:color w:val="727272"/>
                            <w:sz w:val="14"/>
                          </w:rPr>
                          <w:t>MD-</w:t>
                        </w:r>
                        <w:r>
                          <w:rPr>
                            <w:rFonts w:ascii="Arial"/>
                            <w:color w:val="727272"/>
                            <w:spacing w:val="-1"/>
                            <w:sz w:val="14"/>
                          </w:rPr>
                          <w:t xml:space="preserve"> </w:t>
                        </w:r>
                        <w:r>
                          <w:rPr>
                            <w:rFonts w:ascii="Arial"/>
                            <w:color w:val="727272"/>
                            <w:w w:val="103"/>
                            <w:sz w:val="14"/>
                          </w:rPr>
                          <w:t>86L428</w:t>
                        </w:r>
                      </w:p>
                    </w:tc>
                    <w:tc>
                      <w:tcPr>
                        <w:tcW w:w="634" w:type="dxa"/>
                        <w:tcBorders>
                          <w:top w:val="nil"/>
                          <w:left w:val="nil"/>
                          <w:bottom w:val="nil"/>
                          <w:right w:val="nil"/>
                        </w:tcBorders>
                      </w:tcPr>
                      <w:p>
                        <w:pPr>
                          <w:pStyle w:val="16"/>
                          <w:spacing w:before="53" w:line="240" w:lineRule="auto"/>
                          <w:ind w:left="349" w:right="0"/>
                          <w:jc w:val="left"/>
                          <w:rPr>
                            <w:rFonts w:ascii="Arial" w:hAnsi="Arial" w:eastAsia="Arial" w:cs="Arial"/>
                            <w:sz w:val="14"/>
                            <w:szCs w:val="14"/>
                          </w:rPr>
                        </w:pPr>
                        <w:r>
                          <w:rPr>
                            <w:rFonts w:ascii="Arial"/>
                            <w:color w:val="727272"/>
                            <w:w w:val="125"/>
                            <w:sz w:val="14"/>
                          </w:rPr>
                          <w:t>-</w:t>
                        </w:r>
                        <w:r>
                          <w:rPr>
                            <w:rFonts w:ascii="Arial"/>
                            <w:color w:val="727272"/>
                            <w:spacing w:val="-22"/>
                            <w:w w:val="125"/>
                            <w:sz w:val="14"/>
                          </w:rPr>
                          <w:t>1</w:t>
                        </w:r>
                        <w:r>
                          <w:rPr>
                            <w:rFonts w:ascii="Arial"/>
                            <w:color w:val="727272"/>
                            <w:w w:val="108"/>
                            <w:sz w:val="14"/>
                          </w:rPr>
                          <w:t>0</w:t>
                        </w:r>
                      </w:p>
                    </w:tc>
                    <w:tc>
                      <w:tcPr>
                        <w:tcW w:w="647" w:type="dxa"/>
                        <w:tcBorders>
                          <w:top w:val="nil"/>
                          <w:left w:val="nil"/>
                          <w:bottom w:val="nil"/>
                          <w:right w:val="nil"/>
                        </w:tcBorders>
                      </w:tcPr>
                      <w:p>
                        <w:pPr>
                          <w:pStyle w:val="16"/>
                          <w:spacing w:before="53"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53" w:line="240" w:lineRule="auto"/>
                          <w:ind w:left="359" w:right="0"/>
                          <w:jc w:val="left"/>
                          <w:rPr>
                            <w:rFonts w:ascii="Arial" w:hAnsi="Arial" w:eastAsia="Arial" w:cs="Arial"/>
                            <w:sz w:val="14"/>
                            <w:szCs w:val="14"/>
                          </w:rPr>
                        </w:pPr>
                        <w:r>
                          <w:rPr>
                            <w:rFonts w:ascii="Arial"/>
                            <w:color w:val="727272"/>
                            <w:w w:val="102"/>
                            <w:sz w:val="14"/>
                          </w:rPr>
                          <w:t>428</w:t>
                        </w:r>
                      </w:p>
                    </w:tc>
                    <w:tc>
                      <w:tcPr>
                        <w:tcW w:w="1616" w:type="dxa"/>
                        <w:tcBorders>
                          <w:top w:val="nil"/>
                          <w:left w:val="nil"/>
                          <w:bottom w:val="nil"/>
                          <w:right w:val="nil"/>
                        </w:tcBorders>
                      </w:tcPr>
                      <w:p>
                        <w:pPr>
                          <w:pStyle w:val="16"/>
                          <w:spacing w:before="49" w:line="240" w:lineRule="auto"/>
                          <w:ind w:left="330" w:right="0"/>
                          <w:jc w:val="left"/>
                          <w:rPr>
                            <w:rFonts w:ascii="Arial" w:hAnsi="Arial" w:eastAsia="Arial" w:cs="Arial"/>
                            <w:sz w:val="14"/>
                            <w:szCs w:val="14"/>
                          </w:rPr>
                        </w:pPr>
                        <w:r>
                          <w:rPr>
                            <w:rFonts w:ascii="Arial"/>
                            <w:color w:val="727272"/>
                            <w:w w:val="112"/>
                            <w:sz w:val="14"/>
                          </w:rPr>
                          <w:t>735*980*</w:t>
                        </w:r>
                        <w:r>
                          <w:rPr>
                            <w:rFonts w:ascii="Arial"/>
                            <w:color w:val="727272"/>
                            <w:spacing w:val="-8"/>
                            <w:w w:val="112"/>
                            <w:sz w:val="14"/>
                          </w:rPr>
                          <w:t>1</w:t>
                        </w:r>
                        <w:r>
                          <w:rPr>
                            <w:rFonts w:ascii="Arial"/>
                            <w:color w:val="727272"/>
                            <w:w w:val="102"/>
                            <w:sz w:val="14"/>
                          </w:rPr>
                          <w:t>980</w:t>
                        </w:r>
                      </w:p>
                    </w:tc>
                    <w:tc>
                      <w:tcPr>
                        <w:tcW w:w="1434" w:type="dxa"/>
                        <w:tcBorders>
                          <w:top w:val="nil"/>
                          <w:left w:val="nil"/>
                          <w:bottom w:val="nil"/>
                          <w:right w:val="nil"/>
                        </w:tcBorders>
                      </w:tcPr>
                      <w:p>
                        <w:pPr>
                          <w:pStyle w:val="16"/>
                          <w:spacing w:before="49" w:line="240" w:lineRule="auto"/>
                          <w:ind w:left="187" w:right="0"/>
                          <w:jc w:val="left"/>
                          <w:rPr>
                            <w:rFonts w:ascii="Arial" w:hAnsi="Arial" w:eastAsia="Arial" w:cs="Arial"/>
                            <w:sz w:val="14"/>
                            <w:szCs w:val="14"/>
                          </w:rPr>
                        </w:pPr>
                        <w:r>
                          <w:rPr>
                            <w:rFonts w:ascii="Arial"/>
                            <w:color w:val="727272"/>
                            <w:w w:val="106"/>
                            <w:sz w:val="14"/>
                          </w:rPr>
                          <w:t>455*720*1310</w:t>
                        </w:r>
                      </w:p>
                    </w:tc>
                    <w:tc>
                      <w:tcPr>
                        <w:tcW w:w="1003" w:type="dxa"/>
                        <w:tcBorders>
                          <w:top w:val="nil"/>
                          <w:left w:val="nil"/>
                          <w:bottom w:val="nil"/>
                          <w:right w:val="nil"/>
                        </w:tcBorders>
                      </w:tcPr>
                      <w:p>
                        <w:pPr>
                          <w:pStyle w:val="16"/>
                          <w:spacing w:before="53" w:line="240" w:lineRule="auto"/>
                          <w:ind w:left="265" w:right="0"/>
                          <w:jc w:val="left"/>
                          <w:rPr>
                            <w:rFonts w:ascii="Arial" w:hAnsi="Arial" w:eastAsia="Arial" w:cs="Arial"/>
                            <w:sz w:val="14"/>
                            <w:szCs w:val="14"/>
                          </w:rPr>
                        </w:pPr>
                        <w:r>
                          <w:rPr>
                            <w:rFonts w:ascii="Arial"/>
                            <w:color w:val="727272"/>
                            <w:w w:val="103"/>
                            <w:sz w:val="14"/>
                          </w:rPr>
                          <w:t>700</w:t>
                        </w:r>
                      </w:p>
                    </w:tc>
                    <w:tc>
                      <w:tcPr>
                        <w:tcW w:w="739" w:type="dxa"/>
                        <w:tcBorders>
                          <w:top w:val="nil"/>
                          <w:left w:val="nil"/>
                          <w:bottom w:val="nil"/>
                          <w:right w:val="nil"/>
                        </w:tcBorders>
                      </w:tcPr>
                      <w:p>
                        <w:pPr>
                          <w:pStyle w:val="16"/>
                          <w:spacing w:before="58" w:line="240" w:lineRule="auto"/>
                          <w:ind w:left="442" w:right="0"/>
                          <w:jc w:val="left"/>
                          <w:rPr>
                            <w:rFonts w:ascii="Arial" w:hAnsi="Arial" w:eastAsia="Arial" w:cs="Arial"/>
                            <w:sz w:val="14"/>
                            <w:szCs w:val="14"/>
                          </w:rPr>
                        </w:pPr>
                        <w:r>
                          <w:rPr>
                            <w:rFonts w:ascii="Arial"/>
                            <w:color w:val="727272"/>
                            <w:w w:val="113"/>
                            <w:sz w:val="14"/>
                          </w:rPr>
                          <w:t>3/4</w:t>
                        </w:r>
                      </w:p>
                    </w:tc>
                  </w:tr>
                  <w:tr>
                    <w:tblPrEx>
                      <w:tblLayout w:type="fixed"/>
                      <w:tblCellMar>
                        <w:top w:w="0" w:type="dxa"/>
                        <w:left w:w="0" w:type="dxa"/>
                        <w:bottom w:w="0" w:type="dxa"/>
                        <w:right w:w="0" w:type="dxa"/>
                      </w:tblCellMar>
                    </w:tblPrEx>
                    <w:trPr>
                      <w:trHeight w:val="283" w:hRule="exact"/>
                    </w:trPr>
                    <w:tc>
                      <w:tcPr>
                        <w:tcW w:w="1198" w:type="dxa"/>
                        <w:tcBorders>
                          <w:top w:val="nil"/>
                          <w:left w:val="nil"/>
                          <w:bottom w:val="nil"/>
                          <w:right w:val="nil"/>
                        </w:tcBorders>
                      </w:tcPr>
                      <w:p>
                        <w:pPr>
                          <w:pStyle w:val="16"/>
                          <w:spacing w:before="51" w:line="240" w:lineRule="auto"/>
                          <w:ind w:left="55" w:right="0"/>
                          <w:jc w:val="left"/>
                          <w:rPr>
                            <w:rFonts w:ascii="Arial" w:hAnsi="Arial" w:eastAsia="Arial" w:cs="Arial"/>
                            <w:sz w:val="14"/>
                            <w:szCs w:val="14"/>
                          </w:rPr>
                        </w:pPr>
                        <w:r>
                          <w:rPr>
                            <w:rFonts w:ascii="Arial"/>
                            <w:color w:val="727272"/>
                            <w:sz w:val="14"/>
                          </w:rPr>
                          <w:t>MD-</w:t>
                        </w:r>
                        <w:r>
                          <w:rPr>
                            <w:rFonts w:ascii="Arial"/>
                            <w:color w:val="727272"/>
                            <w:spacing w:val="-1"/>
                            <w:sz w:val="14"/>
                          </w:rPr>
                          <w:t xml:space="preserve"> </w:t>
                        </w:r>
                        <w:r>
                          <w:rPr>
                            <w:rFonts w:ascii="Arial"/>
                            <w:color w:val="727272"/>
                            <w:w w:val="103"/>
                            <w:sz w:val="14"/>
                          </w:rPr>
                          <w:t>86L506</w:t>
                        </w:r>
                      </w:p>
                    </w:tc>
                    <w:tc>
                      <w:tcPr>
                        <w:tcW w:w="634" w:type="dxa"/>
                        <w:tcBorders>
                          <w:top w:val="nil"/>
                          <w:left w:val="nil"/>
                          <w:bottom w:val="nil"/>
                          <w:right w:val="nil"/>
                        </w:tcBorders>
                      </w:tcPr>
                      <w:p>
                        <w:pPr>
                          <w:pStyle w:val="16"/>
                          <w:spacing w:before="51" w:line="240" w:lineRule="auto"/>
                          <w:ind w:left="349" w:right="0"/>
                          <w:jc w:val="left"/>
                          <w:rPr>
                            <w:rFonts w:ascii="Arial" w:hAnsi="Arial" w:eastAsia="Arial" w:cs="Arial"/>
                            <w:sz w:val="14"/>
                            <w:szCs w:val="14"/>
                          </w:rPr>
                        </w:pPr>
                        <w:r>
                          <w:rPr>
                            <w:rFonts w:ascii="Arial"/>
                            <w:color w:val="727272"/>
                            <w:w w:val="103"/>
                            <w:sz w:val="14"/>
                          </w:rPr>
                          <w:t>-10</w:t>
                        </w:r>
                      </w:p>
                    </w:tc>
                    <w:tc>
                      <w:tcPr>
                        <w:tcW w:w="647" w:type="dxa"/>
                        <w:tcBorders>
                          <w:top w:val="nil"/>
                          <w:left w:val="nil"/>
                          <w:bottom w:val="nil"/>
                          <w:right w:val="nil"/>
                        </w:tcBorders>
                      </w:tcPr>
                      <w:p>
                        <w:pPr>
                          <w:pStyle w:val="16"/>
                          <w:spacing w:before="51"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56" w:line="240" w:lineRule="auto"/>
                          <w:ind w:left="359" w:right="0"/>
                          <w:jc w:val="left"/>
                          <w:rPr>
                            <w:rFonts w:ascii="Arial" w:hAnsi="Arial" w:eastAsia="Arial" w:cs="Arial"/>
                            <w:sz w:val="14"/>
                            <w:szCs w:val="14"/>
                          </w:rPr>
                        </w:pPr>
                        <w:r>
                          <w:rPr>
                            <w:rFonts w:ascii="Arial"/>
                            <w:color w:val="727272"/>
                            <w:w w:val="104"/>
                            <w:sz w:val="14"/>
                          </w:rPr>
                          <w:t>508</w:t>
                        </w:r>
                      </w:p>
                    </w:tc>
                    <w:tc>
                      <w:tcPr>
                        <w:tcW w:w="1616" w:type="dxa"/>
                        <w:tcBorders>
                          <w:top w:val="nil"/>
                          <w:left w:val="nil"/>
                          <w:bottom w:val="nil"/>
                          <w:right w:val="nil"/>
                        </w:tcBorders>
                      </w:tcPr>
                      <w:p>
                        <w:pPr>
                          <w:pStyle w:val="16"/>
                          <w:spacing w:before="51" w:line="240" w:lineRule="auto"/>
                          <w:ind w:left="292" w:right="0"/>
                          <w:jc w:val="left"/>
                          <w:rPr>
                            <w:rFonts w:ascii="Arial" w:hAnsi="Arial" w:eastAsia="Arial" w:cs="Arial"/>
                            <w:sz w:val="14"/>
                            <w:szCs w:val="14"/>
                          </w:rPr>
                        </w:pPr>
                        <w:r>
                          <w:rPr>
                            <w:rFonts w:ascii="Arial"/>
                            <w:color w:val="727272"/>
                            <w:w w:val="113"/>
                            <w:sz w:val="14"/>
                          </w:rPr>
                          <w:t>870*</w:t>
                        </w:r>
                        <w:r>
                          <w:rPr>
                            <w:rFonts w:ascii="Arial"/>
                            <w:color w:val="727272"/>
                            <w:spacing w:val="-16"/>
                            <w:w w:val="113"/>
                            <w:sz w:val="14"/>
                          </w:rPr>
                          <w:t>1</w:t>
                        </w:r>
                        <w:r>
                          <w:rPr>
                            <w:rFonts w:ascii="Arial"/>
                            <w:color w:val="727272"/>
                            <w:w w:val="114"/>
                            <w:sz w:val="14"/>
                          </w:rPr>
                          <w:t>030*</w:t>
                        </w:r>
                        <w:r>
                          <w:rPr>
                            <w:rFonts w:ascii="Arial"/>
                            <w:color w:val="727272"/>
                            <w:spacing w:val="-14"/>
                            <w:w w:val="114"/>
                            <w:sz w:val="14"/>
                          </w:rPr>
                          <w:t>1</w:t>
                        </w:r>
                        <w:r>
                          <w:rPr>
                            <w:rFonts w:ascii="Arial"/>
                            <w:color w:val="727272"/>
                            <w:w w:val="104"/>
                            <w:sz w:val="14"/>
                          </w:rPr>
                          <w:t>975</w:t>
                        </w:r>
                      </w:p>
                    </w:tc>
                    <w:tc>
                      <w:tcPr>
                        <w:tcW w:w="1434" w:type="dxa"/>
                        <w:tcBorders>
                          <w:top w:val="nil"/>
                          <w:left w:val="nil"/>
                          <w:bottom w:val="nil"/>
                          <w:right w:val="nil"/>
                        </w:tcBorders>
                      </w:tcPr>
                      <w:p>
                        <w:pPr>
                          <w:pStyle w:val="16"/>
                          <w:spacing w:before="51" w:line="240" w:lineRule="auto"/>
                          <w:ind w:left="187" w:right="0"/>
                          <w:jc w:val="left"/>
                          <w:rPr>
                            <w:rFonts w:ascii="Arial" w:hAnsi="Arial" w:eastAsia="Arial" w:cs="Arial"/>
                            <w:sz w:val="14"/>
                            <w:szCs w:val="14"/>
                          </w:rPr>
                        </w:pPr>
                        <w:r>
                          <w:rPr>
                            <w:rFonts w:ascii="Arial"/>
                            <w:color w:val="727272"/>
                            <w:w w:val="107"/>
                            <w:sz w:val="14"/>
                          </w:rPr>
                          <w:t>570*710*</w:t>
                        </w:r>
                        <w:r>
                          <w:rPr>
                            <w:rFonts w:ascii="Arial"/>
                            <w:color w:val="727272"/>
                            <w:spacing w:val="-17"/>
                            <w:sz w:val="14"/>
                          </w:rPr>
                          <w:t xml:space="preserve"> </w:t>
                        </w:r>
                        <w:r>
                          <w:rPr>
                            <w:rFonts w:ascii="Arial"/>
                            <w:color w:val="727272"/>
                            <w:spacing w:val="-54"/>
                            <w:w w:val="167"/>
                            <w:sz w:val="14"/>
                          </w:rPr>
                          <w:t>1</w:t>
                        </w:r>
                        <w:r>
                          <w:rPr>
                            <w:rFonts w:ascii="Arial"/>
                            <w:color w:val="727272"/>
                            <w:w w:val="103"/>
                            <w:sz w:val="14"/>
                          </w:rPr>
                          <w:t>225</w:t>
                        </w:r>
                      </w:p>
                    </w:tc>
                    <w:tc>
                      <w:tcPr>
                        <w:tcW w:w="1003" w:type="dxa"/>
                        <w:tcBorders>
                          <w:top w:val="nil"/>
                          <w:left w:val="nil"/>
                          <w:bottom w:val="nil"/>
                          <w:right w:val="nil"/>
                        </w:tcBorders>
                      </w:tcPr>
                      <w:p>
                        <w:pPr>
                          <w:pStyle w:val="16"/>
                          <w:spacing w:before="56" w:line="240" w:lineRule="auto"/>
                          <w:ind w:left="260" w:right="0"/>
                          <w:jc w:val="left"/>
                          <w:rPr>
                            <w:rFonts w:ascii="Arial" w:hAnsi="Arial" w:eastAsia="Arial" w:cs="Arial"/>
                            <w:sz w:val="14"/>
                            <w:szCs w:val="14"/>
                          </w:rPr>
                        </w:pPr>
                        <w:r>
                          <w:rPr>
                            <w:rFonts w:ascii="Arial"/>
                            <w:color w:val="727272"/>
                            <w:w w:val="104"/>
                            <w:sz w:val="14"/>
                          </w:rPr>
                          <w:t>880</w:t>
                        </w:r>
                      </w:p>
                    </w:tc>
                    <w:tc>
                      <w:tcPr>
                        <w:tcW w:w="739" w:type="dxa"/>
                        <w:tcBorders>
                          <w:top w:val="nil"/>
                          <w:left w:val="nil"/>
                          <w:bottom w:val="nil"/>
                          <w:right w:val="nil"/>
                        </w:tcBorders>
                      </w:tcPr>
                      <w:p>
                        <w:pPr>
                          <w:pStyle w:val="16"/>
                          <w:spacing w:before="61" w:line="240" w:lineRule="auto"/>
                          <w:ind w:left="442" w:right="0"/>
                          <w:jc w:val="left"/>
                          <w:rPr>
                            <w:rFonts w:ascii="Arial" w:hAnsi="Arial" w:eastAsia="Arial" w:cs="Arial"/>
                            <w:sz w:val="14"/>
                            <w:szCs w:val="14"/>
                          </w:rPr>
                        </w:pPr>
                        <w:r>
                          <w:rPr>
                            <w:rFonts w:ascii="Arial"/>
                            <w:color w:val="727272"/>
                            <w:w w:val="113"/>
                            <w:sz w:val="14"/>
                          </w:rPr>
                          <w:t>3/4</w:t>
                        </w:r>
                      </w:p>
                    </w:tc>
                  </w:tr>
                  <w:tr>
                    <w:tblPrEx>
                      <w:tblLayout w:type="fixed"/>
                      <w:tblCellMar>
                        <w:top w:w="0" w:type="dxa"/>
                        <w:left w:w="0" w:type="dxa"/>
                        <w:bottom w:w="0" w:type="dxa"/>
                        <w:right w:w="0" w:type="dxa"/>
                      </w:tblCellMar>
                    </w:tblPrEx>
                    <w:trPr>
                      <w:trHeight w:val="281" w:hRule="exact"/>
                    </w:trPr>
                    <w:tc>
                      <w:tcPr>
                        <w:tcW w:w="1198" w:type="dxa"/>
                        <w:tcBorders>
                          <w:top w:val="nil"/>
                          <w:left w:val="nil"/>
                          <w:bottom w:val="nil"/>
                          <w:right w:val="nil"/>
                        </w:tcBorders>
                      </w:tcPr>
                      <w:p>
                        <w:pPr>
                          <w:pStyle w:val="16"/>
                          <w:spacing w:before="51" w:line="240" w:lineRule="auto"/>
                          <w:ind w:left="55" w:right="0"/>
                          <w:jc w:val="left"/>
                          <w:rPr>
                            <w:rFonts w:ascii="Arial" w:hAnsi="Arial" w:eastAsia="Arial" w:cs="Arial"/>
                            <w:sz w:val="14"/>
                            <w:szCs w:val="14"/>
                          </w:rPr>
                        </w:pPr>
                        <w:r>
                          <w:rPr>
                            <w:rFonts w:ascii="Arial"/>
                            <w:color w:val="727272"/>
                            <w:sz w:val="14"/>
                          </w:rPr>
                          <w:t>MD-</w:t>
                        </w:r>
                        <w:r>
                          <w:rPr>
                            <w:rFonts w:ascii="Arial"/>
                            <w:color w:val="727272"/>
                            <w:spacing w:val="-1"/>
                            <w:sz w:val="14"/>
                          </w:rPr>
                          <w:t xml:space="preserve"> </w:t>
                        </w:r>
                        <w:r>
                          <w:rPr>
                            <w:rFonts w:ascii="Arial"/>
                            <w:color w:val="727272"/>
                            <w:w w:val="103"/>
                            <w:sz w:val="14"/>
                          </w:rPr>
                          <w:t>86L568</w:t>
                        </w:r>
                      </w:p>
                    </w:tc>
                    <w:tc>
                      <w:tcPr>
                        <w:tcW w:w="634" w:type="dxa"/>
                        <w:tcBorders>
                          <w:top w:val="nil"/>
                          <w:left w:val="nil"/>
                          <w:bottom w:val="nil"/>
                          <w:right w:val="nil"/>
                        </w:tcBorders>
                      </w:tcPr>
                      <w:p>
                        <w:pPr>
                          <w:pStyle w:val="16"/>
                          <w:spacing w:before="56" w:line="240" w:lineRule="auto"/>
                          <w:ind w:left="349" w:right="0"/>
                          <w:jc w:val="left"/>
                          <w:rPr>
                            <w:rFonts w:ascii="Arial" w:hAnsi="Arial" w:eastAsia="Arial" w:cs="Arial"/>
                            <w:sz w:val="14"/>
                            <w:szCs w:val="14"/>
                          </w:rPr>
                        </w:pPr>
                        <w:r>
                          <w:rPr>
                            <w:rFonts w:ascii="Arial"/>
                            <w:color w:val="727272"/>
                            <w:w w:val="125"/>
                            <w:sz w:val="14"/>
                          </w:rPr>
                          <w:t>-</w:t>
                        </w:r>
                        <w:r>
                          <w:rPr>
                            <w:rFonts w:ascii="Arial"/>
                            <w:color w:val="727272"/>
                            <w:spacing w:val="-22"/>
                            <w:w w:val="125"/>
                            <w:sz w:val="14"/>
                          </w:rPr>
                          <w:t>1</w:t>
                        </w:r>
                        <w:r>
                          <w:rPr>
                            <w:rFonts w:ascii="Arial"/>
                            <w:color w:val="727272"/>
                            <w:w w:val="108"/>
                            <w:sz w:val="14"/>
                          </w:rPr>
                          <w:t>0</w:t>
                        </w:r>
                      </w:p>
                    </w:tc>
                    <w:tc>
                      <w:tcPr>
                        <w:tcW w:w="647" w:type="dxa"/>
                        <w:tcBorders>
                          <w:top w:val="nil"/>
                          <w:left w:val="nil"/>
                          <w:bottom w:val="nil"/>
                          <w:right w:val="nil"/>
                        </w:tcBorders>
                      </w:tcPr>
                      <w:p>
                        <w:pPr>
                          <w:pStyle w:val="16"/>
                          <w:spacing w:before="56"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56" w:line="240" w:lineRule="auto"/>
                          <w:ind w:left="359" w:right="0"/>
                          <w:jc w:val="left"/>
                          <w:rPr>
                            <w:rFonts w:ascii="Arial" w:hAnsi="Arial" w:eastAsia="Arial" w:cs="Arial"/>
                            <w:sz w:val="14"/>
                            <w:szCs w:val="14"/>
                          </w:rPr>
                        </w:pPr>
                        <w:r>
                          <w:rPr>
                            <w:rFonts w:ascii="Arial"/>
                            <w:color w:val="727272"/>
                            <w:w w:val="104"/>
                            <w:sz w:val="14"/>
                          </w:rPr>
                          <w:t>568</w:t>
                        </w:r>
                      </w:p>
                    </w:tc>
                    <w:tc>
                      <w:tcPr>
                        <w:tcW w:w="1616" w:type="dxa"/>
                        <w:tcBorders>
                          <w:top w:val="nil"/>
                          <w:left w:val="nil"/>
                          <w:bottom w:val="nil"/>
                          <w:right w:val="nil"/>
                        </w:tcBorders>
                      </w:tcPr>
                      <w:p>
                        <w:pPr>
                          <w:pStyle w:val="16"/>
                          <w:spacing w:before="46" w:line="240" w:lineRule="auto"/>
                          <w:ind w:left="330" w:right="0"/>
                          <w:jc w:val="left"/>
                          <w:rPr>
                            <w:rFonts w:ascii="Arial" w:hAnsi="Arial" w:eastAsia="Arial" w:cs="Arial"/>
                            <w:sz w:val="14"/>
                            <w:szCs w:val="14"/>
                          </w:rPr>
                        </w:pPr>
                        <w:r>
                          <w:rPr>
                            <w:rFonts w:ascii="Arial" w:hAnsi="Arial" w:eastAsia="Arial" w:cs="Arial"/>
                            <w:color w:val="727272"/>
                            <w:w w:val="104"/>
                            <w:sz w:val="14"/>
                            <w:szCs w:val="14"/>
                          </w:rPr>
                          <w:t>88</w:t>
                        </w:r>
                        <w:r>
                          <w:rPr>
                            <w:rFonts w:ascii="Arial" w:hAnsi="Arial" w:eastAsia="Arial" w:cs="Arial"/>
                            <w:color w:val="727272"/>
                            <w:spacing w:val="6"/>
                            <w:w w:val="104"/>
                            <w:sz w:val="14"/>
                            <w:szCs w:val="14"/>
                          </w:rPr>
                          <w:t>0</w:t>
                        </w:r>
                        <w:r>
                          <w:rPr>
                            <w:rFonts w:ascii="宋体" w:hAnsi="宋体" w:eastAsia="宋体" w:cs="宋体"/>
                            <w:color w:val="727272"/>
                            <w:w w:val="124"/>
                            <w:sz w:val="5"/>
                            <w:szCs w:val="5"/>
                          </w:rPr>
                          <w:t>食</w:t>
                        </w:r>
                        <w:r>
                          <w:rPr>
                            <w:rFonts w:ascii="宋体" w:hAnsi="宋体" w:eastAsia="宋体" w:cs="宋体"/>
                            <w:color w:val="727272"/>
                            <w:spacing w:val="-20"/>
                            <w:sz w:val="5"/>
                            <w:szCs w:val="5"/>
                          </w:rPr>
                          <w:t xml:space="preserve"> </w:t>
                        </w:r>
                        <w:r>
                          <w:rPr>
                            <w:rFonts w:ascii="Arial" w:hAnsi="Arial" w:eastAsia="Arial" w:cs="Arial"/>
                            <w:color w:val="727272"/>
                            <w:w w:val="114"/>
                            <w:sz w:val="14"/>
                            <w:szCs w:val="14"/>
                          </w:rPr>
                          <w:t>980*</w:t>
                        </w:r>
                        <w:r>
                          <w:rPr>
                            <w:rFonts w:ascii="Arial" w:hAnsi="Arial" w:eastAsia="Arial" w:cs="Arial"/>
                            <w:color w:val="727272"/>
                            <w:spacing w:val="-10"/>
                            <w:w w:val="114"/>
                            <w:sz w:val="14"/>
                            <w:szCs w:val="14"/>
                          </w:rPr>
                          <w:t>1</w:t>
                        </w:r>
                        <w:r>
                          <w:rPr>
                            <w:rFonts w:ascii="Arial" w:hAnsi="Arial" w:eastAsia="Arial" w:cs="Arial"/>
                            <w:color w:val="727272"/>
                            <w:w w:val="102"/>
                            <w:sz w:val="14"/>
                            <w:szCs w:val="14"/>
                          </w:rPr>
                          <w:t>980</w:t>
                        </w:r>
                      </w:p>
                    </w:tc>
                    <w:tc>
                      <w:tcPr>
                        <w:tcW w:w="1434" w:type="dxa"/>
                        <w:tcBorders>
                          <w:top w:val="nil"/>
                          <w:left w:val="nil"/>
                          <w:bottom w:val="nil"/>
                          <w:right w:val="nil"/>
                        </w:tcBorders>
                      </w:tcPr>
                      <w:p>
                        <w:pPr>
                          <w:pStyle w:val="16"/>
                          <w:spacing w:before="51" w:line="240" w:lineRule="auto"/>
                          <w:ind w:left="187" w:right="0"/>
                          <w:jc w:val="left"/>
                          <w:rPr>
                            <w:rFonts w:ascii="Arial" w:hAnsi="Arial" w:eastAsia="Arial" w:cs="Arial"/>
                            <w:sz w:val="14"/>
                            <w:szCs w:val="14"/>
                          </w:rPr>
                        </w:pPr>
                        <w:r>
                          <w:rPr>
                            <w:rFonts w:ascii="Arial"/>
                            <w:color w:val="727272"/>
                            <w:w w:val="107"/>
                            <w:sz w:val="14"/>
                          </w:rPr>
                          <w:t>600*720*1310</w:t>
                        </w:r>
                      </w:p>
                    </w:tc>
                    <w:tc>
                      <w:tcPr>
                        <w:tcW w:w="1003" w:type="dxa"/>
                        <w:tcBorders>
                          <w:top w:val="nil"/>
                          <w:left w:val="nil"/>
                          <w:bottom w:val="nil"/>
                          <w:right w:val="nil"/>
                        </w:tcBorders>
                      </w:tcPr>
                      <w:p>
                        <w:pPr>
                          <w:pStyle w:val="16"/>
                          <w:spacing w:before="56" w:line="240" w:lineRule="auto"/>
                          <w:ind w:left="226" w:right="0"/>
                          <w:jc w:val="left"/>
                          <w:rPr>
                            <w:rFonts w:ascii="Arial" w:hAnsi="Arial" w:eastAsia="Arial" w:cs="Arial"/>
                            <w:sz w:val="14"/>
                            <w:szCs w:val="14"/>
                          </w:rPr>
                        </w:pPr>
                        <w:r>
                          <w:rPr>
                            <w:rFonts w:ascii="Arial"/>
                            <w:color w:val="727272"/>
                            <w:w w:val="106"/>
                            <w:sz w:val="14"/>
                          </w:rPr>
                          <w:t>1000</w:t>
                        </w:r>
                      </w:p>
                    </w:tc>
                    <w:tc>
                      <w:tcPr>
                        <w:tcW w:w="739" w:type="dxa"/>
                        <w:tcBorders>
                          <w:top w:val="nil"/>
                          <w:left w:val="nil"/>
                          <w:bottom w:val="nil"/>
                          <w:right w:val="nil"/>
                        </w:tcBorders>
                      </w:tcPr>
                      <w:p>
                        <w:pPr>
                          <w:pStyle w:val="16"/>
                          <w:spacing w:before="46" w:line="240" w:lineRule="auto"/>
                          <w:ind w:left="442" w:right="0"/>
                          <w:jc w:val="left"/>
                          <w:rPr>
                            <w:rFonts w:ascii="Arial" w:hAnsi="Arial" w:eastAsia="Arial" w:cs="Arial"/>
                            <w:sz w:val="14"/>
                            <w:szCs w:val="14"/>
                          </w:rPr>
                        </w:pPr>
                        <w:r>
                          <w:rPr>
                            <w:rFonts w:ascii="Arial"/>
                            <w:color w:val="5E5D5D"/>
                            <w:w w:val="113"/>
                            <w:sz w:val="14"/>
                          </w:rPr>
                          <w:t>3/4</w:t>
                        </w:r>
                      </w:p>
                    </w:tc>
                  </w:tr>
                  <w:tr>
                    <w:tblPrEx>
                      <w:tblLayout w:type="fixed"/>
                      <w:tblCellMar>
                        <w:top w:w="0" w:type="dxa"/>
                        <w:left w:w="0" w:type="dxa"/>
                        <w:bottom w:w="0" w:type="dxa"/>
                        <w:right w:w="0" w:type="dxa"/>
                      </w:tblCellMar>
                    </w:tblPrEx>
                    <w:trPr>
                      <w:trHeight w:val="283" w:hRule="exact"/>
                    </w:trPr>
                    <w:tc>
                      <w:tcPr>
                        <w:tcW w:w="1198" w:type="dxa"/>
                        <w:tcBorders>
                          <w:top w:val="nil"/>
                          <w:left w:val="nil"/>
                          <w:bottom w:val="nil"/>
                          <w:right w:val="nil"/>
                        </w:tcBorders>
                      </w:tcPr>
                      <w:p>
                        <w:pPr>
                          <w:pStyle w:val="16"/>
                          <w:spacing w:before="63" w:line="240" w:lineRule="auto"/>
                          <w:ind w:left="55" w:right="0"/>
                          <w:jc w:val="left"/>
                          <w:rPr>
                            <w:rFonts w:ascii="Arial" w:hAnsi="Arial" w:eastAsia="Arial" w:cs="Arial"/>
                            <w:sz w:val="14"/>
                            <w:szCs w:val="14"/>
                          </w:rPr>
                        </w:pPr>
                        <w:r>
                          <w:rPr>
                            <w:rFonts w:ascii="Arial"/>
                            <w:color w:val="727272"/>
                            <w:w w:val="99"/>
                            <w:sz w:val="14"/>
                          </w:rPr>
                          <w:t>MD</w:t>
                        </w:r>
                        <w:r>
                          <w:rPr>
                            <w:rFonts w:ascii="Arial"/>
                            <w:color w:val="727272"/>
                            <w:sz w:val="14"/>
                          </w:rPr>
                          <w:t xml:space="preserve"> </w:t>
                        </w:r>
                        <w:r>
                          <w:rPr>
                            <w:rFonts w:ascii="Arial"/>
                            <w:color w:val="727272"/>
                            <w:spacing w:val="9"/>
                            <w:sz w:val="14"/>
                          </w:rPr>
                          <w:t xml:space="preserve"> </w:t>
                        </w:r>
                        <w:r>
                          <w:rPr>
                            <w:rFonts w:ascii="Arial"/>
                            <w:color w:val="727272"/>
                            <w:w w:val="103"/>
                            <w:sz w:val="14"/>
                          </w:rPr>
                          <w:t>86L596</w:t>
                        </w:r>
                      </w:p>
                    </w:tc>
                    <w:tc>
                      <w:tcPr>
                        <w:tcW w:w="634" w:type="dxa"/>
                        <w:tcBorders>
                          <w:top w:val="nil"/>
                          <w:left w:val="nil"/>
                          <w:bottom w:val="nil"/>
                          <w:right w:val="nil"/>
                        </w:tcBorders>
                      </w:tcPr>
                      <w:p>
                        <w:pPr>
                          <w:pStyle w:val="16"/>
                          <w:spacing w:before="58" w:line="240" w:lineRule="auto"/>
                          <w:ind w:left="349" w:right="0"/>
                          <w:jc w:val="left"/>
                          <w:rPr>
                            <w:rFonts w:ascii="Arial" w:hAnsi="Arial" w:eastAsia="Arial" w:cs="Arial"/>
                            <w:sz w:val="14"/>
                            <w:szCs w:val="14"/>
                          </w:rPr>
                        </w:pPr>
                        <w:r>
                          <w:rPr>
                            <w:rFonts w:ascii="Arial"/>
                            <w:color w:val="727272"/>
                            <w:w w:val="125"/>
                            <w:sz w:val="14"/>
                          </w:rPr>
                          <w:t>-</w:t>
                        </w:r>
                        <w:r>
                          <w:rPr>
                            <w:rFonts w:ascii="Arial"/>
                            <w:color w:val="727272"/>
                            <w:spacing w:val="-22"/>
                            <w:w w:val="125"/>
                            <w:sz w:val="14"/>
                          </w:rPr>
                          <w:t>1</w:t>
                        </w:r>
                        <w:r>
                          <w:rPr>
                            <w:rFonts w:ascii="Arial"/>
                            <w:color w:val="727272"/>
                            <w:w w:val="108"/>
                            <w:sz w:val="14"/>
                          </w:rPr>
                          <w:t>0</w:t>
                        </w:r>
                      </w:p>
                    </w:tc>
                    <w:tc>
                      <w:tcPr>
                        <w:tcW w:w="647" w:type="dxa"/>
                        <w:tcBorders>
                          <w:top w:val="nil"/>
                          <w:left w:val="nil"/>
                          <w:bottom w:val="nil"/>
                          <w:right w:val="nil"/>
                        </w:tcBorders>
                      </w:tcPr>
                      <w:p>
                        <w:pPr>
                          <w:pStyle w:val="16"/>
                          <w:spacing w:before="58"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63" w:line="240" w:lineRule="auto"/>
                          <w:ind w:left="364" w:right="0"/>
                          <w:jc w:val="left"/>
                          <w:rPr>
                            <w:rFonts w:ascii="Arial" w:hAnsi="Arial" w:eastAsia="Arial" w:cs="Arial"/>
                            <w:sz w:val="14"/>
                            <w:szCs w:val="14"/>
                          </w:rPr>
                        </w:pPr>
                        <w:r>
                          <w:rPr>
                            <w:rFonts w:ascii="Arial"/>
                            <w:color w:val="727272"/>
                            <w:w w:val="102"/>
                            <w:sz w:val="14"/>
                          </w:rPr>
                          <w:t>608</w:t>
                        </w:r>
                      </w:p>
                    </w:tc>
                    <w:tc>
                      <w:tcPr>
                        <w:tcW w:w="1616" w:type="dxa"/>
                        <w:tcBorders>
                          <w:top w:val="nil"/>
                          <w:left w:val="nil"/>
                          <w:bottom w:val="nil"/>
                          <w:right w:val="nil"/>
                        </w:tcBorders>
                      </w:tcPr>
                      <w:p>
                        <w:pPr>
                          <w:pStyle w:val="16"/>
                          <w:spacing w:before="58" w:line="240" w:lineRule="auto"/>
                          <w:ind w:left="330" w:right="0"/>
                          <w:jc w:val="left"/>
                          <w:rPr>
                            <w:rFonts w:ascii="Arial" w:hAnsi="Arial" w:eastAsia="Arial" w:cs="Arial"/>
                            <w:sz w:val="14"/>
                            <w:szCs w:val="14"/>
                          </w:rPr>
                        </w:pPr>
                        <w:r>
                          <w:rPr>
                            <w:rFonts w:ascii="Arial"/>
                            <w:color w:val="727272"/>
                            <w:w w:val="108"/>
                            <w:sz w:val="14"/>
                          </w:rPr>
                          <w:t>940*980*</w:t>
                        </w:r>
                        <w:r>
                          <w:rPr>
                            <w:rFonts w:ascii="Arial"/>
                            <w:color w:val="727272"/>
                            <w:spacing w:val="-14"/>
                            <w:sz w:val="14"/>
                          </w:rPr>
                          <w:t xml:space="preserve"> </w:t>
                        </w:r>
                        <w:r>
                          <w:rPr>
                            <w:rFonts w:ascii="Arial"/>
                            <w:color w:val="727272"/>
                            <w:spacing w:val="-48"/>
                            <w:w w:val="154"/>
                            <w:sz w:val="14"/>
                          </w:rPr>
                          <w:t>1</w:t>
                        </w:r>
                        <w:r>
                          <w:rPr>
                            <w:rFonts w:ascii="Arial"/>
                            <w:color w:val="727272"/>
                            <w:w w:val="104"/>
                            <w:sz w:val="14"/>
                          </w:rPr>
                          <w:t>920</w:t>
                        </w:r>
                      </w:p>
                    </w:tc>
                    <w:tc>
                      <w:tcPr>
                        <w:tcW w:w="1434" w:type="dxa"/>
                        <w:tcBorders>
                          <w:top w:val="nil"/>
                          <w:left w:val="nil"/>
                          <w:bottom w:val="nil"/>
                          <w:right w:val="nil"/>
                        </w:tcBorders>
                      </w:tcPr>
                      <w:p>
                        <w:pPr>
                          <w:pStyle w:val="16"/>
                          <w:spacing w:before="58" w:line="240" w:lineRule="auto"/>
                          <w:ind w:left="187" w:right="0"/>
                          <w:jc w:val="left"/>
                          <w:rPr>
                            <w:rFonts w:ascii="Arial" w:hAnsi="Arial" w:eastAsia="Arial" w:cs="Arial"/>
                            <w:sz w:val="14"/>
                            <w:szCs w:val="14"/>
                          </w:rPr>
                        </w:pPr>
                        <w:r>
                          <w:rPr>
                            <w:rFonts w:ascii="Arial"/>
                            <w:color w:val="727272"/>
                            <w:w w:val="111"/>
                            <w:sz w:val="14"/>
                          </w:rPr>
                          <w:t>700*680*</w:t>
                        </w:r>
                        <w:r>
                          <w:rPr>
                            <w:rFonts w:ascii="Arial"/>
                            <w:color w:val="727272"/>
                            <w:spacing w:val="-11"/>
                            <w:w w:val="111"/>
                            <w:sz w:val="14"/>
                          </w:rPr>
                          <w:t>1</w:t>
                        </w:r>
                        <w:r>
                          <w:rPr>
                            <w:rFonts w:ascii="Arial"/>
                            <w:color w:val="727272"/>
                            <w:w w:val="103"/>
                            <w:sz w:val="14"/>
                          </w:rPr>
                          <w:t>255</w:t>
                        </w:r>
                      </w:p>
                    </w:tc>
                    <w:tc>
                      <w:tcPr>
                        <w:tcW w:w="1003" w:type="dxa"/>
                        <w:tcBorders>
                          <w:top w:val="nil"/>
                          <w:left w:val="nil"/>
                          <w:bottom w:val="nil"/>
                          <w:right w:val="nil"/>
                        </w:tcBorders>
                      </w:tcPr>
                      <w:p>
                        <w:pPr>
                          <w:pStyle w:val="16"/>
                          <w:spacing w:before="63" w:line="240" w:lineRule="auto"/>
                          <w:ind w:left="260" w:right="0"/>
                          <w:jc w:val="left"/>
                          <w:rPr>
                            <w:rFonts w:ascii="Arial" w:hAnsi="Arial" w:eastAsia="Arial" w:cs="Arial"/>
                            <w:sz w:val="14"/>
                            <w:szCs w:val="14"/>
                          </w:rPr>
                        </w:pPr>
                        <w:r>
                          <w:rPr>
                            <w:rFonts w:ascii="Arial"/>
                            <w:color w:val="727272"/>
                            <w:w w:val="104"/>
                            <w:sz w:val="14"/>
                          </w:rPr>
                          <w:t>900</w:t>
                        </w:r>
                      </w:p>
                    </w:tc>
                    <w:tc>
                      <w:tcPr>
                        <w:tcW w:w="739" w:type="dxa"/>
                        <w:tcBorders>
                          <w:top w:val="nil"/>
                          <w:left w:val="nil"/>
                          <w:bottom w:val="nil"/>
                          <w:right w:val="nil"/>
                        </w:tcBorders>
                      </w:tcPr>
                      <w:p>
                        <w:pPr>
                          <w:pStyle w:val="16"/>
                          <w:spacing w:before="49" w:line="240" w:lineRule="auto"/>
                          <w:ind w:left="442" w:right="0"/>
                          <w:jc w:val="left"/>
                          <w:rPr>
                            <w:rFonts w:ascii="Arial" w:hAnsi="Arial" w:eastAsia="Arial" w:cs="Arial"/>
                            <w:sz w:val="14"/>
                            <w:szCs w:val="14"/>
                          </w:rPr>
                        </w:pPr>
                        <w:r>
                          <w:rPr>
                            <w:rFonts w:ascii="Arial"/>
                            <w:color w:val="5E5D5D"/>
                            <w:w w:val="113"/>
                            <w:sz w:val="14"/>
                          </w:rPr>
                          <w:t>3/4</w:t>
                        </w:r>
                      </w:p>
                    </w:tc>
                  </w:tr>
                  <w:tr>
                    <w:tblPrEx>
                      <w:tblLayout w:type="fixed"/>
                      <w:tblCellMar>
                        <w:top w:w="0" w:type="dxa"/>
                        <w:left w:w="0" w:type="dxa"/>
                        <w:bottom w:w="0" w:type="dxa"/>
                        <w:right w:w="0" w:type="dxa"/>
                      </w:tblCellMar>
                    </w:tblPrEx>
                    <w:trPr>
                      <w:trHeight w:val="281" w:hRule="exact"/>
                    </w:trPr>
                    <w:tc>
                      <w:tcPr>
                        <w:tcW w:w="1198" w:type="dxa"/>
                        <w:tcBorders>
                          <w:top w:val="nil"/>
                          <w:left w:val="nil"/>
                          <w:bottom w:val="nil"/>
                          <w:right w:val="nil"/>
                        </w:tcBorders>
                      </w:tcPr>
                      <w:p>
                        <w:pPr>
                          <w:pStyle w:val="16"/>
                          <w:spacing w:before="44" w:line="240" w:lineRule="auto"/>
                          <w:ind w:left="55" w:right="0"/>
                          <w:jc w:val="left"/>
                          <w:rPr>
                            <w:rFonts w:ascii="Arial" w:hAnsi="Arial" w:eastAsia="Arial" w:cs="Arial"/>
                            <w:sz w:val="14"/>
                            <w:szCs w:val="14"/>
                          </w:rPr>
                        </w:pPr>
                        <w:r>
                          <w:rPr>
                            <w:rFonts w:ascii="Arial"/>
                            <w:color w:val="5E5D5D"/>
                            <w:sz w:val="14"/>
                          </w:rPr>
                          <w:t>MD-</w:t>
                        </w:r>
                        <w:r>
                          <w:rPr>
                            <w:rFonts w:ascii="Arial"/>
                            <w:color w:val="5E5D5D"/>
                            <w:spacing w:val="-1"/>
                            <w:sz w:val="14"/>
                          </w:rPr>
                          <w:t xml:space="preserve"> </w:t>
                        </w:r>
                        <w:r>
                          <w:rPr>
                            <w:rFonts w:ascii="Arial"/>
                            <w:color w:val="5E5D5D"/>
                            <w:w w:val="103"/>
                            <w:sz w:val="14"/>
                          </w:rPr>
                          <w:t>86L708</w:t>
                        </w:r>
                      </w:p>
                    </w:tc>
                    <w:tc>
                      <w:tcPr>
                        <w:tcW w:w="634" w:type="dxa"/>
                        <w:tcBorders>
                          <w:top w:val="nil"/>
                          <w:left w:val="nil"/>
                          <w:bottom w:val="nil"/>
                          <w:right w:val="nil"/>
                        </w:tcBorders>
                      </w:tcPr>
                      <w:p>
                        <w:pPr>
                          <w:pStyle w:val="16"/>
                          <w:spacing w:before="63" w:line="240" w:lineRule="auto"/>
                          <w:ind w:left="349" w:right="0"/>
                          <w:jc w:val="left"/>
                          <w:rPr>
                            <w:rFonts w:ascii="Arial" w:hAnsi="Arial" w:eastAsia="Arial" w:cs="Arial"/>
                            <w:sz w:val="14"/>
                            <w:szCs w:val="14"/>
                          </w:rPr>
                        </w:pPr>
                        <w:r>
                          <w:rPr>
                            <w:rFonts w:ascii="Arial"/>
                            <w:color w:val="5E5D5D"/>
                            <w:w w:val="125"/>
                            <w:sz w:val="14"/>
                          </w:rPr>
                          <w:t>-</w:t>
                        </w:r>
                        <w:r>
                          <w:rPr>
                            <w:rFonts w:ascii="Arial"/>
                            <w:color w:val="5E5D5D"/>
                            <w:spacing w:val="-22"/>
                            <w:w w:val="125"/>
                            <w:sz w:val="14"/>
                          </w:rPr>
                          <w:t>1</w:t>
                        </w:r>
                        <w:r>
                          <w:rPr>
                            <w:rFonts w:ascii="Arial"/>
                            <w:color w:val="5E5D5D"/>
                            <w:w w:val="108"/>
                            <w:sz w:val="14"/>
                          </w:rPr>
                          <w:t>0</w:t>
                        </w:r>
                      </w:p>
                    </w:tc>
                    <w:tc>
                      <w:tcPr>
                        <w:tcW w:w="647" w:type="dxa"/>
                        <w:tcBorders>
                          <w:top w:val="nil"/>
                          <w:left w:val="nil"/>
                          <w:bottom w:val="nil"/>
                          <w:right w:val="nil"/>
                        </w:tcBorders>
                      </w:tcPr>
                      <w:p>
                        <w:pPr>
                          <w:pStyle w:val="16"/>
                          <w:spacing w:before="63" w:line="240" w:lineRule="auto"/>
                          <w:ind w:left="65" w:right="0"/>
                          <w:jc w:val="left"/>
                          <w:rPr>
                            <w:rFonts w:ascii="Arial" w:hAnsi="Arial" w:eastAsia="Arial" w:cs="Arial"/>
                            <w:sz w:val="14"/>
                            <w:szCs w:val="14"/>
                          </w:rPr>
                        </w:pPr>
                        <w:r>
                          <w:rPr>
                            <w:rFonts w:ascii="Arial"/>
                            <w:color w:val="5E5D5D"/>
                            <w:w w:val="105"/>
                            <w:sz w:val="14"/>
                          </w:rPr>
                          <w:t>86</w:t>
                        </w:r>
                      </w:p>
                    </w:tc>
                    <w:tc>
                      <w:tcPr>
                        <w:tcW w:w="878" w:type="dxa"/>
                        <w:tcBorders>
                          <w:top w:val="nil"/>
                          <w:left w:val="nil"/>
                          <w:bottom w:val="nil"/>
                          <w:right w:val="nil"/>
                        </w:tcBorders>
                      </w:tcPr>
                      <w:p>
                        <w:pPr>
                          <w:pStyle w:val="16"/>
                          <w:spacing w:before="49" w:line="240" w:lineRule="auto"/>
                          <w:ind w:left="364" w:right="0"/>
                          <w:jc w:val="left"/>
                          <w:rPr>
                            <w:rFonts w:ascii="Arial" w:hAnsi="Arial" w:eastAsia="Arial" w:cs="Arial"/>
                            <w:sz w:val="14"/>
                            <w:szCs w:val="14"/>
                          </w:rPr>
                        </w:pPr>
                        <w:r>
                          <w:rPr>
                            <w:rFonts w:ascii="Arial"/>
                            <w:color w:val="5E5D5D"/>
                            <w:w w:val="102"/>
                            <w:sz w:val="14"/>
                          </w:rPr>
                          <w:t>708</w:t>
                        </w:r>
                      </w:p>
                    </w:tc>
                    <w:tc>
                      <w:tcPr>
                        <w:tcW w:w="1616" w:type="dxa"/>
                        <w:tcBorders>
                          <w:top w:val="nil"/>
                          <w:left w:val="nil"/>
                          <w:bottom w:val="nil"/>
                          <w:right w:val="nil"/>
                        </w:tcBorders>
                      </w:tcPr>
                      <w:p>
                        <w:pPr>
                          <w:pStyle w:val="16"/>
                          <w:spacing w:before="44" w:line="240" w:lineRule="auto"/>
                          <w:ind w:left="273" w:right="0"/>
                          <w:jc w:val="left"/>
                          <w:rPr>
                            <w:rFonts w:ascii="Arial" w:hAnsi="Arial" w:eastAsia="Arial" w:cs="Arial"/>
                            <w:sz w:val="14"/>
                            <w:szCs w:val="14"/>
                          </w:rPr>
                        </w:pPr>
                        <w:r>
                          <w:rPr>
                            <w:rFonts w:ascii="Arial"/>
                            <w:color w:val="5E5D5D"/>
                            <w:w w:val="110"/>
                            <w:sz w:val="14"/>
                          </w:rPr>
                          <w:t>1175*1000*</w:t>
                        </w:r>
                        <w:r>
                          <w:rPr>
                            <w:rFonts w:ascii="Arial"/>
                            <w:color w:val="5E5D5D"/>
                            <w:spacing w:val="-13"/>
                            <w:w w:val="110"/>
                            <w:sz w:val="14"/>
                          </w:rPr>
                          <w:t>1</w:t>
                        </w:r>
                        <w:r>
                          <w:rPr>
                            <w:rFonts w:ascii="Arial"/>
                            <w:color w:val="5E5D5D"/>
                            <w:w w:val="104"/>
                            <w:sz w:val="14"/>
                          </w:rPr>
                          <w:t>920</w:t>
                        </w:r>
                      </w:p>
                    </w:tc>
                    <w:tc>
                      <w:tcPr>
                        <w:tcW w:w="1434" w:type="dxa"/>
                        <w:tcBorders>
                          <w:top w:val="nil"/>
                          <w:left w:val="nil"/>
                          <w:bottom w:val="nil"/>
                          <w:right w:val="nil"/>
                        </w:tcBorders>
                      </w:tcPr>
                      <w:p>
                        <w:pPr>
                          <w:pStyle w:val="16"/>
                          <w:spacing w:before="44" w:line="240" w:lineRule="auto"/>
                          <w:ind w:left="202" w:right="0"/>
                          <w:jc w:val="left"/>
                          <w:rPr>
                            <w:rFonts w:ascii="Arial" w:hAnsi="Arial" w:eastAsia="Arial" w:cs="Arial"/>
                            <w:sz w:val="14"/>
                            <w:szCs w:val="14"/>
                          </w:rPr>
                        </w:pPr>
                        <w:r>
                          <w:rPr>
                            <w:rFonts w:ascii="Arial"/>
                            <w:color w:val="5E5D5D"/>
                            <w:w w:val="109"/>
                            <w:sz w:val="14"/>
                          </w:rPr>
                          <w:t>750*720*13</w:t>
                        </w:r>
                        <w:r>
                          <w:rPr>
                            <w:rFonts w:ascii="Arial"/>
                            <w:color w:val="5E5D5D"/>
                            <w:spacing w:val="-5"/>
                            <w:w w:val="109"/>
                            <w:sz w:val="14"/>
                          </w:rPr>
                          <w:t>1</w:t>
                        </w:r>
                        <w:r>
                          <w:rPr>
                            <w:rFonts w:ascii="Arial"/>
                            <w:color w:val="5E5D5D"/>
                            <w:w w:val="108"/>
                            <w:sz w:val="14"/>
                          </w:rPr>
                          <w:t>0</w:t>
                        </w:r>
                      </w:p>
                    </w:tc>
                    <w:tc>
                      <w:tcPr>
                        <w:tcW w:w="1003" w:type="dxa"/>
                        <w:tcBorders>
                          <w:top w:val="nil"/>
                          <w:left w:val="nil"/>
                          <w:bottom w:val="nil"/>
                          <w:right w:val="nil"/>
                        </w:tcBorders>
                      </w:tcPr>
                      <w:p>
                        <w:pPr>
                          <w:pStyle w:val="16"/>
                          <w:spacing w:before="49" w:line="240" w:lineRule="auto"/>
                          <w:ind w:left="236" w:right="0"/>
                          <w:jc w:val="left"/>
                          <w:rPr>
                            <w:rFonts w:ascii="Arial" w:hAnsi="Arial" w:eastAsia="Arial" w:cs="Arial"/>
                            <w:sz w:val="14"/>
                            <w:szCs w:val="14"/>
                          </w:rPr>
                        </w:pPr>
                        <w:r>
                          <w:rPr>
                            <w:rFonts w:ascii="Arial"/>
                            <w:color w:val="5E5D5D"/>
                            <w:spacing w:val="-48"/>
                            <w:w w:val="154"/>
                            <w:sz w:val="14"/>
                          </w:rPr>
                          <w:t>1</w:t>
                        </w:r>
                        <w:r>
                          <w:rPr>
                            <w:rFonts w:ascii="Arial"/>
                            <w:color w:val="5E5D5D"/>
                            <w:w w:val="102"/>
                            <w:sz w:val="14"/>
                          </w:rPr>
                          <w:t>400</w:t>
                        </w:r>
                      </w:p>
                    </w:tc>
                    <w:tc>
                      <w:tcPr>
                        <w:tcW w:w="739" w:type="dxa"/>
                        <w:tcBorders>
                          <w:top w:val="nil"/>
                          <w:left w:val="nil"/>
                          <w:bottom w:val="nil"/>
                          <w:right w:val="nil"/>
                        </w:tcBorders>
                      </w:tcPr>
                      <w:p>
                        <w:pPr>
                          <w:pStyle w:val="16"/>
                          <w:spacing w:before="53" w:line="240" w:lineRule="auto"/>
                          <w:ind w:left="442" w:right="0"/>
                          <w:jc w:val="left"/>
                          <w:rPr>
                            <w:rFonts w:ascii="Arial" w:hAnsi="Arial" w:eastAsia="Arial" w:cs="Arial"/>
                            <w:sz w:val="14"/>
                            <w:szCs w:val="14"/>
                          </w:rPr>
                        </w:pPr>
                        <w:r>
                          <w:rPr>
                            <w:rFonts w:ascii="Arial"/>
                            <w:color w:val="5E5D5D"/>
                            <w:w w:val="113"/>
                            <w:sz w:val="14"/>
                          </w:rPr>
                          <w:t>3/4</w:t>
                        </w:r>
                      </w:p>
                    </w:tc>
                  </w:tr>
                  <w:tr>
                    <w:tblPrEx>
                      <w:tblLayout w:type="fixed"/>
                      <w:tblCellMar>
                        <w:top w:w="0" w:type="dxa"/>
                        <w:left w:w="0" w:type="dxa"/>
                        <w:bottom w:w="0" w:type="dxa"/>
                        <w:right w:w="0" w:type="dxa"/>
                      </w:tblCellMar>
                    </w:tblPrEx>
                    <w:trPr>
                      <w:trHeight w:val="290" w:hRule="exact"/>
                    </w:trPr>
                    <w:tc>
                      <w:tcPr>
                        <w:tcW w:w="1198" w:type="dxa"/>
                        <w:tcBorders>
                          <w:top w:val="nil"/>
                          <w:left w:val="nil"/>
                          <w:bottom w:val="nil"/>
                          <w:right w:val="nil"/>
                        </w:tcBorders>
                      </w:tcPr>
                      <w:p>
                        <w:pPr>
                          <w:pStyle w:val="16"/>
                          <w:spacing w:before="51" w:line="240" w:lineRule="auto"/>
                          <w:ind w:left="55" w:right="0"/>
                          <w:jc w:val="left"/>
                          <w:rPr>
                            <w:rFonts w:ascii="Arial" w:hAnsi="Arial" w:eastAsia="Arial" w:cs="Arial"/>
                            <w:sz w:val="14"/>
                            <w:szCs w:val="14"/>
                          </w:rPr>
                        </w:pPr>
                        <w:r>
                          <w:rPr>
                            <w:rFonts w:ascii="Arial"/>
                            <w:color w:val="5E5D5D"/>
                            <w:sz w:val="14"/>
                          </w:rPr>
                          <w:t>MD-</w:t>
                        </w:r>
                        <w:r>
                          <w:rPr>
                            <w:rFonts w:ascii="Arial"/>
                            <w:color w:val="5E5D5D"/>
                            <w:spacing w:val="-1"/>
                            <w:sz w:val="14"/>
                          </w:rPr>
                          <w:t xml:space="preserve"> </w:t>
                        </w:r>
                        <w:r>
                          <w:rPr>
                            <w:rFonts w:ascii="Arial"/>
                            <w:color w:val="5E5D5D"/>
                            <w:w w:val="108"/>
                            <w:sz w:val="14"/>
                          </w:rPr>
                          <w:t>86L8</w:t>
                        </w:r>
                        <w:r>
                          <w:rPr>
                            <w:rFonts w:ascii="Arial"/>
                            <w:color w:val="5E5D5D"/>
                            <w:spacing w:val="-13"/>
                            <w:w w:val="108"/>
                            <w:sz w:val="14"/>
                          </w:rPr>
                          <w:t>1</w:t>
                        </w:r>
                        <w:r>
                          <w:rPr>
                            <w:rFonts w:ascii="Arial"/>
                            <w:color w:val="5E5D5D"/>
                            <w:w w:val="107"/>
                            <w:sz w:val="14"/>
                          </w:rPr>
                          <w:t>8</w:t>
                        </w:r>
                      </w:p>
                    </w:tc>
                    <w:tc>
                      <w:tcPr>
                        <w:tcW w:w="634" w:type="dxa"/>
                        <w:tcBorders>
                          <w:top w:val="nil"/>
                          <w:left w:val="nil"/>
                          <w:bottom w:val="nil"/>
                          <w:right w:val="nil"/>
                        </w:tcBorders>
                      </w:tcPr>
                      <w:p>
                        <w:pPr>
                          <w:pStyle w:val="16"/>
                          <w:spacing w:before="70" w:line="240" w:lineRule="auto"/>
                          <w:ind w:left="349" w:right="0"/>
                          <w:jc w:val="left"/>
                          <w:rPr>
                            <w:rFonts w:ascii="Arial" w:hAnsi="Arial" w:eastAsia="Arial" w:cs="Arial"/>
                            <w:sz w:val="14"/>
                            <w:szCs w:val="14"/>
                          </w:rPr>
                        </w:pPr>
                        <w:r>
                          <w:rPr>
                            <w:rFonts w:ascii="Arial"/>
                            <w:color w:val="727272"/>
                            <w:w w:val="125"/>
                            <w:sz w:val="14"/>
                          </w:rPr>
                          <w:t>-</w:t>
                        </w:r>
                        <w:r>
                          <w:rPr>
                            <w:rFonts w:ascii="Arial"/>
                            <w:color w:val="727272"/>
                            <w:spacing w:val="-22"/>
                            <w:w w:val="125"/>
                            <w:sz w:val="14"/>
                          </w:rPr>
                          <w:t>1</w:t>
                        </w:r>
                        <w:r>
                          <w:rPr>
                            <w:rFonts w:ascii="Arial"/>
                            <w:color w:val="727272"/>
                            <w:w w:val="108"/>
                            <w:sz w:val="14"/>
                          </w:rPr>
                          <w:t>0</w:t>
                        </w:r>
                      </w:p>
                    </w:tc>
                    <w:tc>
                      <w:tcPr>
                        <w:tcW w:w="647" w:type="dxa"/>
                        <w:tcBorders>
                          <w:top w:val="nil"/>
                          <w:left w:val="nil"/>
                          <w:bottom w:val="nil"/>
                          <w:right w:val="nil"/>
                        </w:tcBorders>
                      </w:tcPr>
                      <w:p>
                        <w:pPr>
                          <w:pStyle w:val="16"/>
                          <w:spacing w:before="70" w:line="240" w:lineRule="auto"/>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51" w:line="240" w:lineRule="auto"/>
                          <w:ind w:left="359" w:right="0"/>
                          <w:jc w:val="left"/>
                          <w:rPr>
                            <w:rFonts w:ascii="Arial" w:hAnsi="Arial" w:eastAsia="Arial" w:cs="Arial"/>
                            <w:sz w:val="14"/>
                            <w:szCs w:val="14"/>
                          </w:rPr>
                        </w:pPr>
                        <w:r>
                          <w:rPr>
                            <w:rFonts w:ascii="Arial"/>
                            <w:color w:val="5E5D5D"/>
                            <w:w w:val="118"/>
                            <w:sz w:val="14"/>
                          </w:rPr>
                          <w:t>8</w:t>
                        </w:r>
                        <w:r>
                          <w:rPr>
                            <w:rFonts w:ascii="Arial"/>
                            <w:color w:val="5E5D5D"/>
                            <w:spacing w:val="-16"/>
                            <w:w w:val="118"/>
                            <w:sz w:val="14"/>
                          </w:rPr>
                          <w:t>1</w:t>
                        </w:r>
                        <w:r>
                          <w:rPr>
                            <w:rFonts w:ascii="Arial"/>
                            <w:color w:val="5E5D5D"/>
                            <w:sz w:val="14"/>
                          </w:rPr>
                          <w:t>8</w:t>
                        </w:r>
                      </w:p>
                    </w:tc>
                    <w:tc>
                      <w:tcPr>
                        <w:tcW w:w="1616" w:type="dxa"/>
                        <w:tcBorders>
                          <w:top w:val="nil"/>
                          <w:left w:val="nil"/>
                          <w:bottom w:val="nil"/>
                          <w:right w:val="nil"/>
                        </w:tcBorders>
                      </w:tcPr>
                      <w:p>
                        <w:pPr>
                          <w:pStyle w:val="16"/>
                          <w:spacing w:before="51" w:line="240" w:lineRule="auto"/>
                          <w:ind w:left="311" w:right="0"/>
                          <w:jc w:val="left"/>
                          <w:rPr>
                            <w:rFonts w:ascii="Arial" w:hAnsi="Arial" w:eastAsia="Arial" w:cs="Arial"/>
                            <w:sz w:val="14"/>
                            <w:szCs w:val="14"/>
                          </w:rPr>
                        </w:pPr>
                        <w:r>
                          <w:rPr>
                            <w:rFonts w:ascii="Arial"/>
                            <w:color w:val="5E5D5D"/>
                            <w:w w:val="123"/>
                            <w:sz w:val="14"/>
                          </w:rPr>
                          <w:t>1</w:t>
                        </w:r>
                        <w:r>
                          <w:rPr>
                            <w:rFonts w:ascii="Arial"/>
                            <w:color w:val="5E5D5D"/>
                            <w:spacing w:val="-34"/>
                            <w:w w:val="123"/>
                            <w:sz w:val="14"/>
                          </w:rPr>
                          <w:t>1</w:t>
                        </w:r>
                        <w:r>
                          <w:rPr>
                            <w:rFonts w:ascii="Arial"/>
                            <w:color w:val="5E5D5D"/>
                            <w:w w:val="109"/>
                            <w:sz w:val="14"/>
                          </w:rPr>
                          <w:t>50*980*</w:t>
                        </w:r>
                        <w:r>
                          <w:rPr>
                            <w:rFonts w:ascii="Arial"/>
                            <w:color w:val="5E5D5D"/>
                            <w:spacing w:val="-21"/>
                            <w:sz w:val="14"/>
                          </w:rPr>
                          <w:t xml:space="preserve"> </w:t>
                        </w:r>
                        <w:r>
                          <w:rPr>
                            <w:rFonts w:ascii="Arial"/>
                            <w:color w:val="5E5D5D"/>
                            <w:spacing w:val="-54"/>
                            <w:w w:val="167"/>
                            <w:sz w:val="14"/>
                          </w:rPr>
                          <w:t>1</w:t>
                        </w:r>
                        <w:r>
                          <w:rPr>
                            <w:rFonts w:ascii="Arial"/>
                            <w:color w:val="5E5D5D"/>
                            <w:w w:val="104"/>
                            <w:sz w:val="14"/>
                          </w:rPr>
                          <w:t>980</w:t>
                        </w:r>
                      </w:p>
                    </w:tc>
                    <w:tc>
                      <w:tcPr>
                        <w:tcW w:w="1434" w:type="dxa"/>
                        <w:tcBorders>
                          <w:top w:val="nil"/>
                          <w:left w:val="nil"/>
                          <w:bottom w:val="nil"/>
                          <w:right w:val="nil"/>
                        </w:tcBorders>
                      </w:tcPr>
                      <w:p>
                        <w:pPr>
                          <w:pStyle w:val="16"/>
                          <w:spacing w:before="41" w:line="240" w:lineRule="auto"/>
                          <w:ind w:left="202" w:right="0"/>
                          <w:jc w:val="left"/>
                          <w:rPr>
                            <w:rFonts w:ascii="Arial" w:hAnsi="Arial" w:eastAsia="Arial" w:cs="Arial"/>
                            <w:sz w:val="14"/>
                            <w:szCs w:val="14"/>
                          </w:rPr>
                        </w:pPr>
                        <w:r>
                          <w:rPr>
                            <w:rFonts w:ascii="Arial" w:hAnsi="Arial" w:eastAsia="Arial" w:cs="Arial"/>
                            <w:color w:val="5E5D5D"/>
                            <w:w w:val="105"/>
                            <w:sz w:val="14"/>
                            <w:szCs w:val="14"/>
                          </w:rPr>
                          <w:t>870*720</w:t>
                        </w:r>
                        <w:r>
                          <w:rPr>
                            <w:rFonts w:ascii="Arial" w:hAnsi="Arial" w:eastAsia="Arial" w:cs="Arial"/>
                            <w:color w:val="5E5D5D"/>
                            <w:spacing w:val="-25"/>
                            <w:sz w:val="14"/>
                            <w:szCs w:val="14"/>
                          </w:rPr>
                          <w:t xml:space="preserve"> </w:t>
                        </w:r>
                        <w:r>
                          <w:rPr>
                            <w:rFonts w:ascii="宋体" w:hAnsi="宋体" w:eastAsia="宋体" w:cs="宋体"/>
                            <w:color w:val="5E5D5D"/>
                            <w:w w:val="125"/>
                            <w:sz w:val="5"/>
                            <w:szCs w:val="5"/>
                          </w:rPr>
                          <w:t>禽</w:t>
                        </w:r>
                        <w:r>
                          <w:rPr>
                            <w:rFonts w:ascii="宋体" w:hAnsi="宋体" w:eastAsia="宋体" w:cs="宋体"/>
                            <w:color w:val="5E5D5D"/>
                            <w:spacing w:val="-11"/>
                            <w:sz w:val="5"/>
                            <w:szCs w:val="5"/>
                          </w:rPr>
                          <w:t xml:space="preserve"> </w:t>
                        </w:r>
                        <w:r>
                          <w:rPr>
                            <w:rFonts w:ascii="Arial" w:hAnsi="Arial" w:eastAsia="Arial" w:cs="Arial"/>
                            <w:color w:val="5E5D5D"/>
                            <w:w w:val="115"/>
                            <w:sz w:val="14"/>
                            <w:szCs w:val="14"/>
                          </w:rPr>
                          <w:t>13</w:t>
                        </w:r>
                        <w:r>
                          <w:rPr>
                            <w:rFonts w:ascii="Arial" w:hAnsi="Arial" w:eastAsia="Arial" w:cs="Arial"/>
                            <w:color w:val="5E5D5D"/>
                            <w:spacing w:val="-29"/>
                            <w:w w:val="115"/>
                            <w:sz w:val="14"/>
                            <w:szCs w:val="14"/>
                          </w:rPr>
                          <w:t>1</w:t>
                        </w:r>
                        <w:r>
                          <w:rPr>
                            <w:rFonts w:ascii="Arial" w:hAnsi="Arial" w:eastAsia="Arial" w:cs="Arial"/>
                            <w:color w:val="5E5D5D"/>
                            <w:w w:val="108"/>
                            <w:sz w:val="14"/>
                            <w:szCs w:val="14"/>
                          </w:rPr>
                          <w:t>0</w:t>
                        </w:r>
                      </w:p>
                    </w:tc>
                    <w:tc>
                      <w:tcPr>
                        <w:tcW w:w="1003" w:type="dxa"/>
                        <w:tcBorders>
                          <w:top w:val="nil"/>
                          <w:left w:val="nil"/>
                          <w:bottom w:val="nil"/>
                          <w:right w:val="nil"/>
                        </w:tcBorders>
                      </w:tcPr>
                      <w:p>
                        <w:pPr>
                          <w:pStyle w:val="16"/>
                          <w:spacing w:before="51" w:line="240" w:lineRule="auto"/>
                          <w:ind w:left="236" w:right="0"/>
                          <w:jc w:val="left"/>
                          <w:rPr>
                            <w:rFonts w:ascii="Arial" w:hAnsi="Arial" w:eastAsia="Arial" w:cs="Arial"/>
                            <w:sz w:val="14"/>
                            <w:szCs w:val="14"/>
                          </w:rPr>
                        </w:pPr>
                        <w:r>
                          <w:rPr>
                            <w:rFonts w:ascii="Arial"/>
                            <w:color w:val="5E5D5D"/>
                            <w:spacing w:val="-48"/>
                            <w:w w:val="154"/>
                            <w:sz w:val="14"/>
                          </w:rPr>
                          <w:t>1</w:t>
                        </w:r>
                        <w:r>
                          <w:rPr>
                            <w:rFonts w:ascii="Arial"/>
                            <w:color w:val="5E5D5D"/>
                            <w:w w:val="104"/>
                            <w:sz w:val="14"/>
                          </w:rPr>
                          <w:t>500</w:t>
                        </w:r>
                      </w:p>
                    </w:tc>
                    <w:tc>
                      <w:tcPr>
                        <w:tcW w:w="739" w:type="dxa"/>
                        <w:tcBorders>
                          <w:top w:val="nil"/>
                          <w:left w:val="nil"/>
                          <w:bottom w:val="nil"/>
                          <w:right w:val="nil"/>
                        </w:tcBorders>
                      </w:tcPr>
                      <w:p>
                        <w:pPr>
                          <w:pStyle w:val="16"/>
                          <w:spacing w:before="61" w:line="240" w:lineRule="auto"/>
                          <w:ind w:left="442" w:right="0"/>
                          <w:jc w:val="left"/>
                          <w:rPr>
                            <w:rFonts w:ascii="Arial" w:hAnsi="Arial" w:eastAsia="Arial" w:cs="Arial"/>
                            <w:sz w:val="14"/>
                            <w:szCs w:val="14"/>
                          </w:rPr>
                        </w:pPr>
                        <w:r>
                          <w:rPr>
                            <w:rFonts w:ascii="Arial"/>
                            <w:color w:val="5E5D5D"/>
                            <w:w w:val="113"/>
                            <w:sz w:val="14"/>
                          </w:rPr>
                          <w:t>3/4</w:t>
                        </w:r>
                      </w:p>
                    </w:tc>
                  </w:tr>
                  <w:tr>
                    <w:tblPrEx>
                      <w:tblLayout w:type="fixed"/>
                      <w:tblCellMar>
                        <w:top w:w="0" w:type="dxa"/>
                        <w:left w:w="0" w:type="dxa"/>
                        <w:bottom w:w="0" w:type="dxa"/>
                        <w:right w:w="0" w:type="dxa"/>
                      </w:tblCellMar>
                    </w:tblPrEx>
                    <w:trPr>
                      <w:trHeight w:val="221" w:hRule="exact"/>
                    </w:trPr>
                    <w:tc>
                      <w:tcPr>
                        <w:tcW w:w="1198" w:type="dxa"/>
                        <w:tcBorders>
                          <w:top w:val="nil"/>
                          <w:left w:val="nil"/>
                          <w:bottom w:val="nil"/>
                          <w:right w:val="nil"/>
                        </w:tcBorders>
                      </w:tcPr>
                      <w:p>
                        <w:pPr>
                          <w:pStyle w:val="16"/>
                          <w:spacing w:before="44" w:line="240" w:lineRule="auto"/>
                          <w:ind w:left="55" w:right="0"/>
                          <w:jc w:val="left"/>
                          <w:rPr>
                            <w:rFonts w:ascii="Arial" w:hAnsi="Arial" w:eastAsia="Arial" w:cs="Arial"/>
                            <w:sz w:val="14"/>
                            <w:szCs w:val="14"/>
                          </w:rPr>
                        </w:pPr>
                        <w:r>
                          <w:rPr>
                            <w:rFonts w:ascii="Arial"/>
                            <w:color w:val="5E5D5D"/>
                            <w:sz w:val="14"/>
                          </w:rPr>
                          <w:t>MD-</w:t>
                        </w:r>
                        <w:r>
                          <w:rPr>
                            <w:rFonts w:ascii="Arial"/>
                            <w:color w:val="5E5D5D"/>
                            <w:spacing w:val="-1"/>
                            <w:sz w:val="14"/>
                          </w:rPr>
                          <w:t xml:space="preserve"> </w:t>
                        </w:r>
                        <w:r>
                          <w:rPr>
                            <w:rFonts w:ascii="Arial"/>
                            <w:color w:val="5E5D5D"/>
                            <w:w w:val="103"/>
                            <w:sz w:val="14"/>
                          </w:rPr>
                          <w:t>86L938</w:t>
                        </w:r>
                      </w:p>
                    </w:tc>
                    <w:tc>
                      <w:tcPr>
                        <w:tcW w:w="634" w:type="dxa"/>
                        <w:tcBorders>
                          <w:top w:val="nil"/>
                          <w:left w:val="nil"/>
                          <w:bottom w:val="nil"/>
                          <w:right w:val="nil"/>
                        </w:tcBorders>
                      </w:tcPr>
                      <w:p>
                        <w:pPr>
                          <w:pStyle w:val="16"/>
                          <w:spacing w:before="63" w:line="158" w:lineRule="exact"/>
                          <w:ind w:left="349" w:right="0"/>
                          <w:jc w:val="left"/>
                          <w:rPr>
                            <w:rFonts w:ascii="Arial" w:hAnsi="Arial" w:eastAsia="Arial" w:cs="Arial"/>
                            <w:sz w:val="14"/>
                            <w:szCs w:val="14"/>
                          </w:rPr>
                        </w:pPr>
                        <w:r>
                          <w:rPr>
                            <w:rFonts w:ascii="Arial"/>
                            <w:color w:val="727272"/>
                            <w:w w:val="106"/>
                            <w:sz w:val="14"/>
                          </w:rPr>
                          <w:t>-10</w:t>
                        </w:r>
                      </w:p>
                    </w:tc>
                    <w:tc>
                      <w:tcPr>
                        <w:tcW w:w="647" w:type="dxa"/>
                        <w:tcBorders>
                          <w:top w:val="nil"/>
                          <w:left w:val="nil"/>
                          <w:bottom w:val="nil"/>
                          <w:right w:val="nil"/>
                        </w:tcBorders>
                      </w:tcPr>
                      <w:p>
                        <w:pPr>
                          <w:pStyle w:val="16"/>
                          <w:spacing w:before="63" w:line="158" w:lineRule="exact"/>
                          <w:ind w:left="65" w:right="0"/>
                          <w:jc w:val="left"/>
                          <w:rPr>
                            <w:rFonts w:ascii="Arial" w:hAnsi="Arial" w:eastAsia="Arial" w:cs="Arial"/>
                            <w:sz w:val="14"/>
                            <w:szCs w:val="14"/>
                          </w:rPr>
                        </w:pPr>
                        <w:r>
                          <w:rPr>
                            <w:rFonts w:ascii="Arial"/>
                            <w:color w:val="727272"/>
                            <w:w w:val="105"/>
                            <w:sz w:val="14"/>
                          </w:rPr>
                          <w:t>86</w:t>
                        </w:r>
                      </w:p>
                    </w:tc>
                    <w:tc>
                      <w:tcPr>
                        <w:tcW w:w="878" w:type="dxa"/>
                        <w:tcBorders>
                          <w:top w:val="nil"/>
                          <w:left w:val="nil"/>
                          <w:bottom w:val="nil"/>
                          <w:right w:val="nil"/>
                        </w:tcBorders>
                      </w:tcPr>
                      <w:p>
                        <w:pPr>
                          <w:pStyle w:val="16"/>
                          <w:spacing w:before="49" w:line="240" w:lineRule="auto"/>
                          <w:ind w:left="359" w:right="0"/>
                          <w:jc w:val="left"/>
                          <w:rPr>
                            <w:rFonts w:ascii="Arial" w:hAnsi="Arial" w:eastAsia="Arial" w:cs="Arial"/>
                            <w:sz w:val="14"/>
                            <w:szCs w:val="14"/>
                          </w:rPr>
                        </w:pPr>
                        <w:r>
                          <w:rPr>
                            <w:rFonts w:ascii="Arial"/>
                            <w:color w:val="5E5D5D"/>
                            <w:w w:val="104"/>
                            <w:sz w:val="14"/>
                          </w:rPr>
                          <w:t>938</w:t>
                        </w:r>
                      </w:p>
                    </w:tc>
                    <w:tc>
                      <w:tcPr>
                        <w:tcW w:w="1616" w:type="dxa"/>
                        <w:tcBorders>
                          <w:top w:val="nil"/>
                          <w:left w:val="nil"/>
                          <w:bottom w:val="nil"/>
                          <w:right w:val="nil"/>
                        </w:tcBorders>
                      </w:tcPr>
                      <w:p>
                        <w:pPr>
                          <w:pStyle w:val="16"/>
                          <w:spacing w:before="44" w:line="240" w:lineRule="auto"/>
                          <w:ind w:left="273" w:right="0"/>
                          <w:jc w:val="left"/>
                          <w:rPr>
                            <w:rFonts w:ascii="Arial" w:hAnsi="Arial" w:eastAsia="Arial" w:cs="Arial"/>
                            <w:sz w:val="14"/>
                            <w:szCs w:val="14"/>
                          </w:rPr>
                        </w:pPr>
                        <w:r>
                          <w:rPr>
                            <w:rFonts w:ascii="Arial"/>
                            <w:color w:val="5E5D5D"/>
                            <w:spacing w:val="-48"/>
                            <w:w w:val="154"/>
                            <w:sz w:val="14"/>
                          </w:rPr>
                          <w:t>1</w:t>
                        </w:r>
                        <w:r>
                          <w:rPr>
                            <w:rFonts w:ascii="Arial"/>
                            <w:color w:val="5E5D5D"/>
                            <w:w w:val="107"/>
                            <w:sz w:val="14"/>
                          </w:rPr>
                          <w:t>240*1000*2000</w:t>
                        </w:r>
                      </w:p>
                    </w:tc>
                    <w:tc>
                      <w:tcPr>
                        <w:tcW w:w="1434" w:type="dxa"/>
                        <w:tcBorders>
                          <w:top w:val="nil"/>
                          <w:left w:val="nil"/>
                          <w:bottom w:val="nil"/>
                          <w:right w:val="nil"/>
                        </w:tcBorders>
                      </w:tcPr>
                      <w:p>
                        <w:pPr>
                          <w:pStyle w:val="16"/>
                          <w:spacing w:before="44" w:line="240" w:lineRule="auto"/>
                          <w:ind w:left="163" w:right="0"/>
                          <w:jc w:val="left"/>
                          <w:rPr>
                            <w:rFonts w:ascii="Arial" w:hAnsi="Arial" w:eastAsia="Arial" w:cs="Arial"/>
                            <w:sz w:val="14"/>
                            <w:szCs w:val="14"/>
                          </w:rPr>
                        </w:pPr>
                        <w:r>
                          <w:rPr>
                            <w:rFonts w:ascii="Arial"/>
                            <w:color w:val="5E5D5D"/>
                            <w:w w:val="108"/>
                            <w:sz w:val="14"/>
                          </w:rPr>
                          <w:t>1000*700*</w:t>
                        </w:r>
                        <w:r>
                          <w:rPr>
                            <w:rFonts w:ascii="Arial"/>
                            <w:color w:val="5E5D5D"/>
                            <w:spacing w:val="-26"/>
                            <w:sz w:val="14"/>
                          </w:rPr>
                          <w:t xml:space="preserve"> </w:t>
                        </w:r>
                        <w:r>
                          <w:rPr>
                            <w:rFonts w:ascii="Arial"/>
                            <w:color w:val="5E5D5D"/>
                            <w:w w:val="104"/>
                            <w:sz w:val="14"/>
                          </w:rPr>
                          <w:t>1335</w:t>
                        </w:r>
                      </w:p>
                    </w:tc>
                    <w:tc>
                      <w:tcPr>
                        <w:tcW w:w="1003" w:type="dxa"/>
                        <w:tcBorders>
                          <w:top w:val="nil"/>
                          <w:left w:val="nil"/>
                          <w:bottom w:val="nil"/>
                          <w:right w:val="nil"/>
                        </w:tcBorders>
                      </w:tcPr>
                      <w:p>
                        <w:pPr>
                          <w:pStyle w:val="16"/>
                          <w:spacing w:before="49" w:line="240" w:lineRule="auto"/>
                          <w:ind w:left="236" w:right="0"/>
                          <w:jc w:val="left"/>
                          <w:rPr>
                            <w:rFonts w:ascii="Arial" w:hAnsi="Arial" w:eastAsia="Arial" w:cs="Arial"/>
                            <w:sz w:val="14"/>
                            <w:szCs w:val="14"/>
                          </w:rPr>
                        </w:pPr>
                        <w:r>
                          <w:rPr>
                            <w:rFonts w:ascii="Arial"/>
                            <w:color w:val="5E5D5D"/>
                            <w:w w:val="104"/>
                            <w:sz w:val="14"/>
                          </w:rPr>
                          <w:t>1020</w:t>
                        </w:r>
                      </w:p>
                    </w:tc>
                    <w:tc>
                      <w:tcPr>
                        <w:tcW w:w="739" w:type="dxa"/>
                        <w:tcBorders>
                          <w:top w:val="nil"/>
                          <w:left w:val="nil"/>
                          <w:bottom w:val="nil"/>
                          <w:right w:val="nil"/>
                        </w:tcBorders>
                      </w:tcPr>
                      <w:p>
                        <w:pPr>
                          <w:pStyle w:val="16"/>
                          <w:spacing w:before="53" w:line="240" w:lineRule="auto"/>
                          <w:ind w:left="442" w:right="0"/>
                          <w:jc w:val="left"/>
                          <w:rPr>
                            <w:rFonts w:ascii="Arial" w:hAnsi="Arial" w:eastAsia="Arial" w:cs="Arial"/>
                            <w:sz w:val="14"/>
                            <w:szCs w:val="14"/>
                          </w:rPr>
                        </w:pPr>
                        <w:r>
                          <w:rPr>
                            <w:rFonts w:ascii="Arial"/>
                            <w:color w:val="5E5D5D"/>
                            <w:w w:val="113"/>
                            <w:sz w:val="14"/>
                          </w:rPr>
                          <w:t>3/4</w:t>
                        </w:r>
                      </w:p>
                    </w:tc>
                  </w:tr>
                </w:tbl>
                <w:p/>
              </w:txbxContent>
            </v:textbox>
          </v:shape>
        </w:pict>
      </w:r>
      <w:r>
        <w:rPr>
          <w:rFonts w:ascii="宋体" w:hAnsi="宋体" w:eastAsia="宋体" w:cs="宋体"/>
          <w:color w:val="B3B5B5"/>
          <w:position w:val="2"/>
          <w:sz w:val="40"/>
          <w:szCs w:val="40"/>
          <w:u w:val="thick" w:color="000000"/>
        </w:rPr>
        <w:t xml:space="preserve"> </w:t>
      </w:r>
      <w:r>
        <w:rPr>
          <w:rFonts w:ascii="宋体" w:hAnsi="宋体" w:eastAsia="宋体" w:cs="宋体"/>
          <w:color w:val="B3B5B5"/>
          <w:position w:val="2"/>
          <w:sz w:val="40"/>
          <w:szCs w:val="40"/>
          <w:u w:val="thick" w:color="000000"/>
        </w:rPr>
        <w:tab/>
      </w:r>
      <w:r>
        <w:rPr>
          <w:rFonts w:ascii="宋体" w:hAnsi="宋体" w:eastAsia="宋体" w:cs="宋体"/>
          <w:color w:val="B3B5B5"/>
          <w:spacing w:val="-18"/>
          <w:w w:val="85"/>
          <w:position w:val="2"/>
          <w:sz w:val="40"/>
          <w:szCs w:val="40"/>
          <w:u w:val="thick" w:color="000000"/>
        </w:rPr>
        <w:t>噩噩</w:t>
      </w:r>
      <w:r>
        <w:rPr>
          <w:rFonts w:ascii="宋体" w:hAnsi="宋体" w:eastAsia="宋体" w:cs="宋体"/>
          <w:color w:val="B3B5B5"/>
          <w:spacing w:val="-18"/>
          <w:w w:val="85"/>
          <w:position w:val="2"/>
          <w:sz w:val="40"/>
          <w:szCs w:val="40"/>
          <w:u w:val="thick" w:color="000000"/>
        </w:rPr>
        <w:tab/>
      </w:r>
      <w:r>
        <w:rPr>
          <w:rFonts w:ascii="宋体" w:hAnsi="宋体" w:eastAsia="宋体" w:cs="宋体"/>
          <w:color w:val="B3B5B5"/>
          <w:spacing w:val="-27"/>
          <w:position w:val="1"/>
          <w:sz w:val="40"/>
          <w:szCs w:val="40"/>
          <w:u w:val="thick" w:color="000000"/>
        </w:rPr>
        <w:t>噩噩噩</w:t>
      </w:r>
      <w:r>
        <w:rPr>
          <w:rFonts w:ascii="宋体" w:hAnsi="宋体" w:eastAsia="宋体" w:cs="宋体"/>
          <w:color w:val="B3B5B5"/>
          <w:spacing w:val="-27"/>
          <w:position w:val="1"/>
          <w:sz w:val="40"/>
          <w:szCs w:val="40"/>
        </w:rPr>
        <w:tab/>
      </w:r>
      <w:r>
        <w:rPr>
          <w:rFonts w:ascii="宋体" w:hAnsi="宋体" w:eastAsia="宋体" w:cs="宋体"/>
          <w:color w:val="B3B5B5"/>
          <w:spacing w:val="-33"/>
          <w:position w:val="3"/>
          <w:sz w:val="36"/>
          <w:szCs w:val="36"/>
          <w:shd w:val="clear" w:color="auto" w:fill="EFEFEF"/>
        </w:rPr>
        <w:t>盟噩圃</w:t>
      </w:r>
      <w:r>
        <w:rPr>
          <w:rFonts w:ascii="Times New Roman" w:hAnsi="Times New Roman" w:eastAsia="Times New Roman" w:cs="Times New Roman"/>
          <w:color w:val="B3B5B5"/>
          <w:spacing w:val="-33"/>
          <w:sz w:val="52"/>
          <w:szCs w:val="52"/>
          <w:shd w:val="clear" w:color="auto" w:fill="EFEFEF"/>
        </w:rPr>
        <w:t>E</w:t>
      </w:r>
      <w:r>
        <w:rPr>
          <w:rFonts w:ascii="宋体" w:hAnsi="宋体" w:eastAsia="宋体" w:cs="宋体"/>
          <w:color w:val="B3B5B5"/>
          <w:spacing w:val="-33"/>
          <w:sz w:val="38"/>
          <w:szCs w:val="38"/>
        </w:rPr>
        <w:t>噩噩</w:t>
      </w:r>
    </w:p>
    <w:p>
      <w:pPr>
        <w:spacing w:before="0" w:line="240" w:lineRule="auto"/>
        <w:rPr>
          <w:rFonts w:ascii="宋体" w:hAnsi="宋体" w:eastAsia="宋体" w:cs="宋体"/>
          <w:sz w:val="85"/>
          <w:szCs w:val="85"/>
        </w:rPr>
      </w:pPr>
      <w:r>
        <w:br w:type="column"/>
      </w:r>
    </w:p>
    <w:p>
      <w:pPr>
        <w:spacing w:before="0"/>
        <w:ind w:left="0" w:right="0" w:firstLine="0"/>
        <w:jc w:val="left"/>
        <w:rPr>
          <w:rFonts w:ascii="宋体" w:hAnsi="宋体" w:eastAsia="宋体" w:cs="宋体"/>
          <w:sz w:val="37"/>
          <w:szCs w:val="37"/>
        </w:rPr>
      </w:pPr>
      <w:r>
        <w:pict>
          <v:group id="_x0000_s1237" o:spid="_x0000_s1237" o:spt="203" style="position:absolute;left:0pt;margin-left:379.55pt;margin-top:3.7pt;height:33pt;width:92.6pt;mso-position-horizontal-relative:page;z-index:-88064;mso-width-relative:page;mso-height-relative:page;" coordorigin="7591,74" coordsize="1852,660">
            <o:lock v:ext="edit"/>
            <v:group id="_x0000_s1238" o:spid="_x0000_s1238" o:spt="203" style="position:absolute;left:8254;top:650;height:2;width:1148;" coordorigin="8254,650" coordsize="1148,2">
              <o:lock v:ext="edit"/>
              <v:shape id="_x0000_s1239" o:spid="_x0000_s1239" style="position:absolute;left:8254;top:650;height:2;width:1148;" filled="f" stroked="t" coordorigin="8254,650" coordsize="1148,0" path="m8254,650l9402,650e">
                <v:path arrowok="t"/>
                <v:fill on="f" focussize="0,0"/>
                <v:stroke weight="4.07937007874016pt" color="#000000"/>
                <v:imagedata o:title=""/>
                <o:lock v:ext="edit"/>
              </v:shape>
            </v:group>
            <v:group id="_x0000_s1240" o:spid="_x0000_s1240" o:spt="203" style="position:absolute;left:7591;top:191;height:540;width:400;" coordorigin="7591,191" coordsize="400,540">
              <o:lock v:ext="edit"/>
              <v:shape id="_x0000_s1241" o:spid="_x0000_s1241" style="position:absolute;left:7591;top:191;height:540;width:400;" fillcolor="#EFEFEF" filled="t" stroked="f" coordorigin="7591,191" coordsize="400,540" path="m7591,191l7991,191,7991,731,7591,731,7591,191xe">
                <v:path arrowok="t"/>
                <v:fill on="t" focussize="0,0"/>
                <v:stroke on="f"/>
                <v:imagedata o:title=""/>
                <o:lock v:ext="edit"/>
              </v:shape>
            </v:group>
            <v:group id="_x0000_s1242" o:spid="_x0000_s1242" o:spt="203" style="position:absolute;left:7976;top:74;height:660;width:278;" coordorigin="7976,74" coordsize="278,660">
              <o:lock v:ext="edit"/>
              <v:shape id="_x0000_s1243" o:spid="_x0000_s1243" style="position:absolute;left:7976;top:74;height:660;width:278;" fillcolor="#EFEFEF" filled="t" stroked="f" coordorigin="7976,74" coordsize="278,660" path="m7976,74l8254,74,8254,734,7976,734,7976,74xe">
                <v:path arrowok="t"/>
                <v:fill on="t" focussize="0,0"/>
                <v:stroke on="f"/>
                <v:imagedata o:title=""/>
                <o:lock v:ext="edit"/>
              </v:shape>
            </v:group>
            <v:group id="_x0000_s1244" o:spid="_x0000_s1244" o:spt="203" style="position:absolute;left:8211;top:266;height:370;width:1209;" coordorigin="8211,266" coordsize="1209,370">
              <o:lock v:ext="edit"/>
              <v:shape id="_x0000_s1245" o:spid="_x0000_s1245" style="position:absolute;left:8211;top:266;height:370;width:1209;" fillcolor="#EFEFEF" filled="t" stroked="f" coordorigin="8211,266" coordsize="1209,370" path="m8211,266l9419,266,9419,636,8211,636,8211,266xe">
                <v:path arrowok="t"/>
                <v:fill on="t" focussize="0,0"/>
                <v:stroke on="f"/>
                <v:imagedata o:title=""/>
                <o:lock v:ext="edit"/>
              </v:shape>
            </v:group>
          </v:group>
        </w:pict>
      </w:r>
      <w:r>
        <w:rPr>
          <w:rFonts w:ascii="Times New Roman" w:hAnsi="Times New Roman" w:eastAsia="Times New Roman" w:cs="Times New Roman"/>
          <w:color w:val="B3B5B5"/>
          <w:spacing w:val="-36"/>
          <w:w w:val="95"/>
          <w:position w:val="-6"/>
          <w:sz w:val="70"/>
          <w:szCs w:val="70"/>
          <w:shd w:val="clear" w:color="auto" w:fill="EFEFEF"/>
        </w:rPr>
        <w:t>E</w:t>
      </w:r>
      <w:r>
        <w:rPr>
          <w:rFonts w:ascii="宋体" w:hAnsi="宋体" w:eastAsia="宋体" w:cs="宋体"/>
          <w:color w:val="B3B5B5"/>
          <w:spacing w:val="-36"/>
          <w:w w:val="95"/>
          <w:position w:val="-6"/>
          <w:sz w:val="54"/>
          <w:szCs w:val="54"/>
        </w:rPr>
        <w:t>噩</w:t>
      </w:r>
      <w:r>
        <w:rPr>
          <w:rFonts w:ascii="Times New Roman" w:hAnsi="Times New Roman" w:eastAsia="Times New Roman" w:cs="Times New Roman"/>
          <w:color w:val="B3B5B5"/>
          <w:spacing w:val="-36"/>
          <w:w w:val="95"/>
          <w:sz w:val="49"/>
          <w:szCs w:val="49"/>
        </w:rPr>
        <w:t>E</w:t>
      </w:r>
      <w:r>
        <w:rPr>
          <w:rFonts w:ascii="宋体" w:hAnsi="宋体" w:eastAsia="宋体" w:cs="宋体"/>
          <w:color w:val="B3B5B5"/>
          <w:spacing w:val="-36"/>
          <w:w w:val="95"/>
          <w:sz w:val="37"/>
          <w:szCs w:val="37"/>
        </w:rPr>
        <w:t>幽盟国噩</w:t>
      </w:r>
    </w:p>
    <w:p>
      <w:pPr>
        <w:spacing w:after="0"/>
        <w:jc w:val="left"/>
        <w:rPr>
          <w:rFonts w:ascii="宋体" w:hAnsi="宋体" w:eastAsia="宋体" w:cs="宋体"/>
          <w:sz w:val="37"/>
          <w:szCs w:val="37"/>
        </w:rPr>
        <w:sectPr>
          <w:pgSz w:w="9920" w:h="15580"/>
          <w:pgMar w:top="560" w:right="280" w:bottom="280" w:left="0" w:header="720" w:footer="720" w:gutter="0"/>
          <w:cols w:equalWidth="0" w:num="2">
            <w:col w:w="6667" w:space="460"/>
            <w:col w:w="2513"/>
          </w:cols>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2" w:line="240" w:lineRule="auto"/>
        <w:rPr>
          <w:rFonts w:ascii="宋体" w:hAnsi="宋体" w:eastAsia="宋体" w:cs="宋体"/>
          <w:sz w:val="20"/>
          <w:szCs w:val="20"/>
        </w:rPr>
      </w:pPr>
    </w:p>
    <w:p>
      <w:pPr>
        <w:spacing w:after="0" w:line="240" w:lineRule="auto"/>
        <w:rPr>
          <w:rFonts w:ascii="宋体" w:hAnsi="宋体" w:eastAsia="宋体" w:cs="宋体"/>
          <w:sz w:val="20"/>
          <w:szCs w:val="20"/>
        </w:rPr>
        <w:sectPr>
          <w:type w:val="continuous"/>
          <w:pgSz w:w="9920" w:h="15580"/>
          <w:pgMar w:top="540" w:right="280" w:bottom="0" w:left="0" w:header="720" w:footer="720" w:gutter="0"/>
        </w:sectPr>
      </w:pPr>
    </w:p>
    <w:p>
      <w:pPr>
        <w:tabs>
          <w:tab w:val="left" w:pos="839"/>
        </w:tabs>
        <w:spacing w:before="51"/>
        <w:ind w:left="0" w:right="0" w:firstLine="0"/>
        <w:jc w:val="left"/>
        <w:rPr>
          <w:rFonts w:ascii="宋体" w:hAnsi="宋体" w:eastAsia="宋体" w:cs="宋体"/>
          <w:sz w:val="21"/>
          <w:szCs w:val="21"/>
        </w:rPr>
      </w:pPr>
      <w:r>
        <w:pict>
          <v:group id="_x0000_s1246" o:spid="_x0000_s1246" o:spt="203" style="position:absolute;left:0pt;margin-left:0.5pt;margin-top:0.6pt;height:25.95pt;width:0.1pt;mso-position-horizontal-relative:page;z-index:-88064;mso-width-relative:page;mso-height-relative:page;" coordorigin="10,12" coordsize="2,519">
            <o:lock v:ext="edit"/>
            <v:shape id="_x0000_s1247" o:spid="_x0000_s1247" style="position:absolute;left:10;top:12;height:519;width:2;" filled="f" stroked="t" coordorigin="10,12" coordsize="0,519" path="m10,12l10,531e">
              <v:path arrowok="t"/>
              <v:fill on="f" focussize="0,0"/>
              <v:stroke weight="1.02236220472441pt" color="#77B5E1"/>
              <v:imagedata o:title=""/>
              <o:lock v:ext="edit"/>
            </v:shape>
          </v:group>
        </w:pict>
      </w:r>
      <w:r>
        <w:rPr>
          <w:rFonts w:ascii="Arial" w:hAnsi="Arial" w:eastAsia="Arial" w:cs="Arial"/>
          <w:color w:val="C8F2FB"/>
          <w:w w:val="50"/>
          <w:sz w:val="38"/>
          <w:szCs w:val="38"/>
        </w:rPr>
        <w:t>I</w:t>
      </w:r>
      <w:r>
        <w:rPr>
          <w:rFonts w:ascii="Arial" w:hAnsi="Arial" w:eastAsia="Arial" w:cs="Arial"/>
          <w:color w:val="C8F2FB"/>
          <w:sz w:val="38"/>
          <w:szCs w:val="38"/>
        </w:rPr>
        <w:tab/>
      </w:r>
      <w:r>
        <w:rPr>
          <w:rFonts w:ascii="Times New Roman" w:hAnsi="Times New Roman" w:eastAsia="Times New Roman" w:cs="Times New Roman"/>
          <w:i/>
          <w:color w:val="F6FBF9"/>
          <w:w w:val="103"/>
          <w:sz w:val="22"/>
          <w:szCs w:val="22"/>
          <w:shd w:val="clear" w:color="auto" w:fill="77B5E1"/>
        </w:rPr>
        <w:t>-60</w:t>
      </w:r>
      <w:r>
        <w:rPr>
          <w:rFonts w:ascii="Times New Roman" w:hAnsi="Times New Roman" w:eastAsia="Times New Roman" w:cs="Times New Roman"/>
          <w:i/>
          <w:color w:val="F6FBF9"/>
          <w:spacing w:val="-13"/>
          <w:w w:val="103"/>
          <w:sz w:val="22"/>
          <w:szCs w:val="22"/>
          <w:shd w:val="clear" w:color="auto" w:fill="77B5E1"/>
        </w:rPr>
        <w:t>1</w:t>
      </w:r>
      <w:r>
        <w:rPr>
          <w:rFonts w:ascii="Times New Roman" w:hAnsi="Times New Roman" w:eastAsia="Times New Roman" w:cs="Times New Roman"/>
          <w:i/>
          <w:color w:val="F6FBF9"/>
          <w:w w:val="103"/>
          <w:sz w:val="22"/>
          <w:szCs w:val="22"/>
          <w:shd w:val="clear" w:color="auto" w:fill="77B5E1"/>
        </w:rPr>
        <w:t>40</w:t>
      </w:r>
      <w:r>
        <w:rPr>
          <w:rFonts w:ascii="Times New Roman" w:hAnsi="Times New Roman" w:eastAsia="Times New Roman" w:cs="Times New Roman"/>
          <w:i/>
          <w:color w:val="F6FBF9"/>
          <w:spacing w:val="-9"/>
          <w:w w:val="103"/>
          <w:sz w:val="22"/>
          <w:szCs w:val="22"/>
          <w:shd w:val="clear" w:color="auto" w:fill="77B5E1"/>
        </w:rPr>
        <w:t>1</w:t>
      </w:r>
      <w:r>
        <w:rPr>
          <w:rFonts w:ascii="宋体" w:hAnsi="宋体" w:eastAsia="宋体" w:cs="宋体"/>
          <w:color w:val="F6FBF9"/>
          <w:spacing w:val="-47"/>
          <w:w w:val="216"/>
          <w:sz w:val="21"/>
          <w:szCs w:val="21"/>
          <w:shd w:val="clear" w:color="auto" w:fill="77B5E1"/>
        </w:rPr>
        <w:t>肌</w:t>
      </w:r>
      <w:r>
        <w:rPr>
          <w:rFonts w:ascii="宋体" w:hAnsi="宋体" w:eastAsia="宋体" w:cs="宋体"/>
          <w:color w:val="F6FBF9"/>
          <w:spacing w:val="-80"/>
          <w:sz w:val="21"/>
          <w:szCs w:val="21"/>
          <w:shd w:val="clear" w:color="auto" w:fill="77B5E1"/>
        </w:rPr>
        <w:t xml:space="preserve"> </w:t>
      </w:r>
      <w:r>
        <w:rPr>
          <w:rFonts w:ascii="宋体" w:hAnsi="宋体" w:eastAsia="宋体" w:cs="宋体"/>
          <w:color w:val="F6FBF9"/>
          <w:spacing w:val="-26"/>
          <w:w w:val="108"/>
          <w:sz w:val="21"/>
          <w:szCs w:val="21"/>
          <w:shd w:val="clear" w:color="auto" w:fill="77B5E1"/>
        </w:rPr>
        <w:t>低</w:t>
      </w:r>
      <w:r>
        <w:rPr>
          <w:rFonts w:ascii="宋体" w:hAnsi="宋体" w:eastAsia="宋体" w:cs="宋体"/>
          <w:color w:val="F6FBF9"/>
          <w:w w:val="97"/>
          <w:sz w:val="21"/>
          <w:szCs w:val="21"/>
          <w:shd w:val="clear" w:color="auto" w:fill="77B5E1"/>
        </w:rPr>
        <w:t>温冰</w:t>
      </w:r>
      <w:r>
        <w:rPr>
          <w:rFonts w:ascii="宋体" w:hAnsi="宋体" w:eastAsia="宋体" w:cs="宋体"/>
          <w:color w:val="F6FBF9"/>
          <w:spacing w:val="-7"/>
          <w:w w:val="97"/>
          <w:sz w:val="21"/>
          <w:szCs w:val="21"/>
          <w:shd w:val="clear" w:color="auto" w:fill="77B5E1"/>
        </w:rPr>
        <w:t>箱</w:t>
      </w:r>
      <w:r>
        <w:rPr>
          <w:rFonts w:ascii="宋体" w:hAnsi="宋体" w:eastAsia="宋体" w:cs="宋体"/>
          <w:color w:val="F6FBF9"/>
          <w:spacing w:val="-28"/>
          <w:w w:val="109"/>
          <w:sz w:val="21"/>
          <w:szCs w:val="21"/>
          <w:shd w:val="clear" w:color="auto" w:fill="77B5E1"/>
        </w:rPr>
        <w:t>系</w:t>
      </w:r>
      <w:r>
        <w:rPr>
          <w:rFonts w:ascii="宋体" w:hAnsi="宋体" w:eastAsia="宋体" w:cs="宋体"/>
          <w:color w:val="F6FBF9"/>
          <w:w w:val="104"/>
          <w:sz w:val="21"/>
          <w:szCs w:val="21"/>
          <w:shd w:val="clear" w:color="auto" w:fill="77B5E1"/>
        </w:rPr>
        <w:t>列</w:t>
      </w:r>
    </w:p>
    <w:p>
      <w:pPr>
        <w:tabs>
          <w:tab w:val="left" w:pos="1871"/>
        </w:tabs>
        <w:spacing w:before="123"/>
        <w:ind w:left="839" w:right="0" w:firstLine="0"/>
        <w:jc w:val="left"/>
        <w:rPr>
          <w:rFonts w:ascii="宋体" w:hAnsi="宋体" w:eastAsia="宋体" w:cs="宋体"/>
          <w:sz w:val="52"/>
          <w:szCs w:val="52"/>
        </w:rPr>
      </w:pPr>
      <w:r>
        <w:pict>
          <v:shape id="_x0000_s1248" o:spid="_x0000_s1248" o:spt="202" type="#_x0000_t202" style="position:absolute;left:0pt;margin-left:25.4pt;margin-top:7.2pt;height:28.5pt;width:103.4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570" w:lineRule="exact"/>
                    <w:ind w:left="-1199" w:right="0" w:firstLine="0"/>
                    <w:jc w:val="left"/>
                    <w:rPr>
                      <w:rFonts w:ascii="宋体" w:hAnsi="宋体" w:eastAsia="宋体" w:cs="宋体"/>
                      <w:sz w:val="20"/>
                      <w:szCs w:val="20"/>
                    </w:rPr>
                  </w:pPr>
                  <w:r>
                    <w:rPr>
                      <w:rFonts w:ascii="宋体" w:hAnsi="宋体" w:eastAsia="宋体" w:cs="宋体"/>
                      <w:color w:val="B3B5B5"/>
                      <w:spacing w:val="-1935"/>
                      <w:w w:val="220"/>
                      <w:sz w:val="57"/>
                      <w:szCs w:val="57"/>
                    </w:rPr>
                    <w:t>．</w:t>
                  </w:r>
                  <w:r>
                    <w:rPr>
                      <w:rFonts w:ascii="宋体" w:hAnsi="宋体" w:eastAsia="宋体" w:cs="宋体"/>
                      <w:color w:val="B3B5B5"/>
                      <w:spacing w:val="-37"/>
                      <w:w w:val="90"/>
                      <w:sz w:val="20"/>
                      <w:szCs w:val="20"/>
                    </w:rPr>
                    <w:t>噩</w:t>
                  </w:r>
                  <w:r>
                    <w:rPr>
                      <w:rFonts w:ascii="宋体" w:hAnsi="宋体" w:eastAsia="宋体" w:cs="宋体"/>
                      <w:color w:val="B3B5B5"/>
                      <w:spacing w:val="-42"/>
                      <w:w w:val="119"/>
                      <w:sz w:val="20"/>
                      <w:szCs w:val="20"/>
                    </w:rPr>
                    <w:t>噩</w:t>
                  </w:r>
                  <w:r>
                    <w:rPr>
                      <w:rFonts w:ascii="宋体" w:hAnsi="宋体" w:eastAsia="宋体" w:cs="宋体"/>
                      <w:color w:val="B3B5B5"/>
                      <w:w w:val="101"/>
                      <w:sz w:val="20"/>
                      <w:szCs w:val="20"/>
                    </w:rPr>
                    <w:t>噩</w:t>
                  </w:r>
                </w:p>
              </w:txbxContent>
            </v:textbox>
          </v:shape>
        </w:pict>
      </w:r>
      <w:r>
        <w:pict>
          <v:shape id="_x0000_s1249" o:spid="_x0000_s1249" o:spt="202" type="#_x0000_t202" style="position:absolute;left:0pt;margin-left:76.5pt;margin-top:7.2pt;height:32.95pt;width:120.15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570" w:lineRule="exact"/>
                    <w:ind w:left="-1794" w:right="0" w:firstLine="0"/>
                    <w:jc w:val="left"/>
                    <w:rPr>
                      <w:rFonts w:ascii="宋体" w:hAnsi="宋体" w:eastAsia="宋体" w:cs="宋体"/>
                      <w:sz w:val="57"/>
                      <w:szCs w:val="57"/>
                    </w:rPr>
                  </w:pPr>
                  <w:r>
                    <w:rPr>
                      <w:rFonts w:ascii="宋体" w:hAnsi="宋体" w:eastAsia="宋体" w:cs="宋体"/>
                      <w:color w:val="B3B5B5"/>
                      <w:spacing w:val="-3073"/>
                      <w:w w:val="253"/>
                      <w:sz w:val="57"/>
                      <w:szCs w:val="57"/>
                    </w:rPr>
                    <w:t>．</w:t>
                  </w:r>
                  <w:r>
                    <w:rPr>
                      <w:rFonts w:ascii="宋体" w:hAnsi="宋体" w:eastAsia="宋体" w:cs="宋体"/>
                      <w:color w:val="B3B5B5"/>
                      <w:w w:val="227"/>
                      <w:sz w:val="57"/>
                      <w:szCs w:val="57"/>
                    </w:rPr>
                    <w:t>．</w:t>
                  </w:r>
                </w:p>
              </w:txbxContent>
            </v:textbox>
          </v:shape>
        </w:pict>
      </w:r>
      <w:r>
        <w:pict>
          <v:shape id="_x0000_s1250" o:spid="_x0000_s1250" o:spt="202" type="#_x0000_t202" style="position:absolute;left:0pt;margin-left:170.85pt;margin-top:14.15pt;height:26pt;width:110.1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520" w:lineRule="exact"/>
                    <w:ind w:left="0" w:right="0" w:firstLine="0"/>
                    <w:jc w:val="left"/>
                    <w:rPr>
                      <w:rFonts w:ascii="宋体" w:hAnsi="宋体" w:eastAsia="宋体" w:cs="宋体"/>
                      <w:sz w:val="52"/>
                      <w:szCs w:val="52"/>
                    </w:rPr>
                  </w:pPr>
                  <w:r>
                    <w:rPr>
                      <w:rFonts w:ascii="宋体" w:hAnsi="宋体" w:eastAsia="宋体" w:cs="宋体"/>
                      <w:color w:val="B3B5B5"/>
                      <w:w w:val="102"/>
                      <w:sz w:val="52"/>
                      <w:szCs w:val="52"/>
                    </w:rPr>
                    <w:t>噩</w:t>
                  </w:r>
                </w:p>
              </w:txbxContent>
            </v:textbox>
          </v:shape>
        </w:pict>
      </w:r>
      <w:r>
        <w:pict>
          <v:group id="_x0000_s1251" o:spid="_x0000_s1251" o:spt="203" style="position:absolute;left:0pt;margin-left:4.25pt;margin-top:6.35pt;height:43.7pt;width:379.75pt;mso-position-horizontal-relative:page;z-index:-88064;mso-width-relative:page;mso-height-relative:page;" coordorigin="86,127" coordsize="7595,874">
            <o:lock v:ext="edit"/>
            <v:group id="_x0000_s1252" o:spid="_x0000_s1252" o:spt="203" style="position:absolute;left:509;top:718;height:2;width:1294;" coordorigin="509,718" coordsize="1294,2">
              <o:lock v:ext="edit"/>
              <v:shape id="_x0000_s1253" o:spid="_x0000_s1253" style="position:absolute;left:509;top:718;height:2;width:1294;" filled="f" stroked="t" coordorigin="509,718" coordsize="1294,0" path="m509,718l1803,718e">
                <v:path arrowok="t"/>
                <v:fill on="f" focussize="0,0"/>
                <v:stroke weight="4.31929133858268pt" color="#000000"/>
                <v:imagedata o:title=""/>
                <o:lock v:ext="edit"/>
              </v:shape>
            </v:group>
            <v:group id="_x0000_s1254" o:spid="_x0000_s1254" o:spt="203" style="position:absolute;left:86;top:145;height:570;width:1023;" coordorigin="86,145" coordsize="1023,570">
              <o:lock v:ext="edit"/>
              <v:shape id="_x0000_s1255" o:spid="_x0000_s1255" style="position:absolute;left:86;top:145;height:570;width:1023;" fillcolor="#EFEFEF" filled="t" stroked="f" coordorigin="86,145" coordsize="1023,570" path="m86,145l1108,145,1108,715,86,715,86,145xe">
                <v:path arrowok="t"/>
                <v:fill on="t" focussize="0,0"/>
                <v:stroke on="f"/>
                <v:imagedata o:title=""/>
                <o:lock v:ext="edit"/>
              </v:shape>
            </v:group>
            <v:group id="_x0000_s1256" o:spid="_x0000_s1256" o:spt="203" style="position:absolute;left:830;top:462;height:200;width:278;" coordorigin="830,462" coordsize="278,200">
              <o:lock v:ext="edit"/>
              <v:shape id="_x0000_s1257" o:spid="_x0000_s1257" style="position:absolute;left:830;top:462;height:200;width:278;" fillcolor="#EFEFEF" filled="t" stroked="f" coordorigin="830,462" coordsize="278,200" path="m830,462l1108,462,1108,662,830,662,830,462xe">
                <v:path arrowok="t"/>
                <v:fill on="t" focussize="0,0"/>
                <v:stroke on="f"/>
                <v:imagedata o:title=""/>
                <o:lock v:ext="edit"/>
              </v:shape>
            </v:group>
            <v:group id="_x0000_s1258" o:spid="_x0000_s1258" o:spt="203" style="position:absolute;left:1108;top:145;height:570;width:1469;" coordorigin="1108,145" coordsize="1469,570">
              <o:lock v:ext="edit"/>
              <v:shape id="_x0000_s1259" o:spid="_x0000_s1259" style="position:absolute;left:1108;top:145;height:570;width:1469;" fillcolor="#EFEFEF" filled="t" stroked="f" coordorigin="1108,145" coordsize="1469,570" path="m1108,145l2576,145,2576,715,1108,715,1108,145xe">
                <v:path arrowok="t"/>
                <v:fill on="t" focussize="0,0"/>
                <v:stroke on="f"/>
                <v:imagedata o:title=""/>
                <o:lock v:ext="edit"/>
              </v:shape>
            </v:group>
            <v:group id="_x0000_s1260" o:spid="_x0000_s1260" o:spt="203" style="position:absolute;left:5538;top:794;height:2;width:1512;" coordorigin="5538,794" coordsize="1512,2">
              <o:lock v:ext="edit"/>
              <v:shape id="_x0000_s1261" o:spid="_x0000_s1261" style="position:absolute;left:5538;top:794;height:2;width:1512;" filled="f" stroked="t" coordorigin="5538,794" coordsize="1512,0" path="m5538,794l7050,794e">
                <v:path arrowok="t"/>
                <v:fill on="f" focussize="0,0"/>
                <v:stroke weight="3.83937007874016pt" color="#000000"/>
                <v:imagedata o:title=""/>
                <o:lock v:ext="edit"/>
              </v:shape>
            </v:group>
            <v:group id="_x0000_s1262" o:spid="_x0000_s1262" o:spt="203" style="position:absolute;left:3926;top:793;height:125;width:1584;" coordorigin="3926,793" coordsize="1584,125">
              <o:lock v:ext="edit"/>
              <v:shape id="_x0000_s1263" o:spid="_x0000_s1263" style="position:absolute;left:3926;top:793;height:125;width:1584;" fillcolor="#000000" filled="t" stroked="f" coordorigin="3926,793" coordsize="1584,125" path="m3926,793l5510,793,5510,918,3926,918,3926,793xe">
                <v:path arrowok="t"/>
                <v:fill on="t" focussize="0,0"/>
                <v:stroke on="f"/>
                <v:imagedata o:title=""/>
                <o:lock v:ext="edit"/>
              </v:shape>
            </v:group>
            <v:group id="_x0000_s1264" o:spid="_x0000_s1264" o:spt="203" style="position:absolute;left:1803;top:283;height:520;width:2131;" coordorigin="1803,283" coordsize="2131,520">
              <o:lock v:ext="edit"/>
              <v:shape id="_x0000_s1265" o:spid="_x0000_s1265" style="position:absolute;left:1803;top:283;height:520;width:2131;" fillcolor="#EFEFEF" filled="t" stroked="f" coordorigin="1803,283" coordsize="2131,520" path="m1803,283l3933,283,3933,803,1803,803,1803,283xe">
                <v:path arrowok="t"/>
                <v:fill on="t" focussize="0,0"/>
                <v:stroke on="f"/>
                <v:imagedata o:title=""/>
                <o:lock v:ext="edit"/>
              </v:shape>
            </v:group>
            <v:group id="_x0000_s1266" o:spid="_x0000_s1266" o:spt="203" style="position:absolute;left:3617;top:383;height:410;width:2002;" coordorigin="3617,383" coordsize="2002,410">
              <o:lock v:ext="edit"/>
              <v:shape id="_x0000_s1267" o:spid="_x0000_s1267" style="position:absolute;left:3617;top:383;height:410;width:2002;" fillcolor="#EFEFEF" filled="t" stroked="f" coordorigin="3617,383" coordsize="2002,410" path="m3617,383l5618,383,5618,793,3617,793,3617,383xe">
                <v:path arrowok="t"/>
                <v:fill on="t" focussize="0,0"/>
                <v:stroke on="f"/>
                <v:imagedata o:title=""/>
                <o:lock v:ext="edit"/>
              </v:shape>
            </v:group>
            <v:group id="_x0000_s1268" o:spid="_x0000_s1268" o:spt="203" style="position:absolute;left:7024;top:127;height:874;width:657;" coordorigin="7024,127" coordsize="657,874">
              <o:lock v:ext="edit"/>
              <v:shape id="_x0000_s1269" o:spid="_x0000_s1269" style="position:absolute;left:7024;top:127;height:874;width:657;" fillcolor="#EFEFEF" filled="t" stroked="f" coordorigin="7024,127" coordsize="657,874" path="m7024,127l7680,127,7680,1001,7024,1001,7024,127xe">
                <v:path arrowok="t"/>
                <v:fill on="t" focussize="0,0"/>
                <v:stroke on="f"/>
                <v:imagedata o:title=""/>
                <o:lock v:ext="edit"/>
              </v:shape>
            </v:group>
          </v:group>
        </w:pict>
      </w:r>
      <w:r>
        <w:rPr>
          <w:rFonts w:ascii="宋体" w:hAnsi="宋体" w:eastAsia="宋体" w:cs="宋体"/>
          <w:color w:val="B3B5B5"/>
          <w:w w:val="110"/>
          <w:position w:val="10"/>
          <w:sz w:val="20"/>
          <w:szCs w:val="20"/>
        </w:rPr>
        <w:t>噩</w:t>
      </w:r>
      <w:r>
        <w:rPr>
          <w:rFonts w:ascii="宋体" w:hAnsi="宋体" w:eastAsia="宋体" w:cs="宋体"/>
          <w:color w:val="B3B5B5"/>
          <w:w w:val="110"/>
          <w:position w:val="10"/>
          <w:sz w:val="20"/>
          <w:szCs w:val="20"/>
        </w:rPr>
        <w:tab/>
      </w:r>
      <w:r>
        <w:rPr>
          <w:rFonts w:ascii="宋体" w:hAnsi="宋体" w:eastAsia="宋体" w:cs="宋体"/>
          <w:color w:val="B3B5B5"/>
          <w:spacing w:val="-57"/>
          <w:w w:val="110"/>
          <w:sz w:val="52"/>
          <w:szCs w:val="52"/>
        </w:rPr>
        <w:t>圄噩噩</w:t>
      </w:r>
    </w:p>
    <w:p>
      <w:pPr>
        <w:spacing w:before="12" w:line="240" w:lineRule="auto"/>
        <w:rPr>
          <w:rFonts w:ascii="宋体" w:hAnsi="宋体" w:eastAsia="宋体" w:cs="宋体"/>
          <w:sz w:val="56"/>
          <w:szCs w:val="56"/>
        </w:rPr>
      </w:pPr>
      <w:r>
        <w:br w:type="column"/>
      </w:r>
    </w:p>
    <w:p>
      <w:pPr>
        <w:tabs>
          <w:tab w:val="left" w:pos="2931"/>
        </w:tabs>
        <w:spacing w:before="0"/>
        <w:ind w:left="0" w:right="0" w:firstLine="0"/>
        <w:jc w:val="left"/>
        <w:rPr>
          <w:rFonts w:ascii="宋体" w:hAnsi="宋体" w:eastAsia="宋体" w:cs="宋体"/>
          <w:sz w:val="36"/>
          <w:szCs w:val="36"/>
        </w:rPr>
      </w:pPr>
      <w:r>
        <w:rPr>
          <w:rFonts w:ascii="宋体" w:hAnsi="宋体" w:eastAsia="宋体" w:cs="宋体"/>
          <w:color w:val="B3B5B5"/>
          <w:spacing w:val="-23"/>
          <w:w w:val="110"/>
          <w:sz w:val="41"/>
          <w:szCs w:val="41"/>
        </w:rPr>
        <w:t>噩噩</w:t>
      </w:r>
      <w:r>
        <w:rPr>
          <w:rFonts w:ascii="宋体" w:hAnsi="宋体" w:eastAsia="宋体" w:cs="宋体"/>
          <w:color w:val="B3B5B5"/>
          <w:spacing w:val="-23"/>
          <w:w w:val="110"/>
          <w:sz w:val="41"/>
          <w:szCs w:val="41"/>
          <w:shd w:val="clear" w:color="auto" w:fill="EFEFEF"/>
        </w:rPr>
        <w:t>圃</w:t>
      </w:r>
      <w:r>
        <w:rPr>
          <w:rFonts w:ascii="宋体" w:hAnsi="宋体" w:eastAsia="宋体" w:cs="宋体"/>
          <w:color w:val="B3B5B5"/>
          <w:spacing w:val="-47"/>
          <w:w w:val="110"/>
          <w:sz w:val="41"/>
          <w:szCs w:val="41"/>
          <w:shd w:val="clear" w:color="auto" w:fill="EFEFEF"/>
        </w:rPr>
        <w:t xml:space="preserve"> </w:t>
      </w:r>
      <w:r>
        <w:rPr>
          <w:rFonts w:ascii="宋体" w:hAnsi="宋体" w:eastAsia="宋体" w:cs="宋体"/>
          <w:color w:val="B3B5B5"/>
          <w:spacing w:val="-22"/>
          <w:w w:val="110"/>
          <w:sz w:val="36"/>
          <w:szCs w:val="36"/>
          <w:shd w:val="clear" w:color="auto" w:fill="EFEFEF"/>
        </w:rPr>
        <w:t>噩噩圃</w:t>
      </w:r>
      <w:r>
        <w:rPr>
          <w:rFonts w:ascii="宋体" w:hAnsi="宋体" w:eastAsia="宋体" w:cs="宋体"/>
          <w:color w:val="B3B5B5"/>
          <w:spacing w:val="-22"/>
          <w:sz w:val="36"/>
          <w:szCs w:val="36"/>
          <w:shd w:val="clear" w:color="auto" w:fill="EFEFEF"/>
        </w:rPr>
        <w:t xml:space="preserve"> </w:t>
      </w:r>
      <w:r>
        <w:rPr>
          <w:rFonts w:ascii="宋体" w:hAnsi="宋体" w:eastAsia="宋体" w:cs="宋体"/>
          <w:color w:val="B3B5B5"/>
          <w:spacing w:val="-22"/>
          <w:sz w:val="36"/>
          <w:szCs w:val="36"/>
          <w:shd w:val="clear" w:color="auto" w:fill="EFEFEF"/>
        </w:rPr>
        <w:tab/>
      </w:r>
    </w:p>
    <w:p>
      <w:pPr>
        <w:spacing w:before="0" w:line="240" w:lineRule="auto"/>
        <w:rPr>
          <w:rFonts w:ascii="宋体" w:hAnsi="宋体" w:eastAsia="宋体" w:cs="宋体"/>
          <w:sz w:val="50"/>
          <w:szCs w:val="50"/>
        </w:rPr>
      </w:pPr>
      <w:r>
        <w:br w:type="column"/>
      </w:r>
    </w:p>
    <w:p>
      <w:pPr>
        <w:spacing w:before="0"/>
        <w:ind w:left="0" w:right="0" w:firstLine="0"/>
        <w:jc w:val="left"/>
        <w:rPr>
          <w:rFonts w:ascii="宋体" w:hAnsi="宋体" w:eastAsia="宋体" w:cs="宋体"/>
          <w:sz w:val="36"/>
          <w:szCs w:val="36"/>
        </w:rPr>
      </w:pPr>
      <w:r>
        <w:pict>
          <v:shape id="_x0000_s1270" o:spid="_x0000_s1270" o:spt="202" type="#_x0000_t202" style="position:absolute;left:0pt;margin-left:276.65pt;margin-top:-1.9pt;height:43.7pt;width:127.1pt;mso-position-horizontal-relative:page;z-index:-88064;mso-width-relative:page;mso-height-relative:page;" filled="f" stroked="f" coordsize="21600,21600">
            <v:path/>
            <v:fill on="f" focussize="0,0"/>
            <v:stroke on="f" joinstyle="miter"/>
            <v:imagedata o:title=""/>
            <o:lock v:ext="edit"/>
            <v:textbox inset="0mm,0mm,0mm,0mm">
              <w:txbxContent>
                <w:p>
                  <w:pPr>
                    <w:spacing w:before="182"/>
                    <w:ind w:left="-5009" w:right="0" w:firstLine="0"/>
                    <w:jc w:val="left"/>
                    <w:rPr>
                      <w:rFonts w:ascii="宋体" w:hAnsi="宋体" w:eastAsia="宋体" w:cs="宋体"/>
                      <w:sz w:val="36"/>
                      <w:szCs w:val="36"/>
                    </w:rPr>
                  </w:pPr>
                  <w:r>
                    <w:rPr>
                      <w:rFonts w:ascii="宋体" w:hAnsi="宋体" w:eastAsia="宋体" w:cs="宋体"/>
                      <w:color w:val="B3B5B5"/>
                      <w:spacing w:val="-6140"/>
                      <w:w w:val="600"/>
                      <w:sz w:val="36"/>
                      <w:szCs w:val="36"/>
                    </w:rPr>
                    <w:t>．</w:t>
                  </w:r>
                  <w:r>
                    <w:rPr>
                      <w:rFonts w:ascii="宋体" w:hAnsi="宋体" w:eastAsia="宋体" w:cs="宋体"/>
                      <w:color w:val="B3B5B5"/>
                      <w:w w:val="370"/>
                      <w:sz w:val="36"/>
                      <w:szCs w:val="36"/>
                    </w:rPr>
                    <w:t>·</w:t>
                  </w:r>
                </w:p>
              </w:txbxContent>
            </v:textbox>
          </v:shape>
        </w:pict>
      </w:r>
      <w:r>
        <w:pict>
          <v:shape id="_x0000_s1271" o:spid="_x0000_s1271" o:spt="202" type="#_x0000_t202" style="position:absolute;left:0pt;margin-left:353.7pt;margin-top:5.4pt;height:32pt;width:44.35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640" w:lineRule="exact"/>
                    <w:ind w:left="0" w:right="0" w:firstLine="0"/>
                    <w:jc w:val="left"/>
                    <w:rPr>
                      <w:rFonts w:ascii="Arial" w:hAnsi="Arial" w:eastAsia="Arial" w:cs="Arial"/>
                      <w:sz w:val="64"/>
                      <w:szCs w:val="64"/>
                    </w:rPr>
                  </w:pPr>
                  <w:r>
                    <w:rPr>
                      <w:rFonts w:ascii="Arial"/>
                      <w:color w:val="B3B5B5"/>
                      <w:w w:val="151"/>
                      <w:sz w:val="64"/>
                    </w:rPr>
                    <w:t>E</w:t>
                  </w:r>
                </w:p>
              </w:txbxContent>
            </v:textbox>
          </v:shape>
        </w:pict>
      </w:r>
      <w:r>
        <w:pict>
          <v:group id="_x0000_s1272" o:spid="_x0000_s1272" o:spt="203" style="position:absolute;left:0pt;margin-left:396.45pt;margin-top:11.55pt;height:18pt;width:77.35pt;mso-position-horizontal-relative:page;z-index:-88064;mso-width-relative:page;mso-height-relative:page;" coordorigin="7930,231" coordsize="1547,360">
            <o:lock v:ext="edit"/>
            <v:shape id="_x0000_s1273" o:spid="_x0000_s1273" style="position:absolute;left:7930;top:231;height:360;width:1547;" fillcolor="#EFEFEF" filled="t" stroked="f" coordorigin="7930,231" coordsize="1547,360" path="m7930,231l9477,231,9477,591,7930,591,7930,231xe">
              <v:path arrowok="t"/>
              <v:fill on="t" focussize="0,0"/>
              <v:stroke on="f"/>
              <v:imagedata o:title=""/>
              <o:lock v:ext="edit"/>
            </v:shape>
          </v:group>
        </w:pict>
      </w:r>
      <w:r>
        <w:rPr>
          <w:rFonts w:ascii="宋体" w:hAnsi="宋体" w:eastAsia="宋体" w:cs="宋体"/>
          <w:color w:val="B3B5B5"/>
          <w:spacing w:val="1"/>
          <w:w w:val="70"/>
          <w:position w:val="-8"/>
          <w:sz w:val="54"/>
          <w:szCs w:val="54"/>
          <w:shd w:val="clear" w:color="auto" w:fill="EFEFEF"/>
        </w:rPr>
        <w:t>噩</w:t>
      </w:r>
      <w:r>
        <w:rPr>
          <w:rFonts w:ascii="宋体" w:hAnsi="宋体" w:eastAsia="宋体" w:cs="宋体"/>
          <w:color w:val="B3B5B5"/>
          <w:spacing w:val="-79"/>
          <w:w w:val="95"/>
          <w:sz w:val="36"/>
          <w:szCs w:val="36"/>
        </w:rPr>
        <w:t>圃</w:t>
      </w:r>
      <w:r>
        <w:rPr>
          <w:rFonts w:ascii="宋体" w:hAnsi="宋体" w:eastAsia="宋体" w:cs="宋体"/>
          <w:color w:val="B3B5B5"/>
          <w:spacing w:val="-104"/>
          <w:w w:val="198"/>
          <w:sz w:val="36"/>
          <w:szCs w:val="36"/>
        </w:rPr>
        <w:t>幽</w:t>
      </w:r>
      <w:r>
        <w:rPr>
          <w:rFonts w:ascii="宋体" w:hAnsi="宋体" w:eastAsia="宋体" w:cs="宋体"/>
          <w:color w:val="B3B5B5"/>
          <w:w w:val="180"/>
          <w:sz w:val="36"/>
          <w:szCs w:val="36"/>
        </w:rPr>
        <w:t>幽</w:t>
      </w:r>
    </w:p>
    <w:p>
      <w:pPr>
        <w:spacing w:after="0"/>
        <w:jc w:val="left"/>
        <w:rPr>
          <w:rFonts w:ascii="宋体" w:hAnsi="宋体" w:eastAsia="宋体" w:cs="宋体"/>
          <w:sz w:val="36"/>
          <w:szCs w:val="36"/>
        </w:rPr>
        <w:sectPr>
          <w:type w:val="continuous"/>
          <w:pgSz w:w="9920" w:h="15580"/>
          <w:pgMar w:top="540" w:right="280" w:bottom="0" w:left="0" w:header="720" w:footer="720" w:gutter="0"/>
          <w:cols w:equalWidth="0" w:num="3">
            <w:col w:w="3454" w:space="798"/>
            <w:col w:w="2932" w:space="413"/>
            <w:col w:w="2043"/>
          </w:cols>
        </w:sectPr>
      </w:pPr>
    </w:p>
    <w:p>
      <w:pPr>
        <w:spacing w:before="2" w:line="240" w:lineRule="auto"/>
        <w:rPr>
          <w:rFonts w:ascii="宋体" w:hAnsi="宋体" w:eastAsia="宋体" w:cs="宋体"/>
          <w:sz w:val="2"/>
          <w:szCs w:val="2"/>
        </w:rPr>
      </w:pPr>
    </w:p>
    <w:tbl>
      <w:tblPr>
        <w:tblStyle w:val="13"/>
        <w:tblW w:w="8208" w:type="dxa"/>
        <w:tblInd w:w="684" w:type="dxa"/>
        <w:tblLayout w:type="fixed"/>
        <w:tblCellMar>
          <w:top w:w="0" w:type="dxa"/>
          <w:left w:w="0" w:type="dxa"/>
          <w:bottom w:w="0" w:type="dxa"/>
          <w:right w:w="0" w:type="dxa"/>
        </w:tblCellMar>
      </w:tblPr>
      <w:tblGrid>
        <w:gridCol w:w="1206"/>
        <w:gridCol w:w="554"/>
        <w:gridCol w:w="556"/>
        <w:gridCol w:w="911"/>
        <w:gridCol w:w="1596"/>
        <w:gridCol w:w="1576"/>
        <w:gridCol w:w="1044"/>
        <w:gridCol w:w="765"/>
      </w:tblGrid>
      <w:tr>
        <w:tblPrEx>
          <w:tblLayout w:type="fixed"/>
          <w:tblCellMar>
            <w:top w:w="0" w:type="dxa"/>
            <w:left w:w="0" w:type="dxa"/>
            <w:bottom w:w="0" w:type="dxa"/>
            <w:right w:w="0" w:type="dxa"/>
          </w:tblCellMar>
        </w:tblPrEx>
        <w:trPr>
          <w:trHeight w:val="214" w:hRule="exact"/>
        </w:trPr>
        <w:tc>
          <w:tcPr>
            <w:tcW w:w="1206" w:type="dxa"/>
            <w:tcBorders>
              <w:top w:val="nil"/>
              <w:left w:val="nil"/>
              <w:bottom w:val="nil"/>
              <w:right w:val="nil"/>
            </w:tcBorders>
          </w:tcPr>
          <w:p>
            <w:pPr>
              <w:pStyle w:val="16"/>
              <w:spacing w:line="143" w:lineRule="exact"/>
              <w:ind w:left="93" w:right="0"/>
              <w:jc w:val="left"/>
              <w:rPr>
                <w:rFonts w:ascii="Arial" w:hAnsi="Arial" w:eastAsia="Arial" w:cs="Arial"/>
                <w:sz w:val="14"/>
                <w:szCs w:val="14"/>
              </w:rPr>
            </w:pPr>
            <w:r>
              <w:rPr>
                <w:rFonts w:ascii="Arial"/>
                <w:color w:val="727272"/>
                <w:w w:val="105"/>
                <w:sz w:val="14"/>
              </w:rPr>
              <w:t>MD-60Wl48</w:t>
            </w:r>
          </w:p>
        </w:tc>
        <w:tc>
          <w:tcPr>
            <w:tcW w:w="554" w:type="dxa"/>
            <w:tcBorders>
              <w:top w:val="nil"/>
              <w:left w:val="nil"/>
              <w:bottom w:val="nil"/>
              <w:right w:val="nil"/>
            </w:tcBorders>
          </w:tcPr>
          <w:p>
            <w:pPr>
              <w:pStyle w:val="16"/>
              <w:spacing w:line="148" w:lineRule="exact"/>
              <w:ind w:left="274" w:right="0"/>
              <w:jc w:val="left"/>
              <w:rPr>
                <w:rFonts w:ascii="Arial" w:hAnsi="Arial" w:eastAsia="Arial" w:cs="Arial"/>
                <w:sz w:val="14"/>
                <w:szCs w:val="14"/>
              </w:rPr>
            </w:pPr>
            <w:r>
              <w:rPr>
                <w:rFonts w:ascii="Arial"/>
                <w:color w:val="727272"/>
                <w:w w:val="105"/>
                <w:sz w:val="14"/>
              </w:rPr>
              <w:t>-40</w:t>
            </w:r>
          </w:p>
        </w:tc>
        <w:tc>
          <w:tcPr>
            <w:tcW w:w="556" w:type="dxa"/>
            <w:tcBorders>
              <w:top w:val="nil"/>
              <w:left w:val="nil"/>
              <w:bottom w:val="nil"/>
              <w:right w:val="nil"/>
            </w:tcBorders>
          </w:tcPr>
          <w:p>
            <w:pPr>
              <w:pStyle w:val="16"/>
              <w:spacing w:line="148" w:lineRule="exact"/>
              <w:ind w:left="71" w:right="0"/>
              <w:jc w:val="left"/>
              <w:rPr>
                <w:rFonts w:ascii="Arial" w:hAnsi="Arial" w:eastAsia="Arial" w:cs="Arial"/>
                <w:sz w:val="14"/>
                <w:szCs w:val="14"/>
              </w:rPr>
            </w:pPr>
            <w:r>
              <w:rPr>
                <w:rFonts w:ascii="Arial"/>
                <w:color w:val="727272"/>
                <w:w w:val="105"/>
                <w:sz w:val="14"/>
              </w:rPr>
              <w:t>60</w:t>
            </w:r>
          </w:p>
        </w:tc>
        <w:tc>
          <w:tcPr>
            <w:tcW w:w="911" w:type="dxa"/>
            <w:tcBorders>
              <w:top w:val="nil"/>
              <w:left w:val="nil"/>
              <w:bottom w:val="nil"/>
              <w:right w:val="nil"/>
            </w:tcBorders>
          </w:tcPr>
          <w:p>
            <w:pPr>
              <w:pStyle w:val="16"/>
              <w:spacing w:line="143" w:lineRule="exact"/>
              <w:ind w:right="11"/>
              <w:jc w:val="center"/>
              <w:rPr>
                <w:rFonts w:ascii="Arial" w:hAnsi="Arial" w:eastAsia="Arial" w:cs="Arial"/>
                <w:sz w:val="14"/>
                <w:szCs w:val="14"/>
              </w:rPr>
            </w:pPr>
            <w:r>
              <w:rPr>
                <w:rFonts w:ascii="Arial"/>
                <w:color w:val="727272"/>
                <w:spacing w:val="-12"/>
                <w:w w:val="125"/>
                <w:sz w:val="14"/>
              </w:rPr>
              <w:t>148</w:t>
            </w:r>
          </w:p>
        </w:tc>
        <w:tc>
          <w:tcPr>
            <w:tcW w:w="1596" w:type="dxa"/>
            <w:tcBorders>
              <w:top w:val="nil"/>
              <w:left w:val="nil"/>
              <w:bottom w:val="nil"/>
              <w:right w:val="nil"/>
            </w:tcBorders>
          </w:tcPr>
          <w:p>
            <w:pPr>
              <w:pStyle w:val="16"/>
              <w:spacing w:line="143" w:lineRule="exact"/>
              <w:ind w:left="365" w:right="0"/>
              <w:jc w:val="left"/>
              <w:rPr>
                <w:rFonts w:ascii="Arial" w:hAnsi="Arial" w:eastAsia="Arial" w:cs="Arial"/>
                <w:sz w:val="14"/>
                <w:szCs w:val="14"/>
              </w:rPr>
            </w:pPr>
            <w:r>
              <w:rPr>
                <w:rFonts w:ascii="Arial"/>
                <w:color w:val="727272"/>
                <w:w w:val="110"/>
                <w:sz w:val="14"/>
              </w:rPr>
              <w:t>775*697*851</w:t>
            </w:r>
          </w:p>
        </w:tc>
        <w:tc>
          <w:tcPr>
            <w:tcW w:w="1576" w:type="dxa"/>
            <w:tcBorders>
              <w:top w:val="nil"/>
              <w:left w:val="nil"/>
              <w:bottom w:val="nil"/>
              <w:right w:val="nil"/>
            </w:tcBorders>
          </w:tcPr>
          <w:p>
            <w:pPr>
              <w:pStyle w:val="16"/>
              <w:spacing w:line="143" w:lineRule="exact"/>
              <w:ind w:left="349" w:right="0"/>
              <w:jc w:val="left"/>
              <w:rPr>
                <w:rFonts w:ascii="Arial" w:hAnsi="Arial" w:eastAsia="Arial" w:cs="Arial"/>
                <w:sz w:val="14"/>
                <w:szCs w:val="14"/>
              </w:rPr>
            </w:pPr>
            <w:r>
              <w:rPr>
                <w:rFonts w:ascii="Arial"/>
                <w:color w:val="727272"/>
                <w:w w:val="105"/>
                <w:sz w:val="14"/>
              </w:rPr>
              <w:t>595*477*638</w:t>
            </w:r>
          </w:p>
        </w:tc>
        <w:tc>
          <w:tcPr>
            <w:tcW w:w="1044" w:type="dxa"/>
            <w:tcBorders>
              <w:top w:val="nil"/>
              <w:left w:val="nil"/>
              <w:bottom w:val="nil"/>
              <w:right w:val="nil"/>
            </w:tcBorders>
          </w:tcPr>
          <w:p>
            <w:pPr>
              <w:pStyle w:val="16"/>
              <w:spacing w:line="143" w:lineRule="exact"/>
              <w:ind w:left="303" w:right="0"/>
              <w:jc w:val="left"/>
              <w:rPr>
                <w:rFonts w:ascii="Arial" w:hAnsi="Arial" w:eastAsia="Arial" w:cs="Arial"/>
                <w:sz w:val="14"/>
                <w:szCs w:val="14"/>
              </w:rPr>
            </w:pPr>
            <w:r>
              <w:rPr>
                <w:rFonts w:ascii="Arial"/>
                <w:color w:val="727272"/>
                <w:sz w:val="14"/>
              </w:rPr>
              <w:t>420</w:t>
            </w:r>
          </w:p>
        </w:tc>
        <w:tc>
          <w:tcPr>
            <w:tcW w:w="765" w:type="dxa"/>
            <w:vMerge w:val="restart"/>
            <w:tcBorders>
              <w:top w:val="nil"/>
              <w:left w:val="nil"/>
              <w:right w:val="nil"/>
            </w:tcBorders>
          </w:tcPr>
          <w:p/>
        </w:tc>
      </w:tr>
      <w:tr>
        <w:tblPrEx>
          <w:tblLayout w:type="fixed"/>
          <w:tblCellMar>
            <w:top w:w="0" w:type="dxa"/>
            <w:left w:w="0" w:type="dxa"/>
            <w:bottom w:w="0" w:type="dxa"/>
            <w:right w:w="0" w:type="dxa"/>
          </w:tblCellMar>
        </w:tblPrEx>
        <w:trPr>
          <w:trHeight w:val="286" w:hRule="exact"/>
        </w:trPr>
        <w:tc>
          <w:tcPr>
            <w:tcW w:w="1206" w:type="dxa"/>
            <w:tcBorders>
              <w:top w:val="nil"/>
              <w:left w:val="nil"/>
              <w:bottom w:val="nil"/>
              <w:right w:val="nil"/>
            </w:tcBorders>
          </w:tcPr>
          <w:p>
            <w:pPr>
              <w:pStyle w:val="16"/>
              <w:spacing w:before="51" w:line="240" w:lineRule="auto"/>
              <w:ind w:left="93" w:right="0"/>
              <w:jc w:val="left"/>
              <w:rPr>
                <w:rFonts w:ascii="Arial" w:hAnsi="Arial" w:eastAsia="Arial" w:cs="Arial"/>
                <w:sz w:val="14"/>
                <w:szCs w:val="14"/>
              </w:rPr>
            </w:pPr>
            <w:r>
              <w:rPr>
                <w:rFonts w:ascii="Arial"/>
                <w:color w:val="727272"/>
                <w:w w:val="105"/>
                <w:sz w:val="14"/>
              </w:rPr>
              <w:t>MD-60W201</w:t>
            </w:r>
          </w:p>
        </w:tc>
        <w:tc>
          <w:tcPr>
            <w:tcW w:w="554" w:type="dxa"/>
            <w:tcBorders>
              <w:top w:val="nil"/>
              <w:left w:val="nil"/>
              <w:bottom w:val="nil"/>
              <w:right w:val="nil"/>
            </w:tcBorders>
          </w:tcPr>
          <w:p>
            <w:pPr>
              <w:pStyle w:val="16"/>
              <w:spacing w:before="56" w:line="240" w:lineRule="auto"/>
              <w:ind w:left="274" w:right="0"/>
              <w:jc w:val="left"/>
              <w:rPr>
                <w:rFonts w:ascii="Arial" w:hAnsi="Arial" w:eastAsia="Arial" w:cs="Arial"/>
                <w:sz w:val="14"/>
                <w:szCs w:val="14"/>
              </w:rPr>
            </w:pPr>
            <w:r>
              <w:rPr>
                <w:rFonts w:ascii="Arial"/>
                <w:color w:val="727272"/>
                <w:w w:val="105"/>
                <w:sz w:val="14"/>
              </w:rPr>
              <w:t>-40</w:t>
            </w:r>
          </w:p>
        </w:tc>
        <w:tc>
          <w:tcPr>
            <w:tcW w:w="556" w:type="dxa"/>
            <w:tcBorders>
              <w:top w:val="nil"/>
              <w:left w:val="nil"/>
              <w:bottom w:val="nil"/>
              <w:right w:val="nil"/>
            </w:tcBorders>
          </w:tcPr>
          <w:p>
            <w:pPr>
              <w:pStyle w:val="16"/>
              <w:spacing w:before="56" w:line="240" w:lineRule="auto"/>
              <w:ind w:left="71" w:right="0"/>
              <w:jc w:val="left"/>
              <w:rPr>
                <w:rFonts w:ascii="Arial" w:hAnsi="Arial" w:eastAsia="Arial" w:cs="Arial"/>
                <w:sz w:val="14"/>
                <w:szCs w:val="14"/>
              </w:rPr>
            </w:pPr>
            <w:r>
              <w:rPr>
                <w:rFonts w:ascii="Arial"/>
                <w:color w:val="727272"/>
                <w:w w:val="105"/>
                <w:sz w:val="14"/>
              </w:rPr>
              <w:t>60</w:t>
            </w:r>
          </w:p>
        </w:tc>
        <w:tc>
          <w:tcPr>
            <w:tcW w:w="911" w:type="dxa"/>
            <w:tcBorders>
              <w:top w:val="nil"/>
              <w:left w:val="nil"/>
              <w:bottom w:val="nil"/>
              <w:right w:val="nil"/>
            </w:tcBorders>
          </w:tcPr>
          <w:p>
            <w:pPr>
              <w:pStyle w:val="16"/>
              <w:spacing w:before="56" w:line="240" w:lineRule="auto"/>
              <w:ind w:left="1" w:right="0"/>
              <w:jc w:val="center"/>
              <w:rPr>
                <w:rFonts w:ascii="Arial" w:hAnsi="Arial" w:eastAsia="Arial" w:cs="Arial"/>
                <w:sz w:val="14"/>
                <w:szCs w:val="14"/>
              </w:rPr>
            </w:pPr>
            <w:r>
              <w:rPr>
                <w:rFonts w:ascii="Arial"/>
                <w:color w:val="727272"/>
                <w:w w:val="110"/>
                <w:sz w:val="14"/>
              </w:rPr>
              <w:t>201</w:t>
            </w:r>
          </w:p>
        </w:tc>
        <w:tc>
          <w:tcPr>
            <w:tcW w:w="1596" w:type="dxa"/>
            <w:tcBorders>
              <w:top w:val="nil"/>
              <w:left w:val="nil"/>
              <w:bottom w:val="nil"/>
              <w:right w:val="nil"/>
            </w:tcBorders>
          </w:tcPr>
          <w:p>
            <w:pPr>
              <w:pStyle w:val="16"/>
              <w:spacing w:before="51" w:line="240" w:lineRule="auto"/>
              <w:ind w:left="365" w:right="0"/>
              <w:jc w:val="left"/>
              <w:rPr>
                <w:rFonts w:ascii="Arial" w:hAnsi="Arial" w:eastAsia="Arial" w:cs="Arial"/>
                <w:sz w:val="14"/>
                <w:szCs w:val="14"/>
              </w:rPr>
            </w:pPr>
            <w:r>
              <w:rPr>
                <w:rFonts w:ascii="Arial"/>
                <w:color w:val="727272"/>
                <w:w w:val="110"/>
                <w:sz w:val="14"/>
              </w:rPr>
              <w:t>945*696*850</w:t>
            </w:r>
          </w:p>
        </w:tc>
        <w:tc>
          <w:tcPr>
            <w:tcW w:w="1576" w:type="dxa"/>
            <w:tcBorders>
              <w:top w:val="nil"/>
              <w:left w:val="nil"/>
              <w:bottom w:val="nil"/>
              <w:right w:val="nil"/>
            </w:tcBorders>
          </w:tcPr>
          <w:p>
            <w:pPr>
              <w:pStyle w:val="16"/>
              <w:spacing w:before="51" w:line="240" w:lineRule="auto"/>
              <w:ind w:left="349" w:right="0"/>
              <w:jc w:val="left"/>
              <w:rPr>
                <w:rFonts w:ascii="Arial" w:hAnsi="Arial" w:eastAsia="Arial" w:cs="Arial"/>
                <w:sz w:val="14"/>
                <w:szCs w:val="14"/>
              </w:rPr>
            </w:pPr>
            <w:r>
              <w:rPr>
                <w:rFonts w:ascii="Arial"/>
                <w:color w:val="727272"/>
                <w:w w:val="105"/>
                <w:sz w:val="14"/>
              </w:rPr>
              <w:t>760*460*637</w:t>
            </w:r>
          </w:p>
        </w:tc>
        <w:tc>
          <w:tcPr>
            <w:tcW w:w="1044" w:type="dxa"/>
            <w:tcBorders>
              <w:top w:val="nil"/>
              <w:left w:val="nil"/>
              <w:bottom w:val="nil"/>
              <w:right w:val="nil"/>
            </w:tcBorders>
          </w:tcPr>
          <w:p>
            <w:pPr>
              <w:pStyle w:val="16"/>
              <w:spacing w:before="56" w:line="240" w:lineRule="auto"/>
              <w:ind w:left="308" w:right="0"/>
              <w:jc w:val="left"/>
              <w:rPr>
                <w:rFonts w:ascii="Arial" w:hAnsi="Arial" w:eastAsia="Arial" w:cs="Arial"/>
                <w:sz w:val="14"/>
                <w:szCs w:val="14"/>
              </w:rPr>
            </w:pPr>
            <w:r>
              <w:rPr>
                <w:rFonts w:ascii="Arial"/>
                <w:color w:val="727272"/>
                <w:w w:val="105"/>
                <w:sz w:val="14"/>
              </w:rPr>
              <w:t>650</w:t>
            </w:r>
          </w:p>
        </w:tc>
        <w:tc>
          <w:tcPr>
            <w:tcW w:w="765" w:type="dxa"/>
            <w:vMerge w:val="continue"/>
            <w:tcBorders>
              <w:left w:val="nil"/>
              <w:right w:val="nil"/>
            </w:tcBorders>
          </w:tcPr>
          <w:p/>
        </w:tc>
      </w:tr>
      <w:tr>
        <w:tblPrEx>
          <w:tblLayout w:type="fixed"/>
          <w:tblCellMar>
            <w:top w:w="0" w:type="dxa"/>
            <w:left w:w="0" w:type="dxa"/>
            <w:bottom w:w="0" w:type="dxa"/>
            <w:right w:w="0" w:type="dxa"/>
          </w:tblCellMar>
        </w:tblPrEx>
        <w:trPr>
          <w:trHeight w:val="286" w:hRule="exact"/>
        </w:trPr>
        <w:tc>
          <w:tcPr>
            <w:tcW w:w="1206" w:type="dxa"/>
            <w:tcBorders>
              <w:top w:val="nil"/>
              <w:left w:val="nil"/>
              <w:bottom w:val="nil"/>
              <w:right w:val="nil"/>
            </w:tcBorders>
          </w:tcPr>
          <w:p>
            <w:pPr>
              <w:pStyle w:val="16"/>
              <w:spacing w:before="53" w:line="240" w:lineRule="auto"/>
              <w:ind w:left="93" w:right="0"/>
              <w:jc w:val="left"/>
              <w:rPr>
                <w:rFonts w:ascii="Arial" w:hAnsi="Arial" w:eastAsia="Arial" w:cs="Arial"/>
                <w:sz w:val="14"/>
                <w:szCs w:val="14"/>
              </w:rPr>
            </w:pPr>
            <w:r>
              <w:rPr>
                <w:rFonts w:ascii="Arial"/>
                <w:color w:val="727272"/>
                <w:sz w:val="14"/>
              </w:rPr>
              <w:t>MD-60W278</w:t>
            </w:r>
          </w:p>
        </w:tc>
        <w:tc>
          <w:tcPr>
            <w:tcW w:w="554" w:type="dxa"/>
            <w:tcBorders>
              <w:top w:val="nil"/>
              <w:left w:val="nil"/>
              <w:bottom w:val="nil"/>
              <w:right w:val="nil"/>
            </w:tcBorders>
          </w:tcPr>
          <w:p>
            <w:pPr>
              <w:pStyle w:val="16"/>
              <w:spacing w:before="58" w:line="240" w:lineRule="auto"/>
              <w:ind w:left="274" w:right="0"/>
              <w:jc w:val="left"/>
              <w:rPr>
                <w:rFonts w:ascii="Arial" w:hAnsi="Arial" w:eastAsia="Arial" w:cs="Arial"/>
                <w:sz w:val="14"/>
                <w:szCs w:val="14"/>
              </w:rPr>
            </w:pPr>
            <w:r>
              <w:rPr>
                <w:rFonts w:ascii="Arial"/>
                <w:color w:val="828282"/>
                <w:w w:val="105"/>
                <w:sz w:val="14"/>
              </w:rPr>
              <w:t>-40</w:t>
            </w:r>
          </w:p>
        </w:tc>
        <w:tc>
          <w:tcPr>
            <w:tcW w:w="556" w:type="dxa"/>
            <w:tcBorders>
              <w:top w:val="nil"/>
              <w:left w:val="nil"/>
              <w:bottom w:val="nil"/>
              <w:right w:val="nil"/>
            </w:tcBorders>
          </w:tcPr>
          <w:p>
            <w:pPr>
              <w:pStyle w:val="16"/>
              <w:spacing w:before="58" w:line="240" w:lineRule="auto"/>
              <w:ind w:left="71" w:right="0"/>
              <w:jc w:val="left"/>
              <w:rPr>
                <w:rFonts w:ascii="Arial" w:hAnsi="Arial" w:eastAsia="Arial" w:cs="Arial"/>
                <w:sz w:val="14"/>
                <w:szCs w:val="14"/>
              </w:rPr>
            </w:pPr>
            <w:r>
              <w:rPr>
                <w:rFonts w:ascii="Arial"/>
                <w:color w:val="828282"/>
                <w:w w:val="105"/>
                <w:sz w:val="14"/>
              </w:rPr>
              <w:t>60</w:t>
            </w:r>
          </w:p>
        </w:tc>
        <w:tc>
          <w:tcPr>
            <w:tcW w:w="911" w:type="dxa"/>
            <w:tcBorders>
              <w:top w:val="nil"/>
              <w:left w:val="nil"/>
              <w:bottom w:val="nil"/>
              <w:right w:val="nil"/>
            </w:tcBorders>
          </w:tcPr>
          <w:p>
            <w:pPr>
              <w:pStyle w:val="16"/>
              <w:spacing w:before="53" w:line="240" w:lineRule="auto"/>
              <w:ind w:right="15"/>
              <w:jc w:val="center"/>
              <w:rPr>
                <w:rFonts w:ascii="Arial" w:hAnsi="Arial" w:eastAsia="Arial" w:cs="Arial"/>
                <w:sz w:val="14"/>
                <w:szCs w:val="14"/>
              </w:rPr>
            </w:pPr>
            <w:r>
              <w:rPr>
                <w:rFonts w:ascii="Arial"/>
                <w:color w:val="727272"/>
                <w:w w:val="105"/>
                <w:sz w:val="14"/>
              </w:rPr>
              <w:t>278</w:t>
            </w:r>
          </w:p>
        </w:tc>
        <w:tc>
          <w:tcPr>
            <w:tcW w:w="1596" w:type="dxa"/>
            <w:tcBorders>
              <w:top w:val="nil"/>
              <w:left w:val="nil"/>
              <w:bottom w:val="nil"/>
              <w:right w:val="nil"/>
            </w:tcBorders>
          </w:tcPr>
          <w:p>
            <w:pPr>
              <w:pStyle w:val="16"/>
              <w:spacing w:before="53" w:line="240" w:lineRule="auto"/>
              <w:ind w:left="332" w:right="0"/>
              <w:jc w:val="left"/>
              <w:rPr>
                <w:rFonts w:ascii="Arial" w:hAnsi="Arial" w:eastAsia="Arial" w:cs="Arial"/>
                <w:sz w:val="14"/>
                <w:szCs w:val="14"/>
              </w:rPr>
            </w:pPr>
            <w:r>
              <w:rPr>
                <w:rFonts w:ascii="Arial"/>
                <w:color w:val="727272"/>
                <w:spacing w:val="-3"/>
                <w:w w:val="115"/>
                <w:sz w:val="14"/>
              </w:rPr>
              <w:t>1205*697*851</w:t>
            </w:r>
          </w:p>
        </w:tc>
        <w:tc>
          <w:tcPr>
            <w:tcW w:w="1576" w:type="dxa"/>
            <w:tcBorders>
              <w:top w:val="nil"/>
              <w:left w:val="nil"/>
              <w:bottom w:val="nil"/>
              <w:right w:val="nil"/>
            </w:tcBorders>
          </w:tcPr>
          <w:p>
            <w:pPr>
              <w:pStyle w:val="16"/>
              <w:spacing w:before="53" w:line="240" w:lineRule="auto"/>
              <w:ind w:left="315" w:right="0"/>
              <w:jc w:val="left"/>
              <w:rPr>
                <w:rFonts w:ascii="Arial" w:hAnsi="Arial" w:eastAsia="Arial" w:cs="Arial"/>
                <w:sz w:val="14"/>
                <w:szCs w:val="14"/>
              </w:rPr>
            </w:pPr>
            <w:r>
              <w:rPr>
                <w:rFonts w:ascii="Arial"/>
                <w:color w:val="727272"/>
                <w:w w:val="105"/>
                <w:sz w:val="14"/>
              </w:rPr>
              <w:t>1025*477*638</w:t>
            </w:r>
          </w:p>
        </w:tc>
        <w:tc>
          <w:tcPr>
            <w:tcW w:w="1044" w:type="dxa"/>
            <w:tcBorders>
              <w:top w:val="nil"/>
              <w:left w:val="nil"/>
              <w:bottom w:val="nil"/>
              <w:right w:val="nil"/>
            </w:tcBorders>
          </w:tcPr>
          <w:p>
            <w:pPr>
              <w:pStyle w:val="16"/>
              <w:spacing w:before="53" w:line="240" w:lineRule="auto"/>
              <w:ind w:left="303" w:right="0"/>
              <w:jc w:val="left"/>
              <w:rPr>
                <w:rFonts w:ascii="Arial" w:hAnsi="Arial" w:eastAsia="Arial" w:cs="Arial"/>
                <w:sz w:val="14"/>
                <w:szCs w:val="14"/>
              </w:rPr>
            </w:pPr>
            <w:r>
              <w:rPr>
                <w:rFonts w:ascii="Arial"/>
                <w:color w:val="727272"/>
                <w:w w:val="105"/>
                <w:sz w:val="14"/>
              </w:rPr>
              <w:t>420</w:t>
            </w:r>
          </w:p>
        </w:tc>
        <w:tc>
          <w:tcPr>
            <w:tcW w:w="765" w:type="dxa"/>
            <w:vMerge w:val="continue"/>
            <w:tcBorders>
              <w:left w:val="nil"/>
              <w:right w:val="nil"/>
            </w:tcBorders>
          </w:tcPr>
          <w:p/>
        </w:tc>
      </w:tr>
      <w:tr>
        <w:tblPrEx>
          <w:tblLayout w:type="fixed"/>
          <w:tblCellMar>
            <w:top w:w="0" w:type="dxa"/>
            <w:left w:w="0" w:type="dxa"/>
            <w:bottom w:w="0" w:type="dxa"/>
            <w:right w:w="0" w:type="dxa"/>
          </w:tblCellMar>
        </w:tblPrEx>
        <w:trPr>
          <w:trHeight w:val="283" w:hRule="exact"/>
        </w:trPr>
        <w:tc>
          <w:tcPr>
            <w:tcW w:w="1206" w:type="dxa"/>
            <w:tcBorders>
              <w:top w:val="nil"/>
              <w:left w:val="nil"/>
              <w:bottom w:val="nil"/>
              <w:right w:val="nil"/>
            </w:tcBorders>
          </w:tcPr>
          <w:p>
            <w:pPr>
              <w:pStyle w:val="16"/>
              <w:spacing w:before="51" w:line="240" w:lineRule="auto"/>
              <w:ind w:left="93" w:right="0"/>
              <w:jc w:val="left"/>
              <w:rPr>
                <w:rFonts w:ascii="Arial" w:hAnsi="Arial" w:eastAsia="Arial" w:cs="Arial"/>
                <w:sz w:val="14"/>
                <w:szCs w:val="14"/>
              </w:rPr>
            </w:pPr>
            <w:r>
              <w:rPr>
                <w:rFonts w:ascii="Arial"/>
                <w:color w:val="727272"/>
                <w:w w:val="105"/>
                <w:sz w:val="14"/>
              </w:rPr>
              <w:t>MD-60W301</w:t>
            </w:r>
          </w:p>
        </w:tc>
        <w:tc>
          <w:tcPr>
            <w:tcW w:w="554" w:type="dxa"/>
            <w:tcBorders>
              <w:top w:val="nil"/>
              <w:left w:val="nil"/>
              <w:bottom w:val="nil"/>
              <w:right w:val="nil"/>
            </w:tcBorders>
          </w:tcPr>
          <w:p>
            <w:pPr>
              <w:pStyle w:val="16"/>
              <w:spacing w:before="56" w:line="240" w:lineRule="auto"/>
              <w:ind w:left="274" w:right="0"/>
              <w:jc w:val="left"/>
              <w:rPr>
                <w:rFonts w:ascii="Arial" w:hAnsi="Arial" w:eastAsia="Arial" w:cs="Arial"/>
                <w:sz w:val="14"/>
                <w:szCs w:val="14"/>
              </w:rPr>
            </w:pPr>
            <w:r>
              <w:rPr>
                <w:rFonts w:ascii="Arial"/>
                <w:color w:val="727272"/>
                <w:w w:val="105"/>
                <w:sz w:val="14"/>
              </w:rPr>
              <w:t>-40</w:t>
            </w:r>
          </w:p>
        </w:tc>
        <w:tc>
          <w:tcPr>
            <w:tcW w:w="556" w:type="dxa"/>
            <w:tcBorders>
              <w:top w:val="nil"/>
              <w:left w:val="nil"/>
              <w:bottom w:val="nil"/>
              <w:right w:val="nil"/>
            </w:tcBorders>
          </w:tcPr>
          <w:p>
            <w:pPr>
              <w:pStyle w:val="16"/>
              <w:spacing w:before="56" w:line="240" w:lineRule="auto"/>
              <w:ind w:left="71" w:right="0"/>
              <w:jc w:val="left"/>
              <w:rPr>
                <w:rFonts w:ascii="Arial" w:hAnsi="Arial" w:eastAsia="Arial" w:cs="Arial"/>
                <w:sz w:val="14"/>
                <w:szCs w:val="14"/>
              </w:rPr>
            </w:pPr>
            <w:r>
              <w:rPr>
                <w:rFonts w:ascii="Arial"/>
                <w:color w:val="727272"/>
                <w:sz w:val="14"/>
              </w:rPr>
              <w:t>60</w:t>
            </w:r>
          </w:p>
        </w:tc>
        <w:tc>
          <w:tcPr>
            <w:tcW w:w="911" w:type="dxa"/>
            <w:tcBorders>
              <w:top w:val="nil"/>
              <w:left w:val="nil"/>
              <w:bottom w:val="nil"/>
              <w:right w:val="nil"/>
            </w:tcBorders>
          </w:tcPr>
          <w:p>
            <w:pPr>
              <w:pStyle w:val="16"/>
              <w:spacing w:before="56" w:line="240" w:lineRule="auto"/>
              <w:ind w:left="3" w:right="0"/>
              <w:jc w:val="center"/>
              <w:rPr>
                <w:rFonts w:ascii="Arial" w:hAnsi="Arial" w:eastAsia="Arial" w:cs="Arial"/>
                <w:sz w:val="14"/>
                <w:szCs w:val="14"/>
              </w:rPr>
            </w:pPr>
            <w:r>
              <w:rPr>
                <w:rFonts w:ascii="Arial"/>
                <w:color w:val="727272"/>
                <w:w w:val="110"/>
                <w:sz w:val="14"/>
              </w:rPr>
              <w:t>301</w:t>
            </w:r>
          </w:p>
        </w:tc>
        <w:tc>
          <w:tcPr>
            <w:tcW w:w="1596" w:type="dxa"/>
            <w:tcBorders>
              <w:top w:val="nil"/>
              <w:left w:val="nil"/>
              <w:bottom w:val="nil"/>
              <w:right w:val="nil"/>
            </w:tcBorders>
          </w:tcPr>
          <w:p>
            <w:pPr>
              <w:pStyle w:val="16"/>
              <w:spacing w:before="51" w:line="240" w:lineRule="auto"/>
              <w:ind w:left="332" w:right="0"/>
              <w:jc w:val="left"/>
              <w:rPr>
                <w:rFonts w:ascii="Arial" w:hAnsi="Arial" w:eastAsia="Arial" w:cs="Arial"/>
                <w:sz w:val="14"/>
                <w:szCs w:val="14"/>
              </w:rPr>
            </w:pPr>
            <w:r>
              <w:rPr>
                <w:rFonts w:ascii="Arial" w:hAnsi="Arial" w:eastAsia="Arial" w:cs="Arial"/>
                <w:color w:val="727272"/>
                <w:spacing w:val="-44"/>
                <w:w w:val="154"/>
                <w:sz w:val="14"/>
                <w:szCs w:val="14"/>
              </w:rPr>
              <w:t>1</w:t>
            </w:r>
            <w:r>
              <w:rPr>
                <w:rFonts w:ascii="Arial" w:hAnsi="Arial" w:eastAsia="Arial" w:cs="Arial"/>
                <w:color w:val="727272"/>
                <w:w w:val="101"/>
                <w:sz w:val="14"/>
                <w:szCs w:val="14"/>
              </w:rPr>
              <w:t>28</w:t>
            </w:r>
            <w:r>
              <w:rPr>
                <w:rFonts w:ascii="Arial" w:hAnsi="Arial" w:eastAsia="Arial" w:cs="Arial"/>
                <w:color w:val="727272"/>
                <w:spacing w:val="8"/>
                <w:w w:val="101"/>
                <w:sz w:val="14"/>
                <w:szCs w:val="14"/>
              </w:rPr>
              <w:t>5</w:t>
            </w:r>
            <w:r>
              <w:rPr>
                <w:rFonts w:ascii="宋体" w:hAnsi="宋体" w:eastAsia="宋体" w:cs="宋体"/>
                <w:color w:val="727272"/>
                <w:w w:val="124"/>
                <w:sz w:val="5"/>
                <w:szCs w:val="5"/>
              </w:rPr>
              <w:t>食</w:t>
            </w:r>
            <w:r>
              <w:rPr>
                <w:rFonts w:ascii="宋体" w:hAnsi="宋体" w:eastAsia="宋体" w:cs="宋体"/>
                <w:color w:val="727272"/>
                <w:spacing w:val="-15"/>
                <w:sz w:val="5"/>
                <w:szCs w:val="5"/>
              </w:rPr>
              <w:t xml:space="preserve"> </w:t>
            </w:r>
            <w:r>
              <w:rPr>
                <w:rFonts w:ascii="Arial" w:hAnsi="Arial" w:eastAsia="Arial" w:cs="Arial"/>
                <w:color w:val="727272"/>
                <w:w w:val="107"/>
                <w:sz w:val="14"/>
                <w:szCs w:val="14"/>
              </w:rPr>
              <w:t>696*850</w:t>
            </w:r>
          </w:p>
        </w:tc>
        <w:tc>
          <w:tcPr>
            <w:tcW w:w="1576" w:type="dxa"/>
            <w:tcBorders>
              <w:top w:val="nil"/>
              <w:left w:val="nil"/>
              <w:bottom w:val="nil"/>
              <w:right w:val="nil"/>
            </w:tcBorders>
          </w:tcPr>
          <w:p>
            <w:pPr>
              <w:pStyle w:val="16"/>
              <w:spacing w:before="51" w:line="240" w:lineRule="auto"/>
              <w:ind w:left="315" w:right="0"/>
              <w:jc w:val="left"/>
              <w:rPr>
                <w:rFonts w:ascii="Arial" w:hAnsi="Arial" w:eastAsia="Arial" w:cs="Arial"/>
                <w:sz w:val="14"/>
                <w:szCs w:val="14"/>
              </w:rPr>
            </w:pPr>
            <w:r>
              <w:rPr>
                <w:rFonts w:ascii="Arial" w:hAnsi="Arial" w:eastAsia="Arial" w:cs="Arial"/>
                <w:color w:val="727272"/>
                <w:w w:val="105"/>
                <w:sz w:val="14"/>
                <w:szCs w:val="14"/>
              </w:rPr>
              <w:t>1100•460*637</w:t>
            </w:r>
          </w:p>
        </w:tc>
        <w:tc>
          <w:tcPr>
            <w:tcW w:w="1044" w:type="dxa"/>
            <w:tcBorders>
              <w:top w:val="nil"/>
              <w:left w:val="nil"/>
              <w:bottom w:val="nil"/>
              <w:right w:val="nil"/>
            </w:tcBorders>
          </w:tcPr>
          <w:p>
            <w:pPr>
              <w:pStyle w:val="16"/>
              <w:spacing w:before="56" w:line="240" w:lineRule="auto"/>
              <w:ind w:left="308" w:right="0"/>
              <w:jc w:val="left"/>
              <w:rPr>
                <w:rFonts w:ascii="Arial" w:hAnsi="Arial" w:eastAsia="Arial" w:cs="Arial"/>
                <w:sz w:val="14"/>
                <w:szCs w:val="14"/>
              </w:rPr>
            </w:pPr>
            <w:r>
              <w:rPr>
                <w:rFonts w:ascii="Arial"/>
                <w:color w:val="727272"/>
                <w:sz w:val="14"/>
              </w:rPr>
              <w:t>650</w:t>
            </w:r>
          </w:p>
        </w:tc>
        <w:tc>
          <w:tcPr>
            <w:tcW w:w="765" w:type="dxa"/>
            <w:vMerge w:val="continue"/>
            <w:tcBorders>
              <w:left w:val="nil"/>
              <w:right w:val="nil"/>
            </w:tcBorders>
          </w:tcPr>
          <w:p/>
        </w:tc>
      </w:tr>
      <w:tr>
        <w:tblPrEx>
          <w:tblLayout w:type="fixed"/>
          <w:tblCellMar>
            <w:top w:w="0" w:type="dxa"/>
            <w:left w:w="0" w:type="dxa"/>
            <w:bottom w:w="0" w:type="dxa"/>
            <w:right w:w="0" w:type="dxa"/>
          </w:tblCellMar>
        </w:tblPrEx>
        <w:trPr>
          <w:trHeight w:val="288" w:hRule="exact"/>
        </w:trPr>
        <w:tc>
          <w:tcPr>
            <w:tcW w:w="1206" w:type="dxa"/>
            <w:tcBorders>
              <w:top w:val="nil"/>
              <w:left w:val="nil"/>
              <w:bottom w:val="nil"/>
              <w:right w:val="nil"/>
            </w:tcBorders>
          </w:tcPr>
          <w:p>
            <w:pPr>
              <w:pStyle w:val="16"/>
              <w:spacing w:before="56" w:line="240" w:lineRule="auto"/>
              <w:ind w:left="93" w:right="0"/>
              <w:jc w:val="left"/>
              <w:rPr>
                <w:rFonts w:ascii="Arial" w:hAnsi="Arial" w:eastAsia="Arial" w:cs="Arial"/>
                <w:sz w:val="14"/>
                <w:szCs w:val="14"/>
              </w:rPr>
            </w:pPr>
            <w:r>
              <w:rPr>
                <w:rFonts w:ascii="Arial"/>
                <w:color w:val="727272"/>
                <w:sz w:val="14"/>
              </w:rPr>
              <w:t>MD-60W368</w:t>
            </w:r>
          </w:p>
        </w:tc>
        <w:tc>
          <w:tcPr>
            <w:tcW w:w="554" w:type="dxa"/>
            <w:tcBorders>
              <w:top w:val="nil"/>
              <w:left w:val="nil"/>
              <w:bottom w:val="nil"/>
              <w:right w:val="nil"/>
            </w:tcBorders>
          </w:tcPr>
          <w:p>
            <w:pPr>
              <w:pStyle w:val="16"/>
              <w:spacing w:before="61" w:line="240" w:lineRule="auto"/>
              <w:ind w:left="274" w:right="0"/>
              <w:jc w:val="left"/>
              <w:rPr>
                <w:rFonts w:ascii="Arial" w:hAnsi="Arial" w:eastAsia="Arial" w:cs="Arial"/>
                <w:sz w:val="14"/>
                <w:szCs w:val="14"/>
              </w:rPr>
            </w:pPr>
            <w:r>
              <w:rPr>
                <w:rFonts w:ascii="Arial"/>
                <w:color w:val="727272"/>
                <w:w w:val="105"/>
                <w:sz w:val="14"/>
              </w:rPr>
              <w:t>-40</w:t>
            </w:r>
          </w:p>
        </w:tc>
        <w:tc>
          <w:tcPr>
            <w:tcW w:w="556" w:type="dxa"/>
            <w:tcBorders>
              <w:top w:val="nil"/>
              <w:left w:val="nil"/>
              <w:bottom w:val="nil"/>
              <w:right w:val="nil"/>
            </w:tcBorders>
          </w:tcPr>
          <w:p>
            <w:pPr>
              <w:pStyle w:val="16"/>
              <w:spacing w:before="61" w:line="240" w:lineRule="auto"/>
              <w:ind w:left="71" w:right="0"/>
              <w:jc w:val="left"/>
              <w:rPr>
                <w:rFonts w:ascii="Arial" w:hAnsi="Arial" w:eastAsia="Arial" w:cs="Arial"/>
                <w:sz w:val="14"/>
                <w:szCs w:val="14"/>
              </w:rPr>
            </w:pPr>
            <w:r>
              <w:rPr>
                <w:rFonts w:ascii="Arial"/>
                <w:color w:val="727272"/>
                <w:sz w:val="14"/>
              </w:rPr>
              <w:t>60</w:t>
            </w:r>
          </w:p>
        </w:tc>
        <w:tc>
          <w:tcPr>
            <w:tcW w:w="911" w:type="dxa"/>
            <w:tcBorders>
              <w:top w:val="nil"/>
              <w:left w:val="nil"/>
              <w:bottom w:val="nil"/>
              <w:right w:val="nil"/>
            </w:tcBorders>
          </w:tcPr>
          <w:p>
            <w:pPr>
              <w:pStyle w:val="16"/>
              <w:spacing w:before="61" w:line="240" w:lineRule="auto"/>
              <w:ind w:right="13"/>
              <w:jc w:val="center"/>
              <w:rPr>
                <w:rFonts w:ascii="Arial" w:hAnsi="Arial" w:eastAsia="Arial" w:cs="Arial"/>
                <w:sz w:val="14"/>
                <w:szCs w:val="14"/>
              </w:rPr>
            </w:pPr>
            <w:r>
              <w:rPr>
                <w:rFonts w:ascii="Arial"/>
                <w:color w:val="727272"/>
                <w:w w:val="105"/>
                <w:sz w:val="14"/>
              </w:rPr>
              <w:t>368</w:t>
            </w:r>
          </w:p>
        </w:tc>
        <w:tc>
          <w:tcPr>
            <w:tcW w:w="1596" w:type="dxa"/>
            <w:tcBorders>
              <w:top w:val="nil"/>
              <w:left w:val="nil"/>
              <w:bottom w:val="nil"/>
              <w:right w:val="nil"/>
            </w:tcBorders>
          </w:tcPr>
          <w:p>
            <w:pPr>
              <w:pStyle w:val="16"/>
              <w:spacing w:before="56" w:line="240" w:lineRule="auto"/>
              <w:ind w:left="332" w:right="0"/>
              <w:jc w:val="left"/>
              <w:rPr>
                <w:rFonts w:ascii="Arial" w:hAnsi="Arial" w:eastAsia="Arial" w:cs="Arial"/>
                <w:sz w:val="14"/>
                <w:szCs w:val="14"/>
              </w:rPr>
            </w:pPr>
            <w:r>
              <w:rPr>
                <w:rFonts w:ascii="Arial"/>
                <w:color w:val="727272"/>
                <w:spacing w:val="-3"/>
                <w:w w:val="115"/>
                <w:sz w:val="14"/>
              </w:rPr>
              <w:t>1495*697*851</w:t>
            </w:r>
          </w:p>
        </w:tc>
        <w:tc>
          <w:tcPr>
            <w:tcW w:w="1576" w:type="dxa"/>
            <w:tcBorders>
              <w:top w:val="nil"/>
              <w:left w:val="nil"/>
              <w:bottom w:val="nil"/>
              <w:right w:val="nil"/>
            </w:tcBorders>
          </w:tcPr>
          <w:p>
            <w:pPr>
              <w:pStyle w:val="16"/>
              <w:spacing w:before="51" w:line="240" w:lineRule="auto"/>
              <w:ind w:left="315" w:right="0"/>
              <w:jc w:val="left"/>
              <w:rPr>
                <w:rFonts w:ascii="Arial" w:hAnsi="Arial" w:eastAsia="Arial" w:cs="Arial"/>
                <w:sz w:val="14"/>
                <w:szCs w:val="14"/>
              </w:rPr>
            </w:pPr>
            <w:r>
              <w:rPr>
                <w:rFonts w:ascii="Arial" w:hAnsi="Arial" w:eastAsia="Arial" w:cs="Arial"/>
                <w:color w:val="727272"/>
                <w:w w:val="115"/>
                <w:sz w:val="14"/>
                <w:szCs w:val="14"/>
              </w:rPr>
              <w:t>13</w:t>
            </w:r>
            <w:r>
              <w:rPr>
                <w:rFonts w:ascii="Arial" w:hAnsi="Arial" w:eastAsia="Arial" w:cs="Arial"/>
                <w:color w:val="727272"/>
                <w:spacing w:val="-29"/>
                <w:w w:val="115"/>
                <w:sz w:val="14"/>
                <w:szCs w:val="14"/>
              </w:rPr>
              <w:t>1</w:t>
            </w:r>
            <w:r>
              <w:rPr>
                <w:rFonts w:ascii="Arial" w:hAnsi="Arial" w:eastAsia="Arial" w:cs="Arial"/>
                <w:color w:val="727272"/>
                <w:w w:val="107"/>
                <w:sz w:val="14"/>
                <w:szCs w:val="14"/>
              </w:rPr>
              <w:t>5*47</w:t>
            </w:r>
            <w:r>
              <w:rPr>
                <w:rFonts w:ascii="Arial" w:hAnsi="Arial" w:eastAsia="Arial" w:cs="Arial"/>
                <w:color w:val="727272"/>
                <w:spacing w:val="6"/>
                <w:w w:val="107"/>
                <w:sz w:val="14"/>
                <w:szCs w:val="14"/>
              </w:rPr>
              <w:t>7</w:t>
            </w:r>
            <w:r>
              <w:rPr>
                <w:rFonts w:ascii="宋体" w:hAnsi="宋体" w:eastAsia="宋体" w:cs="宋体"/>
                <w:color w:val="727272"/>
                <w:w w:val="125"/>
                <w:sz w:val="5"/>
                <w:szCs w:val="5"/>
              </w:rPr>
              <w:t>舍</w:t>
            </w:r>
            <w:r>
              <w:rPr>
                <w:rFonts w:ascii="宋体" w:hAnsi="宋体" w:eastAsia="宋体" w:cs="宋体"/>
                <w:color w:val="727272"/>
                <w:spacing w:val="-16"/>
                <w:sz w:val="5"/>
                <w:szCs w:val="5"/>
              </w:rPr>
              <w:t xml:space="preserve"> </w:t>
            </w:r>
            <w:r>
              <w:rPr>
                <w:rFonts w:ascii="Arial" w:hAnsi="Arial" w:eastAsia="Arial" w:cs="Arial"/>
                <w:color w:val="727272"/>
                <w:w w:val="102"/>
                <w:sz w:val="14"/>
                <w:szCs w:val="14"/>
              </w:rPr>
              <w:t>638</w:t>
            </w:r>
          </w:p>
        </w:tc>
        <w:tc>
          <w:tcPr>
            <w:tcW w:w="1044" w:type="dxa"/>
            <w:tcBorders>
              <w:top w:val="nil"/>
              <w:left w:val="nil"/>
              <w:bottom w:val="nil"/>
              <w:right w:val="nil"/>
            </w:tcBorders>
          </w:tcPr>
          <w:p>
            <w:pPr>
              <w:pStyle w:val="16"/>
              <w:spacing w:before="61" w:line="240" w:lineRule="auto"/>
              <w:ind w:left="303" w:right="0"/>
              <w:jc w:val="left"/>
              <w:rPr>
                <w:rFonts w:ascii="Arial" w:hAnsi="Arial" w:eastAsia="Arial" w:cs="Arial"/>
                <w:sz w:val="14"/>
                <w:szCs w:val="14"/>
              </w:rPr>
            </w:pPr>
            <w:r>
              <w:rPr>
                <w:rFonts w:ascii="Arial"/>
                <w:color w:val="727272"/>
                <w:w w:val="105"/>
                <w:sz w:val="14"/>
              </w:rPr>
              <w:t>420</w:t>
            </w:r>
          </w:p>
        </w:tc>
        <w:tc>
          <w:tcPr>
            <w:tcW w:w="765" w:type="dxa"/>
            <w:vMerge w:val="continue"/>
            <w:tcBorders>
              <w:left w:val="nil"/>
              <w:bottom w:val="nil"/>
              <w:right w:val="nil"/>
            </w:tcBorders>
          </w:tcPr>
          <w:p/>
        </w:tc>
      </w:tr>
      <w:tr>
        <w:tblPrEx>
          <w:tblLayout w:type="fixed"/>
          <w:tblCellMar>
            <w:top w:w="0" w:type="dxa"/>
            <w:left w:w="0" w:type="dxa"/>
            <w:bottom w:w="0" w:type="dxa"/>
            <w:right w:w="0" w:type="dxa"/>
          </w:tblCellMar>
        </w:tblPrEx>
        <w:trPr>
          <w:trHeight w:val="281" w:hRule="exact"/>
        </w:trPr>
        <w:tc>
          <w:tcPr>
            <w:tcW w:w="1206" w:type="dxa"/>
            <w:tcBorders>
              <w:top w:val="nil"/>
              <w:left w:val="nil"/>
              <w:bottom w:val="nil"/>
              <w:right w:val="nil"/>
            </w:tcBorders>
          </w:tcPr>
          <w:p>
            <w:pPr>
              <w:pStyle w:val="16"/>
              <w:spacing w:before="56" w:line="240" w:lineRule="auto"/>
              <w:ind w:left="160" w:right="0"/>
              <w:jc w:val="left"/>
              <w:rPr>
                <w:rFonts w:ascii="Arial" w:hAnsi="Arial" w:eastAsia="Arial" w:cs="Arial"/>
                <w:sz w:val="14"/>
                <w:szCs w:val="14"/>
              </w:rPr>
            </w:pPr>
            <w:r>
              <w:rPr>
                <w:rFonts w:ascii="Arial"/>
                <w:color w:val="727272"/>
                <w:sz w:val="14"/>
              </w:rPr>
              <w:t>MD-40L98</w:t>
            </w:r>
          </w:p>
        </w:tc>
        <w:tc>
          <w:tcPr>
            <w:tcW w:w="554" w:type="dxa"/>
            <w:tcBorders>
              <w:top w:val="nil"/>
              <w:left w:val="nil"/>
              <w:bottom w:val="nil"/>
              <w:right w:val="nil"/>
            </w:tcBorders>
          </w:tcPr>
          <w:p>
            <w:pPr>
              <w:pStyle w:val="16"/>
              <w:spacing w:before="56" w:line="240" w:lineRule="auto"/>
              <w:ind w:left="274" w:right="0"/>
              <w:jc w:val="left"/>
              <w:rPr>
                <w:rFonts w:ascii="Arial" w:hAnsi="Arial" w:eastAsia="Arial" w:cs="Arial"/>
                <w:sz w:val="14"/>
                <w:szCs w:val="14"/>
              </w:rPr>
            </w:pPr>
            <w:r>
              <w:rPr>
                <w:rFonts w:ascii="Arial"/>
                <w:color w:val="727272"/>
                <w:w w:val="105"/>
                <w:sz w:val="14"/>
              </w:rPr>
              <w:t>-20</w:t>
            </w:r>
          </w:p>
        </w:tc>
        <w:tc>
          <w:tcPr>
            <w:tcW w:w="556" w:type="dxa"/>
            <w:tcBorders>
              <w:top w:val="nil"/>
              <w:left w:val="nil"/>
              <w:bottom w:val="nil"/>
              <w:right w:val="nil"/>
            </w:tcBorders>
          </w:tcPr>
          <w:p>
            <w:pPr>
              <w:pStyle w:val="16"/>
              <w:spacing w:before="56" w:line="240" w:lineRule="auto"/>
              <w:ind w:left="71" w:right="0"/>
              <w:jc w:val="left"/>
              <w:rPr>
                <w:rFonts w:ascii="Arial" w:hAnsi="Arial" w:eastAsia="Arial" w:cs="Arial"/>
                <w:sz w:val="14"/>
                <w:szCs w:val="14"/>
              </w:rPr>
            </w:pPr>
            <w:r>
              <w:rPr>
                <w:rFonts w:ascii="Arial"/>
                <w:color w:val="727272"/>
                <w:sz w:val="14"/>
              </w:rPr>
              <w:t>40</w:t>
            </w:r>
          </w:p>
        </w:tc>
        <w:tc>
          <w:tcPr>
            <w:tcW w:w="911" w:type="dxa"/>
            <w:tcBorders>
              <w:top w:val="nil"/>
              <w:left w:val="nil"/>
              <w:bottom w:val="nil"/>
              <w:right w:val="nil"/>
            </w:tcBorders>
          </w:tcPr>
          <w:p>
            <w:pPr>
              <w:pStyle w:val="16"/>
              <w:spacing w:before="61" w:line="240" w:lineRule="auto"/>
              <w:ind w:right="15"/>
              <w:jc w:val="center"/>
              <w:rPr>
                <w:rFonts w:ascii="Arial" w:hAnsi="Arial" w:eastAsia="Arial" w:cs="Arial"/>
                <w:sz w:val="14"/>
                <w:szCs w:val="14"/>
              </w:rPr>
            </w:pPr>
            <w:r>
              <w:rPr>
                <w:rFonts w:ascii="Arial"/>
                <w:color w:val="727272"/>
                <w:w w:val="105"/>
                <w:sz w:val="14"/>
              </w:rPr>
              <w:t>98</w:t>
            </w:r>
          </w:p>
        </w:tc>
        <w:tc>
          <w:tcPr>
            <w:tcW w:w="1596" w:type="dxa"/>
            <w:tcBorders>
              <w:top w:val="nil"/>
              <w:left w:val="nil"/>
              <w:bottom w:val="nil"/>
              <w:right w:val="nil"/>
            </w:tcBorders>
          </w:tcPr>
          <w:p>
            <w:pPr>
              <w:pStyle w:val="16"/>
              <w:spacing w:before="56" w:line="240" w:lineRule="auto"/>
              <w:ind w:left="370" w:right="0"/>
              <w:jc w:val="left"/>
              <w:rPr>
                <w:rFonts w:ascii="Arial" w:hAnsi="Arial" w:eastAsia="Arial" w:cs="Arial"/>
                <w:sz w:val="14"/>
                <w:szCs w:val="14"/>
              </w:rPr>
            </w:pPr>
            <w:r>
              <w:rPr>
                <w:rFonts w:ascii="Arial"/>
                <w:color w:val="727272"/>
                <w:w w:val="105"/>
                <w:sz w:val="14"/>
              </w:rPr>
              <w:t>620*645*850</w:t>
            </w:r>
          </w:p>
        </w:tc>
        <w:tc>
          <w:tcPr>
            <w:tcW w:w="1576" w:type="dxa"/>
            <w:tcBorders>
              <w:top w:val="nil"/>
              <w:left w:val="nil"/>
              <w:bottom w:val="nil"/>
              <w:right w:val="nil"/>
            </w:tcBorders>
          </w:tcPr>
          <w:p>
            <w:pPr>
              <w:pStyle w:val="16"/>
              <w:spacing w:before="51" w:line="240" w:lineRule="auto"/>
              <w:ind w:left="344" w:right="0"/>
              <w:jc w:val="left"/>
              <w:rPr>
                <w:rFonts w:ascii="Arial" w:hAnsi="Arial" w:eastAsia="Arial" w:cs="Arial"/>
                <w:sz w:val="14"/>
                <w:szCs w:val="14"/>
              </w:rPr>
            </w:pPr>
            <w:r>
              <w:rPr>
                <w:rFonts w:ascii="Arial" w:hAnsi="Arial" w:eastAsia="Arial" w:cs="Arial"/>
                <w:color w:val="727272"/>
                <w:w w:val="105"/>
                <w:sz w:val="14"/>
                <w:szCs w:val="14"/>
              </w:rPr>
              <w:t>440*420</w:t>
            </w:r>
            <w:r>
              <w:rPr>
                <w:rFonts w:ascii="Arial" w:hAnsi="Arial" w:eastAsia="Arial" w:cs="Arial"/>
                <w:color w:val="727272"/>
                <w:spacing w:val="-24"/>
                <w:w w:val="105"/>
                <w:sz w:val="14"/>
                <w:szCs w:val="14"/>
              </w:rPr>
              <w:t xml:space="preserve"> </w:t>
            </w:r>
            <w:r>
              <w:rPr>
                <w:rFonts w:ascii="宋体" w:hAnsi="宋体" w:eastAsia="宋体" w:cs="宋体"/>
                <w:color w:val="727272"/>
                <w:w w:val="105"/>
                <w:sz w:val="5"/>
                <w:szCs w:val="5"/>
              </w:rPr>
              <w:t>食</w:t>
            </w:r>
            <w:r>
              <w:rPr>
                <w:rFonts w:ascii="宋体" w:hAnsi="宋体" w:eastAsia="宋体" w:cs="宋体"/>
                <w:color w:val="727272"/>
                <w:spacing w:val="-13"/>
                <w:w w:val="105"/>
                <w:sz w:val="5"/>
                <w:szCs w:val="5"/>
              </w:rPr>
              <w:t xml:space="preserve"> </w:t>
            </w:r>
            <w:r>
              <w:rPr>
                <w:rFonts w:ascii="Arial" w:hAnsi="Arial" w:eastAsia="Arial" w:cs="Arial"/>
                <w:color w:val="727272"/>
                <w:w w:val="105"/>
                <w:sz w:val="14"/>
                <w:szCs w:val="14"/>
              </w:rPr>
              <w:t>565</w:t>
            </w:r>
          </w:p>
        </w:tc>
        <w:tc>
          <w:tcPr>
            <w:tcW w:w="1044" w:type="dxa"/>
            <w:tcBorders>
              <w:top w:val="nil"/>
              <w:left w:val="nil"/>
              <w:bottom w:val="nil"/>
              <w:right w:val="nil"/>
            </w:tcBorders>
          </w:tcPr>
          <w:p>
            <w:pPr>
              <w:pStyle w:val="16"/>
              <w:spacing w:before="56" w:line="240" w:lineRule="auto"/>
              <w:ind w:left="308" w:right="0"/>
              <w:jc w:val="left"/>
              <w:rPr>
                <w:rFonts w:ascii="Arial" w:hAnsi="Arial" w:eastAsia="Arial" w:cs="Arial"/>
                <w:sz w:val="14"/>
                <w:szCs w:val="14"/>
              </w:rPr>
            </w:pPr>
            <w:r>
              <w:rPr>
                <w:rFonts w:ascii="Arial"/>
                <w:color w:val="727272"/>
                <w:w w:val="105"/>
                <w:sz w:val="14"/>
              </w:rPr>
              <w:t>290</w:t>
            </w:r>
          </w:p>
        </w:tc>
        <w:tc>
          <w:tcPr>
            <w:tcW w:w="765" w:type="dxa"/>
            <w:tcBorders>
              <w:top w:val="nil"/>
              <w:left w:val="nil"/>
              <w:bottom w:val="nil"/>
              <w:right w:val="nil"/>
            </w:tcBorders>
          </w:tcPr>
          <w:p>
            <w:pPr>
              <w:pStyle w:val="16"/>
              <w:spacing w:before="56" w:line="240" w:lineRule="auto"/>
              <w:ind w:right="124"/>
              <w:jc w:val="right"/>
              <w:rPr>
                <w:rFonts w:ascii="Arial" w:hAnsi="Arial" w:eastAsia="Arial" w:cs="Arial"/>
                <w:sz w:val="14"/>
                <w:szCs w:val="14"/>
              </w:rPr>
            </w:pPr>
            <w:r>
              <w:rPr>
                <w:rFonts w:ascii="Arial"/>
                <w:color w:val="727272"/>
                <w:sz w:val="14"/>
              </w:rPr>
              <w:t>3</w:t>
            </w:r>
          </w:p>
        </w:tc>
      </w:tr>
      <w:tr>
        <w:tblPrEx>
          <w:tblLayout w:type="fixed"/>
          <w:tblCellMar>
            <w:top w:w="0" w:type="dxa"/>
            <w:left w:w="0" w:type="dxa"/>
            <w:bottom w:w="0" w:type="dxa"/>
            <w:right w:w="0" w:type="dxa"/>
          </w:tblCellMar>
        </w:tblPrEx>
        <w:trPr>
          <w:trHeight w:val="293" w:hRule="exact"/>
        </w:trPr>
        <w:tc>
          <w:tcPr>
            <w:tcW w:w="1206" w:type="dxa"/>
            <w:tcBorders>
              <w:top w:val="nil"/>
              <w:left w:val="nil"/>
              <w:bottom w:val="nil"/>
              <w:right w:val="nil"/>
            </w:tcBorders>
          </w:tcPr>
          <w:p>
            <w:pPr>
              <w:pStyle w:val="16"/>
              <w:spacing w:before="58" w:line="240" w:lineRule="auto"/>
              <w:ind w:left="117" w:right="0"/>
              <w:jc w:val="left"/>
              <w:rPr>
                <w:rFonts w:ascii="Arial" w:hAnsi="Arial" w:eastAsia="Arial" w:cs="Arial"/>
                <w:sz w:val="14"/>
                <w:szCs w:val="14"/>
              </w:rPr>
            </w:pPr>
            <w:r>
              <w:rPr>
                <w:rFonts w:ascii="Arial"/>
                <w:color w:val="727272"/>
                <w:sz w:val="14"/>
              </w:rPr>
              <w:t>MD-40L268</w:t>
            </w:r>
          </w:p>
        </w:tc>
        <w:tc>
          <w:tcPr>
            <w:tcW w:w="554" w:type="dxa"/>
            <w:tcBorders>
              <w:top w:val="nil"/>
              <w:left w:val="nil"/>
              <w:bottom w:val="nil"/>
              <w:right w:val="nil"/>
            </w:tcBorders>
          </w:tcPr>
          <w:p>
            <w:pPr>
              <w:pStyle w:val="16"/>
              <w:spacing w:before="63" w:line="240" w:lineRule="auto"/>
              <w:ind w:left="274" w:right="0"/>
              <w:jc w:val="left"/>
              <w:rPr>
                <w:rFonts w:ascii="Arial" w:hAnsi="Arial" w:eastAsia="Arial" w:cs="Arial"/>
                <w:sz w:val="14"/>
                <w:szCs w:val="14"/>
              </w:rPr>
            </w:pPr>
            <w:r>
              <w:rPr>
                <w:rFonts w:ascii="Arial"/>
                <w:color w:val="727272"/>
                <w:w w:val="105"/>
                <w:sz w:val="14"/>
              </w:rPr>
              <w:t>-20</w:t>
            </w:r>
          </w:p>
        </w:tc>
        <w:tc>
          <w:tcPr>
            <w:tcW w:w="556" w:type="dxa"/>
            <w:tcBorders>
              <w:top w:val="nil"/>
              <w:left w:val="nil"/>
              <w:bottom w:val="nil"/>
              <w:right w:val="nil"/>
            </w:tcBorders>
          </w:tcPr>
          <w:p>
            <w:pPr>
              <w:pStyle w:val="16"/>
              <w:spacing w:before="63" w:line="240" w:lineRule="auto"/>
              <w:ind w:left="71" w:right="0"/>
              <w:jc w:val="left"/>
              <w:rPr>
                <w:rFonts w:ascii="Arial" w:hAnsi="Arial" w:eastAsia="Arial" w:cs="Arial"/>
                <w:sz w:val="14"/>
                <w:szCs w:val="14"/>
              </w:rPr>
            </w:pPr>
            <w:r>
              <w:rPr>
                <w:rFonts w:ascii="Arial"/>
                <w:color w:val="727272"/>
                <w:sz w:val="14"/>
              </w:rPr>
              <w:t>40</w:t>
            </w:r>
          </w:p>
        </w:tc>
        <w:tc>
          <w:tcPr>
            <w:tcW w:w="911" w:type="dxa"/>
            <w:tcBorders>
              <w:top w:val="nil"/>
              <w:left w:val="nil"/>
              <w:bottom w:val="nil"/>
              <w:right w:val="nil"/>
            </w:tcBorders>
          </w:tcPr>
          <w:p>
            <w:pPr>
              <w:pStyle w:val="16"/>
              <w:spacing w:before="63" w:line="240" w:lineRule="auto"/>
              <w:ind w:right="15"/>
              <w:jc w:val="center"/>
              <w:rPr>
                <w:rFonts w:ascii="Arial" w:hAnsi="Arial" w:eastAsia="Arial" w:cs="Arial"/>
                <w:sz w:val="14"/>
                <w:szCs w:val="14"/>
              </w:rPr>
            </w:pPr>
            <w:r>
              <w:rPr>
                <w:rFonts w:ascii="Arial"/>
                <w:color w:val="727272"/>
                <w:w w:val="105"/>
                <w:sz w:val="14"/>
              </w:rPr>
              <w:t>278</w:t>
            </w:r>
          </w:p>
        </w:tc>
        <w:tc>
          <w:tcPr>
            <w:tcW w:w="1596" w:type="dxa"/>
            <w:tcBorders>
              <w:top w:val="nil"/>
              <w:left w:val="nil"/>
              <w:bottom w:val="nil"/>
              <w:right w:val="nil"/>
            </w:tcBorders>
          </w:tcPr>
          <w:p>
            <w:pPr>
              <w:pStyle w:val="16"/>
              <w:spacing w:before="58" w:line="240" w:lineRule="auto"/>
              <w:ind w:left="327" w:right="0"/>
              <w:jc w:val="left"/>
              <w:rPr>
                <w:rFonts w:ascii="Arial" w:hAnsi="Arial" w:eastAsia="Arial" w:cs="Arial"/>
                <w:sz w:val="14"/>
                <w:szCs w:val="14"/>
              </w:rPr>
            </w:pPr>
            <w:r>
              <w:rPr>
                <w:rFonts w:ascii="Arial"/>
                <w:color w:val="727272"/>
                <w:w w:val="110"/>
                <w:sz w:val="14"/>
              </w:rPr>
              <w:t>690*705*1700</w:t>
            </w:r>
          </w:p>
        </w:tc>
        <w:tc>
          <w:tcPr>
            <w:tcW w:w="1576" w:type="dxa"/>
            <w:tcBorders>
              <w:top w:val="nil"/>
              <w:left w:val="nil"/>
              <w:bottom w:val="nil"/>
              <w:right w:val="nil"/>
            </w:tcBorders>
          </w:tcPr>
          <w:p>
            <w:pPr>
              <w:pStyle w:val="16"/>
              <w:spacing w:before="44" w:line="240" w:lineRule="auto"/>
              <w:ind w:left="305" w:right="0"/>
              <w:jc w:val="left"/>
              <w:rPr>
                <w:rFonts w:ascii="Arial" w:hAnsi="Arial" w:eastAsia="Arial" w:cs="Arial"/>
                <w:sz w:val="14"/>
                <w:szCs w:val="14"/>
              </w:rPr>
            </w:pPr>
            <w:r>
              <w:rPr>
                <w:rFonts w:ascii="Arial" w:hAnsi="Arial" w:eastAsia="Arial" w:cs="Arial"/>
                <w:color w:val="727272"/>
                <w:w w:val="104"/>
                <w:sz w:val="14"/>
                <w:szCs w:val="14"/>
              </w:rPr>
              <w:t>51</w:t>
            </w:r>
            <w:r>
              <w:rPr>
                <w:rFonts w:ascii="Arial" w:hAnsi="Arial" w:eastAsia="Arial" w:cs="Arial"/>
                <w:color w:val="727272"/>
                <w:spacing w:val="6"/>
                <w:w w:val="104"/>
                <w:sz w:val="14"/>
                <w:szCs w:val="14"/>
              </w:rPr>
              <w:t>0</w:t>
            </w:r>
            <w:r>
              <w:rPr>
                <w:rFonts w:ascii="宋体" w:hAnsi="宋体" w:eastAsia="宋体" w:cs="宋体"/>
                <w:color w:val="727272"/>
                <w:w w:val="125"/>
                <w:sz w:val="5"/>
                <w:szCs w:val="5"/>
              </w:rPr>
              <w:t>舍</w:t>
            </w:r>
            <w:r>
              <w:rPr>
                <w:rFonts w:ascii="宋体" w:hAnsi="宋体" w:eastAsia="宋体" w:cs="宋体"/>
                <w:color w:val="727272"/>
                <w:spacing w:val="-21"/>
                <w:sz w:val="5"/>
                <w:szCs w:val="5"/>
              </w:rPr>
              <w:t xml:space="preserve"> </w:t>
            </w:r>
            <w:r>
              <w:rPr>
                <w:rFonts w:ascii="Arial" w:hAnsi="Arial" w:eastAsia="Arial" w:cs="Arial"/>
                <w:color w:val="727272"/>
                <w:w w:val="118"/>
                <w:sz w:val="14"/>
                <w:szCs w:val="14"/>
              </w:rPr>
              <w:t>5</w:t>
            </w:r>
            <w:r>
              <w:rPr>
                <w:rFonts w:ascii="Arial" w:hAnsi="Arial" w:eastAsia="Arial" w:cs="Arial"/>
                <w:color w:val="727272"/>
                <w:spacing w:val="-21"/>
                <w:w w:val="118"/>
                <w:sz w:val="14"/>
                <w:szCs w:val="14"/>
              </w:rPr>
              <w:t>1</w:t>
            </w:r>
            <w:r>
              <w:rPr>
                <w:rFonts w:ascii="Arial" w:hAnsi="Arial" w:eastAsia="Arial" w:cs="Arial"/>
                <w:color w:val="727272"/>
                <w:spacing w:val="3"/>
                <w:w w:val="106"/>
                <w:sz w:val="14"/>
                <w:szCs w:val="14"/>
              </w:rPr>
              <w:t>5</w:t>
            </w:r>
            <w:r>
              <w:rPr>
                <w:rFonts w:ascii="宋体" w:hAnsi="宋体" w:eastAsia="宋体" w:cs="宋体"/>
                <w:color w:val="727272"/>
                <w:w w:val="125"/>
                <w:sz w:val="5"/>
                <w:szCs w:val="5"/>
              </w:rPr>
              <w:t>舍</w:t>
            </w:r>
            <w:r>
              <w:rPr>
                <w:rFonts w:ascii="宋体" w:hAnsi="宋体" w:eastAsia="宋体" w:cs="宋体"/>
                <w:color w:val="727272"/>
                <w:spacing w:val="-11"/>
                <w:sz w:val="5"/>
                <w:szCs w:val="5"/>
              </w:rPr>
              <w:t xml:space="preserve"> </w:t>
            </w:r>
            <w:r>
              <w:rPr>
                <w:rFonts w:ascii="Arial" w:hAnsi="Arial" w:eastAsia="Arial" w:cs="Arial"/>
                <w:color w:val="727272"/>
                <w:w w:val="104"/>
                <w:sz w:val="14"/>
                <w:szCs w:val="14"/>
              </w:rPr>
              <w:t>1100</w:t>
            </w:r>
          </w:p>
        </w:tc>
        <w:tc>
          <w:tcPr>
            <w:tcW w:w="1044" w:type="dxa"/>
            <w:tcBorders>
              <w:top w:val="nil"/>
              <w:left w:val="nil"/>
              <w:bottom w:val="nil"/>
              <w:right w:val="nil"/>
            </w:tcBorders>
          </w:tcPr>
          <w:p>
            <w:pPr>
              <w:pStyle w:val="16"/>
              <w:spacing w:before="63" w:line="240" w:lineRule="auto"/>
              <w:ind w:left="308" w:right="0"/>
              <w:jc w:val="left"/>
              <w:rPr>
                <w:rFonts w:ascii="Arial" w:hAnsi="Arial" w:eastAsia="Arial" w:cs="Arial"/>
                <w:sz w:val="14"/>
                <w:szCs w:val="14"/>
              </w:rPr>
            </w:pPr>
            <w:r>
              <w:rPr>
                <w:rFonts w:ascii="Arial"/>
                <w:color w:val="727272"/>
                <w:sz w:val="14"/>
              </w:rPr>
              <w:t>350</w:t>
            </w:r>
          </w:p>
        </w:tc>
        <w:tc>
          <w:tcPr>
            <w:tcW w:w="765" w:type="dxa"/>
            <w:tcBorders>
              <w:top w:val="nil"/>
              <w:left w:val="nil"/>
              <w:bottom w:val="nil"/>
              <w:right w:val="nil"/>
            </w:tcBorders>
          </w:tcPr>
          <w:p>
            <w:pPr>
              <w:pStyle w:val="16"/>
              <w:spacing w:before="63" w:line="240" w:lineRule="auto"/>
              <w:ind w:left="488" w:right="0"/>
              <w:jc w:val="left"/>
              <w:rPr>
                <w:rFonts w:ascii="Arial" w:hAnsi="Arial" w:eastAsia="Arial" w:cs="Arial"/>
                <w:sz w:val="14"/>
                <w:szCs w:val="14"/>
              </w:rPr>
            </w:pPr>
            <w:r>
              <w:rPr>
                <w:rFonts w:ascii="Arial"/>
                <w:color w:val="727272"/>
                <w:w w:val="115"/>
                <w:sz w:val="14"/>
              </w:rPr>
              <w:t>2/3</w:t>
            </w:r>
          </w:p>
        </w:tc>
      </w:tr>
      <w:tr>
        <w:tblPrEx>
          <w:tblLayout w:type="fixed"/>
          <w:tblCellMar>
            <w:top w:w="0" w:type="dxa"/>
            <w:left w:w="0" w:type="dxa"/>
            <w:bottom w:w="0" w:type="dxa"/>
            <w:right w:w="0" w:type="dxa"/>
          </w:tblCellMar>
        </w:tblPrEx>
        <w:trPr>
          <w:trHeight w:val="286" w:hRule="exact"/>
        </w:trPr>
        <w:tc>
          <w:tcPr>
            <w:tcW w:w="1206" w:type="dxa"/>
            <w:tcBorders>
              <w:top w:val="nil"/>
              <w:left w:val="nil"/>
              <w:bottom w:val="nil"/>
              <w:right w:val="nil"/>
            </w:tcBorders>
          </w:tcPr>
          <w:p>
            <w:pPr>
              <w:pStyle w:val="16"/>
              <w:spacing w:before="53" w:line="240" w:lineRule="auto"/>
              <w:ind w:left="117" w:right="0"/>
              <w:jc w:val="left"/>
              <w:rPr>
                <w:rFonts w:ascii="Arial" w:hAnsi="Arial" w:eastAsia="Arial" w:cs="Arial"/>
                <w:sz w:val="14"/>
                <w:szCs w:val="14"/>
              </w:rPr>
            </w:pPr>
            <w:r>
              <w:rPr>
                <w:rFonts w:ascii="Arial"/>
                <w:color w:val="5E5D5D"/>
                <w:sz w:val="14"/>
              </w:rPr>
              <w:t>MD-40L398</w:t>
            </w:r>
          </w:p>
        </w:tc>
        <w:tc>
          <w:tcPr>
            <w:tcW w:w="554" w:type="dxa"/>
            <w:tcBorders>
              <w:top w:val="nil"/>
              <w:left w:val="nil"/>
              <w:bottom w:val="nil"/>
              <w:right w:val="nil"/>
            </w:tcBorders>
          </w:tcPr>
          <w:p>
            <w:pPr>
              <w:pStyle w:val="16"/>
              <w:spacing w:before="53" w:line="240" w:lineRule="auto"/>
              <w:ind w:left="274" w:right="0"/>
              <w:jc w:val="left"/>
              <w:rPr>
                <w:rFonts w:ascii="Arial" w:hAnsi="Arial" w:eastAsia="Arial" w:cs="Arial"/>
                <w:sz w:val="14"/>
                <w:szCs w:val="14"/>
              </w:rPr>
            </w:pPr>
            <w:r>
              <w:rPr>
                <w:rFonts w:ascii="Arial"/>
                <w:color w:val="727272"/>
                <w:w w:val="105"/>
                <w:sz w:val="14"/>
              </w:rPr>
              <w:t>-20</w:t>
            </w:r>
          </w:p>
        </w:tc>
        <w:tc>
          <w:tcPr>
            <w:tcW w:w="556" w:type="dxa"/>
            <w:tcBorders>
              <w:top w:val="nil"/>
              <w:left w:val="nil"/>
              <w:bottom w:val="nil"/>
              <w:right w:val="nil"/>
            </w:tcBorders>
          </w:tcPr>
          <w:p>
            <w:pPr>
              <w:pStyle w:val="16"/>
              <w:spacing w:before="53" w:line="240" w:lineRule="auto"/>
              <w:ind w:left="71" w:right="0"/>
              <w:jc w:val="left"/>
              <w:rPr>
                <w:rFonts w:ascii="Arial" w:hAnsi="Arial" w:eastAsia="Arial" w:cs="Arial"/>
                <w:sz w:val="14"/>
                <w:szCs w:val="14"/>
              </w:rPr>
            </w:pPr>
            <w:r>
              <w:rPr>
                <w:rFonts w:ascii="Arial"/>
                <w:color w:val="727272"/>
                <w:sz w:val="14"/>
              </w:rPr>
              <w:t>40</w:t>
            </w:r>
          </w:p>
        </w:tc>
        <w:tc>
          <w:tcPr>
            <w:tcW w:w="911" w:type="dxa"/>
            <w:tcBorders>
              <w:top w:val="nil"/>
              <w:left w:val="nil"/>
              <w:bottom w:val="nil"/>
              <w:right w:val="nil"/>
            </w:tcBorders>
          </w:tcPr>
          <w:p>
            <w:pPr>
              <w:pStyle w:val="16"/>
              <w:spacing w:before="53" w:line="240" w:lineRule="auto"/>
              <w:ind w:right="22"/>
              <w:jc w:val="center"/>
              <w:rPr>
                <w:rFonts w:ascii="Arial" w:hAnsi="Arial" w:eastAsia="Arial" w:cs="Arial"/>
                <w:sz w:val="14"/>
                <w:szCs w:val="14"/>
              </w:rPr>
            </w:pPr>
            <w:r>
              <w:rPr>
                <w:rFonts w:ascii="Arial"/>
                <w:color w:val="5E5D5D"/>
                <w:w w:val="105"/>
                <w:sz w:val="14"/>
              </w:rPr>
              <w:t>428</w:t>
            </w:r>
          </w:p>
        </w:tc>
        <w:tc>
          <w:tcPr>
            <w:tcW w:w="1596" w:type="dxa"/>
            <w:tcBorders>
              <w:top w:val="nil"/>
              <w:left w:val="nil"/>
              <w:bottom w:val="nil"/>
              <w:right w:val="nil"/>
            </w:tcBorders>
          </w:tcPr>
          <w:p>
            <w:pPr>
              <w:pStyle w:val="16"/>
              <w:spacing w:before="53" w:line="240" w:lineRule="auto"/>
              <w:ind w:left="327" w:right="0"/>
              <w:jc w:val="left"/>
              <w:rPr>
                <w:rFonts w:ascii="Arial" w:hAnsi="Arial" w:eastAsia="Arial" w:cs="Arial"/>
                <w:sz w:val="14"/>
                <w:szCs w:val="14"/>
              </w:rPr>
            </w:pPr>
            <w:r>
              <w:rPr>
                <w:rFonts w:ascii="Arial"/>
                <w:color w:val="5E5D5D"/>
                <w:w w:val="110"/>
                <w:sz w:val="14"/>
              </w:rPr>
              <w:t>735*980*1980</w:t>
            </w:r>
          </w:p>
        </w:tc>
        <w:tc>
          <w:tcPr>
            <w:tcW w:w="1576" w:type="dxa"/>
            <w:tcBorders>
              <w:top w:val="nil"/>
              <w:left w:val="nil"/>
              <w:bottom w:val="nil"/>
              <w:right w:val="nil"/>
            </w:tcBorders>
          </w:tcPr>
          <w:p>
            <w:pPr>
              <w:pStyle w:val="16"/>
              <w:spacing w:before="53" w:line="240" w:lineRule="auto"/>
              <w:ind w:left="301" w:right="0"/>
              <w:jc w:val="left"/>
              <w:rPr>
                <w:rFonts w:ascii="Arial" w:hAnsi="Arial" w:eastAsia="Arial" w:cs="Arial"/>
                <w:sz w:val="14"/>
                <w:szCs w:val="14"/>
              </w:rPr>
            </w:pPr>
            <w:r>
              <w:rPr>
                <w:rFonts w:ascii="Arial"/>
                <w:color w:val="5E5D5D"/>
                <w:w w:val="110"/>
                <w:sz w:val="14"/>
              </w:rPr>
              <w:t>455*720*1310</w:t>
            </w:r>
          </w:p>
        </w:tc>
        <w:tc>
          <w:tcPr>
            <w:tcW w:w="1044" w:type="dxa"/>
            <w:tcBorders>
              <w:top w:val="nil"/>
              <w:left w:val="nil"/>
              <w:bottom w:val="nil"/>
              <w:right w:val="nil"/>
            </w:tcBorders>
          </w:tcPr>
          <w:p>
            <w:pPr>
              <w:pStyle w:val="16"/>
              <w:spacing w:before="58" w:line="240" w:lineRule="auto"/>
              <w:ind w:left="303" w:right="0"/>
              <w:jc w:val="left"/>
              <w:rPr>
                <w:rFonts w:ascii="Arial" w:hAnsi="Arial" w:eastAsia="Arial" w:cs="Arial"/>
                <w:sz w:val="14"/>
                <w:szCs w:val="14"/>
              </w:rPr>
            </w:pPr>
            <w:r>
              <w:rPr>
                <w:rFonts w:ascii="Arial"/>
                <w:color w:val="5E5D5D"/>
                <w:w w:val="105"/>
                <w:sz w:val="14"/>
              </w:rPr>
              <w:t>450</w:t>
            </w:r>
          </w:p>
        </w:tc>
        <w:tc>
          <w:tcPr>
            <w:tcW w:w="765" w:type="dxa"/>
            <w:tcBorders>
              <w:top w:val="nil"/>
              <w:left w:val="nil"/>
              <w:bottom w:val="nil"/>
              <w:right w:val="nil"/>
            </w:tcBorders>
          </w:tcPr>
          <w:p>
            <w:pPr>
              <w:pStyle w:val="16"/>
              <w:spacing w:before="58" w:line="240" w:lineRule="auto"/>
              <w:ind w:left="488" w:right="0"/>
              <w:jc w:val="left"/>
              <w:rPr>
                <w:rFonts w:ascii="Arial" w:hAnsi="Arial" w:eastAsia="Arial" w:cs="Arial"/>
                <w:sz w:val="14"/>
                <w:szCs w:val="14"/>
              </w:rPr>
            </w:pPr>
            <w:r>
              <w:rPr>
                <w:rFonts w:ascii="Arial"/>
                <w:color w:val="5E5D5D"/>
                <w:w w:val="115"/>
                <w:sz w:val="14"/>
              </w:rPr>
              <w:t>3/4</w:t>
            </w:r>
          </w:p>
        </w:tc>
      </w:tr>
      <w:tr>
        <w:tblPrEx>
          <w:tblLayout w:type="fixed"/>
          <w:tblCellMar>
            <w:top w:w="0" w:type="dxa"/>
            <w:left w:w="0" w:type="dxa"/>
            <w:bottom w:w="0" w:type="dxa"/>
            <w:right w:w="0" w:type="dxa"/>
          </w:tblCellMar>
        </w:tblPrEx>
        <w:trPr>
          <w:trHeight w:val="281" w:hRule="exact"/>
        </w:trPr>
        <w:tc>
          <w:tcPr>
            <w:tcW w:w="1206" w:type="dxa"/>
            <w:tcBorders>
              <w:top w:val="nil"/>
              <w:left w:val="nil"/>
              <w:bottom w:val="nil"/>
              <w:right w:val="nil"/>
            </w:tcBorders>
          </w:tcPr>
          <w:p>
            <w:pPr>
              <w:pStyle w:val="16"/>
              <w:spacing w:before="51" w:line="240" w:lineRule="auto"/>
              <w:ind w:left="117" w:right="0"/>
              <w:jc w:val="left"/>
              <w:rPr>
                <w:rFonts w:ascii="Arial" w:hAnsi="Arial" w:eastAsia="Arial" w:cs="Arial"/>
                <w:sz w:val="14"/>
                <w:szCs w:val="14"/>
              </w:rPr>
            </w:pPr>
            <w:r>
              <w:rPr>
                <w:rFonts w:ascii="Arial"/>
                <w:color w:val="5E5D5D"/>
                <w:sz w:val="14"/>
              </w:rPr>
              <w:t>MD-40L568</w:t>
            </w:r>
          </w:p>
        </w:tc>
        <w:tc>
          <w:tcPr>
            <w:tcW w:w="554" w:type="dxa"/>
            <w:tcBorders>
              <w:top w:val="nil"/>
              <w:left w:val="nil"/>
              <w:bottom w:val="nil"/>
              <w:right w:val="nil"/>
            </w:tcBorders>
          </w:tcPr>
          <w:p>
            <w:pPr>
              <w:pStyle w:val="16"/>
              <w:spacing w:before="56" w:line="240" w:lineRule="auto"/>
              <w:ind w:left="274" w:right="0"/>
              <w:jc w:val="left"/>
              <w:rPr>
                <w:rFonts w:ascii="Arial" w:hAnsi="Arial" w:eastAsia="Arial" w:cs="Arial"/>
                <w:sz w:val="14"/>
                <w:szCs w:val="14"/>
              </w:rPr>
            </w:pPr>
            <w:r>
              <w:rPr>
                <w:rFonts w:ascii="Arial"/>
                <w:color w:val="5E5D5D"/>
                <w:w w:val="105"/>
                <w:sz w:val="14"/>
              </w:rPr>
              <w:t>-20</w:t>
            </w:r>
          </w:p>
        </w:tc>
        <w:tc>
          <w:tcPr>
            <w:tcW w:w="556" w:type="dxa"/>
            <w:tcBorders>
              <w:top w:val="nil"/>
              <w:left w:val="nil"/>
              <w:bottom w:val="nil"/>
              <w:right w:val="nil"/>
            </w:tcBorders>
          </w:tcPr>
          <w:p>
            <w:pPr>
              <w:pStyle w:val="16"/>
              <w:spacing w:before="56" w:line="240" w:lineRule="auto"/>
              <w:ind w:left="66" w:right="0"/>
              <w:jc w:val="left"/>
              <w:rPr>
                <w:rFonts w:ascii="Arial" w:hAnsi="Arial" w:eastAsia="Arial" w:cs="Arial"/>
                <w:sz w:val="14"/>
                <w:szCs w:val="14"/>
              </w:rPr>
            </w:pPr>
            <w:r>
              <w:rPr>
                <w:rFonts w:ascii="Arial"/>
                <w:color w:val="5E5D5D"/>
                <w:w w:val="105"/>
                <w:sz w:val="14"/>
              </w:rPr>
              <w:t>40</w:t>
            </w:r>
          </w:p>
        </w:tc>
        <w:tc>
          <w:tcPr>
            <w:tcW w:w="911" w:type="dxa"/>
            <w:tcBorders>
              <w:top w:val="nil"/>
              <w:left w:val="nil"/>
              <w:bottom w:val="nil"/>
              <w:right w:val="nil"/>
            </w:tcBorders>
          </w:tcPr>
          <w:p>
            <w:pPr>
              <w:pStyle w:val="16"/>
              <w:spacing w:before="56" w:line="240" w:lineRule="auto"/>
              <w:ind w:right="13"/>
              <w:jc w:val="center"/>
              <w:rPr>
                <w:rFonts w:ascii="Arial" w:hAnsi="Arial" w:eastAsia="Arial" w:cs="Arial"/>
                <w:sz w:val="14"/>
                <w:szCs w:val="14"/>
              </w:rPr>
            </w:pPr>
            <w:r>
              <w:rPr>
                <w:rFonts w:ascii="Arial"/>
                <w:color w:val="5E5D5D"/>
                <w:w w:val="105"/>
                <w:sz w:val="14"/>
              </w:rPr>
              <w:t>568</w:t>
            </w:r>
          </w:p>
        </w:tc>
        <w:tc>
          <w:tcPr>
            <w:tcW w:w="1596" w:type="dxa"/>
            <w:tcBorders>
              <w:top w:val="nil"/>
              <w:left w:val="nil"/>
              <w:bottom w:val="nil"/>
              <w:right w:val="nil"/>
            </w:tcBorders>
          </w:tcPr>
          <w:p>
            <w:pPr>
              <w:pStyle w:val="16"/>
              <w:spacing w:before="51" w:line="240" w:lineRule="auto"/>
              <w:ind w:left="322" w:right="0"/>
              <w:jc w:val="left"/>
              <w:rPr>
                <w:rFonts w:ascii="Arial" w:hAnsi="Arial" w:eastAsia="Arial" w:cs="Arial"/>
                <w:sz w:val="14"/>
                <w:szCs w:val="14"/>
              </w:rPr>
            </w:pPr>
            <w:r>
              <w:rPr>
                <w:rFonts w:ascii="Arial"/>
                <w:color w:val="5E5D5D"/>
                <w:w w:val="110"/>
                <w:sz w:val="14"/>
              </w:rPr>
              <w:t>880*980*1980</w:t>
            </w:r>
          </w:p>
        </w:tc>
        <w:tc>
          <w:tcPr>
            <w:tcW w:w="1576" w:type="dxa"/>
            <w:tcBorders>
              <w:top w:val="nil"/>
              <w:left w:val="nil"/>
              <w:bottom w:val="nil"/>
              <w:right w:val="nil"/>
            </w:tcBorders>
          </w:tcPr>
          <w:p>
            <w:pPr>
              <w:pStyle w:val="16"/>
              <w:spacing w:before="51" w:line="240" w:lineRule="auto"/>
              <w:ind w:left="310" w:right="0"/>
              <w:jc w:val="left"/>
              <w:rPr>
                <w:rFonts w:ascii="Arial" w:hAnsi="Arial" w:eastAsia="Arial" w:cs="Arial"/>
                <w:sz w:val="14"/>
                <w:szCs w:val="14"/>
              </w:rPr>
            </w:pPr>
            <w:r>
              <w:rPr>
                <w:rFonts w:ascii="Arial"/>
                <w:color w:val="5E5D5D"/>
                <w:w w:val="105"/>
                <w:sz w:val="14"/>
              </w:rPr>
              <w:t>600*720*</w:t>
            </w:r>
            <w:r>
              <w:rPr>
                <w:rFonts w:ascii="Arial"/>
                <w:color w:val="5E5D5D"/>
                <w:spacing w:val="-11"/>
                <w:w w:val="105"/>
                <w:sz w:val="14"/>
              </w:rPr>
              <w:t xml:space="preserve"> </w:t>
            </w:r>
            <w:r>
              <w:rPr>
                <w:rFonts w:ascii="Arial"/>
                <w:color w:val="5E5D5D"/>
                <w:w w:val="105"/>
                <w:sz w:val="14"/>
              </w:rPr>
              <w:t>1310</w:t>
            </w:r>
          </w:p>
        </w:tc>
        <w:tc>
          <w:tcPr>
            <w:tcW w:w="1044" w:type="dxa"/>
            <w:tcBorders>
              <w:top w:val="nil"/>
              <w:left w:val="nil"/>
              <w:bottom w:val="nil"/>
              <w:right w:val="nil"/>
            </w:tcBorders>
          </w:tcPr>
          <w:p>
            <w:pPr>
              <w:pStyle w:val="16"/>
              <w:spacing w:before="56" w:line="240" w:lineRule="auto"/>
              <w:ind w:left="303" w:right="0"/>
              <w:jc w:val="left"/>
              <w:rPr>
                <w:rFonts w:ascii="Arial" w:hAnsi="Arial" w:eastAsia="Arial" w:cs="Arial"/>
                <w:sz w:val="14"/>
                <w:szCs w:val="14"/>
              </w:rPr>
            </w:pPr>
            <w:r>
              <w:rPr>
                <w:rFonts w:ascii="Arial"/>
                <w:color w:val="5E5D5D"/>
                <w:sz w:val="14"/>
              </w:rPr>
              <w:t>450</w:t>
            </w:r>
          </w:p>
        </w:tc>
        <w:tc>
          <w:tcPr>
            <w:tcW w:w="765" w:type="dxa"/>
            <w:tcBorders>
              <w:top w:val="nil"/>
              <w:left w:val="nil"/>
              <w:bottom w:val="nil"/>
              <w:right w:val="nil"/>
            </w:tcBorders>
          </w:tcPr>
          <w:p>
            <w:pPr>
              <w:pStyle w:val="16"/>
              <w:spacing w:before="56" w:line="240" w:lineRule="auto"/>
              <w:ind w:left="488" w:right="0"/>
              <w:jc w:val="left"/>
              <w:rPr>
                <w:rFonts w:ascii="Arial" w:hAnsi="Arial" w:eastAsia="Arial" w:cs="Arial"/>
                <w:sz w:val="14"/>
                <w:szCs w:val="14"/>
              </w:rPr>
            </w:pPr>
            <w:r>
              <w:rPr>
                <w:rFonts w:ascii="Arial"/>
                <w:color w:val="5E5D5D"/>
                <w:w w:val="115"/>
                <w:sz w:val="14"/>
              </w:rPr>
              <w:t>3/4</w:t>
            </w:r>
          </w:p>
        </w:tc>
      </w:tr>
      <w:tr>
        <w:tblPrEx>
          <w:tblLayout w:type="fixed"/>
          <w:tblCellMar>
            <w:top w:w="0" w:type="dxa"/>
            <w:left w:w="0" w:type="dxa"/>
            <w:bottom w:w="0" w:type="dxa"/>
            <w:right w:w="0" w:type="dxa"/>
          </w:tblCellMar>
        </w:tblPrEx>
        <w:trPr>
          <w:trHeight w:val="293" w:hRule="exact"/>
        </w:trPr>
        <w:tc>
          <w:tcPr>
            <w:tcW w:w="1206" w:type="dxa"/>
            <w:tcBorders>
              <w:top w:val="nil"/>
              <w:left w:val="nil"/>
              <w:bottom w:val="nil"/>
              <w:right w:val="nil"/>
            </w:tcBorders>
          </w:tcPr>
          <w:p>
            <w:pPr>
              <w:pStyle w:val="16"/>
              <w:spacing w:before="49" w:line="240" w:lineRule="auto"/>
              <w:ind w:left="55" w:right="0"/>
              <w:jc w:val="left"/>
              <w:rPr>
                <w:rFonts w:ascii="宋体" w:hAnsi="宋体" w:eastAsia="宋体" w:cs="宋体"/>
                <w:sz w:val="12"/>
                <w:szCs w:val="12"/>
              </w:rPr>
            </w:pPr>
            <w:r>
              <w:rPr>
                <w:rFonts w:ascii="Arial" w:hAnsi="Arial" w:eastAsia="Arial" w:cs="Arial"/>
                <w:color w:val="5E5D5D"/>
                <w:w w:val="105"/>
                <w:sz w:val="14"/>
                <w:szCs w:val="14"/>
              </w:rPr>
              <w:t>MD-40Wl48</w:t>
            </w:r>
            <w:r>
              <w:rPr>
                <w:rFonts w:ascii="宋体" w:hAnsi="宋体" w:eastAsia="宋体" w:cs="宋体"/>
                <w:color w:val="5E5D5D"/>
                <w:w w:val="105"/>
                <w:sz w:val="12"/>
                <w:szCs w:val="12"/>
              </w:rPr>
              <w:t>」</w:t>
            </w:r>
          </w:p>
        </w:tc>
        <w:tc>
          <w:tcPr>
            <w:tcW w:w="554" w:type="dxa"/>
            <w:tcBorders>
              <w:top w:val="nil"/>
              <w:left w:val="nil"/>
              <w:bottom w:val="nil"/>
              <w:right w:val="nil"/>
            </w:tcBorders>
          </w:tcPr>
          <w:p>
            <w:pPr>
              <w:pStyle w:val="16"/>
              <w:spacing w:before="63" w:line="240" w:lineRule="auto"/>
              <w:ind w:left="274" w:right="0"/>
              <w:jc w:val="left"/>
              <w:rPr>
                <w:rFonts w:ascii="Arial" w:hAnsi="Arial" w:eastAsia="Arial" w:cs="Arial"/>
                <w:sz w:val="14"/>
                <w:szCs w:val="14"/>
              </w:rPr>
            </w:pPr>
            <w:r>
              <w:rPr>
                <w:rFonts w:ascii="Arial"/>
                <w:color w:val="5E5D5D"/>
                <w:w w:val="105"/>
                <w:sz w:val="14"/>
              </w:rPr>
              <w:t>-20</w:t>
            </w:r>
          </w:p>
        </w:tc>
        <w:tc>
          <w:tcPr>
            <w:tcW w:w="556" w:type="dxa"/>
            <w:tcBorders>
              <w:top w:val="nil"/>
              <w:left w:val="nil"/>
              <w:bottom w:val="nil"/>
              <w:right w:val="nil"/>
            </w:tcBorders>
          </w:tcPr>
          <w:p>
            <w:pPr>
              <w:pStyle w:val="16"/>
              <w:spacing w:before="63" w:line="240" w:lineRule="auto"/>
              <w:ind w:left="66" w:right="0"/>
              <w:jc w:val="left"/>
              <w:rPr>
                <w:rFonts w:ascii="Arial" w:hAnsi="Arial" w:eastAsia="Arial" w:cs="Arial"/>
                <w:sz w:val="14"/>
                <w:szCs w:val="14"/>
              </w:rPr>
            </w:pPr>
            <w:r>
              <w:rPr>
                <w:rFonts w:ascii="Arial"/>
                <w:color w:val="5E5D5D"/>
                <w:w w:val="105"/>
                <w:sz w:val="14"/>
              </w:rPr>
              <w:t>40</w:t>
            </w:r>
          </w:p>
        </w:tc>
        <w:tc>
          <w:tcPr>
            <w:tcW w:w="911" w:type="dxa"/>
            <w:tcBorders>
              <w:top w:val="nil"/>
              <w:left w:val="nil"/>
              <w:bottom w:val="nil"/>
              <w:right w:val="nil"/>
            </w:tcBorders>
          </w:tcPr>
          <w:p>
            <w:pPr>
              <w:pStyle w:val="16"/>
              <w:spacing w:before="63" w:line="240" w:lineRule="auto"/>
              <w:ind w:right="11"/>
              <w:jc w:val="center"/>
              <w:rPr>
                <w:rFonts w:ascii="Arial" w:hAnsi="Arial" w:eastAsia="Arial" w:cs="Arial"/>
                <w:sz w:val="14"/>
                <w:szCs w:val="14"/>
              </w:rPr>
            </w:pPr>
            <w:r>
              <w:rPr>
                <w:rFonts w:ascii="Arial"/>
                <w:color w:val="5E5D5D"/>
                <w:spacing w:val="-12"/>
                <w:w w:val="125"/>
                <w:sz w:val="14"/>
              </w:rPr>
              <w:t>148</w:t>
            </w:r>
          </w:p>
        </w:tc>
        <w:tc>
          <w:tcPr>
            <w:tcW w:w="1596" w:type="dxa"/>
            <w:tcBorders>
              <w:top w:val="nil"/>
              <w:left w:val="nil"/>
              <w:bottom w:val="nil"/>
              <w:right w:val="nil"/>
            </w:tcBorders>
          </w:tcPr>
          <w:p>
            <w:pPr>
              <w:pStyle w:val="16"/>
              <w:spacing w:before="58" w:line="240" w:lineRule="auto"/>
              <w:ind w:left="365" w:right="0"/>
              <w:jc w:val="left"/>
              <w:rPr>
                <w:rFonts w:ascii="Arial" w:hAnsi="Arial" w:eastAsia="Arial" w:cs="Arial"/>
                <w:sz w:val="14"/>
                <w:szCs w:val="14"/>
              </w:rPr>
            </w:pPr>
            <w:r>
              <w:rPr>
                <w:rFonts w:ascii="Arial"/>
                <w:color w:val="5E5D5D"/>
                <w:w w:val="110"/>
                <w:sz w:val="14"/>
              </w:rPr>
              <w:t>775*697*851</w:t>
            </w:r>
          </w:p>
        </w:tc>
        <w:tc>
          <w:tcPr>
            <w:tcW w:w="1576" w:type="dxa"/>
            <w:tcBorders>
              <w:top w:val="nil"/>
              <w:left w:val="nil"/>
              <w:bottom w:val="nil"/>
              <w:right w:val="nil"/>
            </w:tcBorders>
          </w:tcPr>
          <w:p>
            <w:pPr>
              <w:pStyle w:val="16"/>
              <w:spacing w:before="49" w:line="240" w:lineRule="auto"/>
              <w:ind w:left="349" w:right="0"/>
              <w:jc w:val="left"/>
              <w:rPr>
                <w:rFonts w:ascii="Arial" w:hAnsi="Arial" w:eastAsia="Arial" w:cs="Arial"/>
                <w:sz w:val="14"/>
                <w:szCs w:val="14"/>
              </w:rPr>
            </w:pPr>
            <w:r>
              <w:rPr>
                <w:rFonts w:ascii="Arial" w:hAnsi="Arial" w:eastAsia="Arial" w:cs="Arial"/>
                <w:color w:val="5E5D5D"/>
                <w:w w:val="108"/>
                <w:sz w:val="14"/>
                <w:szCs w:val="14"/>
              </w:rPr>
              <w:t>595•47</w:t>
            </w:r>
            <w:r>
              <w:rPr>
                <w:rFonts w:ascii="Arial" w:hAnsi="Arial" w:eastAsia="Arial" w:cs="Arial"/>
                <w:color w:val="5E5D5D"/>
                <w:spacing w:val="4"/>
                <w:w w:val="108"/>
                <w:sz w:val="14"/>
                <w:szCs w:val="14"/>
              </w:rPr>
              <w:t>7</w:t>
            </w:r>
            <w:r>
              <w:rPr>
                <w:rFonts w:ascii="宋体" w:hAnsi="宋体" w:eastAsia="宋体" w:cs="宋体"/>
                <w:color w:val="5E5D5D"/>
                <w:w w:val="124"/>
                <w:sz w:val="5"/>
                <w:szCs w:val="5"/>
              </w:rPr>
              <w:t>食</w:t>
            </w:r>
            <w:r>
              <w:rPr>
                <w:rFonts w:ascii="宋体" w:hAnsi="宋体" w:eastAsia="宋体" w:cs="宋体"/>
                <w:color w:val="5E5D5D"/>
                <w:spacing w:val="-15"/>
                <w:sz w:val="5"/>
                <w:szCs w:val="5"/>
              </w:rPr>
              <w:t xml:space="preserve"> </w:t>
            </w:r>
            <w:r>
              <w:rPr>
                <w:rFonts w:ascii="Arial" w:hAnsi="Arial" w:eastAsia="Arial" w:cs="Arial"/>
                <w:color w:val="5E5D5D"/>
                <w:w w:val="104"/>
                <w:sz w:val="14"/>
                <w:szCs w:val="14"/>
              </w:rPr>
              <w:t>638</w:t>
            </w:r>
          </w:p>
        </w:tc>
        <w:tc>
          <w:tcPr>
            <w:tcW w:w="1044" w:type="dxa"/>
            <w:tcBorders>
              <w:top w:val="nil"/>
              <w:left w:val="nil"/>
              <w:bottom w:val="nil"/>
              <w:right w:val="nil"/>
            </w:tcBorders>
          </w:tcPr>
          <w:p>
            <w:pPr>
              <w:pStyle w:val="16"/>
              <w:spacing w:before="63" w:line="240" w:lineRule="auto"/>
              <w:ind w:left="308" w:right="0"/>
              <w:jc w:val="left"/>
              <w:rPr>
                <w:rFonts w:ascii="Arial" w:hAnsi="Arial" w:eastAsia="Arial" w:cs="Arial"/>
                <w:sz w:val="14"/>
                <w:szCs w:val="14"/>
              </w:rPr>
            </w:pPr>
            <w:r>
              <w:rPr>
                <w:rFonts w:ascii="Arial"/>
                <w:color w:val="5E5D5D"/>
                <w:spacing w:val="-6"/>
                <w:w w:val="115"/>
                <w:sz w:val="14"/>
              </w:rPr>
              <w:t>210</w:t>
            </w:r>
          </w:p>
        </w:tc>
        <w:tc>
          <w:tcPr>
            <w:tcW w:w="765" w:type="dxa"/>
            <w:tcBorders>
              <w:top w:val="nil"/>
              <w:left w:val="nil"/>
              <w:bottom w:val="nil"/>
              <w:right w:val="nil"/>
            </w:tcBorders>
          </w:tcPr>
          <w:p/>
        </w:tc>
      </w:tr>
      <w:tr>
        <w:tblPrEx>
          <w:tblLayout w:type="fixed"/>
          <w:tblCellMar>
            <w:top w:w="0" w:type="dxa"/>
            <w:left w:w="0" w:type="dxa"/>
            <w:bottom w:w="0" w:type="dxa"/>
            <w:right w:w="0" w:type="dxa"/>
          </w:tblCellMar>
        </w:tblPrEx>
        <w:trPr>
          <w:trHeight w:val="283" w:hRule="exact"/>
        </w:trPr>
        <w:tc>
          <w:tcPr>
            <w:tcW w:w="1206" w:type="dxa"/>
            <w:tcBorders>
              <w:top w:val="nil"/>
              <w:left w:val="nil"/>
              <w:bottom w:val="nil"/>
              <w:right w:val="nil"/>
            </w:tcBorders>
          </w:tcPr>
          <w:p>
            <w:pPr>
              <w:pStyle w:val="16"/>
              <w:spacing w:before="53" w:line="240" w:lineRule="auto"/>
              <w:ind w:left="55" w:right="0"/>
              <w:jc w:val="left"/>
              <w:rPr>
                <w:rFonts w:ascii="Arial" w:hAnsi="Arial" w:eastAsia="Arial" w:cs="Arial"/>
                <w:sz w:val="14"/>
                <w:szCs w:val="14"/>
              </w:rPr>
            </w:pPr>
            <w:r>
              <w:rPr>
                <w:rFonts w:ascii="Arial"/>
                <w:color w:val="5E5D5D"/>
                <w:sz w:val="14"/>
              </w:rPr>
              <w:t>MD-40W278J</w:t>
            </w:r>
          </w:p>
        </w:tc>
        <w:tc>
          <w:tcPr>
            <w:tcW w:w="554" w:type="dxa"/>
            <w:tcBorders>
              <w:top w:val="nil"/>
              <w:left w:val="nil"/>
              <w:bottom w:val="nil"/>
              <w:right w:val="nil"/>
            </w:tcBorders>
          </w:tcPr>
          <w:p>
            <w:pPr>
              <w:pStyle w:val="16"/>
              <w:spacing w:before="53" w:line="240" w:lineRule="auto"/>
              <w:ind w:left="274" w:right="0"/>
              <w:jc w:val="left"/>
              <w:rPr>
                <w:rFonts w:ascii="Arial" w:hAnsi="Arial" w:eastAsia="Arial" w:cs="Arial"/>
                <w:sz w:val="14"/>
                <w:szCs w:val="14"/>
              </w:rPr>
            </w:pPr>
            <w:r>
              <w:rPr>
                <w:rFonts w:ascii="Arial"/>
                <w:color w:val="5E5D5D"/>
                <w:w w:val="105"/>
                <w:sz w:val="14"/>
              </w:rPr>
              <w:t>-20</w:t>
            </w:r>
          </w:p>
        </w:tc>
        <w:tc>
          <w:tcPr>
            <w:tcW w:w="556" w:type="dxa"/>
            <w:tcBorders>
              <w:top w:val="nil"/>
              <w:left w:val="nil"/>
              <w:bottom w:val="nil"/>
              <w:right w:val="nil"/>
            </w:tcBorders>
          </w:tcPr>
          <w:p>
            <w:pPr>
              <w:pStyle w:val="16"/>
              <w:spacing w:before="53" w:line="240" w:lineRule="auto"/>
              <w:ind w:left="66" w:right="0"/>
              <w:jc w:val="left"/>
              <w:rPr>
                <w:rFonts w:ascii="Arial" w:hAnsi="Arial" w:eastAsia="Arial" w:cs="Arial"/>
                <w:sz w:val="14"/>
                <w:szCs w:val="14"/>
              </w:rPr>
            </w:pPr>
            <w:r>
              <w:rPr>
                <w:rFonts w:ascii="Arial"/>
                <w:color w:val="5E5D5D"/>
                <w:w w:val="105"/>
                <w:sz w:val="14"/>
              </w:rPr>
              <w:t>40</w:t>
            </w:r>
          </w:p>
        </w:tc>
        <w:tc>
          <w:tcPr>
            <w:tcW w:w="911" w:type="dxa"/>
            <w:tcBorders>
              <w:top w:val="nil"/>
              <w:left w:val="nil"/>
              <w:bottom w:val="nil"/>
              <w:right w:val="nil"/>
            </w:tcBorders>
          </w:tcPr>
          <w:p>
            <w:pPr>
              <w:pStyle w:val="16"/>
              <w:spacing w:before="53" w:line="240" w:lineRule="auto"/>
              <w:ind w:right="15"/>
              <w:jc w:val="center"/>
              <w:rPr>
                <w:rFonts w:ascii="Arial" w:hAnsi="Arial" w:eastAsia="Arial" w:cs="Arial"/>
                <w:sz w:val="14"/>
                <w:szCs w:val="14"/>
              </w:rPr>
            </w:pPr>
            <w:r>
              <w:rPr>
                <w:rFonts w:ascii="Arial"/>
                <w:color w:val="5E5D5D"/>
                <w:w w:val="105"/>
                <w:sz w:val="14"/>
              </w:rPr>
              <w:t>278</w:t>
            </w:r>
          </w:p>
        </w:tc>
        <w:tc>
          <w:tcPr>
            <w:tcW w:w="1596" w:type="dxa"/>
            <w:tcBorders>
              <w:top w:val="nil"/>
              <w:left w:val="nil"/>
              <w:bottom w:val="nil"/>
              <w:right w:val="nil"/>
            </w:tcBorders>
          </w:tcPr>
          <w:p>
            <w:pPr>
              <w:pStyle w:val="16"/>
              <w:spacing w:before="53" w:line="240" w:lineRule="auto"/>
              <w:ind w:left="332" w:right="0"/>
              <w:jc w:val="left"/>
              <w:rPr>
                <w:rFonts w:ascii="Arial" w:hAnsi="Arial" w:eastAsia="Arial" w:cs="Arial"/>
                <w:sz w:val="14"/>
                <w:szCs w:val="14"/>
              </w:rPr>
            </w:pPr>
            <w:r>
              <w:rPr>
                <w:rFonts w:ascii="Arial"/>
                <w:color w:val="5E5D5D"/>
                <w:spacing w:val="-3"/>
                <w:w w:val="115"/>
                <w:sz w:val="14"/>
              </w:rPr>
              <w:t>1205*697*851</w:t>
            </w:r>
          </w:p>
        </w:tc>
        <w:tc>
          <w:tcPr>
            <w:tcW w:w="1576" w:type="dxa"/>
            <w:tcBorders>
              <w:top w:val="nil"/>
              <w:left w:val="nil"/>
              <w:bottom w:val="nil"/>
              <w:right w:val="nil"/>
            </w:tcBorders>
          </w:tcPr>
          <w:p>
            <w:pPr>
              <w:pStyle w:val="16"/>
              <w:spacing w:before="53" w:line="240" w:lineRule="auto"/>
              <w:ind w:left="315" w:right="0"/>
              <w:jc w:val="left"/>
              <w:rPr>
                <w:rFonts w:ascii="Arial" w:hAnsi="Arial" w:eastAsia="Arial" w:cs="Arial"/>
                <w:sz w:val="14"/>
                <w:szCs w:val="14"/>
              </w:rPr>
            </w:pPr>
            <w:r>
              <w:rPr>
                <w:rFonts w:ascii="Arial"/>
                <w:color w:val="5E5D5D"/>
                <w:spacing w:val="-3"/>
                <w:w w:val="110"/>
                <w:sz w:val="14"/>
              </w:rPr>
              <w:t>1025*477*638</w:t>
            </w:r>
          </w:p>
        </w:tc>
        <w:tc>
          <w:tcPr>
            <w:tcW w:w="1044" w:type="dxa"/>
            <w:tcBorders>
              <w:top w:val="nil"/>
              <w:left w:val="nil"/>
              <w:bottom w:val="nil"/>
              <w:right w:val="nil"/>
            </w:tcBorders>
          </w:tcPr>
          <w:p>
            <w:pPr>
              <w:pStyle w:val="16"/>
              <w:spacing w:before="53" w:line="240" w:lineRule="auto"/>
              <w:ind w:left="308" w:right="0"/>
              <w:jc w:val="left"/>
              <w:rPr>
                <w:rFonts w:ascii="Arial" w:hAnsi="Arial" w:eastAsia="Arial" w:cs="Arial"/>
                <w:sz w:val="14"/>
                <w:szCs w:val="14"/>
              </w:rPr>
            </w:pPr>
            <w:r>
              <w:rPr>
                <w:rFonts w:ascii="Arial"/>
                <w:color w:val="5E5D5D"/>
                <w:spacing w:val="-6"/>
                <w:w w:val="115"/>
                <w:sz w:val="14"/>
              </w:rPr>
              <w:t>210</w:t>
            </w:r>
          </w:p>
        </w:tc>
        <w:tc>
          <w:tcPr>
            <w:tcW w:w="765" w:type="dxa"/>
            <w:tcBorders>
              <w:top w:val="nil"/>
              <w:left w:val="nil"/>
              <w:bottom w:val="nil"/>
              <w:right w:val="nil"/>
            </w:tcBorders>
          </w:tcPr>
          <w:p/>
        </w:tc>
      </w:tr>
      <w:tr>
        <w:tblPrEx>
          <w:tblLayout w:type="fixed"/>
          <w:tblCellMar>
            <w:top w:w="0" w:type="dxa"/>
            <w:left w:w="0" w:type="dxa"/>
            <w:bottom w:w="0" w:type="dxa"/>
            <w:right w:w="0" w:type="dxa"/>
          </w:tblCellMar>
        </w:tblPrEx>
        <w:trPr>
          <w:trHeight w:val="288" w:hRule="exact"/>
        </w:trPr>
        <w:tc>
          <w:tcPr>
            <w:tcW w:w="1206" w:type="dxa"/>
            <w:tcBorders>
              <w:top w:val="nil"/>
              <w:left w:val="nil"/>
              <w:bottom w:val="nil"/>
              <w:right w:val="nil"/>
            </w:tcBorders>
          </w:tcPr>
          <w:p>
            <w:pPr>
              <w:pStyle w:val="16"/>
              <w:spacing w:before="53" w:line="240" w:lineRule="auto"/>
              <w:ind w:left="93" w:right="0"/>
              <w:jc w:val="left"/>
              <w:rPr>
                <w:rFonts w:ascii="Arial" w:hAnsi="Arial" w:eastAsia="Arial" w:cs="Arial"/>
                <w:sz w:val="14"/>
                <w:szCs w:val="14"/>
              </w:rPr>
            </w:pPr>
            <w:r>
              <w:rPr>
                <w:rFonts w:ascii="Arial"/>
                <w:color w:val="5E5D5D"/>
                <w:w w:val="105"/>
                <w:sz w:val="14"/>
              </w:rPr>
              <w:t>MD-40W301</w:t>
            </w:r>
          </w:p>
        </w:tc>
        <w:tc>
          <w:tcPr>
            <w:tcW w:w="554" w:type="dxa"/>
            <w:tcBorders>
              <w:top w:val="nil"/>
              <w:left w:val="nil"/>
              <w:bottom w:val="nil"/>
              <w:right w:val="nil"/>
            </w:tcBorders>
          </w:tcPr>
          <w:p>
            <w:pPr>
              <w:pStyle w:val="16"/>
              <w:spacing w:before="58" w:line="240" w:lineRule="auto"/>
              <w:ind w:left="274" w:right="0"/>
              <w:jc w:val="left"/>
              <w:rPr>
                <w:rFonts w:ascii="Arial" w:hAnsi="Arial" w:eastAsia="Arial" w:cs="Arial"/>
                <w:sz w:val="14"/>
                <w:szCs w:val="14"/>
              </w:rPr>
            </w:pPr>
            <w:r>
              <w:rPr>
                <w:rFonts w:ascii="Arial"/>
                <w:color w:val="5E5D5D"/>
                <w:w w:val="105"/>
                <w:sz w:val="14"/>
              </w:rPr>
              <w:t>-20</w:t>
            </w:r>
          </w:p>
        </w:tc>
        <w:tc>
          <w:tcPr>
            <w:tcW w:w="556" w:type="dxa"/>
            <w:tcBorders>
              <w:top w:val="nil"/>
              <w:left w:val="nil"/>
              <w:bottom w:val="nil"/>
              <w:right w:val="nil"/>
            </w:tcBorders>
          </w:tcPr>
          <w:p>
            <w:pPr>
              <w:pStyle w:val="16"/>
              <w:spacing w:before="58" w:line="240" w:lineRule="auto"/>
              <w:ind w:left="66" w:right="0"/>
              <w:jc w:val="left"/>
              <w:rPr>
                <w:rFonts w:ascii="Arial" w:hAnsi="Arial" w:eastAsia="Arial" w:cs="Arial"/>
                <w:sz w:val="14"/>
                <w:szCs w:val="14"/>
              </w:rPr>
            </w:pPr>
            <w:r>
              <w:rPr>
                <w:rFonts w:ascii="Arial"/>
                <w:color w:val="5E5D5D"/>
                <w:w w:val="105"/>
                <w:sz w:val="14"/>
              </w:rPr>
              <w:t>40</w:t>
            </w:r>
          </w:p>
        </w:tc>
        <w:tc>
          <w:tcPr>
            <w:tcW w:w="911" w:type="dxa"/>
            <w:tcBorders>
              <w:top w:val="nil"/>
              <w:left w:val="nil"/>
              <w:bottom w:val="nil"/>
              <w:right w:val="nil"/>
            </w:tcBorders>
          </w:tcPr>
          <w:p>
            <w:pPr>
              <w:pStyle w:val="16"/>
              <w:spacing w:before="58" w:line="240" w:lineRule="auto"/>
              <w:ind w:left="3" w:right="0"/>
              <w:jc w:val="center"/>
              <w:rPr>
                <w:rFonts w:ascii="Arial" w:hAnsi="Arial" w:eastAsia="Arial" w:cs="Arial"/>
                <w:sz w:val="14"/>
                <w:szCs w:val="14"/>
              </w:rPr>
            </w:pPr>
            <w:r>
              <w:rPr>
                <w:rFonts w:ascii="Arial"/>
                <w:color w:val="5E5D5D"/>
                <w:w w:val="110"/>
                <w:sz w:val="14"/>
              </w:rPr>
              <w:t>301</w:t>
            </w:r>
          </w:p>
        </w:tc>
        <w:tc>
          <w:tcPr>
            <w:tcW w:w="1596" w:type="dxa"/>
            <w:tcBorders>
              <w:top w:val="nil"/>
              <w:left w:val="nil"/>
              <w:bottom w:val="nil"/>
              <w:right w:val="nil"/>
            </w:tcBorders>
          </w:tcPr>
          <w:p>
            <w:pPr>
              <w:pStyle w:val="16"/>
              <w:spacing w:before="53" w:line="240" w:lineRule="auto"/>
              <w:ind w:left="332" w:right="0"/>
              <w:jc w:val="left"/>
              <w:rPr>
                <w:rFonts w:ascii="Arial" w:hAnsi="Arial" w:eastAsia="Arial" w:cs="Arial"/>
                <w:sz w:val="14"/>
                <w:szCs w:val="14"/>
              </w:rPr>
            </w:pPr>
            <w:r>
              <w:rPr>
                <w:rFonts w:ascii="Arial"/>
                <w:color w:val="5E5D5D"/>
                <w:spacing w:val="-3"/>
                <w:w w:val="110"/>
                <w:sz w:val="14"/>
              </w:rPr>
              <w:t>1285*696*850</w:t>
            </w:r>
          </w:p>
        </w:tc>
        <w:tc>
          <w:tcPr>
            <w:tcW w:w="1576" w:type="dxa"/>
            <w:tcBorders>
              <w:top w:val="nil"/>
              <w:left w:val="nil"/>
              <w:bottom w:val="nil"/>
              <w:right w:val="nil"/>
            </w:tcBorders>
          </w:tcPr>
          <w:p>
            <w:pPr>
              <w:pStyle w:val="16"/>
              <w:spacing w:before="53" w:line="240" w:lineRule="auto"/>
              <w:ind w:left="315" w:right="0"/>
              <w:jc w:val="left"/>
              <w:rPr>
                <w:rFonts w:ascii="Arial" w:hAnsi="Arial" w:eastAsia="Arial" w:cs="Arial"/>
                <w:sz w:val="14"/>
                <w:szCs w:val="14"/>
              </w:rPr>
            </w:pPr>
            <w:r>
              <w:rPr>
                <w:rFonts w:ascii="Arial" w:hAnsi="Arial"/>
                <w:color w:val="5E5D5D"/>
                <w:w w:val="110"/>
                <w:sz w:val="14"/>
              </w:rPr>
              <w:t>1100·460*637</w:t>
            </w:r>
          </w:p>
        </w:tc>
        <w:tc>
          <w:tcPr>
            <w:tcW w:w="1044" w:type="dxa"/>
            <w:tcBorders>
              <w:top w:val="nil"/>
              <w:left w:val="nil"/>
              <w:bottom w:val="nil"/>
              <w:right w:val="nil"/>
            </w:tcBorders>
          </w:tcPr>
          <w:p>
            <w:pPr>
              <w:pStyle w:val="16"/>
              <w:spacing w:before="58" w:line="240" w:lineRule="auto"/>
              <w:ind w:left="303" w:right="0"/>
              <w:jc w:val="left"/>
              <w:rPr>
                <w:rFonts w:ascii="Arial" w:hAnsi="Arial" w:eastAsia="Arial" w:cs="Arial"/>
                <w:sz w:val="14"/>
                <w:szCs w:val="14"/>
              </w:rPr>
            </w:pPr>
            <w:r>
              <w:rPr>
                <w:rFonts w:ascii="Arial"/>
                <w:color w:val="5E5D5D"/>
                <w:w w:val="105"/>
                <w:sz w:val="14"/>
              </w:rPr>
              <w:t>450</w:t>
            </w:r>
          </w:p>
        </w:tc>
        <w:tc>
          <w:tcPr>
            <w:tcW w:w="765" w:type="dxa"/>
            <w:tcBorders>
              <w:top w:val="nil"/>
              <w:left w:val="nil"/>
              <w:bottom w:val="nil"/>
              <w:right w:val="nil"/>
            </w:tcBorders>
          </w:tcPr>
          <w:p/>
        </w:tc>
      </w:tr>
      <w:tr>
        <w:tblPrEx>
          <w:tblLayout w:type="fixed"/>
          <w:tblCellMar>
            <w:top w:w="0" w:type="dxa"/>
            <w:left w:w="0" w:type="dxa"/>
            <w:bottom w:w="0" w:type="dxa"/>
            <w:right w:w="0" w:type="dxa"/>
          </w:tblCellMar>
        </w:tblPrEx>
        <w:trPr>
          <w:trHeight w:val="281" w:hRule="exact"/>
        </w:trPr>
        <w:tc>
          <w:tcPr>
            <w:tcW w:w="1206" w:type="dxa"/>
            <w:tcBorders>
              <w:top w:val="nil"/>
              <w:left w:val="nil"/>
              <w:bottom w:val="nil"/>
              <w:right w:val="nil"/>
            </w:tcBorders>
          </w:tcPr>
          <w:p>
            <w:pPr>
              <w:pStyle w:val="16"/>
              <w:spacing w:before="53" w:line="240" w:lineRule="auto"/>
              <w:ind w:left="55" w:right="0"/>
              <w:jc w:val="left"/>
              <w:rPr>
                <w:rFonts w:ascii="Arial" w:hAnsi="Arial" w:eastAsia="Arial" w:cs="Arial"/>
                <w:sz w:val="14"/>
                <w:szCs w:val="14"/>
              </w:rPr>
            </w:pPr>
            <w:r>
              <w:rPr>
                <w:rFonts w:ascii="Arial"/>
                <w:color w:val="5E5D5D"/>
                <w:sz w:val="14"/>
              </w:rPr>
              <w:t>MD-40W368J</w:t>
            </w:r>
          </w:p>
        </w:tc>
        <w:tc>
          <w:tcPr>
            <w:tcW w:w="554" w:type="dxa"/>
            <w:tcBorders>
              <w:top w:val="nil"/>
              <w:left w:val="nil"/>
              <w:bottom w:val="nil"/>
              <w:right w:val="nil"/>
            </w:tcBorders>
          </w:tcPr>
          <w:p>
            <w:pPr>
              <w:pStyle w:val="16"/>
              <w:spacing w:before="58" w:line="240" w:lineRule="auto"/>
              <w:ind w:left="274" w:right="0"/>
              <w:jc w:val="left"/>
              <w:rPr>
                <w:rFonts w:ascii="Arial" w:hAnsi="Arial" w:eastAsia="Arial" w:cs="Arial"/>
                <w:sz w:val="14"/>
                <w:szCs w:val="14"/>
              </w:rPr>
            </w:pPr>
            <w:r>
              <w:rPr>
                <w:rFonts w:ascii="Arial"/>
                <w:color w:val="5E5D5D"/>
                <w:w w:val="105"/>
                <w:sz w:val="14"/>
              </w:rPr>
              <w:t>-20</w:t>
            </w:r>
          </w:p>
        </w:tc>
        <w:tc>
          <w:tcPr>
            <w:tcW w:w="556" w:type="dxa"/>
            <w:tcBorders>
              <w:top w:val="nil"/>
              <w:left w:val="nil"/>
              <w:bottom w:val="nil"/>
              <w:right w:val="nil"/>
            </w:tcBorders>
          </w:tcPr>
          <w:p>
            <w:pPr>
              <w:pStyle w:val="16"/>
              <w:spacing w:before="58" w:line="240" w:lineRule="auto"/>
              <w:ind w:left="71" w:right="0"/>
              <w:jc w:val="left"/>
              <w:rPr>
                <w:rFonts w:ascii="Arial" w:hAnsi="Arial" w:eastAsia="Arial" w:cs="Arial"/>
                <w:sz w:val="14"/>
                <w:szCs w:val="14"/>
              </w:rPr>
            </w:pPr>
            <w:r>
              <w:rPr>
                <w:rFonts w:ascii="Arial"/>
                <w:color w:val="5E5D5D"/>
                <w:sz w:val="14"/>
              </w:rPr>
              <w:t>40</w:t>
            </w:r>
          </w:p>
        </w:tc>
        <w:tc>
          <w:tcPr>
            <w:tcW w:w="911" w:type="dxa"/>
            <w:tcBorders>
              <w:top w:val="nil"/>
              <w:left w:val="nil"/>
              <w:bottom w:val="nil"/>
              <w:right w:val="nil"/>
            </w:tcBorders>
          </w:tcPr>
          <w:p>
            <w:pPr>
              <w:pStyle w:val="16"/>
              <w:spacing w:before="58" w:line="240" w:lineRule="auto"/>
              <w:ind w:right="13"/>
              <w:jc w:val="center"/>
              <w:rPr>
                <w:rFonts w:ascii="Arial" w:hAnsi="Arial" w:eastAsia="Arial" w:cs="Arial"/>
                <w:sz w:val="14"/>
                <w:szCs w:val="14"/>
              </w:rPr>
            </w:pPr>
            <w:r>
              <w:rPr>
                <w:rFonts w:ascii="Arial"/>
                <w:color w:val="5E5D5D"/>
                <w:w w:val="105"/>
                <w:sz w:val="14"/>
              </w:rPr>
              <w:t>368</w:t>
            </w:r>
          </w:p>
        </w:tc>
        <w:tc>
          <w:tcPr>
            <w:tcW w:w="1596" w:type="dxa"/>
            <w:tcBorders>
              <w:top w:val="nil"/>
              <w:left w:val="nil"/>
              <w:bottom w:val="nil"/>
              <w:right w:val="nil"/>
            </w:tcBorders>
          </w:tcPr>
          <w:p>
            <w:pPr>
              <w:pStyle w:val="16"/>
              <w:spacing w:before="53" w:line="240" w:lineRule="auto"/>
              <w:ind w:left="332" w:right="0"/>
              <w:jc w:val="left"/>
              <w:rPr>
                <w:rFonts w:ascii="Arial" w:hAnsi="Arial" w:eastAsia="Arial" w:cs="Arial"/>
                <w:sz w:val="14"/>
                <w:szCs w:val="14"/>
              </w:rPr>
            </w:pPr>
            <w:r>
              <w:rPr>
                <w:rFonts w:ascii="Arial"/>
                <w:color w:val="5E5D5D"/>
                <w:spacing w:val="-3"/>
                <w:w w:val="115"/>
                <w:sz w:val="14"/>
              </w:rPr>
              <w:t>1495*697*851</w:t>
            </w:r>
          </w:p>
        </w:tc>
        <w:tc>
          <w:tcPr>
            <w:tcW w:w="1576" w:type="dxa"/>
            <w:tcBorders>
              <w:top w:val="nil"/>
              <w:left w:val="nil"/>
              <w:bottom w:val="nil"/>
              <w:right w:val="nil"/>
            </w:tcBorders>
          </w:tcPr>
          <w:p>
            <w:pPr>
              <w:pStyle w:val="16"/>
              <w:spacing w:before="53" w:line="240" w:lineRule="auto"/>
              <w:ind w:left="315" w:right="0"/>
              <w:jc w:val="left"/>
              <w:rPr>
                <w:rFonts w:ascii="Arial" w:hAnsi="Arial" w:eastAsia="Arial" w:cs="Arial"/>
                <w:sz w:val="14"/>
                <w:szCs w:val="14"/>
              </w:rPr>
            </w:pPr>
            <w:r>
              <w:rPr>
                <w:rFonts w:ascii="Arial"/>
                <w:color w:val="5E5D5D"/>
                <w:spacing w:val="-3"/>
                <w:w w:val="110"/>
                <w:sz w:val="14"/>
              </w:rPr>
              <w:t>1315*477*638</w:t>
            </w:r>
          </w:p>
        </w:tc>
        <w:tc>
          <w:tcPr>
            <w:tcW w:w="1044" w:type="dxa"/>
            <w:tcBorders>
              <w:top w:val="nil"/>
              <w:left w:val="nil"/>
              <w:bottom w:val="nil"/>
              <w:right w:val="nil"/>
            </w:tcBorders>
          </w:tcPr>
          <w:p>
            <w:pPr>
              <w:pStyle w:val="16"/>
              <w:spacing w:before="58" w:line="240" w:lineRule="auto"/>
              <w:ind w:left="308" w:right="0"/>
              <w:jc w:val="left"/>
              <w:rPr>
                <w:rFonts w:ascii="Arial" w:hAnsi="Arial" w:eastAsia="Arial" w:cs="Arial"/>
                <w:sz w:val="14"/>
                <w:szCs w:val="14"/>
              </w:rPr>
            </w:pPr>
            <w:r>
              <w:rPr>
                <w:rFonts w:ascii="Arial"/>
                <w:color w:val="727272"/>
                <w:w w:val="105"/>
                <w:sz w:val="14"/>
              </w:rPr>
              <w:t>270</w:t>
            </w:r>
          </w:p>
        </w:tc>
        <w:tc>
          <w:tcPr>
            <w:tcW w:w="765" w:type="dxa"/>
            <w:tcBorders>
              <w:top w:val="nil"/>
              <w:left w:val="nil"/>
              <w:bottom w:val="nil"/>
              <w:right w:val="nil"/>
            </w:tcBorders>
          </w:tcPr>
          <w:p/>
        </w:tc>
      </w:tr>
      <w:tr>
        <w:tblPrEx>
          <w:tblLayout w:type="fixed"/>
          <w:tblCellMar>
            <w:top w:w="0" w:type="dxa"/>
            <w:left w:w="0" w:type="dxa"/>
            <w:bottom w:w="0" w:type="dxa"/>
            <w:right w:w="0" w:type="dxa"/>
          </w:tblCellMar>
        </w:tblPrEx>
        <w:trPr>
          <w:trHeight w:val="290" w:hRule="exact"/>
        </w:trPr>
        <w:tc>
          <w:tcPr>
            <w:tcW w:w="1206" w:type="dxa"/>
            <w:tcBorders>
              <w:top w:val="nil"/>
              <w:left w:val="nil"/>
              <w:bottom w:val="nil"/>
              <w:right w:val="nil"/>
            </w:tcBorders>
          </w:tcPr>
          <w:p>
            <w:pPr>
              <w:pStyle w:val="16"/>
              <w:spacing w:before="56" w:line="240" w:lineRule="auto"/>
              <w:ind w:left="160" w:right="0"/>
              <w:jc w:val="left"/>
              <w:rPr>
                <w:rFonts w:ascii="Arial" w:hAnsi="Arial" w:eastAsia="Arial" w:cs="Arial"/>
                <w:sz w:val="14"/>
                <w:szCs w:val="14"/>
              </w:rPr>
            </w:pPr>
            <w:r>
              <w:rPr>
                <w:rFonts w:ascii="Arial"/>
                <w:color w:val="727272"/>
                <w:sz w:val="14"/>
              </w:rPr>
              <w:t>MD-25L96</w:t>
            </w:r>
          </w:p>
        </w:tc>
        <w:tc>
          <w:tcPr>
            <w:tcW w:w="554" w:type="dxa"/>
            <w:tcBorders>
              <w:top w:val="nil"/>
              <w:left w:val="nil"/>
              <w:bottom w:val="nil"/>
              <w:right w:val="nil"/>
            </w:tcBorders>
          </w:tcPr>
          <w:p>
            <w:pPr>
              <w:pStyle w:val="16"/>
              <w:spacing w:before="61" w:line="240" w:lineRule="auto"/>
              <w:ind w:left="274" w:right="0"/>
              <w:jc w:val="left"/>
              <w:rPr>
                <w:rFonts w:ascii="Arial" w:hAnsi="Arial" w:eastAsia="Arial" w:cs="Arial"/>
                <w:sz w:val="14"/>
                <w:szCs w:val="14"/>
              </w:rPr>
            </w:pPr>
            <w:r>
              <w:rPr>
                <w:rFonts w:ascii="Arial"/>
                <w:color w:val="5E5D5D"/>
                <w:w w:val="105"/>
                <w:sz w:val="14"/>
              </w:rPr>
              <w:t>-10</w:t>
            </w:r>
          </w:p>
        </w:tc>
        <w:tc>
          <w:tcPr>
            <w:tcW w:w="556" w:type="dxa"/>
            <w:tcBorders>
              <w:top w:val="nil"/>
              <w:left w:val="nil"/>
              <w:bottom w:val="nil"/>
              <w:right w:val="nil"/>
            </w:tcBorders>
          </w:tcPr>
          <w:p>
            <w:pPr>
              <w:pStyle w:val="16"/>
              <w:spacing w:before="61" w:line="240" w:lineRule="auto"/>
              <w:ind w:left="71" w:right="0"/>
              <w:jc w:val="left"/>
              <w:rPr>
                <w:rFonts w:ascii="Arial" w:hAnsi="Arial" w:eastAsia="Arial" w:cs="Arial"/>
                <w:sz w:val="14"/>
                <w:szCs w:val="14"/>
              </w:rPr>
            </w:pPr>
            <w:r>
              <w:rPr>
                <w:rFonts w:ascii="Arial"/>
                <w:color w:val="5E5D5D"/>
                <w:sz w:val="14"/>
              </w:rPr>
              <w:t>25</w:t>
            </w:r>
          </w:p>
        </w:tc>
        <w:tc>
          <w:tcPr>
            <w:tcW w:w="911" w:type="dxa"/>
            <w:tcBorders>
              <w:top w:val="nil"/>
              <w:left w:val="nil"/>
              <w:bottom w:val="nil"/>
              <w:right w:val="nil"/>
            </w:tcBorders>
          </w:tcPr>
          <w:p>
            <w:pPr>
              <w:pStyle w:val="16"/>
              <w:spacing w:before="61" w:line="240" w:lineRule="auto"/>
              <w:ind w:right="15"/>
              <w:jc w:val="center"/>
              <w:rPr>
                <w:rFonts w:ascii="Arial" w:hAnsi="Arial" w:eastAsia="Arial" w:cs="Arial"/>
                <w:sz w:val="14"/>
                <w:szCs w:val="14"/>
              </w:rPr>
            </w:pPr>
            <w:r>
              <w:rPr>
                <w:rFonts w:ascii="Arial"/>
                <w:color w:val="727272"/>
                <w:w w:val="105"/>
                <w:sz w:val="14"/>
              </w:rPr>
              <w:t>96</w:t>
            </w:r>
          </w:p>
        </w:tc>
        <w:tc>
          <w:tcPr>
            <w:tcW w:w="1596" w:type="dxa"/>
            <w:tcBorders>
              <w:top w:val="nil"/>
              <w:left w:val="nil"/>
              <w:bottom w:val="nil"/>
              <w:right w:val="nil"/>
            </w:tcBorders>
          </w:tcPr>
          <w:p>
            <w:pPr>
              <w:pStyle w:val="16"/>
              <w:spacing w:before="56" w:line="240" w:lineRule="auto"/>
              <w:ind w:left="365" w:right="0"/>
              <w:jc w:val="left"/>
              <w:rPr>
                <w:rFonts w:ascii="Arial" w:hAnsi="Arial" w:eastAsia="Arial" w:cs="Arial"/>
                <w:sz w:val="14"/>
                <w:szCs w:val="14"/>
              </w:rPr>
            </w:pPr>
            <w:r>
              <w:rPr>
                <w:rFonts w:ascii="Arial"/>
                <w:color w:val="5E5D5D"/>
                <w:w w:val="110"/>
                <w:sz w:val="14"/>
              </w:rPr>
              <w:t>595*600*900</w:t>
            </w:r>
          </w:p>
        </w:tc>
        <w:tc>
          <w:tcPr>
            <w:tcW w:w="1576" w:type="dxa"/>
            <w:tcBorders>
              <w:top w:val="nil"/>
              <w:left w:val="nil"/>
              <w:bottom w:val="nil"/>
              <w:right w:val="nil"/>
            </w:tcBorders>
          </w:tcPr>
          <w:p>
            <w:pPr>
              <w:pStyle w:val="16"/>
              <w:spacing w:before="46" w:line="240" w:lineRule="auto"/>
              <w:ind w:left="344" w:right="0"/>
              <w:jc w:val="left"/>
              <w:rPr>
                <w:rFonts w:ascii="Arial" w:hAnsi="Arial" w:eastAsia="Arial" w:cs="Arial"/>
                <w:sz w:val="14"/>
                <w:szCs w:val="14"/>
              </w:rPr>
            </w:pPr>
            <w:r>
              <w:rPr>
                <w:rFonts w:ascii="Arial" w:hAnsi="Arial" w:eastAsia="Arial" w:cs="Arial"/>
                <w:color w:val="5E5D5D"/>
                <w:w w:val="104"/>
                <w:sz w:val="14"/>
                <w:szCs w:val="14"/>
              </w:rPr>
              <w:t>40</w:t>
            </w:r>
            <w:r>
              <w:rPr>
                <w:rFonts w:ascii="Arial" w:hAnsi="Arial" w:eastAsia="Arial" w:cs="Arial"/>
                <w:color w:val="5E5D5D"/>
                <w:spacing w:val="6"/>
                <w:w w:val="104"/>
                <w:sz w:val="14"/>
                <w:szCs w:val="14"/>
              </w:rPr>
              <w:t>7</w:t>
            </w:r>
            <w:r>
              <w:rPr>
                <w:rFonts w:ascii="宋体" w:hAnsi="宋体" w:eastAsia="宋体" w:cs="宋体"/>
                <w:color w:val="5E5D5D"/>
                <w:w w:val="124"/>
                <w:sz w:val="5"/>
                <w:szCs w:val="5"/>
              </w:rPr>
              <w:t>食</w:t>
            </w:r>
            <w:r>
              <w:rPr>
                <w:rFonts w:ascii="宋体" w:hAnsi="宋体" w:eastAsia="宋体" w:cs="宋体"/>
                <w:color w:val="5E5D5D"/>
                <w:spacing w:val="-20"/>
                <w:sz w:val="5"/>
                <w:szCs w:val="5"/>
              </w:rPr>
              <w:t xml:space="preserve"> </w:t>
            </w:r>
            <w:r>
              <w:rPr>
                <w:rFonts w:ascii="Arial" w:hAnsi="Arial" w:eastAsia="Arial" w:cs="Arial"/>
                <w:color w:val="5E5D5D"/>
                <w:w w:val="104"/>
                <w:sz w:val="14"/>
                <w:szCs w:val="14"/>
              </w:rPr>
              <w:t>42</w:t>
            </w:r>
            <w:r>
              <w:rPr>
                <w:rFonts w:ascii="Arial" w:hAnsi="Arial" w:eastAsia="Arial" w:cs="Arial"/>
                <w:color w:val="5E5D5D"/>
                <w:spacing w:val="6"/>
                <w:w w:val="104"/>
                <w:sz w:val="14"/>
                <w:szCs w:val="14"/>
              </w:rPr>
              <w:t>6</w:t>
            </w:r>
            <w:r>
              <w:rPr>
                <w:rFonts w:ascii="宋体" w:hAnsi="宋体" w:eastAsia="宋体" w:cs="宋体"/>
                <w:color w:val="5E5D5D"/>
                <w:w w:val="124"/>
                <w:sz w:val="5"/>
                <w:szCs w:val="5"/>
              </w:rPr>
              <w:t>食</w:t>
            </w:r>
            <w:r>
              <w:rPr>
                <w:rFonts w:ascii="宋体" w:hAnsi="宋体" w:eastAsia="宋体" w:cs="宋体"/>
                <w:color w:val="5E5D5D"/>
                <w:spacing w:val="-15"/>
                <w:sz w:val="5"/>
                <w:szCs w:val="5"/>
              </w:rPr>
              <w:t xml:space="preserve"> </w:t>
            </w:r>
            <w:r>
              <w:rPr>
                <w:rFonts w:ascii="Arial" w:hAnsi="Arial" w:eastAsia="Arial" w:cs="Arial"/>
                <w:color w:val="5E5D5D"/>
                <w:w w:val="104"/>
                <w:sz w:val="14"/>
                <w:szCs w:val="14"/>
              </w:rPr>
              <w:t>637</w:t>
            </w:r>
          </w:p>
        </w:tc>
        <w:tc>
          <w:tcPr>
            <w:tcW w:w="1044" w:type="dxa"/>
            <w:tcBorders>
              <w:top w:val="nil"/>
              <w:left w:val="nil"/>
              <w:bottom w:val="nil"/>
              <w:right w:val="nil"/>
            </w:tcBorders>
          </w:tcPr>
          <w:p>
            <w:pPr>
              <w:pStyle w:val="16"/>
              <w:spacing w:before="61" w:line="240" w:lineRule="auto"/>
              <w:ind w:right="179"/>
              <w:jc w:val="center"/>
              <w:rPr>
                <w:rFonts w:ascii="Arial" w:hAnsi="Arial" w:eastAsia="Arial" w:cs="Arial"/>
                <w:sz w:val="14"/>
                <w:szCs w:val="14"/>
              </w:rPr>
            </w:pPr>
            <w:r>
              <w:rPr>
                <w:rFonts w:ascii="Arial"/>
                <w:color w:val="5E5D5D"/>
                <w:sz w:val="14"/>
              </w:rPr>
              <w:t>70</w:t>
            </w:r>
          </w:p>
        </w:tc>
        <w:tc>
          <w:tcPr>
            <w:tcW w:w="765" w:type="dxa"/>
            <w:tcBorders>
              <w:top w:val="nil"/>
              <w:left w:val="nil"/>
              <w:bottom w:val="nil"/>
              <w:right w:val="nil"/>
            </w:tcBorders>
          </w:tcPr>
          <w:p>
            <w:pPr>
              <w:pStyle w:val="16"/>
              <w:spacing w:before="61" w:line="240" w:lineRule="auto"/>
              <w:ind w:right="123"/>
              <w:jc w:val="right"/>
              <w:rPr>
                <w:rFonts w:ascii="Arial" w:hAnsi="Arial" w:eastAsia="Arial" w:cs="Arial"/>
                <w:sz w:val="14"/>
                <w:szCs w:val="14"/>
              </w:rPr>
            </w:pPr>
            <w:r>
              <w:rPr>
                <w:rFonts w:ascii="Arial"/>
                <w:color w:val="5E5D5D"/>
                <w:w w:val="108"/>
                <w:sz w:val="14"/>
              </w:rPr>
              <w:t>3</w:t>
            </w:r>
          </w:p>
        </w:tc>
      </w:tr>
      <w:tr>
        <w:tblPrEx>
          <w:tblLayout w:type="fixed"/>
          <w:tblCellMar>
            <w:top w:w="0" w:type="dxa"/>
            <w:left w:w="0" w:type="dxa"/>
            <w:bottom w:w="0" w:type="dxa"/>
            <w:right w:w="0" w:type="dxa"/>
          </w:tblCellMar>
        </w:tblPrEx>
        <w:trPr>
          <w:trHeight w:val="286" w:hRule="exact"/>
        </w:trPr>
        <w:tc>
          <w:tcPr>
            <w:tcW w:w="1206" w:type="dxa"/>
            <w:tcBorders>
              <w:top w:val="nil"/>
              <w:left w:val="nil"/>
              <w:bottom w:val="nil"/>
              <w:right w:val="nil"/>
            </w:tcBorders>
          </w:tcPr>
          <w:p>
            <w:pPr>
              <w:pStyle w:val="16"/>
              <w:spacing w:before="53" w:line="240" w:lineRule="auto"/>
              <w:ind w:left="117" w:right="0"/>
              <w:jc w:val="left"/>
              <w:rPr>
                <w:rFonts w:ascii="Arial" w:hAnsi="Arial" w:eastAsia="Arial" w:cs="Arial"/>
                <w:sz w:val="14"/>
                <w:szCs w:val="14"/>
              </w:rPr>
            </w:pPr>
            <w:r>
              <w:rPr>
                <w:rFonts w:ascii="Arial"/>
                <w:color w:val="5E5D5D"/>
                <w:sz w:val="14"/>
              </w:rPr>
              <w:t>MD-25L295</w:t>
            </w:r>
          </w:p>
        </w:tc>
        <w:tc>
          <w:tcPr>
            <w:tcW w:w="554" w:type="dxa"/>
            <w:tcBorders>
              <w:top w:val="nil"/>
              <w:left w:val="nil"/>
              <w:bottom w:val="nil"/>
              <w:right w:val="nil"/>
            </w:tcBorders>
          </w:tcPr>
          <w:p>
            <w:pPr>
              <w:pStyle w:val="16"/>
              <w:spacing w:before="58" w:line="240" w:lineRule="auto"/>
              <w:ind w:left="274" w:right="0"/>
              <w:jc w:val="left"/>
              <w:rPr>
                <w:rFonts w:ascii="Arial" w:hAnsi="Arial" w:eastAsia="Arial" w:cs="Arial"/>
                <w:sz w:val="14"/>
                <w:szCs w:val="14"/>
              </w:rPr>
            </w:pPr>
            <w:r>
              <w:rPr>
                <w:rFonts w:ascii="Arial"/>
                <w:color w:val="727272"/>
                <w:spacing w:val="-6"/>
                <w:w w:val="115"/>
                <w:sz w:val="14"/>
              </w:rPr>
              <w:t>-10</w:t>
            </w:r>
          </w:p>
        </w:tc>
        <w:tc>
          <w:tcPr>
            <w:tcW w:w="556" w:type="dxa"/>
            <w:tcBorders>
              <w:top w:val="nil"/>
              <w:left w:val="nil"/>
              <w:bottom w:val="nil"/>
              <w:right w:val="nil"/>
            </w:tcBorders>
          </w:tcPr>
          <w:p>
            <w:pPr>
              <w:pStyle w:val="16"/>
              <w:spacing w:before="58" w:line="240" w:lineRule="auto"/>
              <w:ind w:left="71" w:right="0"/>
              <w:jc w:val="left"/>
              <w:rPr>
                <w:rFonts w:ascii="Arial" w:hAnsi="Arial" w:eastAsia="Arial" w:cs="Arial"/>
                <w:sz w:val="14"/>
                <w:szCs w:val="14"/>
              </w:rPr>
            </w:pPr>
            <w:r>
              <w:rPr>
                <w:rFonts w:ascii="Arial"/>
                <w:color w:val="727272"/>
                <w:sz w:val="14"/>
              </w:rPr>
              <w:t>25</w:t>
            </w:r>
          </w:p>
        </w:tc>
        <w:tc>
          <w:tcPr>
            <w:tcW w:w="911" w:type="dxa"/>
            <w:tcBorders>
              <w:top w:val="nil"/>
              <w:left w:val="nil"/>
              <w:bottom w:val="nil"/>
              <w:right w:val="nil"/>
            </w:tcBorders>
          </w:tcPr>
          <w:p>
            <w:pPr>
              <w:pStyle w:val="16"/>
              <w:spacing w:before="58" w:line="240" w:lineRule="auto"/>
              <w:ind w:right="20"/>
              <w:jc w:val="center"/>
              <w:rPr>
                <w:rFonts w:ascii="Arial" w:hAnsi="Arial" w:eastAsia="Arial" w:cs="Arial"/>
                <w:sz w:val="14"/>
                <w:szCs w:val="14"/>
              </w:rPr>
            </w:pPr>
            <w:r>
              <w:rPr>
                <w:rFonts w:ascii="Arial"/>
                <w:color w:val="5E5D5D"/>
                <w:sz w:val="14"/>
              </w:rPr>
              <w:t>295</w:t>
            </w:r>
          </w:p>
        </w:tc>
        <w:tc>
          <w:tcPr>
            <w:tcW w:w="1596" w:type="dxa"/>
            <w:tcBorders>
              <w:top w:val="nil"/>
              <w:left w:val="nil"/>
              <w:bottom w:val="nil"/>
              <w:right w:val="nil"/>
            </w:tcBorders>
          </w:tcPr>
          <w:p>
            <w:pPr>
              <w:pStyle w:val="16"/>
              <w:spacing w:before="53" w:line="240" w:lineRule="auto"/>
              <w:ind w:left="322" w:right="0"/>
              <w:jc w:val="left"/>
              <w:rPr>
                <w:rFonts w:ascii="Arial" w:hAnsi="Arial" w:eastAsia="Arial" w:cs="Arial"/>
                <w:sz w:val="14"/>
                <w:szCs w:val="14"/>
              </w:rPr>
            </w:pPr>
            <w:r>
              <w:rPr>
                <w:rFonts w:ascii="Arial"/>
                <w:color w:val="5E5D5D"/>
                <w:w w:val="110"/>
                <w:sz w:val="14"/>
              </w:rPr>
              <w:t>595*600*1965</w:t>
            </w:r>
          </w:p>
        </w:tc>
        <w:tc>
          <w:tcPr>
            <w:tcW w:w="1576" w:type="dxa"/>
            <w:tcBorders>
              <w:top w:val="nil"/>
              <w:left w:val="nil"/>
              <w:bottom w:val="nil"/>
              <w:right w:val="nil"/>
            </w:tcBorders>
          </w:tcPr>
          <w:p>
            <w:pPr>
              <w:pStyle w:val="16"/>
              <w:spacing w:before="53" w:line="240" w:lineRule="auto"/>
              <w:ind w:left="305" w:right="0"/>
              <w:jc w:val="left"/>
              <w:rPr>
                <w:rFonts w:ascii="Arial" w:hAnsi="Arial" w:eastAsia="Arial" w:cs="Arial"/>
                <w:sz w:val="14"/>
                <w:szCs w:val="14"/>
              </w:rPr>
            </w:pPr>
            <w:r>
              <w:rPr>
                <w:rFonts w:ascii="Arial"/>
                <w:color w:val="5E5D5D"/>
                <w:w w:val="110"/>
                <w:sz w:val="14"/>
              </w:rPr>
              <w:t>420*438*1710</w:t>
            </w:r>
          </w:p>
        </w:tc>
        <w:tc>
          <w:tcPr>
            <w:tcW w:w="1044" w:type="dxa"/>
            <w:tcBorders>
              <w:top w:val="nil"/>
              <w:left w:val="nil"/>
              <w:bottom w:val="nil"/>
              <w:right w:val="nil"/>
            </w:tcBorders>
          </w:tcPr>
          <w:p>
            <w:pPr>
              <w:pStyle w:val="16"/>
              <w:spacing w:before="58" w:line="240" w:lineRule="auto"/>
              <w:ind w:left="313" w:right="0"/>
              <w:jc w:val="left"/>
              <w:rPr>
                <w:rFonts w:ascii="Arial" w:hAnsi="Arial" w:eastAsia="Arial" w:cs="Arial"/>
                <w:sz w:val="14"/>
                <w:szCs w:val="14"/>
              </w:rPr>
            </w:pPr>
            <w:r>
              <w:rPr>
                <w:rFonts w:ascii="Arial"/>
                <w:color w:val="5E5D5D"/>
                <w:spacing w:val="-11"/>
                <w:w w:val="125"/>
                <w:sz w:val="14"/>
              </w:rPr>
              <w:t>120</w:t>
            </w:r>
          </w:p>
        </w:tc>
        <w:tc>
          <w:tcPr>
            <w:tcW w:w="765" w:type="dxa"/>
            <w:tcBorders>
              <w:top w:val="nil"/>
              <w:left w:val="nil"/>
              <w:bottom w:val="nil"/>
              <w:right w:val="nil"/>
            </w:tcBorders>
          </w:tcPr>
          <w:p>
            <w:pPr>
              <w:pStyle w:val="16"/>
              <w:spacing w:before="58" w:line="240" w:lineRule="auto"/>
              <w:ind w:right="124"/>
              <w:jc w:val="right"/>
              <w:rPr>
                <w:rFonts w:ascii="Arial" w:hAnsi="Arial" w:eastAsia="Arial" w:cs="Arial"/>
                <w:sz w:val="14"/>
                <w:szCs w:val="14"/>
              </w:rPr>
            </w:pPr>
            <w:r>
              <w:rPr>
                <w:rFonts w:ascii="Arial"/>
                <w:color w:val="727272"/>
                <w:sz w:val="14"/>
              </w:rPr>
              <w:t>8</w:t>
            </w:r>
          </w:p>
        </w:tc>
      </w:tr>
      <w:tr>
        <w:tblPrEx>
          <w:tblLayout w:type="fixed"/>
          <w:tblCellMar>
            <w:top w:w="0" w:type="dxa"/>
            <w:left w:w="0" w:type="dxa"/>
            <w:bottom w:w="0" w:type="dxa"/>
            <w:right w:w="0" w:type="dxa"/>
          </w:tblCellMar>
        </w:tblPrEx>
        <w:trPr>
          <w:trHeight w:val="283" w:hRule="exact"/>
        </w:trPr>
        <w:tc>
          <w:tcPr>
            <w:tcW w:w="1206" w:type="dxa"/>
            <w:tcBorders>
              <w:top w:val="nil"/>
              <w:left w:val="nil"/>
              <w:bottom w:val="nil"/>
              <w:right w:val="nil"/>
            </w:tcBorders>
          </w:tcPr>
          <w:p>
            <w:pPr>
              <w:pStyle w:val="16"/>
              <w:spacing w:before="56" w:line="240" w:lineRule="auto"/>
              <w:ind w:left="93" w:right="0"/>
              <w:jc w:val="left"/>
              <w:rPr>
                <w:rFonts w:ascii="Arial" w:hAnsi="Arial" w:eastAsia="Arial" w:cs="Arial"/>
                <w:sz w:val="14"/>
                <w:szCs w:val="14"/>
              </w:rPr>
            </w:pPr>
            <w:r>
              <w:rPr>
                <w:rFonts w:ascii="Arial"/>
                <w:color w:val="5E5D5D"/>
                <w:w w:val="105"/>
                <w:sz w:val="14"/>
              </w:rPr>
              <w:t>MD-25Wl98</w:t>
            </w:r>
          </w:p>
        </w:tc>
        <w:tc>
          <w:tcPr>
            <w:tcW w:w="554" w:type="dxa"/>
            <w:tcBorders>
              <w:top w:val="nil"/>
              <w:left w:val="nil"/>
              <w:bottom w:val="nil"/>
              <w:right w:val="nil"/>
            </w:tcBorders>
          </w:tcPr>
          <w:p>
            <w:pPr>
              <w:pStyle w:val="16"/>
              <w:spacing w:before="56" w:line="240" w:lineRule="auto"/>
              <w:ind w:left="274" w:right="0"/>
              <w:jc w:val="left"/>
              <w:rPr>
                <w:rFonts w:ascii="Arial" w:hAnsi="Arial" w:eastAsia="Arial" w:cs="Arial"/>
                <w:sz w:val="14"/>
                <w:szCs w:val="14"/>
              </w:rPr>
            </w:pPr>
            <w:r>
              <w:rPr>
                <w:rFonts w:ascii="Arial"/>
                <w:color w:val="5E5D5D"/>
                <w:spacing w:val="-6"/>
                <w:w w:val="115"/>
                <w:sz w:val="14"/>
              </w:rPr>
              <w:t>-10</w:t>
            </w:r>
          </w:p>
        </w:tc>
        <w:tc>
          <w:tcPr>
            <w:tcW w:w="556" w:type="dxa"/>
            <w:tcBorders>
              <w:top w:val="nil"/>
              <w:left w:val="nil"/>
              <w:bottom w:val="nil"/>
              <w:right w:val="nil"/>
            </w:tcBorders>
          </w:tcPr>
          <w:p>
            <w:pPr>
              <w:pStyle w:val="16"/>
              <w:spacing w:before="56" w:line="240" w:lineRule="auto"/>
              <w:ind w:left="71" w:right="0"/>
              <w:jc w:val="left"/>
              <w:rPr>
                <w:rFonts w:ascii="Arial" w:hAnsi="Arial" w:eastAsia="Arial" w:cs="Arial"/>
                <w:sz w:val="14"/>
                <w:szCs w:val="14"/>
              </w:rPr>
            </w:pPr>
            <w:r>
              <w:rPr>
                <w:rFonts w:ascii="Arial"/>
                <w:color w:val="5E5D5D"/>
                <w:sz w:val="14"/>
              </w:rPr>
              <w:t>25</w:t>
            </w:r>
          </w:p>
        </w:tc>
        <w:tc>
          <w:tcPr>
            <w:tcW w:w="911" w:type="dxa"/>
            <w:tcBorders>
              <w:top w:val="nil"/>
              <w:left w:val="nil"/>
              <w:bottom w:val="nil"/>
              <w:right w:val="nil"/>
            </w:tcBorders>
          </w:tcPr>
          <w:p>
            <w:pPr>
              <w:pStyle w:val="16"/>
              <w:spacing w:before="56" w:line="240" w:lineRule="auto"/>
              <w:ind w:right="6"/>
              <w:jc w:val="center"/>
              <w:rPr>
                <w:rFonts w:ascii="Arial" w:hAnsi="Arial" w:eastAsia="Arial" w:cs="Arial"/>
                <w:sz w:val="14"/>
                <w:szCs w:val="14"/>
              </w:rPr>
            </w:pPr>
            <w:r>
              <w:rPr>
                <w:rFonts w:ascii="Arial"/>
                <w:color w:val="5E5D5D"/>
                <w:spacing w:val="-11"/>
                <w:w w:val="125"/>
                <w:sz w:val="14"/>
              </w:rPr>
              <w:t>198</w:t>
            </w:r>
          </w:p>
        </w:tc>
        <w:tc>
          <w:tcPr>
            <w:tcW w:w="1596" w:type="dxa"/>
            <w:tcBorders>
              <w:top w:val="nil"/>
              <w:left w:val="nil"/>
              <w:bottom w:val="nil"/>
              <w:right w:val="nil"/>
            </w:tcBorders>
          </w:tcPr>
          <w:p>
            <w:pPr>
              <w:pStyle w:val="16"/>
              <w:spacing w:before="56" w:line="240" w:lineRule="auto"/>
              <w:ind w:left="365" w:right="0"/>
              <w:jc w:val="left"/>
              <w:rPr>
                <w:rFonts w:ascii="Arial" w:hAnsi="Arial" w:eastAsia="Arial" w:cs="Arial"/>
                <w:sz w:val="14"/>
                <w:szCs w:val="14"/>
              </w:rPr>
            </w:pPr>
            <w:r>
              <w:rPr>
                <w:rFonts w:ascii="Arial"/>
                <w:color w:val="5E5D5D"/>
                <w:w w:val="110"/>
                <w:sz w:val="14"/>
              </w:rPr>
              <w:t>945*523*850</w:t>
            </w:r>
          </w:p>
        </w:tc>
        <w:tc>
          <w:tcPr>
            <w:tcW w:w="1576" w:type="dxa"/>
            <w:tcBorders>
              <w:top w:val="nil"/>
              <w:left w:val="nil"/>
              <w:bottom w:val="nil"/>
              <w:right w:val="nil"/>
            </w:tcBorders>
          </w:tcPr>
          <w:p>
            <w:pPr>
              <w:pStyle w:val="16"/>
              <w:spacing w:before="51" w:line="240" w:lineRule="auto"/>
              <w:ind w:left="349" w:right="0"/>
              <w:jc w:val="left"/>
              <w:rPr>
                <w:rFonts w:ascii="Arial" w:hAnsi="Arial" w:eastAsia="Arial" w:cs="Arial"/>
                <w:sz w:val="14"/>
                <w:szCs w:val="14"/>
              </w:rPr>
            </w:pPr>
            <w:r>
              <w:rPr>
                <w:rFonts w:ascii="Arial" w:hAnsi="Arial" w:eastAsia="Arial" w:cs="Arial"/>
                <w:color w:val="5E5D5D"/>
                <w:w w:val="105"/>
                <w:sz w:val="14"/>
                <w:szCs w:val="14"/>
              </w:rPr>
              <w:t>820*375</w:t>
            </w:r>
            <w:r>
              <w:rPr>
                <w:rFonts w:ascii="Arial" w:hAnsi="Arial" w:eastAsia="Arial" w:cs="Arial"/>
                <w:color w:val="5E5D5D"/>
                <w:spacing w:val="-22"/>
                <w:w w:val="105"/>
                <w:sz w:val="14"/>
                <w:szCs w:val="14"/>
              </w:rPr>
              <w:t xml:space="preserve"> </w:t>
            </w:r>
            <w:r>
              <w:rPr>
                <w:rFonts w:ascii="宋体" w:hAnsi="宋体" w:eastAsia="宋体" w:cs="宋体"/>
                <w:color w:val="5E5D5D"/>
                <w:w w:val="105"/>
                <w:sz w:val="5"/>
                <w:szCs w:val="5"/>
              </w:rPr>
              <w:t>食</w:t>
            </w:r>
            <w:r>
              <w:rPr>
                <w:rFonts w:ascii="宋体" w:hAnsi="宋体" w:eastAsia="宋体" w:cs="宋体"/>
                <w:color w:val="5E5D5D"/>
                <w:spacing w:val="-13"/>
                <w:w w:val="105"/>
                <w:sz w:val="5"/>
                <w:szCs w:val="5"/>
              </w:rPr>
              <w:t xml:space="preserve"> </w:t>
            </w:r>
            <w:r>
              <w:rPr>
                <w:rFonts w:ascii="Arial" w:hAnsi="Arial" w:eastAsia="Arial" w:cs="Arial"/>
                <w:color w:val="5E5D5D"/>
                <w:w w:val="105"/>
                <w:sz w:val="14"/>
                <w:szCs w:val="14"/>
              </w:rPr>
              <w:t>700</w:t>
            </w:r>
          </w:p>
        </w:tc>
        <w:tc>
          <w:tcPr>
            <w:tcW w:w="1044" w:type="dxa"/>
            <w:tcBorders>
              <w:top w:val="nil"/>
              <w:left w:val="nil"/>
              <w:bottom w:val="nil"/>
              <w:right w:val="nil"/>
            </w:tcBorders>
          </w:tcPr>
          <w:p>
            <w:pPr>
              <w:pStyle w:val="16"/>
              <w:spacing w:before="56" w:line="240" w:lineRule="auto"/>
              <w:ind w:left="313" w:right="0"/>
              <w:jc w:val="left"/>
              <w:rPr>
                <w:rFonts w:ascii="Arial" w:hAnsi="Arial" w:eastAsia="Arial" w:cs="Arial"/>
                <w:sz w:val="14"/>
                <w:szCs w:val="14"/>
              </w:rPr>
            </w:pPr>
            <w:r>
              <w:rPr>
                <w:rFonts w:ascii="Arial"/>
                <w:color w:val="5E5D5D"/>
                <w:spacing w:val="-11"/>
                <w:w w:val="125"/>
                <w:sz w:val="14"/>
              </w:rPr>
              <w:t>180</w:t>
            </w:r>
          </w:p>
        </w:tc>
        <w:tc>
          <w:tcPr>
            <w:tcW w:w="765" w:type="dxa"/>
            <w:tcBorders>
              <w:top w:val="nil"/>
              <w:left w:val="nil"/>
              <w:bottom w:val="nil"/>
              <w:right w:val="nil"/>
            </w:tcBorders>
          </w:tcPr>
          <w:p/>
        </w:tc>
      </w:tr>
      <w:tr>
        <w:tblPrEx>
          <w:tblLayout w:type="fixed"/>
          <w:tblCellMar>
            <w:top w:w="0" w:type="dxa"/>
            <w:left w:w="0" w:type="dxa"/>
            <w:bottom w:w="0" w:type="dxa"/>
            <w:right w:w="0" w:type="dxa"/>
          </w:tblCellMar>
        </w:tblPrEx>
        <w:trPr>
          <w:trHeight w:val="290" w:hRule="exact"/>
        </w:trPr>
        <w:tc>
          <w:tcPr>
            <w:tcW w:w="1206" w:type="dxa"/>
            <w:tcBorders>
              <w:top w:val="nil"/>
              <w:left w:val="nil"/>
              <w:bottom w:val="nil"/>
              <w:right w:val="nil"/>
            </w:tcBorders>
          </w:tcPr>
          <w:p>
            <w:pPr>
              <w:pStyle w:val="16"/>
              <w:spacing w:before="56" w:line="240" w:lineRule="auto"/>
              <w:ind w:left="93" w:right="0"/>
              <w:jc w:val="left"/>
              <w:rPr>
                <w:rFonts w:ascii="Arial" w:hAnsi="Arial" w:eastAsia="Arial" w:cs="Arial"/>
                <w:sz w:val="14"/>
                <w:szCs w:val="14"/>
              </w:rPr>
            </w:pPr>
            <w:r>
              <w:rPr>
                <w:rFonts w:ascii="Arial"/>
                <w:color w:val="5E5D5D"/>
                <w:sz w:val="14"/>
              </w:rPr>
              <w:t>MD</w:t>
            </w:r>
            <w:r>
              <w:rPr>
                <w:rFonts w:ascii="Arial"/>
                <w:color w:val="828282"/>
                <w:sz w:val="14"/>
              </w:rPr>
              <w:t>-</w:t>
            </w:r>
            <w:r>
              <w:rPr>
                <w:rFonts w:ascii="Arial"/>
                <w:color w:val="5E5D5D"/>
                <w:sz w:val="14"/>
              </w:rPr>
              <w:t>25W288</w:t>
            </w:r>
          </w:p>
        </w:tc>
        <w:tc>
          <w:tcPr>
            <w:tcW w:w="554" w:type="dxa"/>
            <w:tcBorders>
              <w:top w:val="nil"/>
              <w:left w:val="nil"/>
              <w:bottom w:val="nil"/>
              <w:right w:val="nil"/>
            </w:tcBorders>
          </w:tcPr>
          <w:p>
            <w:pPr>
              <w:pStyle w:val="16"/>
              <w:spacing w:before="61" w:line="240" w:lineRule="auto"/>
              <w:ind w:left="274" w:right="0"/>
              <w:jc w:val="left"/>
              <w:rPr>
                <w:rFonts w:ascii="Arial" w:hAnsi="Arial" w:eastAsia="Arial" w:cs="Arial"/>
                <w:sz w:val="14"/>
                <w:szCs w:val="14"/>
              </w:rPr>
            </w:pPr>
            <w:r>
              <w:rPr>
                <w:rFonts w:ascii="Arial"/>
                <w:color w:val="727272"/>
                <w:spacing w:val="-6"/>
                <w:w w:val="115"/>
                <w:sz w:val="14"/>
              </w:rPr>
              <w:t>-10</w:t>
            </w:r>
          </w:p>
        </w:tc>
        <w:tc>
          <w:tcPr>
            <w:tcW w:w="556" w:type="dxa"/>
            <w:tcBorders>
              <w:top w:val="nil"/>
              <w:left w:val="nil"/>
              <w:bottom w:val="nil"/>
              <w:right w:val="nil"/>
            </w:tcBorders>
          </w:tcPr>
          <w:p>
            <w:pPr>
              <w:pStyle w:val="16"/>
              <w:spacing w:before="61" w:line="240" w:lineRule="auto"/>
              <w:ind w:left="71" w:right="0"/>
              <w:jc w:val="left"/>
              <w:rPr>
                <w:rFonts w:ascii="Arial" w:hAnsi="Arial" w:eastAsia="Arial" w:cs="Arial"/>
                <w:sz w:val="14"/>
                <w:szCs w:val="14"/>
              </w:rPr>
            </w:pPr>
            <w:r>
              <w:rPr>
                <w:rFonts w:ascii="Arial"/>
                <w:color w:val="727272"/>
                <w:sz w:val="14"/>
              </w:rPr>
              <w:t>25</w:t>
            </w:r>
          </w:p>
        </w:tc>
        <w:tc>
          <w:tcPr>
            <w:tcW w:w="911" w:type="dxa"/>
            <w:tcBorders>
              <w:top w:val="nil"/>
              <w:left w:val="nil"/>
              <w:bottom w:val="nil"/>
              <w:right w:val="nil"/>
            </w:tcBorders>
          </w:tcPr>
          <w:p>
            <w:pPr>
              <w:pStyle w:val="16"/>
              <w:spacing w:before="61" w:line="240" w:lineRule="auto"/>
              <w:ind w:right="15"/>
              <w:jc w:val="center"/>
              <w:rPr>
                <w:rFonts w:ascii="Arial" w:hAnsi="Arial" w:eastAsia="Arial" w:cs="Arial"/>
                <w:sz w:val="14"/>
                <w:szCs w:val="14"/>
              </w:rPr>
            </w:pPr>
            <w:r>
              <w:rPr>
                <w:rFonts w:ascii="Arial"/>
                <w:color w:val="5E5D5D"/>
                <w:w w:val="105"/>
                <w:sz w:val="14"/>
              </w:rPr>
              <w:t>288</w:t>
            </w:r>
          </w:p>
        </w:tc>
        <w:tc>
          <w:tcPr>
            <w:tcW w:w="1596" w:type="dxa"/>
            <w:tcBorders>
              <w:top w:val="nil"/>
              <w:left w:val="nil"/>
              <w:bottom w:val="nil"/>
              <w:right w:val="nil"/>
            </w:tcBorders>
          </w:tcPr>
          <w:p>
            <w:pPr>
              <w:pStyle w:val="16"/>
              <w:spacing w:before="56" w:line="240" w:lineRule="auto"/>
              <w:ind w:left="332" w:right="0"/>
              <w:jc w:val="left"/>
              <w:rPr>
                <w:rFonts w:ascii="Arial" w:hAnsi="Arial" w:eastAsia="Arial" w:cs="Arial"/>
                <w:sz w:val="14"/>
                <w:szCs w:val="14"/>
              </w:rPr>
            </w:pPr>
            <w:r>
              <w:rPr>
                <w:rFonts w:ascii="Arial"/>
                <w:color w:val="5E5D5D"/>
                <w:spacing w:val="-5"/>
                <w:w w:val="115"/>
                <w:sz w:val="14"/>
              </w:rPr>
              <w:t>1115*670*850</w:t>
            </w:r>
          </w:p>
        </w:tc>
        <w:tc>
          <w:tcPr>
            <w:tcW w:w="1576" w:type="dxa"/>
            <w:tcBorders>
              <w:top w:val="nil"/>
              <w:left w:val="nil"/>
              <w:bottom w:val="nil"/>
              <w:right w:val="nil"/>
            </w:tcBorders>
          </w:tcPr>
          <w:p>
            <w:pPr>
              <w:pStyle w:val="16"/>
              <w:spacing w:before="51" w:line="240" w:lineRule="auto"/>
              <w:ind w:left="349" w:right="0"/>
              <w:jc w:val="left"/>
              <w:rPr>
                <w:rFonts w:ascii="Arial" w:hAnsi="Arial" w:eastAsia="Arial" w:cs="Arial"/>
                <w:sz w:val="14"/>
                <w:szCs w:val="14"/>
              </w:rPr>
            </w:pPr>
            <w:r>
              <w:rPr>
                <w:rFonts w:ascii="Arial" w:hAnsi="Arial" w:eastAsia="Arial" w:cs="Arial"/>
                <w:color w:val="5E5D5D"/>
                <w:w w:val="106"/>
                <w:sz w:val="14"/>
                <w:szCs w:val="14"/>
              </w:rPr>
              <w:t>960*49</w:t>
            </w:r>
            <w:r>
              <w:rPr>
                <w:rFonts w:ascii="Arial" w:hAnsi="Arial" w:eastAsia="Arial" w:cs="Arial"/>
                <w:color w:val="5E5D5D"/>
                <w:spacing w:val="8"/>
                <w:w w:val="106"/>
                <w:sz w:val="14"/>
                <w:szCs w:val="14"/>
              </w:rPr>
              <w:t>0</w:t>
            </w:r>
            <w:r>
              <w:rPr>
                <w:rFonts w:ascii="宋体" w:hAnsi="宋体" w:eastAsia="宋体" w:cs="宋体"/>
                <w:color w:val="5E5D5D"/>
                <w:w w:val="124"/>
                <w:sz w:val="5"/>
                <w:szCs w:val="5"/>
              </w:rPr>
              <w:t>食</w:t>
            </w:r>
            <w:r>
              <w:rPr>
                <w:rFonts w:ascii="宋体" w:hAnsi="宋体" w:eastAsia="宋体" w:cs="宋体"/>
                <w:color w:val="5E5D5D"/>
                <w:spacing w:val="-15"/>
                <w:sz w:val="5"/>
                <w:szCs w:val="5"/>
              </w:rPr>
              <w:t xml:space="preserve"> </w:t>
            </w:r>
            <w:r>
              <w:rPr>
                <w:rFonts w:ascii="Arial" w:hAnsi="Arial" w:eastAsia="Arial" w:cs="Arial"/>
                <w:color w:val="5E5D5D"/>
                <w:w w:val="104"/>
                <w:sz w:val="14"/>
                <w:szCs w:val="14"/>
              </w:rPr>
              <w:t>650</w:t>
            </w:r>
          </w:p>
        </w:tc>
        <w:tc>
          <w:tcPr>
            <w:tcW w:w="1044" w:type="dxa"/>
            <w:tcBorders>
              <w:top w:val="nil"/>
              <w:left w:val="nil"/>
              <w:bottom w:val="nil"/>
              <w:right w:val="nil"/>
            </w:tcBorders>
          </w:tcPr>
          <w:p>
            <w:pPr>
              <w:pStyle w:val="16"/>
              <w:spacing w:before="61" w:line="240" w:lineRule="auto"/>
              <w:ind w:left="308" w:right="0"/>
              <w:jc w:val="left"/>
              <w:rPr>
                <w:rFonts w:ascii="Arial" w:hAnsi="Arial" w:eastAsia="Arial" w:cs="Arial"/>
                <w:sz w:val="14"/>
                <w:szCs w:val="14"/>
              </w:rPr>
            </w:pPr>
            <w:r>
              <w:rPr>
                <w:rFonts w:ascii="Arial"/>
                <w:color w:val="5E5D5D"/>
                <w:w w:val="105"/>
                <w:sz w:val="14"/>
              </w:rPr>
              <w:t>200</w:t>
            </w:r>
          </w:p>
        </w:tc>
        <w:tc>
          <w:tcPr>
            <w:tcW w:w="765" w:type="dxa"/>
            <w:tcBorders>
              <w:top w:val="nil"/>
              <w:left w:val="nil"/>
              <w:bottom w:val="nil"/>
              <w:right w:val="nil"/>
            </w:tcBorders>
          </w:tcPr>
          <w:p/>
        </w:tc>
      </w:tr>
      <w:tr>
        <w:tblPrEx>
          <w:tblLayout w:type="fixed"/>
          <w:tblCellMar>
            <w:top w:w="0" w:type="dxa"/>
            <w:left w:w="0" w:type="dxa"/>
            <w:bottom w:w="0" w:type="dxa"/>
            <w:right w:w="0" w:type="dxa"/>
          </w:tblCellMar>
        </w:tblPrEx>
        <w:trPr>
          <w:trHeight w:val="286" w:hRule="exact"/>
        </w:trPr>
        <w:tc>
          <w:tcPr>
            <w:tcW w:w="1206" w:type="dxa"/>
            <w:tcBorders>
              <w:top w:val="nil"/>
              <w:left w:val="nil"/>
              <w:bottom w:val="nil"/>
              <w:right w:val="nil"/>
            </w:tcBorders>
          </w:tcPr>
          <w:p>
            <w:pPr>
              <w:pStyle w:val="16"/>
              <w:spacing w:before="53" w:line="240" w:lineRule="auto"/>
              <w:ind w:left="93" w:right="0"/>
              <w:jc w:val="left"/>
              <w:rPr>
                <w:rFonts w:ascii="Arial" w:hAnsi="Arial" w:eastAsia="Arial" w:cs="Arial"/>
                <w:sz w:val="14"/>
                <w:szCs w:val="14"/>
              </w:rPr>
            </w:pPr>
            <w:r>
              <w:rPr>
                <w:rFonts w:ascii="Arial"/>
                <w:color w:val="5E5D5D"/>
                <w:sz w:val="14"/>
              </w:rPr>
              <w:t>MD-25W368</w:t>
            </w:r>
          </w:p>
        </w:tc>
        <w:tc>
          <w:tcPr>
            <w:tcW w:w="554" w:type="dxa"/>
            <w:tcBorders>
              <w:top w:val="nil"/>
              <w:left w:val="nil"/>
              <w:bottom w:val="nil"/>
              <w:right w:val="nil"/>
            </w:tcBorders>
          </w:tcPr>
          <w:p>
            <w:pPr>
              <w:pStyle w:val="16"/>
              <w:spacing w:before="53" w:line="240" w:lineRule="auto"/>
              <w:ind w:left="274" w:right="0"/>
              <w:jc w:val="left"/>
              <w:rPr>
                <w:rFonts w:ascii="Arial" w:hAnsi="Arial" w:eastAsia="Arial" w:cs="Arial"/>
                <w:sz w:val="14"/>
                <w:szCs w:val="14"/>
              </w:rPr>
            </w:pPr>
            <w:r>
              <w:rPr>
                <w:rFonts w:ascii="Arial"/>
                <w:color w:val="727272"/>
                <w:spacing w:val="-6"/>
                <w:w w:val="115"/>
                <w:sz w:val="14"/>
              </w:rPr>
              <w:t>-10</w:t>
            </w:r>
          </w:p>
        </w:tc>
        <w:tc>
          <w:tcPr>
            <w:tcW w:w="556" w:type="dxa"/>
            <w:tcBorders>
              <w:top w:val="nil"/>
              <w:left w:val="nil"/>
              <w:bottom w:val="nil"/>
              <w:right w:val="nil"/>
            </w:tcBorders>
          </w:tcPr>
          <w:p>
            <w:pPr>
              <w:pStyle w:val="16"/>
              <w:spacing w:before="53" w:line="240" w:lineRule="auto"/>
              <w:ind w:left="71" w:right="0"/>
              <w:jc w:val="left"/>
              <w:rPr>
                <w:rFonts w:ascii="Arial" w:hAnsi="Arial" w:eastAsia="Arial" w:cs="Arial"/>
                <w:sz w:val="14"/>
                <w:szCs w:val="14"/>
              </w:rPr>
            </w:pPr>
            <w:r>
              <w:rPr>
                <w:rFonts w:ascii="Arial"/>
                <w:color w:val="727272"/>
                <w:sz w:val="14"/>
              </w:rPr>
              <w:t>25</w:t>
            </w:r>
          </w:p>
        </w:tc>
        <w:tc>
          <w:tcPr>
            <w:tcW w:w="911" w:type="dxa"/>
            <w:tcBorders>
              <w:top w:val="nil"/>
              <w:left w:val="nil"/>
              <w:bottom w:val="nil"/>
              <w:right w:val="nil"/>
            </w:tcBorders>
          </w:tcPr>
          <w:p>
            <w:pPr>
              <w:pStyle w:val="16"/>
              <w:spacing w:before="58" w:line="240" w:lineRule="auto"/>
              <w:ind w:right="13"/>
              <w:jc w:val="center"/>
              <w:rPr>
                <w:rFonts w:ascii="Arial" w:hAnsi="Arial" w:eastAsia="Arial" w:cs="Arial"/>
                <w:sz w:val="14"/>
                <w:szCs w:val="14"/>
              </w:rPr>
            </w:pPr>
            <w:r>
              <w:rPr>
                <w:rFonts w:ascii="Arial"/>
                <w:color w:val="5E5D5D"/>
                <w:w w:val="105"/>
                <w:sz w:val="14"/>
              </w:rPr>
              <w:t>368</w:t>
            </w:r>
          </w:p>
        </w:tc>
        <w:tc>
          <w:tcPr>
            <w:tcW w:w="1596" w:type="dxa"/>
            <w:tcBorders>
              <w:top w:val="nil"/>
              <w:left w:val="nil"/>
              <w:bottom w:val="nil"/>
              <w:right w:val="nil"/>
            </w:tcBorders>
          </w:tcPr>
          <w:p>
            <w:pPr>
              <w:pStyle w:val="16"/>
              <w:spacing w:before="53" w:line="240" w:lineRule="auto"/>
              <w:ind w:left="332" w:right="0"/>
              <w:jc w:val="left"/>
              <w:rPr>
                <w:rFonts w:ascii="Arial" w:hAnsi="Arial" w:eastAsia="Arial" w:cs="Arial"/>
                <w:sz w:val="14"/>
                <w:szCs w:val="14"/>
              </w:rPr>
            </w:pPr>
            <w:r>
              <w:rPr>
                <w:rFonts w:ascii="Arial"/>
                <w:color w:val="5E5D5D"/>
                <w:spacing w:val="-3"/>
                <w:w w:val="110"/>
                <w:sz w:val="14"/>
              </w:rPr>
              <w:t>1256*750*825</w:t>
            </w:r>
          </w:p>
        </w:tc>
        <w:tc>
          <w:tcPr>
            <w:tcW w:w="1576" w:type="dxa"/>
            <w:tcBorders>
              <w:top w:val="nil"/>
              <w:left w:val="nil"/>
              <w:bottom w:val="nil"/>
              <w:right w:val="nil"/>
            </w:tcBorders>
          </w:tcPr>
          <w:p>
            <w:pPr>
              <w:pStyle w:val="16"/>
              <w:spacing w:before="53" w:line="240" w:lineRule="auto"/>
              <w:ind w:left="315" w:right="0"/>
              <w:jc w:val="left"/>
              <w:rPr>
                <w:rFonts w:ascii="Arial" w:hAnsi="Arial" w:eastAsia="Arial" w:cs="Arial"/>
                <w:sz w:val="14"/>
                <w:szCs w:val="14"/>
              </w:rPr>
            </w:pPr>
            <w:r>
              <w:rPr>
                <w:rFonts w:ascii="Arial"/>
                <w:color w:val="5E5D5D"/>
                <w:w w:val="105"/>
                <w:sz w:val="14"/>
              </w:rPr>
              <w:t>1100*550*647</w:t>
            </w:r>
          </w:p>
        </w:tc>
        <w:tc>
          <w:tcPr>
            <w:tcW w:w="1044" w:type="dxa"/>
            <w:tcBorders>
              <w:top w:val="nil"/>
              <w:left w:val="nil"/>
              <w:bottom w:val="nil"/>
              <w:right w:val="nil"/>
            </w:tcBorders>
          </w:tcPr>
          <w:p>
            <w:pPr>
              <w:pStyle w:val="16"/>
              <w:spacing w:before="53" w:line="240" w:lineRule="auto"/>
              <w:ind w:left="308" w:right="0"/>
              <w:jc w:val="left"/>
              <w:rPr>
                <w:rFonts w:ascii="Arial" w:hAnsi="Arial" w:eastAsia="Arial" w:cs="Arial"/>
                <w:sz w:val="14"/>
                <w:szCs w:val="14"/>
              </w:rPr>
            </w:pPr>
            <w:r>
              <w:rPr>
                <w:rFonts w:ascii="Arial"/>
                <w:color w:val="727272"/>
                <w:w w:val="105"/>
                <w:sz w:val="14"/>
              </w:rPr>
              <w:t>250</w:t>
            </w:r>
          </w:p>
        </w:tc>
        <w:tc>
          <w:tcPr>
            <w:tcW w:w="765" w:type="dxa"/>
            <w:tcBorders>
              <w:top w:val="nil"/>
              <w:left w:val="nil"/>
              <w:bottom w:val="nil"/>
              <w:right w:val="nil"/>
            </w:tcBorders>
          </w:tcPr>
          <w:p/>
        </w:tc>
      </w:tr>
      <w:tr>
        <w:tblPrEx>
          <w:tblLayout w:type="fixed"/>
          <w:tblCellMar>
            <w:top w:w="0" w:type="dxa"/>
            <w:left w:w="0" w:type="dxa"/>
            <w:bottom w:w="0" w:type="dxa"/>
            <w:right w:w="0" w:type="dxa"/>
          </w:tblCellMar>
        </w:tblPrEx>
        <w:trPr>
          <w:trHeight w:val="214" w:hRule="exact"/>
        </w:trPr>
        <w:tc>
          <w:tcPr>
            <w:tcW w:w="1206" w:type="dxa"/>
            <w:tcBorders>
              <w:top w:val="nil"/>
              <w:left w:val="nil"/>
              <w:bottom w:val="nil"/>
              <w:right w:val="nil"/>
            </w:tcBorders>
          </w:tcPr>
          <w:p>
            <w:pPr>
              <w:pStyle w:val="16"/>
              <w:spacing w:before="51" w:line="240" w:lineRule="auto"/>
              <w:ind w:left="93" w:right="0"/>
              <w:jc w:val="left"/>
              <w:rPr>
                <w:rFonts w:ascii="Arial" w:hAnsi="Arial" w:eastAsia="Arial" w:cs="Arial"/>
                <w:sz w:val="14"/>
                <w:szCs w:val="14"/>
              </w:rPr>
            </w:pPr>
            <w:r>
              <w:rPr>
                <w:rFonts w:ascii="Arial"/>
                <w:color w:val="5E5D5D"/>
                <w:sz w:val="14"/>
              </w:rPr>
              <w:t>MD-25W568</w:t>
            </w:r>
          </w:p>
        </w:tc>
        <w:tc>
          <w:tcPr>
            <w:tcW w:w="554" w:type="dxa"/>
            <w:tcBorders>
              <w:top w:val="nil"/>
              <w:left w:val="nil"/>
              <w:bottom w:val="nil"/>
              <w:right w:val="nil"/>
            </w:tcBorders>
          </w:tcPr>
          <w:p>
            <w:pPr>
              <w:pStyle w:val="16"/>
              <w:spacing w:before="56" w:line="158" w:lineRule="exact"/>
              <w:ind w:left="274" w:right="0"/>
              <w:jc w:val="left"/>
              <w:rPr>
                <w:rFonts w:ascii="Arial" w:hAnsi="Arial" w:eastAsia="Arial" w:cs="Arial"/>
                <w:sz w:val="14"/>
                <w:szCs w:val="14"/>
              </w:rPr>
            </w:pPr>
            <w:r>
              <w:rPr>
                <w:rFonts w:ascii="Arial"/>
                <w:color w:val="727272"/>
                <w:spacing w:val="-6"/>
                <w:w w:val="115"/>
                <w:sz w:val="14"/>
              </w:rPr>
              <w:t>-10</w:t>
            </w:r>
          </w:p>
        </w:tc>
        <w:tc>
          <w:tcPr>
            <w:tcW w:w="556" w:type="dxa"/>
            <w:tcBorders>
              <w:top w:val="nil"/>
              <w:left w:val="nil"/>
              <w:bottom w:val="nil"/>
              <w:right w:val="nil"/>
            </w:tcBorders>
          </w:tcPr>
          <w:p>
            <w:pPr>
              <w:pStyle w:val="16"/>
              <w:spacing w:before="56" w:line="158" w:lineRule="exact"/>
              <w:ind w:left="71" w:right="0"/>
              <w:jc w:val="left"/>
              <w:rPr>
                <w:rFonts w:ascii="Arial" w:hAnsi="Arial" w:eastAsia="Arial" w:cs="Arial"/>
                <w:sz w:val="14"/>
                <w:szCs w:val="14"/>
              </w:rPr>
            </w:pPr>
            <w:r>
              <w:rPr>
                <w:rFonts w:ascii="Arial"/>
                <w:color w:val="727272"/>
                <w:sz w:val="14"/>
              </w:rPr>
              <w:t>25</w:t>
            </w:r>
          </w:p>
        </w:tc>
        <w:tc>
          <w:tcPr>
            <w:tcW w:w="911" w:type="dxa"/>
            <w:tcBorders>
              <w:top w:val="nil"/>
              <w:left w:val="nil"/>
              <w:bottom w:val="nil"/>
              <w:right w:val="nil"/>
            </w:tcBorders>
          </w:tcPr>
          <w:p>
            <w:pPr>
              <w:pStyle w:val="16"/>
              <w:spacing w:before="56" w:line="158" w:lineRule="exact"/>
              <w:ind w:right="13"/>
              <w:jc w:val="center"/>
              <w:rPr>
                <w:rFonts w:ascii="Arial" w:hAnsi="Arial" w:eastAsia="Arial" w:cs="Arial"/>
                <w:sz w:val="14"/>
                <w:szCs w:val="14"/>
              </w:rPr>
            </w:pPr>
            <w:r>
              <w:rPr>
                <w:rFonts w:ascii="Arial"/>
                <w:color w:val="5E5D5D"/>
                <w:w w:val="105"/>
                <w:sz w:val="14"/>
              </w:rPr>
              <w:t>568</w:t>
            </w:r>
          </w:p>
        </w:tc>
        <w:tc>
          <w:tcPr>
            <w:tcW w:w="1596" w:type="dxa"/>
            <w:tcBorders>
              <w:top w:val="nil"/>
              <w:left w:val="nil"/>
              <w:bottom w:val="nil"/>
              <w:right w:val="nil"/>
            </w:tcBorders>
          </w:tcPr>
          <w:p>
            <w:pPr>
              <w:pStyle w:val="16"/>
              <w:spacing w:before="51" w:line="240" w:lineRule="auto"/>
              <w:ind w:left="332" w:right="0"/>
              <w:jc w:val="left"/>
              <w:rPr>
                <w:rFonts w:ascii="Arial" w:hAnsi="Arial" w:eastAsia="Arial" w:cs="Arial"/>
                <w:sz w:val="14"/>
                <w:szCs w:val="14"/>
              </w:rPr>
            </w:pPr>
            <w:r>
              <w:rPr>
                <w:rFonts w:ascii="Arial"/>
                <w:color w:val="5E5D5D"/>
                <w:spacing w:val="-3"/>
                <w:w w:val="110"/>
                <w:sz w:val="14"/>
              </w:rPr>
              <w:t>1870*750*825</w:t>
            </w:r>
          </w:p>
        </w:tc>
        <w:tc>
          <w:tcPr>
            <w:tcW w:w="1576" w:type="dxa"/>
            <w:tcBorders>
              <w:top w:val="nil"/>
              <w:left w:val="nil"/>
              <w:bottom w:val="nil"/>
              <w:right w:val="nil"/>
            </w:tcBorders>
          </w:tcPr>
          <w:p>
            <w:pPr>
              <w:pStyle w:val="16"/>
              <w:spacing w:before="51" w:line="240" w:lineRule="auto"/>
              <w:ind w:left="315" w:right="0"/>
              <w:jc w:val="left"/>
              <w:rPr>
                <w:rFonts w:ascii="Arial" w:hAnsi="Arial" w:eastAsia="Arial" w:cs="Arial"/>
                <w:sz w:val="14"/>
                <w:szCs w:val="14"/>
              </w:rPr>
            </w:pPr>
            <w:r>
              <w:rPr>
                <w:rFonts w:ascii="Arial"/>
                <w:color w:val="5E5D5D"/>
                <w:spacing w:val="-3"/>
                <w:w w:val="110"/>
                <w:sz w:val="14"/>
              </w:rPr>
              <w:t>1715*550*647</w:t>
            </w:r>
          </w:p>
        </w:tc>
        <w:tc>
          <w:tcPr>
            <w:tcW w:w="1044" w:type="dxa"/>
            <w:tcBorders>
              <w:top w:val="nil"/>
              <w:left w:val="nil"/>
              <w:bottom w:val="nil"/>
              <w:right w:val="nil"/>
            </w:tcBorders>
          </w:tcPr>
          <w:p>
            <w:pPr>
              <w:pStyle w:val="16"/>
              <w:spacing w:before="56" w:line="158" w:lineRule="exact"/>
              <w:ind w:left="308" w:right="0"/>
              <w:jc w:val="left"/>
              <w:rPr>
                <w:rFonts w:ascii="Arial" w:hAnsi="Arial" w:eastAsia="Arial" w:cs="Arial"/>
                <w:sz w:val="14"/>
                <w:szCs w:val="14"/>
              </w:rPr>
            </w:pPr>
            <w:r>
              <w:rPr>
                <w:rFonts w:ascii="Arial"/>
                <w:color w:val="5E5D5D"/>
                <w:w w:val="105"/>
                <w:sz w:val="14"/>
              </w:rPr>
              <w:t>300</w:t>
            </w:r>
          </w:p>
        </w:tc>
        <w:tc>
          <w:tcPr>
            <w:tcW w:w="765" w:type="dxa"/>
            <w:tcBorders>
              <w:top w:val="nil"/>
              <w:left w:val="nil"/>
              <w:bottom w:val="nil"/>
              <w:right w:val="nil"/>
            </w:tcBorders>
          </w:tcPr>
          <w:p/>
        </w:tc>
      </w:tr>
    </w:tbl>
    <w:p>
      <w:pPr>
        <w:spacing w:before="7" w:line="240" w:lineRule="auto"/>
        <w:rPr>
          <w:rFonts w:ascii="宋体" w:hAnsi="宋体" w:eastAsia="宋体" w:cs="宋体"/>
          <w:sz w:val="14"/>
          <w:szCs w:val="14"/>
        </w:rPr>
      </w:pPr>
    </w:p>
    <w:p>
      <w:pPr>
        <w:spacing w:after="0" w:line="240" w:lineRule="auto"/>
        <w:rPr>
          <w:rFonts w:ascii="宋体" w:hAnsi="宋体" w:eastAsia="宋体" w:cs="宋体"/>
          <w:sz w:val="14"/>
          <w:szCs w:val="14"/>
        </w:rPr>
        <w:sectPr>
          <w:type w:val="continuous"/>
          <w:pgSz w:w="9920" w:h="15580"/>
          <w:pgMar w:top="540" w:right="280" w:bottom="0" w:left="0" w:header="720" w:footer="720" w:gutter="0"/>
        </w:sectPr>
      </w:pPr>
    </w:p>
    <w:p>
      <w:pPr>
        <w:tabs>
          <w:tab w:val="left" w:pos="868"/>
          <w:tab w:val="left" w:pos="3244"/>
        </w:tabs>
        <w:spacing w:before="0" w:line="530" w:lineRule="exact"/>
        <w:ind w:left="9" w:right="0" w:firstLine="0"/>
        <w:jc w:val="left"/>
        <w:rPr>
          <w:rFonts w:ascii="宋体" w:hAnsi="宋体" w:eastAsia="宋体" w:cs="宋体"/>
          <w:sz w:val="43"/>
          <w:szCs w:val="43"/>
        </w:rPr>
      </w:pPr>
      <w:r>
        <w:pict>
          <v:shape id="_x0000_s1274" o:spid="_x0000_s1274" o:spt="202" type="#_x0000_t202" style="position:absolute;left:0pt;margin-left:91.1pt;margin-top:29pt;height:44.35pt;width:293.35pt;mso-position-horizontal-relative:page;z-index:4096;mso-width-relative:page;mso-height-relative:page;" filled="f" stroked="f" coordsize="21600,21600">
            <v:path/>
            <v:fill on="f" focussize="0,0"/>
            <v:stroke on="f" joinstyle="miter"/>
            <v:imagedata o:title=""/>
            <o:lock v:ext="edit"/>
            <v:textbox inset="0mm,0mm,0mm,0mm">
              <w:txbxContent>
                <w:tbl>
                  <w:tblPr>
                    <w:tblStyle w:val="13"/>
                    <w:tblW w:w="5867" w:type="dxa"/>
                    <w:tblInd w:w="0" w:type="dxa"/>
                    <w:tblLayout w:type="fixed"/>
                    <w:tblCellMar>
                      <w:top w:w="0" w:type="dxa"/>
                      <w:left w:w="0" w:type="dxa"/>
                      <w:bottom w:w="0" w:type="dxa"/>
                      <w:right w:w="0" w:type="dxa"/>
                    </w:tblCellMar>
                  </w:tblPr>
                  <w:tblGrid>
                    <w:gridCol w:w="2373"/>
                    <w:gridCol w:w="331"/>
                    <w:gridCol w:w="1103"/>
                    <w:gridCol w:w="407"/>
                    <w:gridCol w:w="1030"/>
                    <w:gridCol w:w="623"/>
                  </w:tblGrid>
                  <w:tr>
                    <w:tblPrEx>
                      <w:tblLayout w:type="fixed"/>
                      <w:tblCellMar>
                        <w:top w:w="0" w:type="dxa"/>
                        <w:left w:w="0" w:type="dxa"/>
                        <w:bottom w:w="0" w:type="dxa"/>
                        <w:right w:w="0" w:type="dxa"/>
                      </w:tblCellMar>
                    </w:tblPrEx>
                    <w:trPr>
                      <w:trHeight w:val="141" w:hRule="exact"/>
                    </w:trPr>
                    <w:tc>
                      <w:tcPr>
                        <w:tcW w:w="2373" w:type="dxa"/>
                        <w:vMerge w:val="restart"/>
                        <w:tcBorders>
                          <w:top w:val="nil"/>
                          <w:left w:val="nil"/>
                          <w:right w:val="nil"/>
                        </w:tcBorders>
                      </w:tcPr>
                      <w:p/>
                    </w:tc>
                    <w:tc>
                      <w:tcPr>
                        <w:tcW w:w="331" w:type="dxa"/>
                        <w:tcBorders>
                          <w:top w:val="nil"/>
                          <w:left w:val="nil"/>
                          <w:bottom w:val="nil"/>
                          <w:right w:val="nil"/>
                        </w:tcBorders>
                      </w:tcPr>
                      <w:p/>
                    </w:tc>
                    <w:tc>
                      <w:tcPr>
                        <w:tcW w:w="1103" w:type="dxa"/>
                        <w:vMerge w:val="restart"/>
                        <w:tcBorders>
                          <w:top w:val="nil"/>
                          <w:left w:val="nil"/>
                          <w:right w:val="nil"/>
                        </w:tcBorders>
                      </w:tcPr>
                      <w:p/>
                    </w:tc>
                    <w:tc>
                      <w:tcPr>
                        <w:tcW w:w="407" w:type="dxa"/>
                        <w:tcBorders>
                          <w:top w:val="nil"/>
                          <w:left w:val="nil"/>
                          <w:bottom w:val="nil"/>
                          <w:right w:val="nil"/>
                        </w:tcBorders>
                      </w:tcPr>
                      <w:p/>
                    </w:tc>
                    <w:tc>
                      <w:tcPr>
                        <w:tcW w:w="1030" w:type="dxa"/>
                        <w:vMerge w:val="restart"/>
                        <w:tcBorders>
                          <w:top w:val="nil"/>
                          <w:left w:val="nil"/>
                          <w:right w:val="nil"/>
                        </w:tcBorders>
                      </w:tcPr>
                      <w:p/>
                    </w:tc>
                    <w:tc>
                      <w:tcPr>
                        <w:tcW w:w="623" w:type="dxa"/>
                        <w:vMerge w:val="restart"/>
                        <w:tcBorders>
                          <w:top w:val="nil"/>
                          <w:left w:val="nil"/>
                          <w:right w:val="nil"/>
                        </w:tcBorders>
                        <w:shd w:val="clear" w:color="auto" w:fill="EFEFEF"/>
                      </w:tcPr>
                      <w:p>
                        <w:pPr>
                          <w:pStyle w:val="16"/>
                          <w:spacing w:line="240" w:lineRule="auto"/>
                          <w:ind w:right="0"/>
                          <w:jc w:val="left"/>
                          <w:rPr>
                            <w:rFonts w:ascii="宋体" w:hAnsi="宋体" w:eastAsia="宋体" w:cs="宋体"/>
                            <w:sz w:val="14"/>
                            <w:szCs w:val="14"/>
                          </w:rPr>
                        </w:pPr>
                      </w:p>
                      <w:p>
                        <w:pPr>
                          <w:pStyle w:val="16"/>
                          <w:spacing w:line="240" w:lineRule="auto"/>
                          <w:ind w:right="0"/>
                          <w:jc w:val="left"/>
                          <w:rPr>
                            <w:rFonts w:ascii="宋体" w:hAnsi="宋体" w:eastAsia="宋体" w:cs="宋体"/>
                            <w:sz w:val="14"/>
                            <w:szCs w:val="14"/>
                          </w:rPr>
                        </w:pPr>
                      </w:p>
                      <w:p>
                        <w:pPr>
                          <w:pStyle w:val="16"/>
                          <w:spacing w:line="240" w:lineRule="auto"/>
                          <w:ind w:right="0"/>
                          <w:jc w:val="left"/>
                          <w:rPr>
                            <w:rFonts w:ascii="宋体" w:hAnsi="宋体" w:eastAsia="宋体" w:cs="宋体"/>
                            <w:sz w:val="14"/>
                            <w:szCs w:val="14"/>
                          </w:rPr>
                        </w:pPr>
                      </w:p>
                      <w:p>
                        <w:pPr>
                          <w:pStyle w:val="16"/>
                          <w:spacing w:before="1" w:line="240" w:lineRule="auto"/>
                          <w:ind w:right="0"/>
                          <w:jc w:val="left"/>
                          <w:rPr>
                            <w:rFonts w:ascii="宋体" w:hAnsi="宋体" w:eastAsia="宋体" w:cs="宋体"/>
                            <w:sz w:val="16"/>
                            <w:szCs w:val="16"/>
                          </w:rPr>
                        </w:pPr>
                      </w:p>
                      <w:p>
                        <w:pPr>
                          <w:pStyle w:val="16"/>
                          <w:spacing w:line="126" w:lineRule="exact"/>
                          <w:ind w:left="406" w:right="0"/>
                          <w:jc w:val="left"/>
                          <w:rPr>
                            <w:rFonts w:ascii="Arial" w:hAnsi="Arial" w:eastAsia="Arial" w:cs="Arial"/>
                            <w:sz w:val="14"/>
                            <w:szCs w:val="14"/>
                          </w:rPr>
                        </w:pPr>
                        <w:r>
                          <w:rPr>
                            <w:rFonts w:ascii="Arial"/>
                            <w:color w:val="727272"/>
                            <w:w w:val="96"/>
                            <w:sz w:val="14"/>
                          </w:rPr>
                          <w:t>70</w:t>
                        </w:r>
                      </w:p>
                    </w:tc>
                  </w:tr>
                  <w:tr>
                    <w:tblPrEx>
                      <w:tblLayout w:type="fixed"/>
                      <w:tblCellMar>
                        <w:top w:w="0" w:type="dxa"/>
                        <w:left w:w="0" w:type="dxa"/>
                        <w:bottom w:w="0" w:type="dxa"/>
                        <w:right w:w="0" w:type="dxa"/>
                      </w:tblCellMar>
                    </w:tblPrEx>
                    <w:trPr>
                      <w:trHeight w:val="158" w:hRule="exact"/>
                    </w:trPr>
                    <w:tc>
                      <w:tcPr>
                        <w:tcW w:w="2373" w:type="dxa"/>
                        <w:vMerge w:val="continue"/>
                        <w:tcBorders>
                          <w:left w:val="nil"/>
                          <w:bottom w:val="nil"/>
                          <w:right w:val="nil"/>
                        </w:tcBorders>
                      </w:tcPr>
                      <w:p/>
                    </w:tc>
                    <w:tc>
                      <w:tcPr>
                        <w:tcW w:w="331" w:type="dxa"/>
                        <w:vMerge w:val="restart"/>
                        <w:tcBorders>
                          <w:top w:val="nil"/>
                          <w:left w:val="nil"/>
                          <w:right w:val="nil"/>
                        </w:tcBorders>
                        <w:shd w:val="clear" w:color="auto" w:fill="EFEFEF"/>
                      </w:tcPr>
                      <w:p>
                        <w:pPr>
                          <w:pStyle w:val="16"/>
                          <w:tabs>
                            <w:tab w:val="left" w:pos="9"/>
                          </w:tabs>
                          <w:spacing w:before="32" w:line="507" w:lineRule="exact"/>
                          <w:ind w:left="-452" w:right="0"/>
                          <w:jc w:val="left"/>
                          <w:rPr>
                            <w:rFonts w:ascii="Times New Roman" w:hAnsi="Times New Roman" w:eastAsia="Times New Roman" w:cs="Times New Roman"/>
                            <w:sz w:val="46"/>
                            <w:szCs w:val="46"/>
                          </w:rPr>
                        </w:pPr>
                        <w:r>
                          <w:rPr>
                            <w:rFonts w:ascii="宋体"/>
                            <w:color w:val="B3B5B5"/>
                            <w:sz w:val="36"/>
                            <w:u w:val="single" w:color="000000"/>
                          </w:rPr>
                          <w:t xml:space="preserve"> </w:t>
                        </w:r>
                        <w:r>
                          <w:rPr>
                            <w:rFonts w:ascii="宋体"/>
                            <w:color w:val="B3B5B5"/>
                            <w:sz w:val="36"/>
                            <w:u w:val="single" w:color="000000"/>
                          </w:rPr>
                          <w:tab/>
                        </w:r>
                        <w:r>
                          <w:rPr>
                            <w:rFonts w:ascii="Times New Roman"/>
                            <w:color w:val="B3B5B5"/>
                            <w:spacing w:val="-27"/>
                            <w:w w:val="115"/>
                            <w:position w:val="1"/>
                            <w:sz w:val="46"/>
                          </w:rPr>
                          <w:t>E</w:t>
                        </w:r>
                      </w:p>
                    </w:tc>
                    <w:tc>
                      <w:tcPr>
                        <w:tcW w:w="1103" w:type="dxa"/>
                        <w:vMerge w:val="continue"/>
                        <w:tcBorders>
                          <w:left w:val="nil"/>
                          <w:bottom w:val="nil"/>
                          <w:right w:val="nil"/>
                        </w:tcBorders>
                      </w:tcPr>
                      <w:p/>
                    </w:tc>
                    <w:tc>
                      <w:tcPr>
                        <w:tcW w:w="407" w:type="dxa"/>
                        <w:tcBorders>
                          <w:top w:val="nil"/>
                          <w:left w:val="nil"/>
                          <w:bottom w:val="nil"/>
                          <w:right w:val="nil"/>
                        </w:tcBorders>
                        <w:shd w:val="clear" w:color="auto" w:fill="EFEFEF"/>
                      </w:tcPr>
                      <w:p/>
                    </w:tc>
                    <w:tc>
                      <w:tcPr>
                        <w:tcW w:w="1030" w:type="dxa"/>
                        <w:vMerge w:val="continue"/>
                        <w:tcBorders>
                          <w:left w:val="nil"/>
                          <w:bottom w:val="nil"/>
                          <w:right w:val="nil"/>
                        </w:tcBorders>
                      </w:tcPr>
                      <w:p/>
                    </w:tc>
                    <w:tc>
                      <w:tcPr>
                        <w:tcW w:w="623" w:type="dxa"/>
                        <w:vMerge w:val="continue"/>
                        <w:tcBorders>
                          <w:left w:val="nil"/>
                          <w:right w:val="nil"/>
                        </w:tcBorders>
                        <w:shd w:val="clear" w:color="auto" w:fill="EFEFEF"/>
                      </w:tcPr>
                      <w:p/>
                    </w:tc>
                  </w:tr>
                  <w:tr>
                    <w:tblPrEx>
                      <w:tblLayout w:type="fixed"/>
                      <w:tblCellMar>
                        <w:top w:w="0" w:type="dxa"/>
                        <w:left w:w="0" w:type="dxa"/>
                        <w:bottom w:w="0" w:type="dxa"/>
                        <w:right w:w="0" w:type="dxa"/>
                      </w:tblCellMar>
                    </w:tblPrEx>
                    <w:trPr>
                      <w:trHeight w:val="381" w:hRule="exact"/>
                    </w:trPr>
                    <w:tc>
                      <w:tcPr>
                        <w:tcW w:w="2373" w:type="dxa"/>
                        <w:tcBorders>
                          <w:top w:val="nil"/>
                          <w:left w:val="nil"/>
                          <w:bottom w:val="nil"/>
                          <w:right w:val="nil"/>
                        </w:tcBorders>
                        <w:shd w:val="clear" w:color="auto" w:fill="EFEFEF"/>
                      </w:tcPr>
                      <w:p>
                        <w:pPr>
                          <w:pStyle w:val="16"/>
                          <w:tabs>
                            <w:tab w:val="left" w:pos="1546"/>
                          </w:tabs>
                          <w:spacing w:line="381" w:lineRule="exact"/>
                          <w:ind w:left="-374" w:right="0"/>
                          <w:jc w:val="left"/>
                          <w:rPr>
                            <w:rFonts w:ascii="宋体" w:hAnsi="宋体" w:eastAsia="宋体" w:cs="宋体"/>
                            <w:sz w:val="36"/>
                            <w:szCs w:val="36"/>
                          </w:rPr>
                        </w:pPr>
                        <w:r>
                          <w:rPr>
                            <w:rFonts w:ascii="宋体" w:hAnsi="宋体" w:eastAsia="宋体" w:cs="宋体"/>
                            <w:color w:val="B3B5B5"/>
                            <w:spacing w:val="-5"/>
                            <w:w w:val="112"/>
                            <w:sz w:val="36"/>
                            <w:szCs w:val="36"/>
                            <w:shd w:val="clear" w:color="auto" w:fill="EFEFEF"/>
                          </w:rPr>
                          <w:t>噩</w:t>
                        </w:r>
                        <w:r>
                          <w:rPr>
                            <w:rFonts w:ascii="宋体" w:hAnsi="宋体" w:eastAsia="宋体" w:cs="宋体"/>
                            <w:color w:val="B3B5B5"/>
                            <w:spacing w:val="-51"/>
                            <w:w w:val="106"/>
                            <w:position w:val="2"/>
                            <w:sz w:val="36"/>
                            <w:szCs w:val="36"/>
                            <w:u w:val="single" w:color="000000"/>
                          </w:rPr>
                          <w:t>匾</w:t>
                        </w:r>
                        <w:r>
                          <w:rPr>
                            <w:rFonts w:ascii="宋体" w:hAnsi="宋体" w:eastAsia="宋体" w:cs="宋体"/>
                            <w:color w:val="B3B5B5"/>
                            <w:spacing w:val="-49"/>
                            <w:w w:val="116"/>
                            <w:position w:val="2"/>
                            <w:sz w:val="36"/>
                            <w:szCs w:val="36"/>
                            <w:u w:val="single" w:color="000000"/>
                          </w:rPr>
                          <w:t>矗</w:t>
                        </w:r>
                        <w:r>
                          <w:rPr>
                            <w:rFonts w:ascii="宋体" w:hAnsi="宋体" w:eastAsia="宋体" w:cs="宋体"/>
                            <w:color w:val="B3B5B5"/>
                            <w:spacing w:val="-98"/>
                            <w:w w:val="115"/>
                            <w:position w:val="2"/>
                            <w:sz w:val="36"/>
                            <w:szCs w:val="36"/>
                            <w:u w:val="single" w:color="000000"/>
                          </w:rPr>
                          <w:t>国</w:t>
                        </w:r>
                        <w:r>
                          <w:rPr>
                            <w:rFonts w:ascii="宋体" w:hAnsi="宋体" w:eastAsia="宋体" w:cs="宋体"/>
                            <w:color w:val="B3B5B5"/>
                            <w:spacing w:val="-645"/>
                            <w:w w:val="221"/>
                            <w:position w:val="2"/>
                            <w:sz w:val="36"/>
                            <w:szCs w:val="36"/>
                            <w:u w:val="single" w:color="000000"/>
                          </w:rPr>
                          <w:t>·</w:t>
                        </w:r>
                        <w:r>
                          <w:rPr>
                            <w:rFonts w:ascii="宋体" w:hAnsi="宋体" w:eastAsia="宋体" w:cs="宋体"/>
                            <w:color w:val="B3B5B5"/>
                            <w:position w:val="2"/>
                            <w:sz w:val="36"/>
                            <w:szCs w:val="36"/>
                            <w:u w:val="single" w:color="000000"/>
                          </w:rPr>
                          <w:t xml:space="preserve"> </w:t>
                        </w:r>
                        <w:r>
                          <w:rPr>
                            <w:rFonts w:ascii="宋体" w:hAnsi="宋体" w:eastAsia="宋体" w:cs="宋体"/>
                            <w:color w:val="B3B5B5"/>
                            <w:position w:val="2"/>
                            <w:sz w:val="36"/>
                            <w:szCs w:val="36"/>
                            <w:u w:val="single" w:color="000000"/>
                          </w:rPr>
                          <w:tab/>
                        </w:r>
                        <w:r>
                          <w:rPr>
                            <w:rFonts w:ascii="宋体" w:hAnsi="宋体" w:eastAsia="宋体" w:cs="宋体"/>
                            <w:color w:val="B3B5B5"/>
                            <w:w w:val="104"/>
                            <w:position w:val="2"/>
                            <w:sz w:val="36"/>
                            <w:szCs w:val="36"/>
                            <w:u w:val="single" w:color="000000"/>
                          </w:rPr>
                          <w:t>菌</w:t>
                        </w:r>
                      </w:p>
                    </w:tc>
                    <w:tc>
                      <w:tcPr>
                        <w:tcW w:w="331" w:type="dxa"/>
                        <w:vMerge w:val="continue"/>
                        <w:tcBorders>
                          <w:left w:val="nil"/>
                          <w:bottom w:val="nil"/>
                          <w:right w:val="nil"/>
                        </w:tcBorders>
                        <w:shd w:val="clear" w:color="auto" w:fill="EFEFEF"/>
                      </w:tcPr>
                      <w:p/>
                    </w:tc>
                    <w:tc>
                      <w:tcPr>
                        <w:tcW w:w="2540" w:type="dxa"/>
                        <w:gridSpan w:val="3"/>
                        <w:tcBorders>
                          <w:top w:val="nil"/>
                          <w:left w:val="nil"/>
                          <w:bottom w:val="single" w:color="000000" w:sz="30" w:space="0"/>
                          <w:right w:val="nil"/>
                        </w:tcBorders>
                        <w:shd w:val="clear" w:color="auto" w:fill="EFEFEF"/>
                      </w:tcPr>
                      <w:p>
                        <w:pPr>
                          <w:pStyle w:val="16"/>
                          <w:spacing w:line="343" w:lineRule="exact"/>
                          <w:ind w:left="-20" w:right="0"/>
                          <w:jc w:val="left"/>
                          <w:rPr>
                            <w:rFonts w:ascii="宋体" w:hAnsi="宋体" w:eastAsia="宋体" w:cs="宋体"/>
                            <w:sz w:val="36"/>
                            <w:szCs w:val="36"/>
                          </w:rPr>
                        </w:pPr>
                        <w:r>
                          <w:rPr>
                            <w:rFonts w:ascii="宋体" w:hAnsi="宋体" w:eastAsia="宋体" w:cs="宋体"/>
                            <w:color w:val="B3B5B5"/>
                            <w:spacing w:val="-25"/>
                            <w:w w:val="84"/>
                            <w:sz w:val="36"/>
                            <w:szCs w:val="36"/>
                          </w:rPr>
                          <w:t>噩</w:t>
                        </w:r>
                        <w:r>
                          <w:rPr>
                            <w:rFonts w:ascii="宋体" w:hAnsi="宋体" w:eastAsia="宋体" w:cs="宋体"/>
                            <w:color w:val="B3B5B5"/>
                            <w:spacing w:val="-35"/>
                            <w:w w:val="115"/>
                            <w:sz w:val="36"/>
                            <w:szCs w:val="36"/>
                          </w:rPr>
                          <w:t>噩</w:t>
                        </w:r>
                        <w:r>
                          <w:rPr>
                            <w:rFonts w:ascii="宋体" w:hAnsi="宋体" w:eastAsia="宋体" w:cs="宋体"/>
                            <w:color w:val="B3B5B5"/>
                            <w:spacing w:val="-89"/>
                            <w:w w:val="110"/>
                            <w:sz w:val="36"/>
                            <w:szCs w:val="36"/>
                          </w:rPr>
                          <w:t>圃</w:t>
                        </w:r>
                        <w:r>
                          <w:rPr>
                            <w:rFonts w:ascii="宋体" w:hAnsi="宋体" w:eastAsia="宋体" w:cs="宋体"/>
                            <w:color w:val="B3B5B5"/>
                            <w:spacing w:val="-253"/>
                            <w:w w:val="210"/>
                            <w:sz w:val="36"/>
                            <w:szCs w:val="36"/>
                          </w:rPr>
                          <w:t>·</w:t>
                        </w:r>
                        <w:r>
                          <w:rPr>
                            <w:rFonts w:ascii="宋体" w:hAnsi="宋体" w:eastAsia="宋体" w:cs="宋体"/>
                            <w:color w:val="B3B5B5"/>
                            <w:spacing w:val="-25"/>
                            <w:w w:val="84"/>
                            <w:sz w:val="36"/>
                            <w:szCs w:val="36"/>
                          </w:rPr>
                          <w:t>噩</w:t>
                        </w:r>
                        <w:r>
                          <w:rPr>
                            <w:rFonts w:ascii="宋体" w:hAnsi="宋体" w:eastAsia="宋体" w:cs="宋体"/>
                            <w:color w:val="B3B5B5"/>
                            <w:spacing w:val="-37"/>
                            <w:w w:val="114"/>
                            <w:sz w:val="36"/>
                            <w:szCs w:val="36"/>
                          </w:rPr>
                          <w:t>噩</w:t>
                        </w:r>
                        <w:r>
                          <w:rPr>
                            <w:rFonts w:ascii="宋体" w:hAnsi="宋体" w:eastAsia="宋体" w:cs="宋体"/>
                            <w:color w:val="B3B5B5"/>
                            <w:w w:val="110"/>
                            <w:sz w:val="36"/>
                            <w:szCs w:val="36"/>
                          </w:rPr>
                          <w:t>圃</w:t>
                        </w:r>
                      </w:p>
                    </w:tc>
                    <w:tc>
                      <w:tcPr>
                        <w:tcW w:w="623" w:type="dxa"/>
                        <w:vMerge w:val="continue"/>
                        <w:tcBorders>
                          <w:left w:val="nil"/>
                          <w:right w:val="nil"/>
                        </w:tcBorders>
                        <w:shd w:val="clear" w:color="auto" w:fill="EFEFEF"/>
                      </w:tcPr>
                      <w:p/>
                    </w:tc>
                  </w:tr>
                  <w:tr>
                    <w:tblPrEx>
                      <w:tblLayout w:type="fixed"/>
                      <w:tblCellMar>
                        <w:top w:w="0" w:type="dxa"/>
                        <w:left w:w="0" w:type="dxa"/>
                        <w:bottom w:w="0" w:type="dxa"/>
                        <w:right w:w="0" w:type="dxa"/>
                      </w:tblCellMar>
                    </w:tblPrEx>
                    <w:trPr>
                      <w:trHeight w:val="206" w:hRule="exact"/>
                    </w:trPr>
                    <w:tc>
                      <w:tcPr>
                        <w:tcW w:w="2373" w:type="dxa"/>
                        <w:tcBorders>
                          <w:top w:val="nil"/>
                          <w:left w:val="nil"/>
                          <w:bottom w:val="nil"/>
                          <w:right w:val="nil"/>
                        </w:tcBorders>
                      </w:tcPr>
                      <w:p>
                        <w:pPr>
                          <w:pStyle w:val="16"/>
                          <w:tabs>
                            <w:tab w:val="left" w:pos="1704"/>
                          </w:tabs>
                          <w:spacing w:before="80" w:line="126" w:lineRule="exact"/>
                          <w:ind w:left="510" w:right="0"/>
                          <w:jc w:val="left"/>
                          <w:rPr>
                            <w:rFonts w:ascii="Arial" w:hAnsi="Arial" w:eastAsia="Arial" w:cs="Arial"/>
                            <w:sz w:val="14"/>
                            <w:szCs w:val="14"/>
                          </w:rPr>
                        </w:pPr>
                        <w:r>
                          <w:rPr>
                            <w:rFonts w:ascii="Arial"/>
                            <w:color w:val="727272"/>
                            <w:w w:val="106"/>
                            <w:sz w:val="14"/>
                          </w:rPr>
                          <w:t>2</w:t>
                        </w:r>
                        <w:r>
                          <w:rPr>
                            <w:rFonts w:ascii="Arial"/>
                            <w:color w:val="727272"/>
                            <w:sz w:val="14"/>
                          </w:rPr>
                          <w:t xml:space="preserve"> </w:t>
                        </w:r>
                        <w:r>
                          <w:rPr>
                            <w:rFonts w:ascii="Arial"/>
                            <w:color w:val="727272"/>
                            <w:spacing w:val="-12"/>
                            <w:sz w:val="14"/>
                          </w:rPr>
                          <w:t xml:space="preserve"> </w:t>
                        </w:r>
                        <w:r>
                          <w:rPr>
                            <w:rFonts w:ascii="Arial"/>
                            <w:color w:val="727272"/>
                            <w:w w:val="114"/>
                            <w:sz w:val="14"/>
                          </w:rPr>
                          <w:t>8</w:t>
                        </w:r>
                        <w:r>
                          <w:rPr>
                            <w:rFonts w:ascii="Arial"/>
                            <w:color w:val="727272"/>
                            <w:sz w:val="14"/>
                          </w:rPr>
                          <w:tab/>
                        </w:r>
                        <w:r>
                          <w:rPr>
                            <w:rFonts w:ascii="Arial"/>
                            <w:color w:val="5E5D5D"/>
                            <w:spacing w:val="-48"/>
                            <w:w w:val="154"/>
                            <w:sz w:val="14"/>
                          </w:rPr>
                          <w:t>1</w:t>
                        </w:r>
                        <w:r>
                          <w:rPr>
                            <w:rFonts w:ascii="Arial"/>
                            <w:color w:val="5E5D5D"/>
                            <w:w w:val="95"/>
                            <w:sz w:val="14"/>
                          </w:rPr>
                          <w:t>00</w:t>
                        </w:r>
                      </w:p>
                    </w:tc>
                    <w:tc>
                      <w:tcPr>
                        <w:tcW w:w="331" w:type="dxa"/>
                        <w:tcBorders>
                          <w:top w:val="nil"/>
                          <w:left w:val="nil"/>
                          <w:bottom w:val="nil"/>
                          <w:right w:val="nil"/>
                        </w:tcBorders>
                        <w:shd w:val="clear" w:color="auto" w:fill="EFEFEF"/>
                      </w:tcPr>
                      <w:p/>
                    </w:tc>
                    <w:tc>
                      <w:tcPr>
                        <w:tcW w:w="2540" w:type="dxa"/>
                        <w:gridSpan w:val="3"/>
                        <w:tcBorders>
                          <w:top w:val="single" w:color="000000" w:sz="30" w:space="0"/>
                          <w:left w:val="nil"/>
                          <w:bottom w:val="nil"/>
                          <w:right w:val="nil"/>
                        </w:tcBorders>
                      </w:tcPr>
                      <w:p>
                        <w:pPr>
                          <w:pStyle w:val="16"/>
                          <w:tabs>
                            <w:tab w:val="left" w:pos="1472"/>
                          </w:tabs>
                          <w:spacing w:before="27" w:line="141" w:lineRule="exact"/>
                          <w:ind w:left="4" w:right="0"/>
                          <w:jc w:val="left"/>
                          <w:rPr>
                            <w:rFonts w:ascii="Arial" w:hAnsi="Arial" w:eastAsia="Arial" w:cs="Arial"/>
                            <w:sz w:val="14"/>
                            <w:szCs w:val="14"/>
                          </w:rPr>
                        </w:pPr>
                        <w:r>
                          <w:rPr>
                            <w:rFonts w:ascii="Arial" w:hAnsi="Arial" w:eastAsia="Arial" w:cs="Arial"/>
                            <w:color w:val="5E5D5D"/>
                            <w:w w:val="96"/>
                            <w:sz w:val="14"/>
                            <w:szCs w:val="14"/>
                          </w:rPr>
                          <w:t>49</w:t>
                        </w:r>
                        <w:r>
                          <w:rPr>
                            <w:rFonts w:ascii="Arial" w:hAnsi="Arial" w:eastAsia="Arial" w:cs="Arial"/>
                            <w:color w:val="5E5D5D"/>
                            <w:spacing w:val="6"/>
                            <w:w w:val="96"/>
                            <w:sz w:val="14"/>
                            <w:szCs w:val="14"/>
                          </w:rPr>
                          <w:t>0</w:t>
                        </w:r>
                        <w:r>
                          <w:rPr>
                            <w:rFonts w:ascii="宋体" w:hAnsi="宋体" w:eastAsia="宋体" w:cs="宋体"/>
                            <w:color w:val="5E5D5D"/>
                            <w:w w:val="114"/>
                            <w:sz w:val="5"/>
                            <w:szCs w:val="5"/>
                          </w:rPr>
                          <w:t>舍</w:t>
                        </w:r>
                        <w:r>
                          <w:rPr>
                            <w:rFonts w:ascii="宋体" w:hAnsi="宋体" w:eastAsia="宋体" w:cs="宋体"/>
                            <w:color w:val="5E5D5D"/>
                            <w:spacing w:val="-20"/>
                            <w:sz w:val="5"/>
                            <w:szCs w:val="5"/>
                          </w:rPr>
                          <w:t xml:space="preserve"> </w:t>
                        </w:r>
                        <w:r>
                          <w:rPr>
                            <w:rFonts w:ascii="Arial" w:hAnsi="Arial" w:eastAsia="Arial" w:cs="Arial"/>
                            <w:color w:val="5E5D5D"/>
                            <w:w w:val="96"/>
                            <w:sz w:val="14"/>
                            <w:szCs w:val="14"/>
                          </w:rPr>
                          <w:t>44</w:t>
                        </w:r>
                        <w:r>
                          <w:rPr>
                            <w:rFonts w:ascii="Arial" w:hAnsi="Arial" w:eastAsia="Arial" w:cs="Arial"/>
                            <w:color w:val="5E5D5D"/>
                            <w:spacing w:val="11"/>
                            <w:w w:val="96"/>
                            <w:sz w:val="14"/>
                            <w:szCs w:val="14"/>
                          </w:rPr>
                          <w:t>0</w:t>
                        </w:r>
                        <w:r>
                          <w:rPr>
                            <w:rFonts w:ascii="宋体" w:hAnsi="宋体" w:eastAsia="宋体" w:cs="宋体"/>
                            <w:color w:val="5E5D5D"/>
                            <w:w w:val="114"/>
                            <w:sz w:val="5"/>
                            <w:szCs w:val="5"/>
                          </w:rPr>
                          <w:t>舍</w:t>
                        </w:r>
                        <w:r>
                          <w:rPr>
                            <w:rFonts w:ascii="宋体" w:hAnsi="宋体" w:eastAsia="宋体" w:cs="宋体"/>
                            <w:color w:val="5E5D5D"/>
                            <w:spacing w:val="-20"/>
                            <w:sz w:val="5"/>
                            <w:szCs w:val="5"/>
                          </w:rPr>
                          <w:t xml:space="preserve"> </w:t>
                        </w:r>
                        <w:r>
                          <w:rPr>
                            <w:rFonts w:ascii="Arial" w:hAnsi="Arial" w:eastAsia="Arial" w:cs="Arial"/>
                            <w:color w:val="5E5D5D"/>
                            <w:w w:val="96"/>
                            <w:sz w:val="14"/>
                            <w:szCs w:val="14"/>
                          </w:rPr>
                          <w:t>842</w:t>
                        </w:r>
                        <w:r>
                          <w:rPr>
                            <w:rFonts w:ascii="Arial" w:hAnsi="Arial" w:eastAsia="Arial" w:cs="Arial"/>
                            <w:color w:val="5E5D5D"/>
                            <w:sz w:val="14"/>
                            <w:szCs w:val="14"/>
                          </w:rPr>
                          <w:tab/>
                        </w:r>
                        <w:r>
                          <w:rPr>
                            <w:rFonts w:ascii="Arial" w:hAnsi="Arial" w:eastAsia="Arial" w:cs="Arial"/>
                            <w:color w:val="5E5D5D"/>
                            <w:w w:val="96"/>
                            <w:sz w:val="14"/>
                            <w:szCs w:val="14"/>
                          </w:rPr>
                          <w:t>40</w:t>
                        </w:r>
                        <w:r>
                          <w:rPr>
                            <w:rFonts w:ascii="Arial" w:hAnsi="Arial" w:eastAsia="Arial" w:cs="Arial"/>
                            <w:color w:val="5E5D5D"/>
                            <w:spacing w:val="6"/>
                            <w:w w:val="96"/>
                            <w:sz w:val="14"/>
                            <w:szCs w:val="14"/>
                          </w:rPr>
                          <w:t>7</w:t>
                        </w:r>
                        <w:r>
                          <w:rPr>
                            <w:rFonts w:ascii="宋体" w:hAnsi="宋体" w:eastAsia="宋体" w:cs="宋体"/>
                            <w:color w:val="5E5D5D"/>
                            <w:w w:val="114"/>
                            <w:sz w:val="5"/>
                            <w:szCs w:val="5"/>
                          </w:rPr>
                          <w:t>舍</w:t>
                        </w:r>
                        <w:r>
                          <w:rPr>
                            <w:rFonts w:ascii="宋体" w:hAnsi="宋体" w:eastAsia="宋体" w:cs="宋体"/>
                            <w:color w:val="5E5D5D"/>
                            <w:spacing w:val="-20"/>
                            <w:sz w:val="5"/>
                            <w:szCs w:val="5"/>
                          </w:rPr>
                          <w:t xml:space="preserve"> </w:t>
                        </w:r>
                        <w:r>
                          <w:rPr>
                            <w:rFonts w:ascii="Arial" w:hAnsi="Arial" w:eastAsia="Arial" w:cs="Arial"/>
                            <w:color w:val="5E5D5D"/>
                            <w:w w:val="95"/>
                            <w:sz w:val="14"/>
                            <w:szCs w:val="14"/>
                          </w:rPr>
                          <w:t>34</w:t>
                        </w:r>
                        <w:r>
                          <w:rPr>
                            <w:rFonts w:ascii="Arial" w:hAnsi="Arial" w:eastAsia="Arial" w:cs="Arial"/>
                            <w:color w:val="5E5D5D"/>
                            <w:spacing w:val="8"/>
                            <w:w w:val="95"/>
                            <w:sz w:val="14"/>
                            <w:szCs w:val="14"/>
                          </w:rPr>
                          <w:t>5</w:t>
                        </w:r>
                        <w:r>
                          <w:rPr>
                            <w:rFonts w:ascii="宋体" w:hAnsi="宋体" w:eastAsia="宋体" w:cs="宋体"/>
                            <w:color w:val="5E5D5D"/>
                            <w:w w:val="114"/>
                            <w:sz w:val="5"/>
                            <w:szCs w:val="5"/>
                          </w:rPr>
                          <w:t>舍</w:t>
                        </w:r>
                        <w:r>
                          <w:rPr>
                            <w:rFonts w:ascii="宋体" w:hAnsi="宋体" w:eastAsia="宋体" w:cs="宋体"/>
                            <w:color w:val="5E5D5D"/>
                            <w:spacing w:val="-20"/>
                            <w:sz w:val="5"/>
                            <w:szCs w:val="5"/>
                          </w:rPr>
                          <w:t xml:space="preserve"> </w:t>
                        </w:r>
                        <w:r>
                          <w:rPr>
                            <w:rFonts w:ascii="Arial" w:hAnsi="Arial" w:eastAsia="Arial" w:cs="Arial"/>
                            <w:color w:val="5E5D5D"/>
                            <w:w w:val="96"/>
                            <w:sz w:val="14"/>
                            <w:szCs w:val="14"/>
                          </w:rPr>
                          <w:t>735</w:t>
                        </w:r>
                      </w:p>
                    </w:tc>
                    <w:tc>
                      <w:tcPr>
                        <w:tcW w:w="623" w:type="dxa"/>
                        <w:vMerge w:val="continue"/>
                        <w:tcBorders>
                          <w:left w:val="nil"/>
                          <w:bottom w:val="nil"/>
                          <w:right w:val="nil"/>
                        </w:tcBorders>
                        <w:shd w:val="clear" w:color="auto" w:fill="EFEFEF"/>
                      </w:tcPr>
                      <w:p/>
                    </w:tc>
                  </w:tr>
                </w:tbl>
                <w:p/>
              </w:txbxContent>
            </v:textbox>
          </v:shape>
        </w:pict>
      </w:r>
      <w:r>
        <w:rPr>
          <w:rFonts w:ascii="宋体" w:hAnsi="宋体" w:eastAsia="宋体" w:cs="宋体"/>
          <w:color w:val="77B5E2"/>
          <w:sz w:val="24"/>
          <w:szCs w:val="24"/>
          <w:u w:val="thick" w:color="000000"/>
        </w:rPr>
        <w:t xml:space="preserve"> </w:t>
      </w:r>
      <w:r>
        <w:rPr>
          <w:rFonts w:ascii="宋体" w:hAnsi="宋体" w:eastAsia="宋体" w:cs="宋体"/>
          <w:color w:val="77B5E2"/>
          <w:sz w:val="24"/>
          <w:szCs w:val="24"/>
          <w:u w:val="thick" w:color="000000"/>
        </w:rPr>
        <w:tab/>
      </w:r>
      <w:r>
        <w:rPr>
          <w:rFonts w:ascii="宋体" w:hAnsi="宋体" w:eastAsia="宋体" w:cs="宋体"/>
          <w:color w:val="77B5E2"/>
          <w:spacing w:val="-26"/>
          <w:w w:val="105"/>
          <w:sz w:val="24"/>
          <w:szCs w:val="24"/>
          <w:u w:val="thick" w:color="000000"/>
        </w:rPr>
        <w:t>国撞噩噩翻</w:t>
      </w:r>
      <w:r>
        <w:rPr>
          <w:rFonts w:ascii="宋体" w:hAnsi="宋体" w:eastAsia="宋体" w:cs="宋体"/>
          <w:color w:val="77B5E2"/>
          <w:spacing w:val="-26"/>
          <w:w w:val="105"/>
          <w:sz w:val="24"/>
          <w:szCs w:val="24"/>
          <w:u w:val="thick" w:color="000000"/>
        </w:rPr>
        <w:tab/>
      </w:r>
      <w:r>
        <w:rPr>
          <w:rFonts w:ascii="宋体" w:hAnsi="宋体" w:eastAsia="宋体" w:cs="宋体"/>
          <w:color w:val="77B5E2"/>
          <w:w w:val="385"/>
          <w:sz w:val="43"/>
          <w:szCs w:val="43"/>
          <w:u w:val="thick" w:color="000000"/>
        </w:rPr>
        <w:t>．</w:t>
      </w:r>
    </w:p>
    <w:p>
      <w:pPr>
        <w:tabs>
          <w:tab w:val="left" w:pos="1084"/>
        </w:tabs>
        <w:spacing w:before="263"/>
        <w:ind w:left="341" w:right="0" w:firstLine="0"/>
        <w:jc w:val="left"/>
        <w:rPr>
          <w:rFonts w:ascii="宋体" w:hAnsi="宋体" w:eastAsia="宋体" w:cs="宋体"/>
          <w:sz w:val="36"/>
          <w:szCs w:val="36"/>
        </w:rPr>
      </w:pPr>
      <w:r>
        <w:pict>
          <v:shape id="_x0000_s1275" o:spid="_x0000_s1275" o:spt="202" type="#_x0000_t202" style="position:absolute;left:0pt;margin-left:153.3pt;margin-top:8.8pt;height:31pt;width:73pt;mso-position-horizontal-relative:page;z-index:-88064;mso-width-relative:page;mso-height-relative:page;" filled="f" stroked="f" coordsize="21600,21600">
            <v:path/>
            <v:fill on="f" focussize="0,0"/>
            <v:stroke on="f" joinstyle="miter"/>
            <v:imagedata o:title=""/>
            <o:lock v:ext="edit"/>
            <v:textbox inset="0mm,0mm,0mm,0mm">
              <w:txbxContent>
                <w:p>
                  <w:pPr>
                    <w:spacing w:before="67"/>
                    <w:ind w:left="-1241" w:right="0" w:firstLine="0"/>
                    <w:jc w:val="left"/>
                    <w:rPr>
                      <w:rFonts w:ascii="宋体" w:hAnsi="宋体" w:eastAsia="宋体" w:cs="宋体"/>
                      <w:sz w:val="36"/>
                      <w:szCs w:val="36"/>
                    </w:rPr>
                  </w:pPr>
                  <w:r>
                    <w:rPr>
                      <w:rFonts w:ascii="宋体" w:hAnsi="宋体" w:eastAsia="宋体" w:cs="宋体"/>
                      <w:color w:val="B3B5B5"/>
                      <w:spacing w:val="-1942"/>
                      <w:w w:val="364"/>
                      <w:sz w:val="36"/>
                      <w:szCs w:val="36"/>
                    </w:rPr>
                    <w:t>·</w:t>
                  </w:r>
                  <w:r>
                    <w:rPr>
                      <w:rFonts w:ascii="宋体" w:hAnsi="宋体" w:eastAsia="宋体" w:cs="宋体"/>
                      <w:color w:val="B3B5B5"/>
                      <w:w w:val="180"/>
                      <w:sz w:val="36"/>
                      <w:szCs w:val="36"/>
                    </w:rPr>
                    <w:t>圈</w:t>
                  </w:r>
                </w:p>
              </w:txbxContent>
            </v:textbox>
          </v:shape>
        </w:pict>
      </w:r>
      <w:r>
        <w:rPr>
          <w:rFonts w:ascii="宋体" w:hAnsi="宋体" w:eastAsia="宋体" w:cs="宋体"/>
          <w:color w:val="B3B5B5"/>
          <w:sz w:val="36"/>
          <w:szCs w:val="36"/>
          <w:shd w:val="clear" w:color="auto" w:fill="EFEFEF"/>
        </w:rPr>
        <w:t xml:space="preserve"> </w:t>
      </w:r>
      <w:r>
        <w:rPr>
          <w:rFonts w:ascii="宋体" w:hAnsi="宋体" w:eastAsia="宋体" w:cs="宋体"/>
          <w:color w:val="B3B5B5"/>
          <w:sz w:val="36"/>
          <w:szCs w:val="36"/>
          <w:shd w:val="clear" w:color="auto" w:fill="EFEFEF"/>
        </w:rPr>
        <w:tab/>
      </w:r>
      <w:r>
        <w:rPr>
          <w:rFonts w:ascii="宋体" w:hAnsi="宋体" w:eastAsia="宋体" w:cs="宋体"/>
          <w:color w:val="B3B5B5"/>
          <w:spacing w:val="-36"/>
          <w:w w:val="110"/>
          <w:sz w:val="36"/>
          <w:szCs w:val="36"/>
          <w:shd w:val="clear" w:color="auto" w:fill="EFEFEF"/>
        </w:rPr>
        <w:t>噩</w:t>
      </w:r>
    </w:p>
    <w:p>
      <w:pPr>
        <w:spacing w:before="9" w:line="240" w:lineRule="auto"/>
        <w:rPr>
          <w:rFonts w:ascii="宋体" w:hAnsi="宋体" w:eastAsia="宋体" w:cs="宋体"/>
          <w:sz w:val="47"/>
          <w:szCs w:val="47"/>
        </w:rPr>
      </w:pPr>
      <w:r>
        <w:br w:type="column"/>
      </w:r>
    </w:p>
    <w:p>
      <w:pPr>
        <w:pStyle w:val="2"/>
        <w:spacing w:line="240" w:lineRule="auto"/>
        <w:ind w:left="9" w:right="0"/>
        <w:jc w:val="left"/>
      </w:pPr>
      <w:r>
        <w:pict>
          <v:shape id="_x0000_s1276" o:spid="_x0000_s1276" o:spt="202" type="#_x0000_t202" style="position:absolute;left:0pt;margin-left:283.15pt;margin-top:10.55pt;height:21.5pt;width:92.7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430" w:lineRule="exact"/>
                    <w:ind w:left="0" w:right="0" w:firstLine="0"/>
                    <w:jc w:val="left"/>
                    <w:rPr>
                      <w:rFonts w:ascii="Arial" w:hAnsi="Arial" w:eastAsia="Arial" w:cs="Arial"/>
                      <w:sz w:val="43"/>
                      <w:szCs w:val="43"/>
                    </w:rPr>
                  </w:pPr>
                  <w:r>
                    <w:rPr>
                      <w:rFonts w:ascii="Arial"/>
                      <w:color w:val="B3B5B5"/>
                      <w:w w:val="139"/>
                      <w:sz w:val="43"/>
                    </w:rPr>
                    <w:t>E</w:t>
                  </w:r>
                </w:p>
              </w:txbxContent>
            </v:textbox>
          </v:shape>
        </w:pict>
      </w:r>
      <w:r>
        <w:pict>
          <v:shape id="_x0000_s1277" o:spid="_x0000_s1277" o:spt="202" type="#_x0000_t202" style="position:absolute;left:0pt;margin-left:346.7pt;margin-top:-2.15pt;height:44.35pt;width:37.75pt;mso-position-horizontal-relative:page;z-index:-88064;mso-width-relative:page;mso-height-relative:page;" filled="f" stroked="f" coordsize="21600,21600">
            <v:path/>
            <v:fill on="f" focussize="0,0"/>
            <v:stroke on="f" joinstyle="miter"/>
            <v:imagedata o:title=""/>
            <o:lock v:ext="edit"/>
            <v:textbox inset="0mm,0mm,0mm,0mm">
              <w:txbxContent>
                <w:p>
                  <w:pPr>
                    <w:spacing w:before="183"/>
                    <w:ind w:left="0" w:right="0" w:firstLine="0"/>
                    <w:jc w:val="left"/>
                    <w:rPr>
                      <w:rFonts w:ascii="宋体" w:hAnsi="宋体" w:eastAsia="宋体" w:cs="宋体"/>
                      <w:sz w:val="36"/>
                      <w:szCs w:val="36"/>
                    </w:rPr>
                  </w:pPr>
                  <w:r>
                    <w:rPr>
                      <w:rFonts w:ascii="宋体" w:hAnsi="宋体"/>
                      <w:color w:val="B3B5B5"/>
                      <w:w w:val="198"/>
                      <w:sz w:val="36"/>
                    </w:rPr>
                    <w:t>·</w:t>
                  </w:r>
                </w:p>
              </w:txbxContent>
            </v:textbox>
          </v:shape>
        </w:pict>
      </w:r>
      <w:r>
        <w:pict>
          <v:shape id="_x0000_s1278" o:spid="_x0000_s1278" o:spt="202" type="#_x0000_t202" style="position:absolute;left:0pt;margin-left:355.85pt;margin-top:5.25pt;height:32.5pt;width:43.2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650" w:lineRule="exact"/>
                    <w:ind w:left="0" w:right="0" w:firstLine="0"/>
                    <w:jc w:val="left"/>
                    <w:rPr>
                      <w:rFonts w:ascii="Arial" w:hAnsi="Arial" w:eastAsia="Arial" w:cs="Arial"/>
                      <w:sz w:val="65"/>
                      <w:szCs w:val="65"/>
                    </w:rPr>
                  </w:pPr>
                  <w:r>
                    <w:rPr>
                      <w:rFonts w:ascii="Arial"/>
                      <w:color w:val="B3B5B5"/>
                      <w:w w:val="141"/>
                      <w:sz w:val="65"/>
                    </w:rPr>
                    <w:t>E</w:t>
                  </w:r>
                </w:p>
              </w:txbxContent>
            </v:textbox>
          </v:shape>
        </w:pict>
      </w:r>
      <w:r>
        <w:pict>
          <v:group id="_x0000_s1279" o:spid="_x0000_s1279" o:spt="203" style="position:absolute;left:0pt;margin-left:396.9pt;margin-top:12.05pt;height:18pt;width:77.15pt;mso-position-horizontal-relative:page;z-index:-88064;mso-width-relative:page;mso-height-relative:page;" coordorigin="7938,241" coordsize="1543,360">
            <o:lock v:ext="edit"/>
            <v:shape id="_x0000_s1280" o:spid="_x0000_s1280" style="position:absolute;left:7938;top:241;height:360;width:1543;" fillcolor="#EFEFEF" filled="t" stroked="f" coordorigin="7938,241" coordsize="1543,360" path="m7938,241l9481,241,9481,601,7938,601,7938,241xe">
              <v:path arrowok="t"/>
              <v:fill on="t" focussize="0,0"/>
              <v:stroke on="f"/>
              <v:imagedata o:title=""/>
              <o:lock v:ext="edit"/>
            </v:shape>
          </v:group>
        </w:pict>
      </w:r>
      <w:r>
        <w:rPr>
          <w:color w:val="B3B5B5"/>
          <w:spacing w:val="-10"/>
          <w:w w:val="71"/>
          <w:position w:val="-7"/>
          <w:sz w:val="54"/>
          <w:szCs w:val="54"/>
          <w:shd w:val="clear" w:color="auto" w:fill="EFEFEF"/>
        </w:rPr>
        <w:t>噩</w:t>
      </w:r>
      <w:r>
        <w:rPr>
          <w:color w:val="B3B5B5"/>
          <w:spacing w:val="-99"/>
          <w:w w:val="118"/>
        </w:rPr>
        <w:t>圄</w:t>
      </w:r>
      <w:r>
        <w:rPr>
          <w:color w:val="B3B5B5"/>
          <w:spacing w:val="-69"/>
          <w:w w:val="131"/>
        </w:rPr>
        <w:t>幽</w:t>
      </w:r>
      <w:r>
        <w:rPr>
          <w:color w:val="B3B5B5"/>
          <w:spacing w:val="-25"/>
          <w:w w:val="88"/>
        </w:rPr>
        <w:t>盟</w:t>
      </w:r>
      <w:r>
        <w:rPr>
          <w:color w:val="B3B5B5"/>
          <w:w w:val="143"/>
        </w:rPr>
        <w:t>国</w:t>
      </w:r>
    </w:p>
    <w:p>
      <w:pPr>
        <w:spacing w:after="0" w:line="240" w:lineRule="auto"/>
        <w:jc w:val="left"/>
        <w:sectPr>
          <w:type w:val="continuous"/>
          <w:pgSz w:w="9920" w:h="15580"/>
          <w:pgMar w:top="540" w:right="280" w:bottom="0" w:left="0" w:header="720" w:footer="720" w:gutter="0"/>
          <w:cols w:equalWidth="0" w:num="2">
            <w:col w:w="4986" w:space="2616"/>
            <w:col w:w="2038"/>
          </w:cols>
        </w:sectPr>
      </w:pPr>
    </w:p>
    <w:p>
      <w:pPr>
        <w:spacing w:before="2" w:line="240" w:lineRule="auto"/>
        <w:rPr>
          <w:rFonts w:ascii="宋体" w:hAnsi="宋体" w:eastAsia="宋体" w:cs="宋体"/>
          <w:sz w:val="2"/>
          <w:szCs w:val="2"/>
        </w:rPr>
      </w:pPr>
      <w:r>
        <w:pict>
          <v:shape id="_x0000_s1281" o:spid="_x0000_s1281" o:spt="202" type="#_x0000_t202" style="position:absolute;left:0pt;margin-left:25.4pt;margin-top:694.85pt;height:19pt;width:543.8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before="0" w:line="379" w:lineRule="exact"/>
                    <w:ind w:left="0" w:right="0" w:firstLine="0"/>
                    <w:jc w:val="left"/>
                    <w:rPr>
                      <w:rFonts w:ascii="宋体" w:hAnsi="宋体" w:eastAsia="宋体" w:cs="宋体"/>
                      <w:sz w:val="36"/>
                      <w:szCs w:val="36"/>
                    </w:rPr>
                  </w:pPr>
                  <w:r>
                    <w:rPr>
                      <w:rFonts w:ascii="宋体" w:hAnsi="宋体" w:eastAsia="宋体" w:cs="宋体"/>
                      <w:color w:val="B3B5B5"/>
                      <w:w w:val="600"/>
                      <w:sz w:val="36"/>
                      <w:szCs w:val="36"/>
                    </w:rPr>
                    <w:t>－</w:t>
                  </w:r>
                </w:p>
              </w:txbxContent>
            </v:textbox>
          </v:shape>
        </w:pict>
      </w:r>
    </w:p>
    <w:tbl>
      <w:tblPr>
        <w:tblStyle w:val="13"/>
        <w:tblW w:w="8143" w:type="dxa"/>
        <w:tblInd w:w="856" w:type="dxa"/>
        <w:tblLayout w:type="fixed"/>
        <w:tblCellMar>
          <w:top w:w="0" w:type="dxa"/>
          <w:left w:w="0" w:type="dxa"/>
          <w:bottom w:w="0" w:type="dxa"/>
          <w:right w:w="0" w:type="dxa"/>
        </w:tblCellMar>
      </w:tblPr>
      <w:tblGrid>
        <w:gridCol w:w="1105"/>
        <w:gridCol w:w="1084"/>
        <w:gridCol w:w="1077"/>
        <w:gridCol w:w="1551"/>
        <w:gridCol w:w="1460"/>
        <w:gridCol w:w="1123"/>
        <w:gridCol w:w="743"/>
      </w:tblGrid>
      <w:tr>
        <w:tblPrEx>
          <w:tblLayout w:type="fixed"/>
          <w:tblCellMar>
            <w:top w:w="0" w:type="dxa"/>
            <w:left w:w="0" w:type="dxa"/>
            <w:bottom w:w="0" w:type="dxa"/>
            <w:right w:w="0" w:type="dxa"/>
          </w:tblCellMar>
        </w:tblPrEx>
        <w:trPr>
          <w:trHeight w:val="205" w:hRule="exact"/>
        </w:trPr>
        <w:tc>
          <w:tcPr>
            <w:tcW w:w="1105" w:type="dxa"/>
            <w:tcBorders>
              <w:top w:val="nil"/>
              <w:left w:val="nil"/>
              <w:bottom w:val="nil"/>
              <w:right w:val="nil"/>
            </w:tcBorders>
          </w:tcPr>
          <w:p>
            <w:pPr>
              <w:pStyle w:val="16"/>
              <w:spacing w:line="143" w:lineRule="exact"/>
              <w:ind w:left="55" w:right="0"/>
              <w:jc w:val="left"/>
              <w:rPr>
                <w:rFonts w:ascii="Arial" w:hAnsi="Arial" w:eastAsia="Arial" w:cs="Arial"/>
                <w:sz w:val="14"/>
                <w:szCs w:val="14"/>
              </w:rPr>
            </w:pPr>
            <w:r>
              <w:rPr>
                <w:rFonts w:ascii="Arial"/>
                <w:color w:val="727272"/>
                <w:w w:val="90"/>
                <w:sz w:val="14"/>
              </w:rPr>
              <w:t>MC</w:t>
            </w:r>
            <w:r>
              <w:rPr>
                <w:rFonts w:ascii="Arial"/>
                <w:color w:val="727272"/>
                <w:spacing w:val="-12"/>
                <w:w w:val="90"/>
                <w:sz w:val="14"/>
              </w:rPr>
              <w:t xml:space="preserve"> </w:t>
            </w:r>
            <w:r>
              <w:rPr>
                <w:rFonts w:ascii="Arial"/>
                <w:color w:val="5E5D5D"/>
                <w:w w:val="90"/>
                <w:sz w:val="14"/>
              </w:rPr>
              <w:t>4LlOOX</w:t>
            </w:r>
          </w:p>
        </w:tc>
        <w:tc>
          <w:tcPr>
            <w:tcW w:w="1084" w:type="dxa"/>
            <w:tcBorders>
              <w:top w:val="nil"/>
              <w:left w:val="nil"/>
              <w:bottom w:val="nil"/>
              <w:right w:val="nil"/>
            </w:tcBorders>
          </w:tcPr>
          <w:p/>
        </w:tc>
        <w:tc>
          <w:tcPr>
            <w:tcW w:w="1077" w:type="dxa"/>
            <w:tcBorders>
              <w:top w:val="nil"/>
              <w:left w:val="nil"/>
              <w:bottom w:val="nil"/>
              <w:right w:val="nil"/>
            </w:tcBorders>
          </w:tcPr>
          <w:p/>
        </w:tc>
        <w:tc>
          <w:tcPr>
            <w:tcW w:w="1551" w:type="dxa"/>
            <w:tcBorders>
              <w:top w:val="nil"/>
              <w:left w:val="nil"/>
              <w:bottom w:val="nil"/>
              <w:right w:val="nil"/>
            </w:tcBorders>
          </w:tcPr>
          <w:p/>
        </w:tc>
        <w:tc>
          <w:tcPr>
            <w:tcW w:w="1460" w:type="dxa"/>
            <w:tcBorders>
              <w:top w:val="nil"/>
              <w:left w:val="nil"/>
              <w:bottom w:val="nil"/>
              <w:right w:val="nil"/>
            </w:tcBorders>
          </w:tcPr>
          <w:p/>
        </w:tc>
        <w:tc>
          <w:tcPr>
            <w:tcW w:w="1123" w:type="dxa"/>
            <w:tcBorders>
              <w:top w:val="nil"/>
              <w:left w:val="nil"/>
              <w:bottom w:val="nil"/>
              <w:right w:val="nil"/>
            </w:tcBorders>
          </w:tcPr>
          <w:p/>
        </w:tc>
        <w:tc>
          <w:tcPr>
            <w:tcW w:w="743" w:type="dxa"/>
            <w:tcBorders>
              <w:top w:val="nil"/>
              <w:left w:val="nil"/>
              <w:bottom w:val="nil"/>
              <w:right w:val="nil"/>
            </w:tcBorders>
          </w:tcPr>
          <w:p>
            <w:pPr>
              <w:pStyle w:val="16"/>
              <w:spacing w:line="144" w:lineRule="exact"/>
              <w:ind w:right="53"/>
              <w:jc w:val="right"/>
              <w:rPr>
                <w:rFonts w:ascii="Times New Roman" w:hAnsi="Times New Roman" w:eastAsia="Times New Roman" w:cs="Times New Roman"/>
                <w:sz w:val="14"/>
                <w:szCs w:val="14"/>
              </w:rPr>
            </w:pPr>
            <w:r>
              <w:rPr>
                <w:rFonts w:ascii="Times New Roman"/>
                <w:color w:val="727272"/>
                <w:w w:val="116"/>
                <w:sz w:val="14"/>
              </w:rPr>
              <w:t>3</w:t>
            </w:r>
          </w:p>
        </w:tc>
      </w:tr>
      <w:tr>
        <w:tblPrEx>
          <w:tblLayout w:type="fixed"/>
          <w:tblCellMar>
            <w:top w:w="0" w:type="dxa"/>
            <w:left w:w="0" w:type="dxa"/>
            <w:bottom w:w="0" w:type="dxa"/>
            <w:right w:w="0" w:type="dxa"/>
          </w:tblCellMar>
        </w:tblPrEx>
        <w:trPr>
          <w:trHeight w:val="326" w:hRule="exact"/>
        </w:trPr>
        <w:tc>
          <w:tcPr>
            <w:tcW w:w="1105" w:type="dxa"/>
            <w:tcBorders>
              <w:top w:val="nil"/>
              <w:left w:val="nil"/>
              <w:bottom w:val="nil"/>
              <w:right w:val="nil"/>
            </w:tcBorders>
          </w:tcPr>
          <w:p>
            <w:pPr>
              <w:pStyle w:val="16"/>
              <w:spacing w:before="60" w:line="240" w:lineRule="auto"/>
              <w:ind w:left="55" w:right="0"/>
              <w:jc w:val="left"/>
              <w:rPr>
                <w:rFonts w:ascii="Arial" w:hAnsi="Arial" w:eastAsia="Arial" w:cs="Arial"/>
                <w:sz w:val="14"/>
                <w:szCs w:val="14"/>
              </w:rPr>
            </w:pPr>
            <w:r>
              <w:rPr>
                <w:rFonts w:ascii="Arial"/>
                <w:color w:val="5E5D5D"/>
                <w:sz w:val="14"/>
              </w:rPr>
              <w:t>MC-4L310X</w:t>
            </w:r>
          </w:p>
        </w:tc>
        <w:tc>
          <w:tcPr>
            <w:tcW w:w="1084" w:type="dxa"/>
            <w:tcBorders>
              <w:top w:val="nil"/>
              <w:left w:val="nil"/>
              <w:bottom w:val="nil"/>
              <w:right w:val="nil"/>
            </w:tcBorders>
          </w:tcPr>
          <w:p>
            <w:pPr>
              <w:pStyle w:val="16"/>
              <w:spacing w:before="46" w:line="240" w:lineRule="auto"/>
              <w:ind w:right="103"/>
              <w:jc w:val="center"/>
              <w:rPr>
                <w:rFonts w:ascii="Arial" w:hAnsi="Arial" w:eastAsia="Arial" w:cs="Arial"/>
                <w:sz w:val="14"/>
                <w:szCs w:val="14"/>
              </w:rPr>
            </w:pPr>
            <w:r>
              <w:rPr>
                <w:rFonts w:ascii="Arial"/>
                <w:color w:val="727272"/>
                <w:w w:val="110"/>
                <w:sz w:val="14"/>
              </w:rPr>
              <w:t>2</w:t>
            </w:r>
            <w:r>
              <w:rPr>
                <w:rFonts w:ascii="Arial"/>
                <w:color w:val="727272"/>
                <w:spacing w:val="23"/>
                <w:w w:val="110"/>
                <w:sz w:val="14"/>
              </w:rPr>
              <w:t xml:space="preserve"> </w:t>
            </w:r>
            <w:r>
              <w:rPr>
                <w:rFonts w:ascii="Arial"/>
                <w:color w:val="727272"/>
                <w:w w:val="110"/>
                <w:sz w:val="14"/>
              </w:rPr>
              <w:t>8</w:t>
            </w:r>
          </w:p>
        </w:tc>
        <w:tc>
          <w:tcPr>
            <w:tcW w:w="1077" w:type="dxa"/>
            <w:tcBorders>
              <w:top w:val="nil"/>
              <w:left w:val="nil"/>
              <w:bottom w:val="nil"/>
              <w:right w:val="nil"/>
            </w:tcBorders>
          </w:tcPr>
          <w:p>
            <w:pPr>
              <w:pStyle w:val="16"/>
              <w:spacing w:before="60" w:line="240" w:lineRule="auto"/>
              <w:ind w:left="102" w:right="0"/>
              <w:jc w:val="center"/>
              <w:rPr>
                <w:rFonts w:ascii="Arial" w:hAnsi="Arial" w:eastAsia="Arial" w:cs="Arial"/>
                <w:sz w:val="14"/>
                <w:szCs w:val="14"/>
              </w:rPr>
            </w:pPr>
            <w:r>
              <w:rPr>
                <w:rFonts w:ascii="Arial"/>
                <w:color w:val="5E5D5D"/>
                <w:spacing w:val="-4"/>
                <w:sz w:val="14"/>
              </w:rPr>
              <w:t>310</w:t>
            </w:r>
          </w:p>
        </w:tc>
        <w:tc>
          <w:tcPr>
            <w:tcW w:w="1551" w:type="dxa"/>
            <w:tcBorders>
              <w:top w:val="nil"/>
              <w:left w:val="nil"/>
              <w:bottom w:val="nil"/>
              <w:right w:val="nil"/>
            </w:tcBorders>
          </w:tcPr>
          <w:p>
            <w:pPr>
              <w:pStyle w:val="16"/>
              <w:spacing w:before="55" w:line="240" w:lineRule="auto"/>
              <w:ind w:left="373" w:right="0"/>
              <w:jc w:val="left"/>
              <w:rPr>
                <w:rFonts w:ascii="Arial" w:hAnsi="Arial" w:eastAsia="Arial" w:cs="Arial"/>
                <w:sz w:val="14"/>
                <w:szCs w:val="14"/>
              </w:rPr>
            </w:pPr>
            <w:r>
              <w:rPr>
                <w:rFonts w:ascii="Arial" w:hAnsi="Arial" w:eastAsia="Arial" w:cs="Arial"/>
                <w:color w:val="5E5D5D"/>
                <w:w w:val="93"/>
                <w:sz w:val="14"/>
                <w:szCs w:val="14"/>
              </w:rPr>
              <w:t>59</w:t>
            </w:r>
            <w:r>
              <w:rPr>
                <w:rFonts w:ascii="Arial" w:hAnsi="Arial" w:eastAsia="Arial" w:cs="Arial"/>
                <w:color w:val="5E5D5D"/>
                <w:spacing w:val="8"/>
                <w:w w:val="93"/>
                <w:sz w:val="14"/>
                <w:szCs w:val="14"/>
              </w:rPr>
              <w:t>5</w:t>
            </w:r>
            <w:r>
              <w:rPr>
                <w:rFonts w:ascii="宋体" w:hAnsi="宋体" w:eastAsia="宋体" w:cs="宋体"/>
                <w:color w:val="5E5D5D"/>
                <w:w w:val="114"/>
                <w:sz w:val="5"/>
                <w:szCs w:val="5"/>
              </w:rPr>
              <w:t>食</w:t>
            </w:r>
            <w:r>
              <w:rPr>
                <w:rFonts w:ascii="宋体" w:hAnsi="宋体" w:eastAsia="宋体" w:cs="宋体"/>
                <w:color w:val="5E5D5D"/>
                <w:spacing w:val="-20"/>
                <w:sz w:val="5"/>
                <w:szCs w:val="5"/>
              </w:rPr>
              <w:t xml:space="preserve"> </w:t>
            </w:r>
            <w:r>
              <w:rPr>
                <w:rFonts w:ascii="Arial" w:hAnsi="Arial" w:eastAsia="Arial" w:cs="Arial"/>
                <w:color w:val="5E5D5D"/>
                <w:w w:val="106"/>
                <w:sz w:val="14"/>
                <w:szCs w:val="14"/>
              </w:rPr>
              <w:t>575*</w:t>
            </w:r>
            <w:r>
              <w:rPr>
                <w:rFonts w:ascii="Arial" w:hAnsi="Arial" w:eastAsia="Arial" w:cs="Arial"/>
                <w:color w:val="5E5D5D"/>
                <w:spacing w:val="-14"/>
                <w:w w:val="106"/>
                <w:sz w:val="14"/>
                <w:szCs w:val="14"/>
              </w:rPr>
              <w:t>1</w:t>
            </w:r>
            <w:r>
              <w:rPr>
                <w:rFonts w:ascii="Arial" w:hAnsi="Arial" w:eastAsia="Arial" w:cs="Arial"/>
                <w:color w:val="5E5D5D"/>
                <w:w w:val="96"/>
                <w:sz w:val="14"/>
                <w:szCs w:val="14"/>
              </w:rPr>
              <w:t>950</w:t>
            </w:r>
          </w:p>
        </w:tc>
        <w:tc>
          <w:tcPr>
            <w:tcW w:w="1460" w:type="dxa"/>
            <w:tcBorders>
              <w:top w:val="nil"/>
              <w:left w:val="nil"/>
              <w:bottom w:val="nil"/>
              <w:right w:val="nil"/>
            </w:tcBorders>
          </w:tcPr>
          <w:p>
            <w:pPr>
              <w:pStyle w:val="16"/>
              <w:spacing w:before="60" w:line="240" w:lineRule="auto"/>
              <w:ind w:left="291" w:right="0"/>
              <w:jc w:val="left"/>
              <w:rPr>
                <w:rFonts w:ascii="Arial" w:hAnsi="Arial" w:eastAsia="Arial" w:cs="Arial"/>
                <w:sz w:val="14"/>
                <w:szCs w:val="14"/>
              </w:rPr>
            </w:pPr>
            <w:r>
              <w:rPr>
                <w:rFonts w:ascii="Arial"/>
                <w:color w:val="5E5D5D"/>
                <w:sz w:val="14"/>
              </w:rPr>
              <w:t>505*470*1343</w:t>
            </w:r>
          </w:p>
        </w:tc>
        <w:tc>
          <w:tcPr>
            <w:tcW w:w="1123" w:type="dxa"/>
            <w:tcBorders>
              <w:top w:val="nil"/>
              <w:left w:val="nil"/>
              <w:bottom w:val="nil"/>
              <w:right w:val="nil"/>
            </w:tcBorders>
          </w:tcPr>
          <w:p>
            <w:pPr>
              <w:pStyle w:val="16"/>
              <w:spacing w:before="60" w:line="240" w:lineRule="auto"/>
              <w:ind w:left="299" w:right="0"/>
              <w:jc w:val="left"/>
              <w:rPr>
                <w:rFonts w:ascii="Arial" w:hAnsi="Arial" w:eastAsia="Arial" w:cs="Arial"/>
                <w:sz w:val="14"/>
                <w:szCs w:val="14"/>
              </w:rPr>
            </w:pPr>
            <w:r>
              <w:rPr>
                <w:rFonts w:ascii="Arial"/>
                <w:color w:val="727272"/>
                <w:sz w:val="14"/>
              </w:rPr>
              <w:t>270</w:t>
            </w:r>
          </w:p>
        </w:tc>
        <w:tc>
          <w:tcPr>
            <w:tcW w:w="743" w:type="dxa"/>
            <w:tcBorders>
              <w:top w:val="nil"/>
              <w:left w:val="nil"/>
              <w:bottom w:val="nil"/>
              <w:right w:val="nil"/>
            </w:tcBorders>
          </w:tcPr>
          <w:p>
            <w:pPr>
              <w:pStyle w:val="16"/>
              <w:spacing w:before="56" w:line="240" w:lineRule="auto"/>
              <w:ind w:right="54"/>
              <w:jc w:val="right"/>
              <w:rPr>
                <w:rFonts w:ascii="Times New Roman" w:hAnsi="Times New Roman" w:eastAsia="Times New Roman" w:cs="Times New Roman"/>
                <w:sz w:val="15"/>
                <w:szCs w:val="15"/>
              </w:rPr>
            </w:pPr>
            <w:r>
              <w:rPr>
                <w:rFonts w:ascii="Times New Roman"/>
                <w:color w:val="5E5D5D"/>
                <w:w w:val="106"/>
                <w:sz w:val="15"/>
              </w:rPr>
              <w:t>5</w:t>
            </w:r>
          </w:p>
        </w:tc>
      </w:tr>
    </w:tbl>
    <w:p>
      <w:pPr>
        <w:spacing w:after="0" w:line="240" w:lineRule="auto"/>
        <w:jc w:val="right"/>
        <w:rPr>
          <w:rFonts w:ascii="Times New Roman" w:hAnsi="Times New Roman" w:eastAsia="Times New Roman" w:cs="Times New Roman"/>
          <w:sz w:val="15"/>
          <w:szCs w:val="15"/>
        </w:rPr>
        <w:sectPr>
          <w:type w:val="continuous"/>
          <w:pgSz w:w="9920" w:h="15580"/>
          <w:pgMar w:top="540" w:right="280" w:bottom="0" w:left="0" w:header="720" w:footer="720" w:gutter="0"/>
        </w:sectPr>
      </w:pPr>
    </w:p>
    <w:p>
      <w:pPr>
        <w:tabs>
          <w:tab w:val="left" w:pos="887"/>
          <w:tab w:val="left" w:pos="1334"/>
        </w:tabs>
        <w:spacing w:before="94"/>
        <w:ind w:left="0" w:right="0" w:firstLine="0"/>
        <w:jc w:val="left"/>
        <w:rPr>
          <w:rFonts w:ascii="宋体" w:hAnsi="宋体" w:eastAsia="宋体" w:cs="宋体"/>
          <w:sz w:val="20"/>
          <w:szCs w:val="20"/>
        </w:rPr>
      </w:pPr>
      <w:r>
        <w:pict>
          <v:shape id="_x0000_s1282" o:spid="_x0000_s1282" o:spt="202" type="#_x0000_t202" style="position:absolute;left:0pt;margin-left:51.6pt;margin-top:3.45pt;height:15.15pt;width:17.45pt;mso-position-horizontal-relative:page;z-index:-88064;mso-width-relative:page;mso-height-relative:page;" filled="f" stroked="f" coordsize="21600,21600">
            <v:path/>
            <v:fill on="f" focussize="0,0"/>
            <v:stroke on="f" joinstyle="miter"/>
            <v:imagedata o:title=""/>
            <o:lock v:ext="edit"/>
            <v:textbox inset="0mm,0mm,0mm,0mm">
              <w:txbxContent>
                <w:p>
                  <w:pPr>
                    <w:spacing w:before="43" w:line="260" w:lineRule="exact"/>
                    <w:ind w:left="0" w:right="0" w:firstLine="0"/>
                    <w:jc w:val="left"/>
                    <w:rPr>
                      <w:rFonts w:ascii="Times New Roman" w:hAnsi="Times New Roman" w:eastAsia="Times New Roman" w:cs="Times New Roman"/>
                      <w:sz w:val="23"/>
                      <w:szCs w:val="23"/>
                    </w:rPr>
                  </w:pPr>
                  <w:r>
                    <w:rPr>
                      <w:rFonts w:ascii="Times New Roman"/>
                      <w:color w:val="F4F9F9"/>
                      <w:w w:val="125"/>
                      <w:sz w:val="23"/>
                    </w:rPr>
                    <w:t>-a</w:t>
                  </w:r>
                </w:p>
              </w:txbxContent>
            </v:textbox>
          </v:shape>
        </w:pict>
      </w:r>
      <w:r>
        <w:pict>
          <v:shape id="_x0000_s1283" o:spid="_x0000_s1283" o:spt="202" type="#_x0000_t202" style="position:absolute;left:0pt;margin-left:63.3pt;margin-top:3.45pt;height:16.45pt;width:81.2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300" w:lineRule="exact"/>
                    <w:ind w:left="0" w:right="0" w:firstLine="0"/>
                    <w:jc w:val="left"/>
                    <w:rPr>
                      <w:rFonts w:ascii="宋体" w:hAnsi="宋体" w:eastAsia="宋体" w:cs="宋体"/>
                      <w:sz w:val="30"/>
                      <w:szCs w:val="30"/>
                    </w:rPr>
                  </w:pPr>
                  <w:r>
                    <w:rPr>
                      <w:rFonts w:ascii="宋体" w:hAnsi="宋体" w:eastAsia="宋体" w:cs="宋体"/>
                      <w:color w:val="F4F9F9"/>
                      <w:w w:val="101"/>
                      <w:sz w:val="30"/>
                      <w:szCs w:val="30"/>
                    </w:rPr>
                    <w:t>。</w:t>
                  </w:r>
                </w:p>
              </w:txbxContent>
            </v:textbox>
          </v:shape>
        </w:pict>
      </w:r>
      <w:r>
        <w:pict>
          <v:shape id="_x0000_s1284" o:spid="_x0000_s1284" o:spt="202" type="#_x0000_t202" style="position:absolute;left:0pt;margin-left:26.35pt;margin-top:36.5pt;height:28.5pt;width:182.05pt;mso-position-horizontal-relative:page;z-index:-88064;mso-width-relative:page;mso-height-relative:page;" filled="f" stroked="f" coordsize="21600,21600">
            <v:path/>
            <v:fill on="f" focussize="0,0"/>
            <v:stroke on="f" joinstyle="miter"/>
            <v:imagedata o:title=""/>
            <o:lock v:ext="edit"/>
            <v:textbox inset="0mm,0mm,0mm,0mm">
              <w:txbxContent>
                <w:p>
                  <w:pPr>
                    <w:spacing w:before="38"/>
                    <w:ind w:left="-10902" w:right="0" w:firstLine="0"/>
                    <w:jc w:val="left"/>
                    <w:rPr>
                      <w:rFonts w:ascii="宋体" w:hAnsi="宋体" w:eastAsia="宋体" w:cs="宋体"/>
                      <w:sz w:val="37"/>
                      <w:szCs w:val="37"/>
                    </w:rPr>
                  </w:pPr>
                  <w:r>
                    <w:rPr>
                      <w:rFonts w:ascii="宋体" w:hAnsi="宋体" w:eastAsia="宋体" w:cs="宋体"/>
                      <w:color w:val="B3B5B5"/>
                      <w:spacing w:val="-12682"/>
                      <w:w w:val="600"/>
                      <w:sz w:val="37"/>
                      <w:szCs w:val="37"/>
                    </w:rPr>
                    <w:t>．</w:t>
                  </w:r>
                  <w:r>
                    <w:rPr>
                      <w:rFonts w:ascii="宋体" w:hAnsi="宋体" w:eastAsia="宋体" w:cs="宋体"/>
                      <w:color w:val="B3B5B5"/>
                      <w:w w:val="600"/>
                      <w:sz w:val="37"/>
                      <w:szCs w:val="37"/>
                    </w:rPr>
                    <w:t>．</w:t>
                  </w:r>
                </w:p>
              </w:txbxContent>
            </v:textbox>
          </v:shape>
        </w:pict>
      </w:r>
      <w:r>
        <w:pict>
          <v:shape id="_x0000_s1285" o:spid="_x0000_s1285" o:spt="202" type="#_x0000_t202" style="position:absolute;left:0pt;margin-left:178.75pt;margin-top:36.5pt;height:28.5pt;width:102.7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570" w:lineRule="exact"/>
                    <w:ind w:left="0" w:right="0" w:firstLine="0"/>
                    <w:jc w:val="left"/>
                    <w:rPr>
                      <w:rFonts w:ascii="宋体" w:hAnsi="宋体" w:eastAsia="宋体" w:cs="宋体"/>
                      <w:sz w:val="57"/>
                      <w:szCs w:val="57"/>
                    </w:rPr>
                  </w:pPr>
                  <w:r>
                    <w:rPr>
                      <w:rFonts w:ascii="宋体" w:hAnsi="宋体" w:eastAsia="宋体" w:cs="宋体"/>
                      <w:color w:val="B3B5B5"/>
                      <w:w w:val="78"/>
                      <w:sz w:val="57"/>
                      <w:szCs w:val="57"/>
                    </w:rPr>
                    <w:t>噩</w:t>
                  </w:r>
                </w:p>
              </w:txbxContent>
            </v:textbox>
          </v:shape>
        </w:pict>
      </w:r>
      <w:r>
        <w:pict>
          <v:shape id="_x0000_s1286" o:spid="_x0000_s1286" o:spt="202" type="#_x0000_t202" style="position:absolute;left:0pt;margin-left:276.65pt;margin-top:25.75pt;height:48.5pt;width:124.35pt;mso-position-horizontal-relative:page;z-index:-87040;mso-width-relative:page;mso-height-relative:page;" filled="f" stroked="f" coordsize="21600,21600">
            <v:path/>
            <v:fill on="f" focussize="0,0"/>
            <v:stroke on="f" joinstyle="miter"/>
            <v:imagedata o:title=""/>
            <o:lock v:ext="edit"/>
            <v:textbox inset="0mm,0mm,0mm,0mm">
              <w:txbxContent>
                <w:p>
                  <w:pPr>
                    <w:spacing w:before="244"/>
                    <w:ind w:left="-7579" w:right="0" w:firstLine="0"/>
                    <w:jc w:val="left"/>
                    <w:rPr>
                      <w:rFonts w:ascii="宋体" w:hAnsi="宋体" w:eastAsia="宋体" w:cs="宋体"/>
                      <w:sz w:val="37"/>
                      <w:szCs w:val="37"/>
                    </w:rPr>
                  </w:pPr>
                  <w:r>
                    <w:rPr>
                      <w:rFonts w:ascii="宋体" w:hAnsi="宋体" w:eastAsia="宋体" w:cs="宋体"/>
                      <w:color w:val="B3B5B5"/>
                      <w:spacing w:val="-9077"/>
                      <w:w w:val="600"/>
                      <w:sz w:val="37"/>
                      <w:szCs w:val="37"/>
                    </w:rPr>
                    <w:t>．</w:t>
                  </w:r>
                  <w:r>
                    <w:rPr>
                      <w:rFonts w:ascii="宋体" w:hAnsi="宋体" w:eastAsia="宋体" w:cs="宋体"/>
                      <w:color w:val="B3B5B5"/>
                      <w:w w:val="181"/>
                      <w:sz w:val="37"/>
                      <w:szCs w:val="37"/>
                    </w:rPr>
                    <w:t>圃</w:t>
                  </w:r>
                </w:p>
              </w:txbxContent>
            </v:textbox>
          </v:shape>
        </w:pict>
      </w:r>
      <w:r>
        <w:pict>
          <v:group id="_x0000_s1287" o:spid="_x0000_s1287" o:spt="203" style="position:absolute;left:0pt;margin-left:0.25pt;margin-top:6.5pt;height:13pt;width:0.1pt;mso-position-horizontal-relative:page;z-index:-87040;mso-width-relative:page;mso-height-relative:page;" coordorigin="5,130" coordsize="2,260">
            <o:lock v:ext="edit"/>
            <v:shape id="_x0000_s1288" o:spid="_x0000_s1288" style="position:absolute;left:5;top:130;height:260;width:2;" filled="f" stroked="t" coordorigin="5,130" coordsize="0,260" path="m5,130l5,389e">
              <v:path arrowok="t"/>
              <v:fill on="f" focussize="0,0"/>
              <v:stroke weight="0.511181102362205pt" color="#77B5E1"/>
              <v:imagedata o:title=""/>
              <o:lock v:ext="edit"/>
            </v:shape>
          </v:group>
        </w:pict>
      </w:r>
      <w:r>
        <w:pict>
          <v:group id="_x0000_s1289" o:spid="_x0000_s1289" o:spt="203" style="position:absolute;left:0pt;margin-left:44.15pt;margin-top:3.45pt;height:16.45pt;width:100.4pt;mso-position-horizontal-relative:page;z-index:-87040;mso-width-relative:page;mso-height-relative:page;" coordorigin="883,70" coordsize="2008,329">
            <o:lock v:ext="edit"/>
            <v:group id="_x0000_s1290" o:spid="_x0000_s1290" o:spt="203" style="position:absolute;left:883;top:88;height:310;width:376;" coordorigin="883,88" coordsize="376,310">
              <o:lock v:ext="edit"/>
              <v:shape id="_x0000_s1291" o:spid="_x0000_s1291" style="position:absolute;left:883;top:88;height:310;width:376;" fillcolor="#77B5E1" filled="t" stroked="f" coordorigin="883,88" coordsize="376,310" path="m883,88l1259,88,1259,398,883,398,883,88xe">
                <v:path arrowok="t"/>
                <v:fill on="t" focussize="0,0"/>
                <v:stroke on="f"/>
                <v:imagedata o:title=""/>
                <o:lock v:ext="edit"/>
              </v:shape>
            </v:group>
            <v:group id="_x0000_s1292" o:spid="_x0000_s1292" o:spt="203" style="position:absolute;left:1072;top:70;height:300;width:309;" coordorigin="1072,70" coordsize="309,300">
              <o:lock v:ext="edit"/>
              <v:shape id="_x0000_s1293" o:spid="_x0000_s1293" style="position:absolute;left:1072;top:70;height:300;width:309;" fillcolor="#77B5E1" filled="t" stroked="f" coordorigin="1072,70" coordsize="309,300" path="m1072,70l1381,70,1381,370,1072,370,1072,70xe">
                <v:path arrowok="t"/>
                <v:fill on="t" focussize="0,0"/>
                <v:stroke on="f"/>
                <v:imagedata o:title=""/>
                <o:lock v:ext="edit"/>
              </v:shape>
            </v:group>
            <v:group id="_x0000_s1294" o:spid="_x0000_s1294" o:spt="203" style="position:absolute;left:1326;top:88;height:310;width:1565;" coordorigin="1326,88" coordsize="1565,310">
              <o:lock v:ext="edit"/>
              <v:shape id="_x0000_s1295" o:spid="_x0000_s1295" style="position:absolute;left:1326;top:88;height:310;width:1565;" fillcolor="#77B5E1" filled="t" stroked="f" coordorigin="1326,88" coordsize="1565,310" path="m1326,88l2890,88,2890,398,1326,398,1326,88xe">
                <v:path arrowok="t"/>
                <v:fill on="t" focussize="0,0"/>
                <v:stroke on="f"/>
                <v:imagedata o:title=""/>
                <o:lock v:ext="edit"/>
              </v:shape>
            </v:group>
          </v:group>
        </w:pict>
      </w:r>
      <w:r>
        <w:pict>
          <v:group id="_x0000_s1296" o:spid="_x0000_s1296" o:spt="203" style="position:absolute;left:0pt;margin-left:395.05pt;margin-top:42.95pt;height:18.5pt;width:82.3pt;mso-position-horizontal-relative:page;z-index:-87040;mso-width-relative:page;mso-height-relative:page;" coordorigin="7901,859" coordsize="1646,370">
            <o:lock v:ext="edit"/>
            <v:shape id="_x0000_s1297" o:spid="_x0000_s1297" style="position:absolute;left:7901;top:859;height:370;width:1646;" fillcolor="#EFEDEF" filled="t" stroked="f" coordorigin="7901,859" coordsize="1646,370" path="m7901,859l9547,859,9547,1229,7901,1229,7901,859xe">
              <v:path arrowok="t"/>
              <v:fill on="t" focussize="0,0"/>
              <v:stroke on="f"/>
              <v:imagedata o:title=""/>
              <o:lock v:ext="edit"/>
            </v:shape>
          </v:group>
        </w:pict>
      </w:r>
      <w:r>
        <w:pict>
          <v:shape id="_x0000_s1298" o:spid="_x0000_s1298" o:spt="202" type="#_x0000_t202" style="position:absolute;left:0pt;margin-left:10.6pt;margin-top:36.5pt;height:29.4pt;width:346pt;mso-position-horizontal-relative:page;z-index:5120;mso-width-relative:page;mso-height-relative:page;" filled="f" stroked="f" coordsize="21600,21600">
            <v:path/>
            <v:fill on="f" focussize="0,0"/>
            <v:stroke on="f" joinstyle="miter"/>
            <v:imagedata o:title=""/>
            <o:lock v:ext="edit"/>
            <v:textbox inset="0mm,0mm,0mm,0mm">
              <w:txbxContent>
                <w:tbl>
                  <w:tblPr>
                    <w:tblStyle w:val="13"/>
                    <w:tblW w:w="6787" w:type="dxa"/>
                    <w:tblInd w:w="0" w:type="dxa"/>
                    <w:tblLayout w:type="fixed"/>
                    <w:tblCellMar>
                      <w:top w:w="0" w:type="dxa"/>
                      <w:left w:w="0" w:type="dxa"/>
                      <w:bottom w:w="0" w:type="dxa"/>
                      <w:right w:w="0" w:type="dxa"/>
                    </w:tblCellMar>
                  </w:tblPr>
                  <w:tblGrid>
                    <w:gridCol w:w="1668"/>
                    <w:gridCol w:w="1816"/>
                    <w:gridCol w:w="267"/>
                    <w:gridCol w:w="3036"/>
                  </w:tblGrid>
                  <w:tr>
                    <w:tblPrEx>
                      <w:tblLayout w:type="fixed"/>
                      <w:tblCellMar>
                        <w:top w:w="0" w:type="dxa"/>
                        <w:left w:w="0" w:type="dxa"/>
                        <w:bottom w:w="0" w:type="dxa"/>
                        <w:right w:w="0" w:type="dxa"/>
                      </w:tblCellMar>
                    </w:tblPrEx>
                    <w:trPr>
                      <w:trHeight w:val="148" w:hRule="exact"/>
                    </w:trPr>
                    <w:tc>
                      <w:tcPr>
                        <w:tcW w:w="1668" w:type="dxa"/>
                        <w:tcBorders>
                          <w:top w:val="nil"/>
                          <w:left w:val="nil"/>
                          <w:bottom w:val="nil"/>
                          <w:right w:val="nil"/>
                        </w:tcBorders>
                      </w:tcPr>
                      <w:p/>
                    </w:tc>
                    <w:tc>
                      <w:tcPr>
                        <w:tcW w:w="1816" w:type="dxa"/>
                        <w:vMerge w:val="restart"/>
                        <w:tcBorders>
                          <w:top w:val="nil"/>
                          <w:left w:val="nil"/>
                          <w:right w:val="nil"/>
                        </w:tcBorders>
                        <w:shd w:val="clear" w:color="auto" w:fill="EFEDEF"/>
                      </w:tcPr>
                      <w:p>
                        <w:pPr>
                          <w:pStyle w:val="16"/>
                          <w:spacing w:line="542" w:lineRule="exact"/>
                          <w:ind w:left="26" w:right="0"/>
                          <w:jc w:val="left"/>
                          <w:rPr>
                            <w:rFonts w:ascii="宋体" w:hAnsi="宋体" w:eastAsia="宋体" w:cs="宋体"/>
                            <w:sz w:val="57"/>
                            <w:szCs w:val="57"/>
                          </w:rPr>
                        </w:pPr>
                        <w:r>
                          <w:rPr>
                            <w:rFonts w:ascii="宋体" w:hAnsi="宋体" w:eastAsia="宋体" w:cs="宋体"/>
                            <w:color w:val="B3B5B5"/>
                            <w:spacing w:val="-51"/>
                            <w:w w:val="115"/>
                            <w:sz w:val="57"/>
                            <w:szCs w:val="57"/>
                          </w:rPr>
                          <w:t>噩</w:t>
                        </w:r>
                        <w:r>
                          <w:rPr>
                            <w:rFonts w:ascii="宋体" w:hAnsi="宋体" w:eastAsia="宋体" w:cs="宋体"/>
                            <w:color w:val="B3B5B5"/>
                            <w:spacing w:val="-30"/>
                            <w:w w:val="97"/>
                            <w:sz w:val="57"/>
                            <w:szCs w:val="57"/>
                          </w:rPr>
                          <w:t>噩</w:t>
                        </w:r>
                        <w:r>
                          <w:rPr>
                            <w:rFonts w:ascii="宋体" w:hAnsi="宋体" w:eastAsia="宋体" w:cs="宋体"/>
                            <w:color w:val="B3B5B5"/>
                            <w:w w:val="99"/>
                            <w:sz w:val="57"/>
                            <w:szCs w:val="57"/>
                          </w:rPr>
                          <w:t>噩</w:t>
                        </w:r>
                      </w:p>
                    </w:tc>
                    <w:tc>
                      <w:tcPr>
                        <w:tcW w:w="267" w:type="dxa"/>
                        <w:tcBorders>
                          <w:top w:val="nil"/>
                          <w:left w:val="nil"/>
                          <w:bottom w:val="nil"/>
                          <w:right w:val="nil"/>
                        </w:tcBorders>
                        <w:shd w:val="clear" w:color="auto" w:fill="EFEDEF"/>
                      </w:tcPr>
                      <w:p/>
                    </w:tc>
                    <w:tc>
                      <w:tcPr>
                        <w:tcW w:w="3036" w:type="dxa"/>
                        <w:tcBorders>
                          <w:top w:val="nil"/>
                          <w:left w:val="nil"/>
                          <w:bottom w:val="nil"/>
                          <w:right w:val="nil"/>
                        </w:tcBorders>
                      </w:tcPr>
                      <w:p/>
                    </w:tc>
                  </w:tr>
                  <w:tr>
                    <w:tblPrEx>
                      <w:tblLayout w:type="fixed"/>
                      <w:tblCellMar>
                        <w:top w:w="0" w:type="dxa"/>
                        <w:left w:w="0" w:type="dxa"/>
                        <w:bottom w:w="0" w:type="dxa"/>
                        <w:right w:w="0" w:type="dxa"/>
                      </w:tblCellMar>
                    </w:tblPrEx>
                    <w:trPr>
                      <w:trHeight w:val="394" w:hRule="exact"/>
                    </w:trPr>
                    <w:tc>
                      <w:tcPr>
                        <w:tcW w:w="1668" w:type="dxa"/>
                        <w:tcBorders>
                          <w:top w:val="nil"/>
                          <w:left w:val="nil"/>
                          <w:bottom w:val="nil"/>
                          <w:right w:val="nil"/>
                        </w:tcBorders>
                        <w:shd w:val="clear" w:color="auto" w:fill="EFEDEF"/>
                      </w:tcPr>
                      <w:p>
                        <w:pPr>
                          <w:pStyle w:val="16"/>
                          <w:spacing w:line="375" w:lineRule="exact"/>
                          <w:ind w:left="639" w:right="0"/>
                          <w:jc w:val="left"/>
                          <w:rPr>
                            <w:rFonts w:ascii="宋体" w:hAnsi="宋体" w:eastAsia="宋体" w:cs="宋体"/>
                            <w:sz w:val="37"/>
                            <w:szCs w:val="37"/>
                          </w:rPr>
                        </w:pPr>
                        <w:r>
                          <w:rPr>
                            <w:rFonts w:ascii="宋体" w:hAnsi="宋体" w:eastAsia="宋体" w:cs="宋体"/>
                            <w:color w:val="B3B5B5"/>
                            <w:spacing w:val="-36"/>
                            <w:w w:val="112"/>
                            <w:sz w:val="37"/>
                            <w:szCs w:val="37"/>
                          </w:rPr>
                          <w:t>噩</w:t>
                        </w:r>
                        <w:r>
                          <w:rPr>
                            <w:rFonts w:ascii="宋体" w:hAnsi="宋体" w:eastAsia="宋体" w:cs="宋体"/>
                            <w:color w:val="B3B5B5"/>
                            <w:w w:val="99"/>
                            <w:sz w:val="37"/>
                            <w:szCs w:val="37"/>
                          </w:rPr>
                          <w:t>噩</w:t>
                        </w:r>
                      </w:p>
                    </w:tc>
                    <w:tc>
                      <w:tcPr>
                        <w:tcW w:w="1816" w:type="dxa"/>
                        <w:vMerge w:val="continue"/>
                        <w:tcBorders>
                          <w:left w:val="nil"/>
                          <w:bottom w:val="nil"/>
                          <w:right w:val="nil"/>
                        </w:tcBorders>
                        <w:shd w:val="clear" w:color="auto" w:fill="EFEDEF"/>
                      </w:tcPr>
                      <w:p/>
                    </w:tc>
                    <w:tc>
                      <w:tcPr>
                        <w:tcW w:w="267" w:type="dxa"/>
                        <w:tcBorders>
                          <w:top w:val="nil"/>
                          <w:left w:val="nil"/>
                          <w:bottom w:val="nil"/>
                          <w:right w:val="nil"/>
                        </w:tcBorders>
                        <w:shd w:val="clear" w:color="auto" w:fill="EFEDEF"/>
                      </w:tcPr>
                      <w:p/>
                    </w:tc>
                    <w:tc>
                      <w:tcPr>
                        <w:tcW w:w="3036" w:type="dxa"/>
                        <w:tcBorders>
                          <w:top w:val="nil"/>
                          <w:left w:val="nil"/>
                          <w:bottom w:val="single" w:color="000000" w:sz="36" w:space="0"/>
                          <w:right w:val="nil"/>
                        </w:tcBorders>
                        <w:shd w:val="clear" w:color="auto" w:fill="EFEDEF"/>
                      </w:tcPr>
                      <w:p>
                        <w:pPr>
                          <w:pStyle w:val="16"/>
                          <w:spacing w:line="348" w:lineRule="exact"/>
                          <w:ind w:left="314" w:right="0"/>
                          <w:jc w:val="left"/>
                          <w:rPr>
                            <w:rFonts w:ascii="宋体" w:hAnsi="宋体" w:eastAsia="宋体" w:cs="宋体"/>
                            <w:sz w:val="37"/>
                            <w:szCs w:val="37"/>
                          </w:rPr>
                        </w:pPr>
                        <w:r>
                          <w:rPr>
                            <w:rFonts w:ascii="宋体" w:hAnsi="宋体" w:eastAsia="宋体" w:cs="宋体"/>
                            <w:color w:val="B3B5B5"/>
                            <w:spacing w:val="-30"/>
                            <w:w w:val="95"/>
                            <w:sz w:val="37"/>
                            <w:szCs w:val="37"/>
                          </w:rPr>
                          <w:t>噩</w:t>
                        </w:r>
                        <w:r>
                          <w:rPr>
                            <w:rFonts w:ascii="宋体" w:hAnsi="宋体" w:eastAsia="宋体" w:cs="宋体"/>
                            <w:color w:val="B3B5B5"/>
                            <w:spacing w:val="-34"/>
                            <w:w w:val="105"/>
                            <w:sz w:val="37"/>
                            <w:szCs w:val="37"/>
                          </w:rPr>
                          <w:t>噩</w:t>
                        </w:r>
                        <w:r>
                          <w:rPr>
                            <w:rFonts w:ascii="宋体" w:hAnsi="宋体" w:eastAsia="宋体" w:cs="宋体"/>
                            <w:color w:val="B3B5B5"/>
                            <w:w w:val="182"/>
                            <w:sz w:val="37"/>
                            <w:szCs w:val="37"/>
                          </w:rPr>
                          <w:t>圃</w:t>
                        </w:r>
                        <w:r>
                          <w:rPr>
                            <w:rFonts w:ascii="宋体" w:hAnsi="宋体" w:eastAsia="宋体" w:cs="宋体"/>
                            <w:color w:val="B3B5B5"/>
                            <w:spacing w:val="-5"/>
                            <w:sz w:val="37"/>
                            <w:szCs w:val="37"/>
                          </w:rPr>
                          <w:t xml:space="preserve"> </w:t>
                        </w:r>
                        <w:r>
                          <w:rPr>
                            <w:rFonts w:ascii="宋体" w:hAnsi="宋体" w:eastAsia="宋体" w:cs="宋体"/>
                            <w:color w:val="B3B5B5"/>
                            <w:spacing w:val="-30"/>
                            <w:w w:val="95"/>
                            <w:sz w:val="37"/>
                            <w:szCs w:val="37"/>
                          </w:rPr>
                          <w:t>噩</w:t>
                        </w:r>
                        <w:r>
                          <w:rPr>
                            <w:rFonts w:ascii="宋体" w:hAnsi="宋体" w:eastAsia="宋体" w:cs="宋体"/>
                            <w:color w:val="B3B5B5"/>
                            <w:w w:val="103"/>
                            <w:sz w:val="37"/>
                            <w:szCs w:val="37"/>
                          </w:rPr>
                          <w:t>噩</w:t>
                        </w:r>
                      </w:p>
                    </w:tc>
                  </w:tr>
                </w:tbl>
                <w:p/>
              </w:txbxContent>
            </v:textbox>
          </v:shape>
        </w:pict>
      </w:r>
      <w:r>
        <w:pict>
          <v:shape id="_x0000_s1299" o:spid="_x0000_s1299" o:spt="202" type="#_x0000_t202" style="position:absolute;left:0pt;margin-left:38.5pt;margin-top:61.45pt;height:473.5pt;width:438.95pt;mso-position-horizontal-relative:page;z-index:5120;mso-width-relative:page;mso-height-relative:page;" filled="f" stroked="f" coordsize="21600,21600">
            <v:path/>
            <v:fill on="f" focussize="0,0"/>
            <v:stroke on="f" joinstyle="miter"/>
            <v:imagedata o:title=""/>
            <o:lock v:ext="edit"/>
            <v:textbox inset="0mm,0mm,0mm,0mm">
              <w:txbxContent>
                <w:tbl>
                  <w:tblPr>
                    <w:tblStyle w:val="13"/>
                    <w:tblW w:w="8778" w:type="dxa"/>
                    <w:tblInd w:w="0" w:type="dxa"/>
                    <w:tblLayout w:type="fixed"/>
                    <w:tblCellMar>
                      <w:top w:w="0" w:type="dxa"/>
                      <w:left w:w="0" w:type="dxa"/>
                      <w:bottom w:w="0" w:type="dxa"/>
                      <w:right w:w="0" w:type="dxa"/>
                    </w:tblCellMar>
                  </w:tblPr>
                  <w:tblGrid>
                    <w:gridCol w:w="1531"/>
                    <w:gridCol w:w="703"/>
                    <w:gridCol w:w="979"/>
                    <w:gridCol w:w="1468"/>
                    <w:gridCol w:w="1832"/>
                    <w:gridCol w:w="496"/>
                    <w:gridCol w:w="1769"/>
                  </w:tblGrid>
                  <w:tr>
                    <w:tblPrEx>
                      <w:tblLayout w:type="fixed"/>
                      <w:tblCellMar>
                        <w:top w:w="0" w:type="dxa"/>
                        <w:left w:w="0" w:type="dxa"/>
                        <w:bottom w:w="0" w:type="dxa"/>
                        <w:right w:w="0" w:type="dxa"/>
                      </w:tblCellMar>
                    </w:tblPrEx>
                    <w:trPr>
                      <w:trHeight w:val="370" w:hRule="exact"/>
                    </w:trPr>
                    <w:tc>
                      <w:tcPr>
                        <w:tcW w:w="1531" w:type="dxa"/>
                        <w:tcBorders>
                          <w:top w:val="nil"/>
                          <w:left w:val="nil"/>
                          <w:bottom w:val="nil"/>
                          <w:right w:val="nil"/>
                        </w:tcBorders>
                      </w:tcPr>
                      <w:p>
                        <w:pPr>
                          <w:pStyle w:val="16"/>
                          <w:spacing w:before="7" w:line="240" w:lineRule="auto"/>
                          <w:ind w:right="0"/>
                          <w:jc w:val="left"/>
                          <w:rPr>
                            <w:rFonts w:ascii="Arial" w:hAnsi="Arial" w:eastAsia="Arial" w:cs="Arial"/>
                            <w:sz w:val="11"/>
                            <w:szCs w:val="11"/>
                          </w:rPr>
                        </w:pPr>
                      </w:p>
                      <w:p>
                        <w:pPr>
                          <w:pStyle w:val="16"/>
                          <w:spacing w:line="240" w:lineRule="auto"/>
                          <w:ind w:left="198" w:right="0"/>
                          <w:jc w:val="left"/>
                          <w:rPr>
                            <w:rFonts w:ascii="Arial" w:hAnsi="Arial" w:eastAsia="Arial" w:cs="Arial"/>
                            <w:sz w:val="14"/>
                            <w:szCs w:val="14"/>
                          </w:rPr>
                        </w:pPr>
                        <w:r>
                          <w:rPr>
                            <w:rFonts w:ascii="Arial"/>
                            <w:color w:val="626262"/>
                            <w:w w:val="95"/>
                            <w:sz w:val="14"/>
                          </w:rPr>
                          <w:t>MC-4L42</w:t>
                        </w:r>
                      </w:p>
                    </w:tc>
                    <w:tc>
                      <w:tcPr>
                        <w:tcW w:w="703" w:type="dxa"/>
                        <w:tcBorders>
                          <w:top w:val="nil"/>
                          <w:left w:val="nil"/>
                          <w:bottom w:val="nil"/>
                          <w:right w:val="nil"/>
                        </w:tcBorders>
                      </w:tcPr>
                      <w:p>
                        <w:pPr>
                          <w:pStyle w:val="16"/>
                          <w:spacing w:before="7" w:line="240" w:lineRule="auto"/>
                          <w:ind w:right="0"/>
                          <w:jc w:val="left"/>
                          <w:rPr>
                            <w:rFonts w:ascii="Arial" w:hAnsi="Arial" w:eastAsia="Arial" w:cs="Arial"/>
                            <w:sz w:val="11"/>
                            <w:szCs w:val="11"/>
                          </w:rPr>
                        </w:pPr>
                      </w:p>
                      <w:p>
                        <w:pPr>
                          <w:pStyle w:val="16"/>
                          <w:spacing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0" w:line="240" w:lineRule="auto"/>
                          <w:ind w:right="0"/>
                          <w:jc w:val="left"/>
                          <w:rPr>
                            <w:rFonts w:ascii="Arial" w:hAnsi="Arial" w:eastAsia="Arial" w:cs="Arial"/>
                            <w:sz w:val="12"/>
                            <w:szCs w:val="12"/>
                          </w:rPr>
                        </w:pPr>
                      </w:p>
                      <w:p>
                        <w:pPr>
                          <w:pStyle w:val="16"/>
                          <w:spacing w:line="240" w:lineRule="auto"/>
                          <w:ind w:left="75" w:right="0"/>
                          <w:jc w:val="center"/>
                          <w:rPr>
                            <w:rFonts w:ascii="Arial" w:hAnsi="Arial" w:eastAsia="Arial" w:cs="Arial"/>
                            <w:sz w:val="14"/>
                            <w:szCs w:val="14"/>
                          </w:rPr>
                        </w:pPr>
                        <w:r>
                          <w:rPr>
                            <w:rFonts w:ascii="Arial"/>
                            <w:color w:val="626262"/>
                            <w:w w:val="99"/>
                            <w:sz w:val="14"/>
                          </w:rPr>
                          <w:t>42</w:t>
                        </w:r>
                      </w:p>
                    </w:tc>
                    <w:tc>
                      <w:tcPr>
                        <w:tcW w:w="1468" w:type="dxa"/>
                        <w:tcBorders>
                          <w:top w:val="nil"/>
                          <w:left w:val="nil"/>
                          <w:bottom w:val="nil"/>
                          <w:right w:val="nil"/>
                        </w:tcBorders>
                      </w:tcPr>
                      <w:p>
                        <w:pPr>
                          <w:pStyle w:val="16"/>
                          <w:spacing w:before="7" w:line="240" w:lineRule="auto"/>
                          <w:ind w:right="0"/>
                          <w:jc w:val="left"/>
                          <w:rPr>
                            <w:rFonts w:ascii="Arial" w:hAnsi="Arial" w:eastAsia="Arial" w:cs="Arial"/>
                            <w:sz w:val="11"/>
                            <w:szCs w:val="11"/>
                          </w:rPr>
                        </w:pPr>
                      </w:p>
                      <w:p>
                        <w:pPr>
                          <w:pStyle w:val="16"/>
                          <w:spacing w:line="240" w:lineRule="auto"/>
                          <w:ind w:left="353" w:right="0"/>
                          <w:jc w:val="left"/>
                          <w:rPr>
                            <w:rFonts w:ascii="Arial" w:hAnsi="Arial" w:eastAsia="Arial" w:cs="Arial"/>
                            <w:sz w:val="14"/>
                            <w:szCs w:val="14"/>
                          </w:rPr>
                        </w:pPr>
                        <w:r>
                          <w:rPr>
                            <w:rFonts w:ascii="Arial"/>
                            <w:color w:val="626262"/>
                            <w:w w:val="103"/>
                            <w:sz w:val="14"/>
                          </w:rPr>
                          <w:t>480*445*546</w:t>
                        </w:r>
                      </w:p>
                    </w:tc>
                    <w:tc>
                      <w:tcPr>
                        <w:tcW w:w="1832" w:type="dxa"/>
                        <w:tcBorders>
                          <w:top w:val="nil"/>
                          <w:left w:val="nil"/>
                          <w:bottom w:val="nil"/>
                          <w:right w:val="nil"/>
                        </w:tcBorders>
                      </w:tcPr>
                      <w:p>
                        <w:pPr>
                          <w:pStyle w:val="16"/>
                          <w:spacing w:before="2" w:line="240" w:lineRule="auto"/>
                          <w:ind w:right="0"/>
                          <w:jc w:val="left"/>
                          <w:rPr>
                            <w:rFonts w:ascii="Arial" w:hAnsi="Arial" w:eastAsia="Arial" w:cs="Arial"/>
                            <w:sz w:val="11"/>
                            <w:szCs w:val="11"/>
                          </w:rPr>
                        </w:pPr>
                      </w:p>
                      <w:p>
                        <w:pPr>
                          <w:pStyle w:val="16"/>
                          <w:spacing w:line="240" w:lineRule="auto"/>
                          <w:ind w:left="422" w:right="0"/>
                          <w:jc w:val="left"/>
                          <w:rPr>
                            <w:rFonts w:ascii="Arial" w:hAnsi="Arial" w:eastAsia="Arial" w:cs="Arial"/>
                            <w:sz w:val="14"/>
                            <w:szCs w:val="14"/>
                          </w:rPr>
                        </w:pPr>
                        <w:r>
                          <w:rPr>
                            <w:rFonts w:ascii="Arial" w:hAnsi="Arial" w:eastAsia="Arial" w:cs="Arial"/>
                            <w:color w:val="626262"/>
                            <w:w w:val="101"/>
                            <w:sz w:val="14"/>
                            <w:szCs w:val="14"/>
                          </w:rPr>
                          <w:t>400*345</w:t>
                        </w:r>
                        <w:r>
                          <w:rPr>
                            <w:rFonts w:ascii="Arial" w:hAnsi="Arial" w:eastAsia="Arial" w:cs="Arial"/>
                            <w:color w:val="626262"/>
                            <w:spacing w:val="-24"/>
                            <w:sz w:val="14"/>
                            <w:szCs w:val="14"/>
                          </w:rPr>
                          <w:t xml:space="preserve"> </w:t>
                        </w:r>
                        <w:r>
                          <w:rPr>
                            <w:rFonts w:ascii="宋体" w:hAnsi="宋体" w:eastAsia="宋体" w:cs="宋体"/>
                            <w:color w:val="626262"/>
                            <w:w w:val="125"/>
                            <w:sz w:val="5"/>
                            <w:szCs w:val="5"/>
                          </w:rPr>
                          <w:t>俞</w:t>
                        </w:r>
                        <w:r>
                          <w:rPr>
                            <w:rFonts w:ascii="宋体" w:hAnsi="宋体" w:eastAsia="宋体" w:cs="宋体"/>
                            <w:color w:val="626262"/>
                            <w:spacing w:val="-21"/>
                            <w:sz w:val="5"/>
                            <w:szCs w:val="5"/>
                          </w:rPr>
                          <w:t xml:space="preserve"> </w:t>
                        </w:r>
                        <w:r>
                          <w:rPr>
                            <w:rFonts w:ascii="Arial" w:hAnsi="Arial" w:eastAsia="Arial" w:cs="Arial"/>
                            <w:color w:val="626262"/>
                            <w:sz w:val="14"/>
                            <w:szCs w:val="14"/>
                          </w:rPr>
                          <w:t>380</w:t>
                        </w:r>
                      </w:p>
                    </w:tc>
                    <w:tc>
                      <w:tcPr>
                        <w:tcW w:w="496" w:type="dxa"/>
                        <w:tcBorders>
                          <w:top w:val="nil"/>
                          <w:left w:val="nil"/>
                          <w:bottom w:val="nil"/>
                          <w:right w:val="nil"/>
                        </w:tcBorders>
                      </w:tcPr>
                      <w:p>
                        <w:pPr>
                          <w:pStyle w:val="16"/>
                          <w:spacing w:before="0" w:line="240" w:lineRule="auto"/>
                          <w:ind w:right="0"/>
                          <w:jc w:val="left"/>
                          <w:rPr>
                            <w:rFonts w:ascii="Arial" w:hAnsi="Arial" w:eastAsia="Arial" w:cs="Arial"/>
                            <w:sz w:val="12"/>
                            <w:szCs w:val="12"/>
                          </w:rPr>
                        </w:pPr>
                      </w:p>
                      <w:p>
                        <w:pPr>
                          <w:pStyle w:val="16"/>
                          <w:spacing w:line="240" w:lineRule="auto"/>
                          <w:ind w:left="111" w:right="0"/>
                          <w:jc w:val="left"/>
                          <w:rPr>
                            <w:rFonts w:ascii="Arial" w:hAnsi="Arial" w:eastAsia="Arial" w:cs="Arial"/>
                            <w:sz w:val="14"/>
                            <w:szCs w:val="14"/>
                          </w:rPr>
                        </w:pPr>
                        <w:r>
                          <w:rPr>
                            <w:rFonts w:ascii="Arial"/>
                            <w:color w:val="626262"/>
                            <w:w w:val="97"/>
                            <w:sz w:val="14"/>
                          </w:rPr>
                          <w:t>65</w:t>
                        </w:r>
                      </w:p>
                    </w:tc>
                    <w:tc>
                      <w:tcPr>
                        <w:tcW w:w="1769" w:type="dxa"/>
                        <w:tcBorders>
                          <w:top w:val="nil"/>
                          <w:left w:val="nil"/>
                          <w:bottom w:val="nil"/>
                          <w:right w:val="nil"/>
                        </w:tcBorders>
                      </w:tcPr>
                      <w:p>
                        <w:pPr>
                          <w:pStyle w:val="16"/>
                          <w:spacing w:before="82" w:line="240" w:lineRule="auto"/>
                          <w:ind w:left="387" w:right="0"/>
                          <w:jc w:val="left"/>
                          <w:rPr>
                            <w:rFonts w:ascii="宋体" w:hAnsi="宋体" w:eastAsia="宋体" w:cs="宋体"/>
                            <w:sz w:val="16"/>
                            <w:szCs w:val="16"/>
                          </w:rPr>
                        </w:pPr>
                        <w:r>
                          <w:rPr>
                            <w:rFonts w:ascii="Arial" w:hAnsi="Arial" w:eastAsia="Arial" w:cs="Arial"/>
                            <w:color w:val="626262"/>
                            <w:spacing w:val="-266"/>
                            <w:w w:val="465"/>
                            <w:sz w:val="14"/>
                            <w:szCs w:val="14"/>
                          </w:rPr>
                          <w:t>l</w:t>
                        </w:r>
                        <w:r>
                          <w:rPr>
                            <w:rFonts w:ascii="Arial" w:hAnsi="Arial" w:eastAsia="Arial" w:cs="Arial"/>
                            <w:color w:val="626262"/>
                            <w:w w:val="148"/>
                            <w:sz w:val="14"/>
                            <w:szCs w:val="14"/>
                          </w:rPr>
                          <w:t>+l</w:t>
                        </w:r>
                        <w:r>
                          <w:rPr>
                            <w:rFonts w:ascii="Arial" w:hAnsi="Arial" w:eastAsia="Arial" w:cs="Arial"/>
                            <w:color w:val="626262"/>
                            <w:spacing w:val="-25"/>
                            <w:sz w:val="14"/>
                            <w:szCs w:val="14"/>
                          </w:rPr>
                          <w:t xml:space="preserve"> </w:t>
                        </w:r>
                        <w:r>
                          <w:rPr>
                            <w:rFonts w:ascii="宋体" w:hAnsi="宋体" w:eastAsia="宋体" w:cs="宋体"/>
                            <w:color w:val="626262"/>
                            <w:w w:val="60"/>
                            <w:sz w:val="16"/>
                            <w:szCs w:val="16"/>
                          </w:rPr>
                          <w:t>（吊篮）</w:t>
                        </w:r>
                      </w:p>
                    </w:tc>
                  </w:tr>
                  <w:tr>
                    <w:tblPrEx>
                      <w:tblLayout w:type="fixed"/>
                      <w:tblCellMar>
                        <w:top w:w="0" w:type="dxa"/>
                        <w:left w:w="0" w:type="dxa"/>
                        <w:bottom w:w="0" w:type="dxa"/>
                        <w:right w:w="0" w:type="dxa"/>
                      </w:tblCellMar>
                    </w:tblPrEx>
                    <w:trPr>
                      <w:trHeight w:val="286" w:hRule="exact"/>
                    </w:trPr>
                    <w:tc>
                      <w:tcPr>
                        <w:tcW w:w="1531" w:type="dxa"/>
                        <w:tcBorders>
                          <w:top w:val="nil"/>
                          <w:left w:val="nil"/>
                          <w:bottom w:val="nil"/>
                          <w:right w:val="nil"/>
                        </w:tcBorders>
                      </w:tcPr>
                      <w:p>
                        <w:pPr>
                          <w:pStyle w:val="16"/>
                          <w:spacing w:before="61" w:line="240" w:lineRule="auto"/>
                          <w:ind w:left="150" w:right="0"/>
                          <w:jc w:val="left"/>
                          <w:rPr>
                            <w:rFonts w:ascii="Arial" w:hAnsi="Arial" w:eastAsia="Arial" w:cs="Arial"/>
                            <w:sz w:val="14"/>
                            <w:szCs w:val="14"/>
                          </w:rPr>
                        </w:pPr>
                        <w:r>
                          <w:rPr>
                            <w:rFonts w:ascii="Arial"/>
                            <w:color w:val="626262"/>
                            <w:w w:val="94"/>
                            <w:sz w:val="14"/>
                          </w:rPr>
                          <w:t>MC-4L42C</w:t>
                        </w:r>
                      </w:p>
                    </w:tc>
                    <w:tc>
                      <w:tcPr>
                        <w:tcW w:w="703" w:type="dxa"/>
                        <w:tcBorders>
                          <w:top w:val="nil"/>
                          <w:left w:val="nil"/>
                          <w:bottom w:val="nil"/>
                          <w:right w:val="nil"/>
                        </w:tcBorders>
                      </w:tcPr>
                      <w:p>
                        <w:pPr>
                          <w:pStyle w:val="16"/>
                          <w:spacing w:before="61"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61" w:line="240" w:lineRule="auto"/>
                          <w:ind w:left="75" w:right="0"/>
                          <w:jc w:val="center"/>
                          <w:rPr>
                            <w:rFonts w:ascii="Arial" w:hAnsi="Arial" w:eastAsia="Arial" w:cs="Arial"/>
                            <w:sz w:val="14"/>
                            <w:szCs w:val="14"/>
                          </w:rPr>
                        </w:pPr>
                        <w:r>
                          <w:rPr>
                            <w:rFonts w:ascii="Arial"/>
                            <w:color w:val="626262"/>
                            <w:w w:val="99"/>
                            <w:sz w:val="14"/>
                          </w:rPr>
                          <w:t>42</w:t>
                        </w:r>
                      </w:p>
                    </w:tc>
                    <w:tc>
                      <w:tcPr>
                        <w:tcW w:w="1468" w:type="dxa"/>
                        <w:tcBorders>
                          <w:top w:val="nil"/>
                          <w:left w:val="nil"/>
                          <w:bottom w:val="nil"/>
                          <w:right w:val="nil"/>
                        </w:tcBorders>
                      </w:tcPr>
                      <w:p>
                        <w:pPr>
                          <w:pStyle w:val="16"/>
                          <w:spacing w:before="56" w:line="240" w:lineRule="auto"/>
                          <w:ind w:left="353" w:right="0"/>
                          <w:jc w:val="left"/>
                          <w:rPr>
                            <w:rFonts w:ascii="Arial" w:hAnsi="Arial" w:eastAsia="Arial" w:cs="Arial"/>
                            <w:sz w:val="14"/>
                            <w:szCs w:val="14"/>
                          </w:rPr>
                        </w:pPr>
                        <w:r>
                          <w:rPr>
                            <w:rFonts w:ascii="Arial" w:hAnsi="Arial" w:eastAsia="Arial" w:cs="Arial"/>
                            <w:color w:val="626262"/>
                            <w:sz w:val="14"/>
                            <w:szCs w:val="14"/>
                          </w:rPr>
                          <w:t>48</w:t>
                        </w:r>
                        <w:r>
                          <w:rPr>
                            <w:rFonts w:ascii="Arial" w:hAnsi="Arial" w:eastAsia="Arial" w:cs="Arial"/>
                            <w:color w:val="626262"/>
                            <w:spacing w:val="6"/>
                            <w:sz w:val="14"/>
                            <w:szCs w:val="14"/>
                          </w:rPr>
                          <w:t>0</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03"/>
                            <w:sz w:val="14"/>
                            <w:szCs w:val="14"/>
                          </w:rPr>
                          <w:t>445*540</w:t>
                        </w:r>
                      </w:p>
                    </w:tc>
                    <w:tc>
                      <w:tcPr>
                        <w:tcW w:w="1832" w:type="dxa"/>
                        <w:tcBorders>
                          <w:top w:val="nil"/>
                          <w:left w:val="nil"/>
                          <w:bottom w:val="nil"/>
                          <w:right w:val="nil"/>
                        </w:tcBorders>
                      </w:tcPr>
                      <w:p>
                        <w:pPr>
                          <w:pStyle w:val="16"/>
                          <w:spacing w:before="56" w:line="240" w:lineRule="auto"/>
                          <w:ind w:left="422" w:right="0"/>
                          <w:jc w:val="left"/>
                          <w:rPr>
                            <w:rFonts w:ascii="Arial" w:hAnsi="Arial" w:eastAsia="Arial" w:cs="Arial"/>
                            <w:sz w:val="14"/>
                            <w:szCs w:val="14"/>
                          </w:rPr>
                        </w:pPr>
                        <w:r>
                          <w:rPr>
                            <w:rFonts w:ascii="Arial" w:hAnsi="Arial" w:eastAsia="Arial" w:cs="Arial"/>
                            <w:color w:val="626262"/>
                            <w:w w:val="102"/>
                            <w:sz w:val="14"/>
                            <w:szCs w:val="14"/>
                          </w:rPr>
                          <w:t>400*35</w:t>
                        </w:r>
                        <w:r>
                          <w:rPr>
                            <w:rFonts w:ascii="Arial" w:hAnsi="Arial" w:eastAsia="Arial" w:cs="Arial"/>
                            <w:color w:val="626262"/>
                            <w:spacing w:val="10"/>
                            <w:w w:val="102"/>
                            <w:sz w:val="14"/>
                            <w:szCs w:val="14"/>
                          </w:rPr>
                          <w:t>8</w:t>
                        </w:r>
                        <w:r>
                          <w:rPr>
                            <w:rFonts w:ascii="宋体" w:hAnsi="宋体" w:eastAsia="宋体" w:cs="宋体"/>
                            <w:color w:val="626262"/>
                            <w:w w:val="125"/>
                            <w:sz w:val="5"/>
                            <w:szCs w:val="5"/>
                          </w:rPr>
                          <w:t>禽</w:t>
                        </w:r>
                        <w:r>
                          <w:rPr>
                            <w:rFonts w:ascii="宋体" w:hAnsi="宋体" w:eastAsia="宋体" w:cs="宋体"/>
                            <w:color w:val="626262"/>
                            <w:spacing w:val="-21"/>
                            <w:sz w:val="5"/>
                            <w:szCs w:val="5"/>
                          </w:rPr>
                          <w:t xml:space="preserve"> </w:t>
                        </w:r>
                        <w:r>
                          <w:rPr>
                            <w:rFonts w:ascii="Arial" w:hAnsi="Arial" w:eastAsia="Arial" w:cs="Arial"/>
                            <w:color w:val="626262"/>
                            <w:sz w:val="14"/>
                            <w:szCs w:val="14"/>
                          </w:rPr>
                          <w:t>380</w:t>
                        </w:r>
                      </w:p>
                    </w:tc>
                    <w:tc>
                      <w:tcPr>
                        <w:tcW w:w="496" w:type="dxa"/>
                        <w:tcBorders>
                          <w:top w:val="nil"/>
                          <w:left w:val="nil"/>
                          <w:bottom w:val="nil"/>
                          <w:right w:val="nil"/>
                        </w:tcBorders>
                      </w:tcPr>
                      <w:p>
                        <w:pPr>
                          <w:pStyle w:val="16"/>
                          <w:spacing w:before="61" w:line="240" w:lineRule="auto"/>
                          <w:ind w:left="111" w:right="0"/>
                          <w:jc w:val="left"/>
                          <w:rPr>
                            <w:rFonts w:ascii="Arial" w:hAnsi="Arial" w:eastAsia="Arial" w:cs="Arial"/>
                            <w:sz w:val="14"/>
                            <w:szCs w:val="14"/>
                          </w:rPr>
                        </w:pPr>
                        <w:r>
                          <w:rPr>
                            <w:rFonts w:ascii="Arial"/>
                            <w:color w:val="626262"/>
                            <w:w w:val="98"/>
                            <w:sz w:val="14"/>
                          </w:rPr>
                          <w:t>75</w:t>
                        </w:r>
                      </w:p>
                    </w:tc>
                    <w:tc>
                      <w:tcPr>
                        <w:tcW w:w="1769" w:type="dxa"/>
                        <w:tcBorders>
                          <w:top w:val="nil"/>
                          <w:left w:val="nil"/>
                          <w:bottom w:val="nil"/>
                          <w:right w:val="nil"/>
                        </w:tcBorders>
                      </w:tcPr>
                      <w:p>
                        <w:pPr>
                          <w:pStyle w:val="16"/>
                          <w:spacing w:before="61" w:line="240" w:lineRule="auto"/>
                          <w:ind w:left="35" w:right="0"/>
                          <w:jc w:val="center"/>
                          <w:rPr>
                            <w:rFonts w:ascii="Arial" w:hAnsi="Arial" w:eastAsia="Arial" w:cs="Arial"/>
                            <w:sz w:val="14"/>
                            <w:szCs w:val="14"/>
                          </w:rPr>
                        </w:pPr>
                        <w:r>
                          <w:rPr>
                            <w:rFonts w:ascii="Arial"/>
                            <w:color w:val="626262"/>
                            <w:w w:val="99"/>
                            <w:sz w:val="14"/>
                          </w:rPr>
                          <w:t>2</w:t>
                        </w:r>
                      </w:p>
                    </w:tc>
                  </w:tr>
                  <w:tr>
                    <w:tblPrEx>
                      <w:tblLayout w:type="fixed"/>
                      <w:tblCellMar>
                        <w:top w:w="0" w:type="dxa"/>
                        <w:left w:w="0" w:type="dxa"/>
                        <w:bottom w:w="0" w:type="dxa"/>
                        <w:right w:w="0" w:type="dxa"/>
                      </w:tblCellMar>
                    </w:tblPrEx>
                    <w:trPr>
                      <w:trHeight w:val="302" w:hRule="exact"/>
                    </w:trPr>
                    <w:tc>
                      <w:tcPr>
                        <w:tcW w:w="1531" w:type="dxa"/>
                        <w:tcBorders>
                          <w:top w:val="nil"/>
                          <w:left w:val="nil"/>
                          <w:bottom w:val="nil"/>
                          <w:right w:val="nil"/>
                        </w:tcBorders>
                      </w:tcPr>
                      <w:p>
                        <w:pPr>
                          <w:pStyle w:val="16"/>
                          <w:spacing w:before="73" w:line="240" w:lineRule="auto"/>
                          <w:ind w:left="198" w:right="0"/>
                          <w:jc w:val="left"/>
                          <w:rPr>
                            <w:rFonts w:ascii="Arial" w:hAnsi="Arial" w:eastAsia="Arial" w:cs="Arial"/>
                            <w:sz w:val="14"/>
                            <w:szCs w:val="14"/>
                          </w:rPr>
                        </w:pPr>
                        <w:r>
                          <w:rPr>
                            <w:rFonts w:ascii="Arial"/>
                            <w:color w:val="626262"/>
                            <w:w w:val="88"/>
                            <w:sz w:val="14"/>
                          </w:rPr>
                          <w:t>MC</w:t>
                        </w:r>
                        <w:r>
                          <w:rPr>
                            <w:rFonts w:ascii="Arial"/>
                            <w:color w:val="7E7E7E"/>
                            <w:spacing w:val="1"/>
                            <w:w w:val="99"/>
                            <w:sz w:val="14"/>
                          </w:rPr>
                          <w:t>-</w:t>
                        </w:r>
                        <w:r>
                          <w:rPr>
                            <w:rFonts w:ascii="Arial"/>
                            <w:color w:val="626262"/>
                            <w:w w:val="98"/>
                            <w:sz w:val="14"/>
                          </w:rPr>
                          <w:t>4L92</w:t>
                        </w:r>
                      </w:p>
                    </w:tc>
                    <w:tc>
                      <w:tcPr>
                        <w:tcW w:w="703" w:type="dxa"/>
                        <w:tcBorders>
                          <w:top w:val="nil"/>
                          <w:left w:val="nil"/>
                          <w:bottom w:val="nil"/>
                          <w:right w:val="nil"/>
                        </w:tcBorders>
                      </w:tcPr>
                      <w:p>
                        <w:pPr>
                          <w:pStyle w:val="16"/>
                          <w:spacing w:before="73"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3" w:line="240" w:lineRule="auto"/>
                          <w:ind w:left="84" w:right="0"/>
                          <w:jc w:val="center"/>
                          <w:rPr>
                            <w:rFonts w:ascii="Arial" w:hAnsi="Arial" w:eastAsia="Arial" w:cs="Arial"/>
                            <w:sz w:val="14"/>
                            <w:szCs w:val="14"/>
                          </w:rPr>
                        </w:pPr>
                        <w:r>
                          <w:rPr>
                            <w:rFonts w:ascii="Arial"/>
                            <w:color w:val="626262"/>
                            <w:w w:val="99"/>
                            <w:sz w:val="14"/>
                          </w:rPr>
                          <w:t>92</w:t>
                        </w:r>
                      </w:p>
                    </w:tc>
                    <w:tc>
                      <w:tcPr>
                        <w:tcW w:w="1468" w:type="dxa"/>
                        <w:tcBorders>
                          <w:top w:val="nil"/>
                          <w:left w:val="nil"/>
                          <w:bottom w:val="nil"/>
                          <w:right w:val="nil"/>
                        </w:tcBorders>
                      </w:tcPr>
                      <w:p>
                        <w:pPr>
                          <w:pStyle w:val="16"/>
                          <w:spacing w:before="68" w:line="240" w:lineRule="auto"/>
                          <w:ind w:left="353" w:right="0"/>
                          <w:jc w:val="left"/>
                          <w:rPr>
                            <w:rFonts w:ascii="Arial" w:hAnsi="Arial" w:eastAsia="Arial" w:cs="Arial"/>
                            <w:sz w:val="14"/>
                            <w:szCs w:val="14"/>
                          </w:rPr>
                        </w:pPr>
                        <w:r>
                          <w:rPr>
                            <w:rFonts w:ascii="Arial" w:hAnsi="Arial" w:eastAsia="Arial" w:cs="Arial"/>
                            <w:color w:val="626262"/>
                            <w:sz w:val="14"/>
                            <w:szCs w:val="14"/>
                          </w:rPr>
                          <w:t>48</w:t>
                        </w:r>
                        <w:r>
                          <w:rPr>
                            <w:rFonts w:ascii="Arial" w:hAnsi="Arial" w:eastAsia="Arial" w:cs="Arial"/>
                            <w:color w:val="626262"/>
                            <w:spacing w:val="6"/>
                            <w:sz w:val="14"/>
                            <w:szCs w:val="14"/>
                          </w:rPr>
                          <w:t>0</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06"/>
                            <w:sz w:val="14"/>
                            <w:szCs w:val="14"/>
                          </w:rPr>
                          <w:t>445*901</w:t>
                        </w:r>
                      </w:p>
                    </w:tc>
                    <w:tc>
                      <w:tcPr>
                        <w:tcW w:w="1832" w:type="dxa"/>
                        <w:tcBorders>
                          <w:top w:val="nil"/>
                          <w:left w:val="nil"/>
                          <w:bottom w:val="nil"/>
                          <w:right w:val="nil"/>
                        </w:tcBorders>
                      </w:tcPr>
                      <w:p>
                        <w:pPr>
                          <w:pStyle w:val="16"/>
                          <w:spacing w:before="73" w:line="240" w:lineRule="auto"/>
                          <w:ind w:left="422" w:right="0"/>
                          <w:jc w:val="left"/>
                          <w:rPr>
                            <w:rFonts w:ascii="Arial" w:hAnsi="Arial" w:eastAsia="Arial" w:cs="Arial"/>
                            <w:sz w:val="14"/>
                            <w:szCs w:val="14"/>
                          </w:rPr>
                        </w:pPr>
                        <w:r>
                          <w:rPr>
                            <w:rFonts w:ascii="Arial"/>
                            <w:color w:val="626262"/>
                            <w:w w:val="102"/>
                            <w:sz w:val="14"/>
                          </w:rPr>
                          <w:t>440*345*735</w:t>
                        </w:r>
                      </w:p>
                    </w:tc>
                    <w:tc>
                      <w:tcPr>
                        <w:tcW w:w="496" w:type="dxa"/>
                        <w:tcBorders>
                          <w:top w:val="nil"/>
                          <w:left w:val="nil"/>
                          <w:bottom w:val="nil"/>
                          <w:right w:val="nil"/>
                        </w:tcBorders>
                      </w:tcPr>
                      <w:p>
                        <w:pPr>
                          <w:pStyle w:val="16"/>
                          <w:spacing w:before="73" w:line="240" w:lineRule="auto"/>
                          <w:ind w:left="111" w:right="0"/>
                          <w:jc w:val="left"/>
                          <w:rPr>
                            <w:rFonts w:ascii="Arial" w:hAnsi="Arial" w:eastAsia="Arial" w:cs="Arial"/>
                            <w:sz w:val="14"/>
                            <w:szCs w:val="14"/>
                          </w:rPr>
                        </w:pPr>
                        <w:r>
                          <w:rPr>
                            <w:rFonts w:ascii="Arial"/>
                            <w:color w:val="626262"/>
                            <w:w w:val="99"/>
                            <w:sz w:val="14"/>
                          </w:rPr>
                          <w:t>70</w:t>
                        </w:r>
                      </w:p>
                    </w:tc>
                    <w:tc>
                      <w:tcPr>
                        <w:tcW w:w="1769" w:type="dxa"/>
                        <w:tcBorders>
                          <w:top w:val="nil"/>
                          <w:left w:val="nil"/>
                          <w:bottom w:val="nil"/>
                          <w:right w:val="nil"/>
                        </w:tcBorders>
                      </w:tcPr>
                      <w:p>
                        <w:pPr>
                          <w:pStyle w:val="16"/>
                          <w:spacing w:before="17" w:line="240" w:lineRule="auto"/>
                          <w:ind w:left="570" w:right="0"/>
                          <w:jc w:val="left"/>
                          <w:rPr>
                            <w:rFonts w:ascii="宋体" w:hAnsi="宋体" w:eastAsia="宋体" w:cs="宋体"/>
                            <w:sz w:val="16"/>
                            <w:szCs w:val="16"/>
                          </w:rPr>
                        </w:pPr>
                        <w:r>
                          <w:rPr>
                            <w:rFonts w:ascii="Arial" w:hAnsi="Arial" w:eastAsia="Arial" w:cs="Arial"/>
                            <w:color w:val="626262"/>
                            <w:w w:val="107"/>
                            <w:sz w:val="14"/>
                            <w:szCs w:val="14"/>
                          </w:rPr>
                          <w:t>3+</w:t>
                        </w:r>
                        <w:r>
                          <w:rPr>
                            <w:rFonts w:ascii="Arial" w:hAnsi="Arial" w:eastAsia="Arial" w:cs="Arial"/>
                            <w:color w:val="626262"/>
                            <w:spacing w:val="7"/>
                            <w:w w:val="107"/>
                            <w:sz w:val="14"/>
                            <w:szCs w:val="14"/>
                          </w:rPr>
                          <w:t>1</w:t>
                        </w:r>
                        <w:r>
                          <w:rPr>
                            <w:rFonts w:ascii="宋体" w:hAnsi="宋体" w:eastAsia="宋体" w:cs="宋体"/>
                            <w:color w:val="626262"/>
                            <w:w w:val="60"/>
                            <w:sz w:val="16"/>
                            <w:szCs w:val="16"/>
                          </w:rPr>
                          <w:t>（吊篮）</w:t>
                        </w:r>
                      </w:p>
                    </w:tc>
                  </w:tr>
                  <w:tr>
                    <w:tblPrEx>
                      <w:tblLayout w:type="fixed"/>
                      <w:tblCellMar>
                        <w:top w:w="0" w:type="dxa"/>
                        <w:left w:w="0" w:type="dxa"/>
                        <w:bottom w:w="0" w:type="dxa"/>
                        <w:right w:w="0" w:type="dxa"/>
                      </w:tblCellMar>
                    </w:tblPrEx>
                    <w:trPr>
                      <w:trHeight w:val="303" w:hRule="exact"/>
                    </w:trPr>
                    <w:tc>
                      <w:tcPr>
                        <w:tcW w:w="1531" w:type="dxa"/>
                        <w:tcBorders>
                          <w:top w:val="nil"/>
                          <w:left w:val="nil"/>
                          <w:bottom w:val="nil"/>
                          <w:right w:val="nil"/>
                        </w:tcBorders>
                      </w:tcPr>
                      <w:p>
                        <w:pPr>
                          <w:pStyle w:val="16"/>
                          <w:spacing w:before="68" w:line="240" w:lineRule="auto"/>
                          <w:ind w:left="150" w:right="0"/>
                          <w:jc w:val="left"/>
                          <w:rPr>
                            <w:rFonts w:ascii="Arial" w:hAnsi="Arial" w:eastAsia="Arial" w:cs="Arial"/>
                            <w:sz w:val="14"/>
                            <w:szCs w:val="14"/>
                          </w:rPr>
                        </w:pPr>
                        <w:r>
                          <w:rPr>
                            <w:rFonts w:ascii="Arial"/>
                            <w:color w:val="626262"/>
                            <w:w w:val="95"/>
                            <w:sz w:val="14"/>
                          </w:rPr>
                          <w:t>MC-4L92C</w:t>
                        </w:r>
                      </w:p>
                    </w:tc>
                    <w:tc>
                      <w:tcPr>
                        <w:tcW w:w="703" w:type="dxa"/>
                        <w:tcBorders>
                          <w:top w:val="nil"/>
                          <w:left w:val="nil"/>
                          <w:bottom w:val="nil"/>
                          <w:right w:val="nil"/>
                        </w:tcBorders>
                      </w:tcPr>
                      <w:p>
                        <w:pPr>
                          <w:pStyle w:val="16"/>
                          <w:spacing w:before="68"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3" w:line="240" w:lineRule="auto"/>
                          <w:ind w:left="84" w:right="0"/>
                          <w:jc w:val="center"/>
                          <w:rPr>
                            <w:rFonts w:ascii="Arial" w:hAnsi="Arial" w:eastAsia="Arial" w:cs="Arial"/>
                            <w:sz w:val="14"/>
                            <w:szCs w:val="14"/>
                          </w:rPr>
                        </w:pPr>
                        <w:r>
                          <w:rPr>
                            <w:rFonts w:ascii="Arial"/>
                            <w:color w:val="626262"/>
                            <w:w w:val="99"/>
                            <w:sz w:val="14"/>
                          </w:rPr>
                          <w:t>92</w:t>
                        </w:r>
                      </w:p>
                    </w:tc>
                    <w:tc>
                      <w:tcPr>
                        <w:tcW w:w="1468" w:type="dxa"/>
                        <w:tcBorders>
                          <w:top w:val="nil"/>
                          <w:left w:val="nil"/>
                          <w:bottom w:val="nil"/>
                          <w:right w:val="nil"/>
                        </w:tcBorders>
                      </w:tcPr>
                      <w:p>
                        <w:pPr>
                          <w:pStyle w:val="16"/>
                          <w:spacing w:before="63" w:line="240" w:lineRule="auto"/>
                          <w:ind w:left="353" w:right="0"/>
                          <w:jc w:val="left"/>
                          <w:rPr>
                            <w:rFonts w:ascii="Arial" w:hAnsi="Arial" w:eastAsia="Arial" w:cs="Arial"/>
                            <w:sz w:val="14"/>
                            <w:szCs w:val="14"/>
                          </w:rPr>
                        </w:pPr>
                        <w:r>
                          <w:rPr>
                            <w:rFonts w:ascii="Arial" w:hAnsi="Arial" w:eastAsia="Arial" w:cs="Arial"/>
                            <w:color w:val="626262"/>
                            <w:sz w:val="14"/>
                            <w:szCs w:val="14"/>
                          </w:rPr>
                          <w:t>48</w:t>
                        </w:r>
                        <w:r>
                          <w:rPr>
                            <w:rFonts w:ascii="Arial" w:hAnsi="Arial" w:eastAsia="Arial" w:cs="Arial"/>
                            <w:color w:val="626262"/>
                            <w:spacing w:val="6"/>
                            <w:sz w:val="14"/>
                            <w:szCs w:val="14"/>
                          </w:rPr>
                          <w:t>0</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02"/>
                            <w:sz w:val="14"/>
                            <w:szCs w:val="14"/>
                          </w:rPr>
                          <w:t>445*895</w:t>
                        </w:r>
                      </w:p>
                    </w:tc>
                    <w:tc>
                      <w:tcPr>
                        <w:tcW w:w="1832" w:type="dxa"/>
                        <w:tcBorders>
                          <w:top w:val="nil"/>
                          <w:left w:val="nil"/>
                          <w:bottom w:val="nil"/>
                          <w:right w:val="nil"/>
                        </w:tcBorders>
                      </w:tcPr>
                      <w:p>
                        <w:pPr>
                          <w:pStyle w:val="16"/>
                          <w:spacing w:before="68" w:line="240" w:lineRule="auto"/>
                          <w:ind w:left="422" w:right="0"/>
                          <w:jc w:val="left"/>
                          <w:rPr>
                            <w:rFonts w:ascii="Arial" w:hAnsi="Arial" w:eastAsia="Arial" w:cs="Arial"/>
                            <w:sz w:val="14"/>
                            <w:szCs w:val="14"/>
                          </w:rPr>
                        </w:pPr>
                        <w:r>
                          <w:rPr>
                            <w:rFonts w:ascii="Arial"/>
                            <w:color w:val="626262"/>
                            <w:w w:val="102"/>
                            <w:sz w:val="14"/>
                          </w:rPr>
                          <w:t>400*345*735</w:t>
                        </w:r>
                      </w:p>
                    </w:tc>
                    <w:tc>
                      <w:tcPr>
                        <w:tcW w:w="496" w:type="dxa"/>
                        <w:tcBorders>
                          <w:top w:val="nil"/>
                          <w:left w:val="nil"/>
                          <w:bottom w:val="nil"/>
                          <w:right w:val="nil"/>
                        </w:tcBorders>
                      </w:tcPr>
                      <w:p>
                        <w:pPr>
                          <w:pStyle w:val="16"/>
                          <w:spacing w:before="68" w:line="240" w:lineRule="auto"/>
                          <w:ind w:left="111" w:right="0"/>
                          <w:jc w:val="left"/>
                          <w:rPr>
                            <w:rFonts w:ascii="Arial" w:hAnsi="Arial" w:eastAsia="Arial" w:cs="Arial"/>
                            <w:sz w:val="14"/>
                            <w:szCs w:val="14"/>
                          </w:rPr>
                        </w:pPr>
                        <w:r>
                          <w:rPr>
                            <w:rFonts w:ascii="Arial"/>
                            <w:color w:val="626262"/>
                            <w:w w:val="99"/>
                            <w:sz w:val="14"/>
                          </w:rPr>
                          <w:t>70</w:t>
                        </w:r>
                      </w:p>
                    </w:tc>
                    <w:tc>
                      <w:tcPr>
                        <w:tcW w:w="1769" w:type="dxa"/>
                        <w:tcBorders>
                          <w:top w:val="nil"/>
                          <w:left w:val="nil"/>
                          <w:bottom w:val="nil"/>
                          <w:right w:val="nil"/>
                        </w:tcBorders>
                      </w:tcPr>
                      <w:p>
                        <w:pPr>
                          <w:pStyle w:val="16"/>
                          <w:spacing w:before="50" w:line="240" w:lineRule="auto"/>
                          <w:ind w:left="45" w:right="0"/>
                          <w:jc w:val="center"/>
                          <w:rPr>
                            <w:rFonts w:ascii="Times New Roman" w:hAnsi="Times New Roman" w:eastAsia="Times New Roman" w:cs="Times New Roman"/>
                            <w:sz w:val="16"/>
                            <w:szCs w:val="16"/>
                          </w:rPr>
                        </w:pPr>
                        <w:r>
                          <w:rPr>
                            <w:rFonts w:ascii="Times New Roman"/>
                            <w:color w:val="626262"/>
                            <w:w w:val="109"/>
                            <w:sz w:val="16"/>
                          </w:rPr>
                          <w:t>3</w:t>
                        </w:r>
                      </w:p>
                    </w:tc>
                  </w:tr>
                  <w:tr>
                    <w:tblPrEx>
                      <w:tblLayout w:type="fixed"/>
                      <w:tblCellMar>
                        <w:top w:w="0" w:type="dxa"/>
                        <w:left w:w="0" w:type="dxa"/>
                        <w:bottom w:w="0" w:type="dxa"/>
                        <w:right w:w="0" w:type="dxa"/>
                      </w:tblCellMar>
                    </w:tblPrEx>
                    <w:trPr>
                      <w:trHeight w:val="295" w:hRule="exact"/>
                    </w:trPr>
                    <w:tc>
                      <w:tcPr>
                        <w:tcW w:w="1531" w:type="dxa"/>
                        <w:tcBorders>
                          <w:top w:val="nil"/>
                          <w:left w:val="nil"/>
                          <w:bottom w:val="nil"/>
                          <w:right w:val="nil"/>
                        </w:tcBorders>
                      </w:tcPr>
                      <w:p>
                        <w:pPr>
                          <w:pStyle w:val="16"/>
                          <w:spacing w:before="63" w:line="240" w:lineRule="auto"/>
                          <w:ind w:left="155" w:right="0"/>
                          <w:jc w:val="left"/>
                          <w:rPr>
                            <w:rFonts w:ascii="Arial" w:hAnsi="Arial" w:eastAsia="Arial" w:cs="Arial"/>
                            <w:sz w:val="14"/>
                            <w:szCs w:val="14"/>
                          </w:rPr>
                        </w:pPr>
                        <w:r>
                          <w:rPr>
                            <w:rFonts w:ascii="Arial"/>
                            <w:color w:val="626262"/>
                            <w:w w:val="94"/>
                            <w:sz w:val="14"/>
                          </w:rPr>
                          <w:t>MC-4L92Z</w:t>
                        </w:r>
                      </w:p>
                    </w:tc>
                    <w:tc>
                      <w:tcPr>
                        <w:tcW w:w="703" w:type="dxa"/>
                        <w:tcBorders>
                          <w:top w:val="nil"/>
                          <w:left w:val="nil"/>
                          <w:bottom w:val="nil"/>
                          <w:right w:val="nil"/>
                        </w:tcBorders>
                      </w:tcPr>
                      <w:p>
                        <w:pPr>
                          <w:pStyle w:val="16"/>
                          <w:spacing w:before="63"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63" w:line="240" w:lineRule="auto"/>
                          <w:ind w:left="84" w:right="0"/>
                          <w:jc w:val="center"/>
                          <w:rPr>
                            <w:rFonts w:ascii="Arial" w:hAnsi="Arial" w:eastAsia="Arial" w:cs="Arial"/>
                            <w:sz w:val="14"/>
                            <w:szCs w:val="14"/>
                          </w:rPr>
                        </w:pPr>
                        <w:r>
                          <w:rPr>
                            <w:rFonts w:ascii="Arial"/>
                            <w:color w:val="626262"/>
                            <w:w w:val="99"/>
                            <w:sz w:val="14"/>
                          </w:rPr>
                          <w:t>92</w:t>
                        </w:r>
                      </w:p>
                    </w:tc>
                    <w:tc>
                      <w:tcPr>
                        <w:tcW w:w="1468" w:type="dxa"/>
                        <w:tcBorders>
                          <w:top w:val="nil"/>
                          <w:left w:val="nil"/>
                          <w:bottom w:val="nil"/>
                          <w:right w:val="nil"/>
                        </w:tcBorders>
                      </w:tcPr>
                      <w:p>
                        <w:pPr>
                          <w:pStyle w:val="16"/>
                          <w:spacing w:before="53" w:line="240" w:lineRule="auto"/>
                          <w:ind w:left="320" w:right="0"/>
                          <w:jc w:val="left"/>
                          <w:rPr>
                            <w:rFonts w:ascii="Arial" w:hAnsi="Arial" w:eastAsia="Arial" w:cs="Arial"/>
                            <w:sz w:val="14"/>
                            <w:szCs w:val="14"/>
                          </w:rPr>
                        </w:pPr>
                        <w:r>
                          <w:rPr>
                            <w:rFonts w:ascii="Arial" w:hAnsi="Arial" w:eastAsia="Arial" w:cs="Arial"/>
                            <w:color w:val="626262"/>
                            <w:w w:val="97"/>
                            <w:sz w:val="14"/>
                            <w:szCs w:val="14"/>
                          </w:rPr>
                          <w:t>59</w:t>
                        </w:r>
                        <w:r>
                          <w:rPr>
                            <w:rFonts w:ascii="Arial" w:hAnsi="Arial" w:eastAsia="Arial" w:cs="Arial"/>
                            <w:color w:val="626262"/>
                            <w:spacing w:val="8"/>
                            <w:w w:val="97"/>
                            <w:sz w:val="14"/>
                            <w:szCs w:val="14"/>
                          </w:rPr>
                          <w:t>5</w:t>
                        </w:r>
                        <w:r>
                          <w:rPr>
                            <w:rFonts w:ascii="宋体" w:hAnsi="宋体" w:eastAsia="宋体" w:cs="宋体"/>
                            <w:color w:val="626262"/>
                            <w:w w:val="125"/>
                            <w:sz w:val="5"/>
                            <w:szCs w:val="5"/>
                          </w:rPr>
                          <w:t>俞</w:t>
                        </w:r>
                        <w:r>
                          <w:rPr>
                            <w:rFonts w:ascii="宋体" w:hAnsi="宋体" w:eastAsia="宋体" w:cs="宋体"/>
                            <w:color w:val="626262"/>
                            <w:spacing w:val="-21"/>
                            <w:sz w:val="5"/>
                            <w:szCs w:val="5"/>
                          </w:rPr>
                          <w:t xml:space="preserve"> </w:t>
                        </w:r>
                        <w:r>
                          <w:rPr>
                            <w:rFonts w:ascii="Arial" w:hAnsi="Arial" w:eastAsia="Arial" w:cs="Arial"/>
                            <w:color w:val="626262"/>
                            <w:sz w:val="14"/>
                            <w:szCs w:val="14"/>
                          </w:rPr>
                          <w:t>60</w:t>
                        </w:r>
                        <w:r>
                          <w:rPr>
                            <w:rFonts w:ascii="Arial" w:hAnsi="Arial" w:eastAsia="Arial" w:cs="Arial"/>
                            <w:color w:val="626262"/>
                            <w:spacing w:val="1"/>
                            <w:sz w:val="14"/>
                            <w:szCs w:val="14"/>
                          </w:rPr>
                          <w:t>0</w:t>
                        </w:r>
                        <w:r>
                          <w:rPr>
                            <w:rFonts w:ascii="宋体" w:hAnsi="宋体" w:eastAsia="宋体" w:cs="宋体"/>
                            <w:color w:val="626262"/>
                            <w:w w:val="124"/>
                            <w:sz w:val="5"/>
                            <w:szCs w:val="5"/>
                          </w:rPr>
                          <w:t>食</w:t>
                        </w:r>
                        <w:r>
                          <w:rPr>
                            <w:rFonts w:ascii="宋体" w:hAnsi="宋体" w:eastAsia="宋体" w:cs="宋体"/>
                            <w:color w:val="626262"/>
                            <w:spacing w:val="-11"/>
                            <w:sz w:val="5"/>
                            <w:szCs w:val="5"/>
                          </w:rPr>
                          <w:t xml:space="preserve"> </w:t>
                        </w:r>
                        <w:r>
                          <w:rPr>
                            <w:rFonts w:ascii="Arial" w:hAnsi="Arial" w:eastAsia="Arial" w:cs="Arial"/>
                            <w:color w:val="626262"/>
                            <w:spacing w:val="-54"/>
                            <w:w w:val="167"/>
                            <w:sz w:val="14"/>
                            <w:szCs w:val="14"/>
                          </w:rPr>
                          <w:t>1</w:t>
                        </w:r>
                        <w:r>
                          <w:rPr>
                            <w:rFonts w:ascii="Arial" w:hAnsi="Arial" w:eastAsia="Arial" w:cs="Arial"/>
                            <w:color w:val="626262"/>
                            <w:sz w:val="14"/>
                            <w:szCs w:val="14"/>
                          </w:rPr>
                          <w:t>030</w:t>
                        </w:r>
                      </w:p>
                    </w:tc>
                    <w:tc>
                      <w:tcPr>
                        <w:tcW w:w="1832" w:type="dxa"/>
                        <w:tcBorders>
                          <w:top w:val="nil"/>
                          <w:left w:val="nil"/>
                          <w:bottom w:val="nil"/>
                          <w:right w:val="nil"/>
                        </w:tcBorders>
                      </w:tcPr>
                      <w:p>
                        <w:pPr>
                          <w:pStyle w:val="16"/>
                          <w:spacing w:before="63" w:line="240" w:lineRule="auto"/>
                          <w:ind w:left="422" w:right="0"/>
                          <w:jc w:val="left"/>
                          <w:rPr>
                            <w:rFonts w:ascii="Arial" w:hAnsi="Arial" w:eastAsia="Arial" w:cs="Arial"/>
                            <w:sz w:val="14"/>
                            <w:szCs w:val="14"/>
                          </w:rPr>
                        </w:pPr>
                        <w:r>
                          <w:rPr>
                            <w:rFonts w:ascii="Arial"/>
                            <w:color w:val="626262"/>
                            <w:w w:val="103"/>
                            <w:sz w:val="14"/>
                          </w:rPr>
                          <w:t>503*423*682</w:t>
                        </w:r>
                      </w:p>
                    </w:tc>
                    <w:tc>
                      <w:tcPr>
                        <w:tcW w:w="496" w:type="dxa"/>
                        <w:tcBorders>
                          <w:top w:val="nil"/>
                          <w:left w:val="nil"/>
                          <w:bottom w:val="nil"/>
                          <w:right w:val="nil"/>
                        </w:tcBorders>
                      </w:tcPr>
                      <w:p>
                        <w:pPr>
                          <w:pStyle w:val="16"/>
                          <w:spacing w:before="63" w:line="240" w:lineRule="auto"/>
                          <w:ind w:left="68" w:right="0"/>
                          <w:jc w:val="left"/>
                          <w:rPr>
                            <w:rFonts w:ascii="Arial" w:hAnsi="Arial" w:eastAsia="Arial" w:cs="Arial"/>
                            <w:sz w:val="14"/>
                            <w:szCs w:val="14"/>
                          </w:rPr>
                        </w:pPr>
                        <w:r>
                          <w:rPr>
                            <w:rFonts w:ascii="Arial"/>
                            <w:color w:val="626262"/>
                            <w:w w:val="99"/>
                            <w:sz w:val="14"/>
                          </w:rPr>
                          <w:t>230</w:t>
                        </w:r>
                      </w:p>
                    </w:tc>
                    <w:tc>
                      <w:tcPr>
                        <w:tcW w:w="1769" w:type="dxa"/>
                        <w:tcBorders>
                          <w:top w:val="nil"/>
                          <w:left w:val="nil"/>
                          <w:bottom w:val="nil"/>
                          <w:right w:val="nil"/>
                        </w:tcBorders>
                      </w:tcPr>
                      <w:p>
                        <w:pPr>
                          <w:pStyle w:val="16"/>
                          <w:spacing w:before="63" w:line="240" w:lineRule="auto"/>
                          <w:ind w:left="35" w:right="0"/>
                          <w:jc w:val="center"/>
                          <w:rPr>
                            <w:rFonts w:ascii="Arial" w:hAnsi="Arial" w:eastAsia="Arial" w:cs="Arial"/>
                            <w:sz w:val="14"/>
                            <w:szCs w:val="14"/>
                          </w:rPr>
                        </w:pPr>
                        <w:r>
                          <w:rPr>
                            <w:rFonts w:ascii="Arial"/>
                            <w:color w:val="626262"/>
                            <w:sz w:val="14"/>
                          </w:rPr>
                          <w:t>8</w:t>
                        </w:r>
                      </w:p>
                    </w:tc>
                  </w:tr>
                  <w:tr>
                    <w:tblPrEx>
                      <w:tblLayout w:type="fixed"/>
                      <w:tblCellMar>
                        <w:top w:w="0" w:type="dxa"/>
                        <w:left w:w="0" w:type="dxa"/>
                        <w:bottom w:w="0" w:type="dxa"/>
                        <w:right w:w="0" w:type="dxa"/>
                      </w:tblCellMar>
                    </w:tblPrEx>
                    <w:trPr>
                      <w:trHeight w:val="298" w:hRule="exact"/>
                    </w:trPr>
                    <w:tc>
                      <w:tcPr>
                        <w:tcW w:w="1531" w:type="dxa"/>
                        <w:tcBorders>
                          <w:top w:val="nil"/>
                          <w:left w:val="nil"/>
                          <w:bottom w:val="nil"/>
                          <w:right w:val="nil"/>
                        </w:tcBorders>
                      </w:tcPr>
                      <w:p>
                        <w:pPr>
                          <w:pStyle w:val="16"/>
                          <w:spacing w:before="65" w:line="240" w:lineRule="auto"/>
                          <w:ind w:left="155" w:right="0"/>
                          <w:jc w:val="left"/>
                          <w:rPr>
                            <w:rFonts w:ascii="Arial" w:hAnsi="Arial" w:eastAsia="Arial" w:cs="Arial"/>
                            <w:sz w:val="14"/>
                            <w:szCs w:val="14"/>
                          </w:rPr>
                        </w:pPr>
                        <w:r>
                          <w:rPr>
                            <w:rFonts w:ascii="Arial"/>
                            <w:color w:val="626262"/>
                            <w:w w:val="99"/>
                            <w:sz w:val="14"/>
                          </w:rPr>
                          <w:t>MC-4L2</w:t>
                        </w:r>
                        <w:r>
                          <w:rPr>
                            <w:rFonts w:ascii="Arial"/>
                            <w:color w:val="626262"/>
                            <w:spacing w:val="-14"/>
                            <w:w w:val="99"/>
                            <w:sz w:val="14"/>
                          </w:rPr>
                          <w:t>1</w:t>
                        </w:r>
                        <w:r>
                          <w:rPr>
                            <w:rFonts w:ascii="Arial"/>
                            <w:color w:val="626262"/>
                            <w:w w:val="99"/>
                            <w:sz w:val="14"/>
                          </w:rPr>
                          <w:t>5</w:t>
                        </w:r>
                      </w:p>
                    </w:tc>
                    <w:tc>
                      <w:tcPr>
                        <w:tcW w:w="703" w:type="dxa"/>
                        <w:tcBorders>
                          <w:top w:val="nil"/>
                          <w:left w:val="nil"/>
                          <w:bottom w:val="nil"/>
                          <w:right w:val="nil"/>
                        </w:tcBorders>
                      </w:tcPr>
                      <w:p>
                        <w:pPr>
                          <w:pStyle w:val="16"/>
                          <w:spacing w:before="65"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65" w:line="240" w:lineRule="auto"/>
                          <w:ind w:left="79" w:right="0"/>
                          <w:jc w:val="center"/>
                          <w:rPr>
                            <w:rFonts w:ascii="Arial" w:hAnsi="Arial" w:eastAsia="Arial" w:cs="Arial"/>
                            <w:sz w:val="14"/>
                            <w:szCs w:val="14"/>
                          </w:rPr>
                        </w:pPr>
                        <w:r>
                          <w:rPr>
                            <w:rFonts w:ascii="Arial"/>
                            <w:color w:val="626262"/>
                            <w:w w:val="112"/>
                            <w:sz w:val="14"/>
                          </w:rPr>
                          <w:t>2</w:t>
                        </w:r>
                        <w:r>
                          <w:rPr>
                            <w:rFonts w:ascii="Arial"/>
                            <w:color w:val="626262"/>
                            <w:spacing w:val="-16"/>
                            <w:w w:val="112"/>
                            <w:sz w:val="14"/>
                          </w:rPr>
                          <w:t>1</w:t>
                        </w:r>
                        <w:r>
                          <w:rPr>
                            <w:rFonts w:ascii="Arial"/>
                            <w:color w:val="626262"/>
                            <w:w w:val="99"/>
                            <w:sz w:val="14"/>
                          </w:rPr>
                          <w:t>5</w:t>
                        </w:r>
                      </w:p>
                    </w:tc>
                    <w:tc>
                      <w:tcPr>
                        <w:tcW w:w="1468" w:type="dxa"/>
                        <w:tcBorders>
                          <w:top w:val="nil"/>
                          <w:left w:val="nil"/>
                          <w:bottom w:val="nil"/>
                          <w:right w:val="nil"/>
                        </w:tcBorders>
                      </w:tcPr>
                      <w:p>
                        <w:pPr>
                          <w:pStyle w:val="16"/>
                          <w:spacing w:before="56" w:line="240" w:lineRule="auto"/>
                          <w:ind w:left="320" w:right="0"/>
                          <w:jc w:val="left"/>
                          <w:rPr>
                            <w:rFonts w:ascii="Arial" w:hAnsi="Arial" w:eastAsia="Arial" w:cs="Arial"/>
                            <w:sz w:val="14"/>
                            <w:szCs w:val="14"/>
                          </w:rPr>
                        </w:pPr>
                        <w:r>
                          <w:rPr>
                            <w:rFonts w:ascii="Arial" w:hAnsi="Arial" w:eastAsia="Arial" w:cs="Arial"/>
                            <w:color w:val="626262"/>
                            <w:sz w:val="14"/>
                            <w:szCs w:val="14"/>
                          </w:rPr>
                          <w:t>52</w:t>
                        </w:r>
                        <w:r>
                          <w:rPr>
                            <w:rFonts w:ascii="Arial" w:hAnsi="Arial" w:eastAsia="Arial" w:cs="Arial"/>
                            <w:color w:val="626262"/>
                            <w:spacing w:val="1"/>
                            <w:sz w:val="14"/>
                            <w:szCs w:val="14"/>
                          </w:rPr>
                          <w:t>0</w:t>
                        </w:r>
                        <w:r>
                          <w:rPr>
                            <w:rFonts w:ascii="宋体" w:hAnsi="宋体" w:eastAsia="宋体" w:cs="宋体"/>
                            <w:color w:val="626262"/>
                            <w:w w:val="125"/>
                            <w:sz w:val="5"/>
                            <w:szCs w:val="5"/>
                          </w:rPr>
                          <w:t>舍</w:t>
                        </w:r>
                        <w:r>
                          <w:rPr>
                            <w:rFonts w:ascii="宋体" w:hAnsi="宋体" w:eastAsia="宋体" w:cs="宋体"/>
                            <w:color w:val="626262"/>
                            <w:spacing w:val="-21"/>
                            <w:sz w:val="5"/>
                            <w:szCs w:val="5"/>
                          </w:rPr>
                          <w:t xml:space="preserve"> </w:t>
                        </w:r>
                        <w:r>
                          <w:rPr>
                            <w:rFonts w:ascii="Arial" w:hAnsi="Arial" w:eastAsia="Arial" w:cs="Arial"/>
                            <w:color w:val="626262"/>
                            <w:sz w:val="14"/>
                            <w:szCs w:val="14"/>
                          </w:rPr>
                          <w:t>58</w:t>
                        </w:r>
                        <w:r>
                          <w:rPr>
                            <w:rFonts w:ascii="Arial" w:hAnsi="Arial" w:eastAsia="Arial" w:cs="Arial"/>
                            <w:color w:val="626262"/>
                            <w:spacing w:val="1"/>
                            <w:sz w:val="14"/>
                            <w:szCs w:val="14"/>
                          </w:rPr>
                          <w:t>5</w:t>
                        </w:r>
                        <w:r>
                          <w:rPr>
                            <w:rFonts w:ascii="宋体" w:hAnsi="宋体" w:eastAsia="宋体" w:cs="宋体"/>
                            <w:color w:val="626262"/>
                            <w:w w:val="125"/>
                            <w:sz w:val="5"/>
                            <w:szCs w:val="5"/>
                          </w:rPr>
                          <w:t>禽</w:t>
                        </w:r>
                        <w:r>
                          <w:rPr>
                            <w:rFonts w:ascii="宋体" w:hAnsi="宋体" w:eastAsia="宋体" w:cs="宋体"/>
                            <w:color w:val="626262"/>
                            <w:spacing w:val="-11"/>
                            <w:sz w:val="5"/>
                            <w:szCs w:val="5"/>
                          </w:rPr>
                          <w:t xml:space="preserve"> </w:t>
                        </w:r>
                        <w:r>
                          <w:rPr>
                            <w:rFonts w:ascii="Arial" w:hAnsi="Arial" w:eastAsia="Arial" w:cs="Arial"/>
                            <w:color w:val="626262"/>
                            <w:spacing w:val="-54"/>
                            <w:w w:val="167"/>
                            <w:sz w:val="14"/>
                            <w:szCs w:val="14"/>
                          </w:rPr>
                          <w:t>1</w:t>
                        </w:r>
                        <w:r>
                          <w:rPr>
                            <w:rFonts w:ascii="Arial" w:hAnsi="Arial" w:eastAsia="Arial" w:cs="Arial"/>
                            <w:color w:val="626262"/>
                            <w:sz w:val="14"/>
                            <w:szCs w:val="14"/>
                          </w:rPr>
                          <w:t>686</w:t>
                        </w:r>
                      </w:p>
                    </w:tc>
                    <w:tc>
                      <w:tcPr>
                        <w:tcW w:w="1832" w:type="dxa"/>
                        <w:tcBorders>
                          <w:top w:val="nil"/>
                          <w:left w:val="nil"/>
                          <w:bottom w:val="nil"/>
                          <w:right w:val="nil"/>
                        </w:tcBorders>
                      </w:tcPr>
                      <w:p>
                        <w:pPr>
                          <w:pStyle w:val="16"/>
                          <w:spacing w:before="61" w:line="240" w:lineRule="auto"/>
                          <w:ind w:left="383" w:right="0"/>
                          <w:jc w:val="left"/>
                          <w:rPr>
                            <w:rFonts w:ascii="Arial" w:hAnsi="Arial" w:eastAsia="Arial" w:cs="Arial"/>
                            <w:sz w:val="14"/>
                            <w:szCs w:val="14"/>
                          </w:rPr>
                        </w:pPr>
                        <w:r>
                          <w:rPr>
                            <w:rFonts w:ascii="Arial" w:hAnsi="Arial" w:eastAsia="Arial" w:cs="Arial"/>
                            <w:color w:val="626262"/>
                            <w:w w:val="98"/>
                            <w:sz w:val="14"/>
                            <w:szCs w:val="14"/>
                          </w:rPr>
                          <w:t>43</w:t>
                        </w:r>
                        <w:r>
                          <w:rPr>
                            <w:rFonts w:ascii="Arial" w:hAnsi="Arial" w:eastAsia="Arial" w:cs="Arial"/>
                            <w:color w:val="626262"/>
                            <w:spacing w:val="6"/>
                            <w:w w:val="98"/>
                            <w:sz w:val="14"/>
                            <w:szCs w:val="14"/>
                          </w:rPr>
                          <w:t>0</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07"/>
                            <w:sz w:val="14"/>
                            <w:szCs w:val="14"/>
                          </w:rPr>
                          <w:t>470*</w:t>
                        </w:r>
                        <w:r>
                          <w:rPr>
                            <w:rFonts w:ascii="Arial" w:hAnsi="Arial" w:eastAsia="Arial" w:cs="Arial"/>
                            <w:color w:val="626262"/>
                            <w:spacing w:val="-8"/>
                            <w:w w:val="107"/>
                            <w:sz w:val="14"/>
                            <w:szCs w:val="14"/>
                          </w:rPr>
                          <w:t>1</w:t>
                        </w:r>
                        <w:r>
                          <w:rPr>
                            <w:rFonts w:ascii="Arial" w:hAnsi="Arial" w:eastAsia="Arial" w:cs="Arial"/>
                            <w:color w:val="626262"/>
                            <w:sz w:val="14"/>
                            <w:szCs w:val="14"/>
                          </w:rPr>
                          <w:t>086</w:t>
                        </w:r>
                      </w:p>
                    </w:tc>
                    <w:tc>
                      <w:tcPr>
                        <w:tcW w:w="496" w:type="dxa"/>
                        <w:tcBorders>
                          <w:top w:val="nil"/>
                          <w:left w:val="nil"/>
                          <w:bottom w:val="nil"/>
                          <w:right w:val="nil"/>
                        </w:tcBorders>
                      </w:tcPr>
                      <w:p>
                        <w:pPr>
                          <w:pStyle w:val="16"/>
                          <w:spacing w:before="65" w:line="240" w:lineRule="auto"/>
                          <w:ind w:left="68" w:right="0"/>
                          <w:jc w:val="left"/>
                          <w:rPr>
                            <w:rFonts w:ascii="Arial" w:hAnsi="Arial" w:eastAsia="Arial" w:cs="Arial"/>
                            <w:sz w:val="14"/>
                            <w:szCs w:val="14"/>
                          </w:rPr>
                        </w:pPr>
                        <w:r>
                          <w:rPr>
                            <w:rFonts w:ascii="Arial"/>
                            <w:color w:val="626262"/>
                            <w:w w:val="99"/>
                            <w:sz w:val="14"/>
                          </w:rPr>
                          <w:t>235</w:t>
                        </w:r>
                      </w:p>
                    </w:tc>
                    <w:tc>
                      <w:tcPr>
                        <w:tcW w:w="1769" w:type="dxa"/>
                        <w:tcBorders>
                          <w:top w:val="nil"/>
                          <w:left w:val="nil"/>
                          <w:bottom w:val="nil"/>
                          <w:right w:val="nil"/>
                        </w:tcBorders>
                      </w:tcPr>
                      <w:p>
                        <w:pPr>
                          <w:pStyle w:val="16"/>
                          <w:spacing w:before="65" w:line="240" w:lineRule="auto"/>
                          <w:ind w:left="37" w:right="0"/>
                          <w:jc w:val="center"/>
                          <w:rPr>
                            <w:rFonts w:ascii="Arial" w:hAnsi="Arial" w:eastAsia="Arial" w:cs="Arial"/>
                            <w:sz w:val="14"/>
                            <w:szCs w:val="14"/>
                          </w:rPr>
                        </w:pPr>
                        <w:r>
                          <w:rPr>
                            <w:rFonts w:ascii="Arial"/>
                            <w:color w:val="626262"/>
                            <w:w w:val="102"/>
                            <w:sz w:val="14"/>
                          </w:rPr>
                          <w:t>4</w:t>
                        </w:r>
                      </w:p>
                    </w:tc>
                  </w:tr>
                  <w:tr>
                    <w:tblPrEx>
                      <w:tblLayout w:type="fixed"/>
                      <w:tblCellMar>
                        <w:top w:w="0" w:type="dxa"/>
                        <w:left w:w="0" w:type="dxa"/>
                        <w:bottom w:w="0" w:type="dxa"/>
                        <w:right w:w="0" w:type="dxa"/>
                      </w:tblCellMar>
                    </w:tblPrEx>
                    <w:trPr>
                      <w:trHeight w:val="300" w:hRule="exact"/>
                    </w:trPr>
                    <w:tc>
                      <w:tcPr>
                        <w:tcW w:w="1531" w:type="dxa"/>
                        <w:tcBorders>
                          <w:top w:val="nil"/>
                          <w:left w:val="nil"/>
                          <w:bottom w:val="nil"/>
                          <w:right w:val="nil"/>
                        </w:tcBorders>
                      </w:tcPr>
                      <w:p>
                        <w:pPr>
                          <w:pStyle w:val="16"/>
                          <w:spacing w:before="65" w:line="240" w:lineRule="auto"/>
                          <w:ind w:left="112" w:right="0"/>
                          <w:jc w:val="left"/>
                          <w:rPr>
                            <w:rFonts w:ascii="Arial" w:hAnsi="Arial" w:eastAsia="Arial" w:cs="Arial"/>
                            <w:sz w:val="14"/>
                            <w:szCs w:val="14"/>
                          </w:rPr>
                        </w:pPr>
                        <w:r>
                          <w:rPr>
                            <w:rFonts w:ascii="Arial"/>
                            <w:color w:val="626262"/>
                            <w:w w:val="99"/>
                            <w:sz w:val="14"/>
                          </w:rPr>
                          <w:t>MC-4L2</w:t>
                        </w:r>
                        <w:r>
                          <w:rPr>
                            <w:rFonts w:ascii="Arial"/>
                            <w:color w:val="626262"/>
                            <w:spacing w:val="-9"/>
                            <w:w w:val="99"/>
                            <w:sz w:val="14"/>
                          </w:rPr>
                          <w:t>1</w:t>
                        </w:r>
                        <w:r>
                          <w:rPr>
                            <w:rFonts w:ascii="Arial"/>
                            <w:color w:val="626262"/>
                            <w:w w:val="89"/>
                            <w:sz w:val="14"/>
                          </w:rPr>
                          <w:t>6C</w:t>
                        </w:r>
                      </w:p>
                    </w:tc>
                    <w:tc>
                      <w:tcPr>
                        <w:tcW w:w="703" w:type="dxa"/>
                        <w:tcBorders>
                          <w:top w:val="nil"/>
                          <w:left w:val="nil"/>
                          <w:bottom w:val="nil"/>
                          <w:right w:val="nil"/>
                        </w:tcBorders>
                      </w:tcPr>
                      <w:p>
                        <w:pPr>
                          <w:pStyle w:val="16"/>
                          <w:spacing w:before="65"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65" w:line="240" w:lineRule="auto"/>
                          <w:ind w:left="79" w:right="0"/>
                          <w:jc w:val="center"/>
                          <w:rPr>
                            <w:rFonts w:ascii="Arial" w:hAnsi="Arial" w:eastAsia="Arial" w:cs="Arial"/>
                            <w:sz w:val="14"/>
                            <w:szCs w:val="14"/>
                          </w:rPr>
                        </w:pPr>
                        <w:r>
                          <w:rPr>
                            <w:rFonts w:ascii="Arial"/>
                            <w:color w:val="626262"/>
                            <w:w w:val="112"/>
                            <w:sz w:val="14"/>
                          </w:rPr>
                          <w:t>2</w:t>
                        </w:r>
                        <w:r>
                          <w:rPr>
                            <w:rFonts w:ascii="Arial"/>
                            <w:color w:val="626262"/>
                            <w:spacing w:val="-12"/>
                            <w:w w:val="112"/>
                            <w:sz w:val="14"/>
                          </w:rPr>
                          <w:t>1</w:t>
                        </w:r>
                        <w:r>
                          <w:rPr>
                            <w:rFonts w:ascii="Arial"/>
                            <w:color w:val="626262"/>
                            <w:w w:val="92"/>
                            <w:sz w:val="14"/>
                          </w:rPr>
                          <w:t>6</w:t>
                        </w:r>
                      </w:p>
                    </w:tc>
                    <w:tc>
                      <w:tcPr>
                        <w:tcW w:w="1468" w:type="dxa"/>
                        <w:tcBorders>
                          <w:top w:val="nil"/>
                          <w:left w:val="nil"/>
                          <w:bottom w:val="nil"/>
                          <w:right w:val="nil"/>
                        </w:tcBorders>
                      </w:tcPr>
                      <w:p>
                        <w:pPr>
                          <w:pStyle w:val="16"/>
                          <w:spacing w:before="56" w:line="240" w:lineRule="auto"/>
                          <w:ind w:left="320" w:right="0"/>
                          <w:jc w:val="left"/>
                          <w:rPr>
                            <w:rFonts w:ascii="Arial" w:hAnsi="Arial" w:eastAsia="Arial" w:cs="Arial"/>
                            <w:sz w:val="14"/>
                            <w:szCs w:val="14"/>
                          </w:rPr>
                        </w:pPr>
                        <w:r>
                          <w:rPr>
                            <w:rFonts w:ascii="Arial" w:hAnsi="Arial" w:eastAsia="Arial" w:cs="Arial"/>
                            <w:color w:val="626262"/>
                            <w:sz w:val="14"/>
                            <w:szCs w:val="14"/>
                          </w:rPr>
                          <w:t>52</w:t>
                        </w:r>
                        <w:r>
                          <w:rPr>
                            <w:rFonts w:ascii="Arial" w:hAnsi="Arial" w:eastAsia="Arial" w:cs="Arial"/>
                            <w:color w:val="626262"/>
                            <w:spacing w:val="1"/>
                            <w:sz w:val="14"/>
                            <w:szCs w:val="14"/>
                          </w:rPr>
                          <w:t>0</w:t>
                        </w:r>
                        <w:r>
                          <w:rPr>
                            <w:rFonts w:ascii="宋体" w:hAnsi="宋体" w:eastAsia="宋体" w:cs="宋体"/>
                            <w:color w:val="626262"/>
                            <w:w w:val="125"/>
                            <w:sz w:val="5"/>
                            <w:szCs w:val="5"/>
                          </w:rPr>
                          <w:t>禽</w:t>
                        </w:r>
                        <w:r>
                          <w:rPr>
                            <w:rFonts w:ascii="宋体" w:hAnsi="宋体" w:eastAsia="宋体" w:cs="宋体"/>
                            <w:color w:val="626262"/>
                            <w:spacing w:val="-21"/>
                            <w:sz w:val="5"/>
                            <w:szCs w:val="5"/>
                          </w:rPr>
                          <w:t xml:space="preserve"> </w:t>
                        </w:r>
                        <w:r>
                          <w:rPr>
                            <w:rFonts w:ascii="Arial" w:hAnsi="Arial" w:eastAsia="Arial" w:cs="Arial"/>
                            <w:color w:val="626262"/>
                            <w:sz w:val="14"/>
                            <w:szCs w:val="14"/>
                          </w:rPr>
                          <w:t>58</w:t>
                        </w:r>
                        <w:r>
                          <w:rPr>
                            <w:rFonts w:ascii="Arial" w:hAnsi="Arial" w:eastAsia="Arial" w:cs="Arial"/>
                            <w:color w:val="626262"/>
                            <w:spacing w:val="1"/>
                            <w:sz w:val="14"/>
                            <w:szCs w:val="14"/>
                          </w:rPr>
                          <w:t>5</w:t>
                        </w:r>
                        <w:r>
                          <w:rPr>
                            <w:rFonts w:ascii="宋体" w:hAnsi="宋体" w:eastAsia="宋体" w:cs="宋体"/>
                            <w:color w:val="626262"/>
                            <w:w w:val="124"/>
                            <w:sz w:val="5"/>
                            <w:szCs w:val="5"/>
                          </w:rPr>
                          <w:t>食</w:t>
                        </w:r>
                        <w:r>
                          <w:rPr>
                            <w:rFonts w:ascii="宋体" w:hAnsi="宋体" w:eastAsia="宋体" w:cs="宋体"/>
                            <w:color w:val="626262"/>
                            <w:spacing w:val="-11"/>
                            <w:sz w:val="5"/>
                            <w:szCs w:val="5"/>
                          </w:rPr>
                          <w:t xml:space="preserve"> </w:t>
                        </w:r>
                        <w:r>
                          <w:rPr>
                            <w:rFonts w:ascii="Arial" w:hAnsi="Arial" w:eastAsia="Arial" w:cs="Arial"/>
                            <w:color w:val="626262"/>
                            <w:spacing w:val="-54"/>
                            <w:w w:val="167"/>
                            <w:sz w:val="14"/>
                            <w:szCs w:val="14"/>
                          </w:rPr>
                          <w:t>1</w:t>
                        </w:r>
                        <w:r>
                          <w:rPr>
                            <w:rFonts w:ascii="Arial" w:hAnsi="Arial" w:eastAsia="Arial" w:cs="Arial"/>
                            <w:color w:val="626262"/>
                            <w:sz w:val="14"/>
                            <w:szCs w:val="14"/>
                          </w:rPr>
                          <w:t>686</w:t>
                        </w:r>
                      </w:p>
                    </w:tc>
                    <w:tc>
                      <w:tcPr>
                        <w:tcW w:w="1832" w:type="dxa"/>
                        <w:tcBorders>
                          <w:top w:val="nil"/>
                          <w:left w:val="nil"/>
                          <w:bottom w:val="nil"/>
                          <w:right w:val="nil"/>
                        </w:tcBorders>
                      </w:tcPr>
                      <w:p>
                        <w:pPr>
                          <w:pStyle w:val="16"/>
                          <w:spacing w:before="61" w:line="240" w:lineRule="auto"/>
                          <w:ind w:left="383" w:right="0"/>
                          <w:jc w:val="left"/>
                          <w:rPr>
                            <w:rFonts w:ascii="Arial" w:hAnsi="Arial" w:eastAsia="Arial" w:cs="Arial"/>
                            <w:sz w:val="14"/>
                            <w:szCs w:val="14"/>
                          </w:rPr>
                        </w:pPr>
                        <w:r>
                          <w:rPr>
                            <w:rFonts w:ascii="Arial" w:hAnsi="Arial" w:eastAsia="Arial" w:cs="Arial"/>
                            <w:color w:val="626262"/>
                            <w:w w:val="98"/>
                            <w:sz w:val="14"/>
                            <w:szCs w:val="14"/>
                          </w:rPr>
                          <w:t>43</w:t>
                        </w:r>
                        <w:r>
                          <w:rPr>
                            <w:rFonts w:ascii="Arial" w:hAnsi="Arial" w:eastAsia="Arial" w:cs="Arial"/>
                            <w:color w:val="626262"/>
                            <w:spacing w:val="6"/>
                            <w:w w:val="98"/>
                            <w:sz w:val="14"/>
                            <w:szCs w:val="14"/>
                          </w:rPr>
                          <w:t>0</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07"/>
                            <w:sz w:val="14"/>
                            <w:szCs w:val="14"/>
                          </w:rPr>
                          <w:t>470*</w:t>
                        </w:r>
                        <w:r>
                          <w:rPr>
                            <w:rFonts w:ascii="Arial" w:hAnsi="Arial" w:eastAsia="Arial" w:cs="Arial"/>
                            <w:color w:val="626262"/>
                            <w:spacing w:val="-8"/>
                            <w:w w:val="107"/>
                            <w:sz w:val="14"/>
                            <w:szCs w:val="14"/>
                          </w:rPr>
                          <w:t>1</w:t>
                        </w:r>
                        <w:r>
                          <w:rPr>
                            <w:rFonts w:ascii="Arial" w:hAnsi="Arial" w:eastAsia="Arial" w:cs="Arial"/>
                            <w:color w:val="626262"/>
                            <w:sz w:val="14"/>
                            <w:szCs w:val="14"/>
                          </w:rPr>
                          <w:t>086</w:t>
                        </w:r>
                      </w:p>
                    </w:tc>
                    <w:tc>
                      <w:tcPr>
                        <w:tcW w:w="496" w:type="dxa"/>
                        <w:tcBorders>
                          <w:top w:val="nil"/>
                          <w:left w:val="nil"/>
                          <w:bottom w:val="nil"/>
                          <w:right w:val="nil"/>
                        </w:tcBorders>
                      </w:tcPr>
                      <w:p>
                        <w:pPr>
                          <w:pStyle w:val="16"/>
                          <w:spacing w:before="65" w:line="240" w:lineRule="auto"/>
                          <w:ind w:left="68" w:right="0"/>
                          <w:jc w:val="left"/>
                          <w:rPr>
                            <w:rFonts w:ascii="Arial" w:hAnsi="Arial" w:eastAsia="Arial" w:cs="Arial"/>
                            <w:sz w:val="14"/>
                            <w:szCs w:val="14"/>
                          </w:rPr>
                        </w:pPr>
                        <w:r>
                          <w:rPr>
                            <w:rFonts w:ascii="Arial"/>
                            <w:color w:val="626262"/>
                            <w:w w:val="99"/>
                            <w:sz w:val="14"/>
                          </w:rPr>
                          <w:t>235</w:t>
                        </w:r>
                      </w:p>
                    </w:tc>
                    <w:tc>
                      <w:tcPr>
                        <w:tcW w:w="1769" w:type="dxa"/>
                        <w:tcBorders>
                          <w:top w:val="nil"/>
                          <w:left w:val="nil"/>
                          <w:bottom w:val="nil"/>
                          <w:right w:val="nil"/>
                        </w:tcBorders>
                      </w:tcPr>
                      <w:p>
                        <w:pPr>
                          <w:pStyle w:val="16"/>
                          <w:spacing w:before="65" w:line="240" w:lineRule="auto"/>
                          <w:ind w:left="37" w:right="0"/>
                          <w:jc w:val="center"/>
                          <w:rPr>
                            <w:rFonts w:ascii="Arial" w:hAnsi="Arial" w:eastAsia="Arial" w:cs="Arial"/>
                            <w:sz w:val="14"/>
                            <w:szCs w:val="14"/>
                          </w:rPr>
                        </w:pPr>
                        <w:r>
                          <w:rPr>
                            <w:rFonts w:ascii="Arial"/>
                            <w:color w:val="626262"/>
                            <w:w w:val="102"/>
                            <w:sz w:val="14"/>
                          </w:rPr>
                          <w:t>4</w:t>
                        </w:r>
                      </w:p>
                    </w:tc>
                  </w:tr>
                  <w:tr>
                    <w:tblPrEx>
                      <w:tblLayout w:type="fixed"/>
                      <w:tblCellMar>
                        <w:top w:w="0" w:type="dxa"/>
                        <w:left w:w="0" w:type="dxa"/>
                        <w:bottom w:w="0" w:type="dxa"/>
                        <w:right w:w="0" w:type="dxa"/>
                      </w:tblCellMar>
                    </w:tblPrEx>
                    <w:trPr>
                      <w:trHeight w:val="295" w:hRule="exact"/>
                    </w:trPr>
                    <w:tc>
                      <w:tcPr>
                        <w:tcW w:w="1531" w:type="dxa"/>
                        <w:tcBorders>
                          <w:top w:val="nil"/>
                          <w:left w:val="nil"/>
                          <w:bottom w:val="nil"/>
                          <w:right w:val="nil"/>
                        </w:tcBorders>
                      </w:tcPr>
                      <w:p>
                        <w:pPr>
                          <w:pStyle w:val="16"/>
                          <w:spacing w:before="63" w:line="240" w:lineRule="auto"/>
                          <w:ind w:left="155" w:right="0"/>
                          <w:jc w:val="left"/>
                          <w:rPr>
                            <w:rFonts w:ascii="Arial" w:hAnsi="Arial" w:eastAsia="Arial" w:cs="Arial"/>
                            <w:sz w:val="14"/>
                            <w:szCs w:val="14"/>
                          </w:rPr>
                        </w:pPr>
                        <w:r>
                          <w:rPr>
                            <w:rFonts w:ascii="Arial"/>
                            <w:color w:val="626262"/>
                            <w:w w:val="99"/>
                            <w:sz w:val="14"/>
                          </w:rPr>
                          <w:t>MC-4L3</w:t>
                        </w:r>
                        <w:r>
                          <w:rPr>
                            <w:rFonts w:ascii="Arial"/>
                            <w:color w:val="626262"/>
                            <w:spacing w:val="-9"/>
                            <w:w w:val="99"/>
                            <w:sz w:val="14"/>
                          </w:rPr>
                          <w:t>1</w:t>
                        </w:r>
                        <w:r>
                          <w:rPr>
                            <w:rFonts w:ascii="Arial"/>
                            <w:color w:val="626262"/>
                            <w:w w:val="92"/>
                            <w:sz w:val="14"/>
                          </w:rPr>
                          <w:t>6</w:t>
                        </w:r>
                      </w:p>
                    </w:tc>
                    <w:tc>
                      <w:tcPr>
                        <w:tcW w:w="703" w:type="dxa"/>
                        <w:tcBorders>
                          <w:top w:val="nil"/>
                          <w:left w:val="nil"/>
                          <w:bottom w:val="nil"/>
                          <w:right w:val="nil"/>
                        </w:tcBorders>
                      </w:tcPr>
                      <w:p>
                        <w:pPr>
                          <w:pStyle w:val="16"/>
                          <w:spacing w:before="63"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63" w:line="240" w:lineRule="auto"/>
                          <w:ind w:left="79" w:right="0"/>
                          <w:jc w:val="center"/>
                          <w:rPr>
                            <w:rFonts w:ascii="Arial" w:hAnsi="Arial" w:eastAsia="Arial" w:cs="Arial"/>
                            <w:sz w:val="14"/>
                            <w:szCs w:val="14"/>
                          </w:rPr>
                        </w:pPr>
                        <w:r>
                          <w:rPr>
                            <w:rFonts w:ascii="Arial"/>
                            <w:color w:val="626262"/>
                            <w:w w:val="114"/>
                            <w:sz w:val="14"/>
                          </w:rPr>
                          <w:t>3</w:t>
                        </w:r>
                        <w:r>
                          <w:rPr>
                            <w:rFonts w:ascii="Arial"/>
                            <w:color w:val="626262"/>
                            <w:spacing w:val="-15"/>
                            <w:w w:val="114"/>
                            <w:sz w:val="14"/>
                          </w:rPr>
                          <w:t>1</w:t>
                        </w:r>
                        <w:r>
                          <w:rPr>
                            <w:rFonts w:ascii="Arial"/>
                            <w:color w:val="626262"/>
                            <w:w w:val="92"/>
                            <w:sz w:val="14"/>
                          </w:rPr>
                          <w:t>6</w:t>
                        </w:r>
                      </w:p>
                    </w:tc>
                    <w:tc>
                      <w:tcPr>
                        <w:tcW w:w="1468" w:type="dxa"/>
                        <w:tcBorders>
                          <w:top w:val="nil"/>
                          <w:left w:val="nil"/>
                          <w:bottom w:val="nil"/>
                          <w:right w:val="nil"/>
                        </w:tcBorders>
                      </w:tcPr>
                      <w:p>
                        <w:pPr>
                          <w:pStyle w:val="16"/>
                          <w:spacing w:before="58" w:line="240" w:lineRule="auto"/>
                          <w:ind w:left="320" w:right="0"/>
                          <w:jc w:val="left"/>
                          <w:rPr>
                            <w:rFonts w:ascii="Arial" w:hAnsi="Arial" w:eastAsia="Arial" w:cs="Arial"/>
                            <w:sz w:val="14"/>
                            <w:szCs w:val="14"/>
                          </w:rPr>
                        </w:pPr>
                        <w:r>
                          <w:rPr>
                            <w:rFonts w:ascii="Arial" w:hAnsi="Arial" w:eastAsia="Arial" w:cs="Arial"/>
                            <w:color w:val="626262"/>
                            <w:w w:val="102"/>
                            <w:sz w:val="14"/>
                            <w:szCs w:val="14"/>
                          </w:rPr>
                          <w:t>595*58</w:t>
                        </w:r>
                        <w:r>
                          <w:rPr>
                            <w:rFonts w:ascii="Arial" w:hAnsi="Arial" w:eastAsia="Arial" w:cs="Arial"/>
                            <w:color w:val="626262"/>
                            <w:spacing w:val="5"/>
                            <w:w w:val="102"/>
                            <w:sz w:val="14"/>
                            <w:szCs w:val="14"/>
                          </w:rPr>
                          <w:t>5</w:t>
                        </w:r>
                        <w:r>
                          <w:rPr>
                            <w:rFonts w:ascii="宋体" w:hAnsi="宋体" w:eastAsia="宋体" w:cs="宋体"/>
                            <w:color w:val="626262"/>
                            <w:w w:val="125"/>
                            <w:sz w:val="5"/>
                            <w:szCs w:val="5"/>
                          </w:rPr>
                          <w:t>禽</w:t>
                        </w:r>
                        <w:r>
                          <w:rPr>
                            <w:rFonts w:ascii="宋体" w:hAnsi="宋体" w:eastAsia="宋体" w:cs="宋体"/>
                            <w:color w:val="626262"/>
                            <w:spacing w:val="-11"/>
                            <w:sz w:val="5"/>
                            <w:szCs w:val="5"/>
                          </w:rPr>
                          <w:t xml:space="preserve"> </w:t>
                        </w:r>
                        <w:r>
                          <w:rPr>
                            <w:rFonts w:ascii="Arial" w:hAnsi="Arial" w:eastAsia="Arial" w:cs="Arial"/>
                            <w:color w:val="626262"/>
                            <w:spacing w:val="-54"/>
                            <w:w w:val="167"/>
                            <w:sz w:val="14"/>
                            <w:szCs w:val="14"/>
                          </w:rPr>
                          <w:t>1</w:t>
                        </w:r>
                        <w:r>
                          <w:rPr>
                            <w:rFonts w:ascii="Arial" w:hAnsi="Arial" w:eastAsia="Arial" w:cs="Arial"/>
                            <w:color w:val="626262"/>
                            <w:sz w:val="14"/>
                            <w:szCs w:val="14"/>
                          </w:rPr>
                          <w:t>950</w:t>
                        </w:r>
                      </w:p>
                    </w:tc>
                    <w:tc>
                      <w:tcPr>
                        <w:tcW w:w="1832" w:type="dxa"/>
                        <w:tcBorders>
                          <w:top w:val="nil"/>
                          <w:left w:val="nil"/>
                          <w:bottom w:val="nil"/>
                          <w:right w:val="nil"/>
                        </w:tcBorders>
                      </w:tcPr>
                      <w:p>
                        <w:pPr>
                          <w:pStyle w:val="16"/>
                          <w:spacing w:before="58" w:line="240" w:lineRule="auto"/>
                          <w:ind w:left="383" w:right="0"/>
                          <w:jc w:val="left"/>
                          <w:rPr>
                            <w:rFonts w:ascii="Arial" w:hAnsi="Arial" w:eastAsia="Arial" w:cs="Arial"/>
                            <w:sz w:val="14"/>
                            <w:szCs w:val="14"/>
                          </w:rPr>
                        </w:pPr>
                        <w:r>
                          <w:rPr>
                            <w:rFonts w:ascii="Arial" w:hAnsi="Arial" w:eastAsia="Arial" w:cs="Arial"/>
                            <w:color w:val="626262"/>
                            <w:sz w:val="14"/>
                            <w:szCs w:val="14"/>
                          </w:rPr>
                          <w:t>50</w:t>
                        </w:r>
                        <w:r>
                          <w:rPr>
                            <w:rFonts w:ascii="Arial" w:hAnsi="Arial" w:eastAsia="Arial" w:cs="Arial"/>
                            <w:color w:val="626262"/>
                            <w:spacing w:val="1"/>
                            <w:sz w:val="14"/>
                            <w:szCs w:val="14"/>
                          </w:rPr>
                          <w:t>5</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01"/>
                            <w:sz w:val="14"/>
                            <w:szCs w:val="14"/>
                          </w:rPr>
                          <w:t>470*1343</w:t>
                        </w:r>
                      </w:p>
                    </w:tc>
                    <w:tc>
                      <w:tcPr>
                        <w:tcW w:w="496" w:type="dxa"/>
                        <w:tcBorders>
                          <w:top w:val="nil"/>
                          <w:left w:val="nil"/>
                          <w:bottom w:val="nil"/>
                          <w:right w:val="nil"/>
                        </w:tcBorders>
                      </w:tcPr>
                      <w:p>
                        <w:pPr>
                          <w:pStyle w:val="16"/>
                          <w:spacing w:before="63" w:line="240" w:lineRule="auto"/>
                          <w:ind w:left="68" w:right="0"/>
                          <w:jc w:val="left"/>
                          <w:rPr>
                            <w:rFonts w:ascii="Arial" w:hAnsi="Arial" w:eastAsia="Arial" w:cs="Arial"/>
                            <w:sz w:val="14"/>
                            <w:szCs w:val="14"/>
                          </w:rPr>
                        </w:pPr>
                        <w:r>
                          <w:rPr>
                            <w:rFonts w:ascii="Arial"/>
                            <w:color w:val="626262"/>
                            <w:w w:val="99"/>
                            <w:sz w:val="14"/>
                          </w:rPr>
                          <w:t>260</w:t>
                        </w:r>
                      </w:p>
                    </w:tc>
                    <w:tc>
                      <w:tcPr>
                        <w:tcW w:w="1769" w:type="dxa"/>
                        <w:tcBorders>
                          <w:top w:val="nil"/>
                          <w:left w:val="nil"/>
                          <w:bottom w:val="nil"/>
                          <w:right w:val="nil"/>
                        </w:tcBorders>
                      </w:tcPr>
                      <w:p>
                        <w:pPr>
                          <w:pStyle w:val="16"/>
                          <w:spacing w:before="63" w:line="240" w:lineRule="auto"/>
                          <w:ind w:left="35" w:right="0"/>
                          <w:jc w:val="center"/>
                          <w:rPr>
                            <w:rFonts w:ascii="Arial" w:hAnsi="Arial" w:eastAsia="Arial" w:cs="Arial"/>
                            <w:sz w:val="14"/>
                            <w:szCs w:val="14"/>
                          </w:rPr>
                        </w:pPr>
                        <w:r>
                          <w:rPr>
                            <w:rFonts w:ascii="Arial"/>
                            <w:color w:val="626262"/>
                            <w:w w:val="99"/>
                            <w:sz w:val="14"/>
                          </w:rPr>
                          <w:t>5</w:t>
                        </w:r>
                      </w:p>
                    </w:tc>
                  </w:tr>
                  <w:tr>
                    <w:tblPrEx>
                      <w:tblLayout w:type="fixed"/>
                      <w:tblCellMar>
                        <w:top w:w="0" w:type="dxa"/>
                        <w:left w:w="0" w:type="dxa"/>
                        <w:bottom w:w="0" w:type="dxa"/>
                        <w:right w:w="0" w:type="dxa"/>
                      </w:tblCellMar>
                    </w:tblPrEx>
                    <w:trPr>
                      <w:trHeight w:val="298" w:hRule="exact"/>
                    </w:trPr>
                    <w:tc>
                      <w:tcPr>
                        <w:tcW w:w="1531" w:type="dxa"/>
                        <w:tcBorders>
                          <w:top w:val="nil"/>
                          <w:left w:val="nil"/>
                          <w:bottom w:val="nil"/>
                          <w:right w:val="nil"/>
                        </w:tcBorders>
                      </w:tcPr>
                      <w:p>
                        <w:pPr>
                          <w:pStyle w:val="16"/>
                          <w:spacing w:before="56" w:line="240" w:lineRule="auto"/>
                          <w:ind w:left="93" w:right="0"/>
                          <w:jc w:val="left"/>
                          <w:rPr>
                            <w:rFonts w:ascii="Arial" w:hAnsi="Arial" w:eastAsia="Arial" w:cs="Arial"/>
                            <w:sz w:val="14"/>
                            <w:szCs w:val="14"/>
                          </w:rPr>
                        </w:pPr>
                        <w:r>
                          <w:rPr>
                            <w:rFonts w:ascii="Arial"/>
                            <w:color w:val="626262"/>
                            <w:w w:val="90"/>
                            <w:sz w:val="14"/>
                          </w:rPr>
                          <w:t>MC-</w:t>
                        </w:r>
                        <w:r>
                          <w:rPr>
                            <w:rFonts w:ascii="Arial"/>
                            <w:color w:val="626262"/>
                            <w:spacing w:val="-4"/>
                            <w:sz w:val="14"/>
                          </w:rPr>
                          <w:t xml:space="preserve"> </w:t>
                        </w:r>
                        <w:r>
                          <w:rPr>
                            <w:rFonts w:ascii="Arial"/>
                            <w:color w:val="626262"/>
                            <w:w w:val="104"/>
                            <w:sz w:val="14"/>
                          </w:rPr>
                          <w:t>4L3</w:t>
                        </w:r>
                        <w:r>
                          <w:rPr>
                            <w:rFonts w:ascii="Arial"/>
                            <w:color w:val="626262"/>
                            <w:spacing w:val="-3"/>
                            <w:w w:val="104"/>
                            <w:sz w:val="14"/>
                          </w:rPr>
                          <w:t>1</w:t>
                        </w:r>
                        <w:r>
                          <w:rPr>
                            <w:rFonts w:ascii="Arial"/>
                            <w:color w:val="626262"/>
                            <w:w w:val="108"/>
                            <w:sz w:val="14"/>
                          </w:rPr>
                          <w:t>68</w:t>
                        </w:r>
                      </w:p>
                    </w:tc>
                    <w:tc>
                      <w:tcPr>
                        <w:tcW w:w="703" w:type="dxa"/>
                        <w:tcBorders>
                          <w:top w:val="nil"/>
                          <w:left w:val="nil"/>
                          <w:bottom w:val="nil"/>
                          <w:right w:val="nil"/>
                        </w:tcBorders>
                      </w:tcPr>
                      <w:p>
                        <w:pPr>
                          <w:pStyle w:val="16"/>
                          <w:spacing w:before="65"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65" w:line="240" w:lineRule="auto"/>
                          <w:ind w:left="79" w:right="0"/>
                          <w:jc w:val="center"/>
                          <w:rPr>
                            <w:rFonts w:ascii="Arial" w:hAnsi="Arial" w:eastAsia="Arial" w:cs="Arial"/>
                            <w:sz w:val="14"/>
                            <w:szCs w:val="14"/>
                          </w:rPr>
                        </w:pPr>
                        <w:r>
                          <w:rPr>
                            <w:rFonts w:ascii="Arial"/>
                            <w:color w:val="626262"/>
                            <w:w w:val="114"/>
                            <w:sz w:val="14"/>
                          </w:rPr>
                          <w:t>3</w:t>
                        </w:r>
                        <w:r>
                          <w:rPr>
                            <w:rFonts w:ascii="Arial"/>
                            <w:color w:val="626262"/>
                            <w:spacing w:val="-20"/>
                            <w:w w:val="114"/>
                            <w:sz w:val="14"/>
                          </w:rPr>
                          <w:t>1</w:t>
                        </w:r>
                        <w:r>
                          <w:rPr>
                            <w:rFonts w:ascii="Arial"/>
                            <w:color w:val="626262"/>
                            <w:w w:val="99"/>
                            <w:sz w:val="14"/>
                          </w:rPr>
                          <w:t>6</w:t>
                        </w:r>
                      </w:p>
                    </w:tc>
                    <w:tc>
                      <w:tcPr>
                        <w:tcW w:w="1468" w:type="dxa"/>
                        <w:tcBorders>
                          <w:top w:val="nil"/>
                          <w:left w:val="nil"/>
                          <w:bottom w:val="nil"/>
                          <w:right w:val="nil"/>
                        </w:tcBorders>
                      </w:tcPr>
                      <w:p>
                        <w:pPr>
                          <w:pStyle w:val="16"/>
                          <w:spacing w:before="56" w:line="240" w:lineRule="auto"/>
                          <w:ind w:left="320" w:right="0"/>
                          <w:jc w:val="left"/>
                          <w:rPr>
                            <w:rFonts w:ascii="Arial" w:hAnsi="Arial" w:eastAsia="Arial" w:cs="Arial"/>
                            <w:sz w:val="14"/>
                            <w:szCs w:val="14"/>
                          </w:rPr>
                        </w:pPr>
                        <w:r>
                          <w:rPr>
                            <w:rFonts w:ascii="Arial"/>
                            <w:color w:val="626262"/>
                            <w:w w:val="107"/>
                            <w:sz w:val="14"/>
                          </w:rPr>
                          <w:t>595*585*</w:t>
                        </w:r>
                        <w:r>
                          <w:rPr>
                            <w:rFonts w:ascii="Arial"/>
                            <w:color w:val="626262"/>
                            <w:spacing w:val="-9"/>
                            <w:w w:val="107"/>
                            <w:sz w:val="14"/>
                          </w:rPr>
                          <w:t>1</w:t>
                        </w:r>
                        <w:r>
                          <w:rPr>
                            <w:rFonts w:ascii="Arial"/>
                            <w:color w:val="626262"/>
                            <w:sz w:val="14"/>
                          </w:rPr>
                          <w:t>950</w:t>
                        </w:r>
                      </w:p>
                    </w:tc>
                    <w:tc>
                      <w:tcPr>
                        <w:tcW w:w="1832" w:type="dxa"/>
                        <w:tcBorders>
                          <w:top w:val="nil"/>
                          <w:left w:val="nil"/>
                          <w:bottom w:val="nil"/>
                          <w:right w:val="nil"/>
                        </w:tcBorders>
                      </w:tcPr>
                      <w:p>
                        <w:pPr>
                          <w:pStyle w:val="16"/>
                          <w:spacing w:before="56" w:line="240" w:lineRule="auto"/>
                          <w:ind w:left="383" w:right="0"/>
                          <w:jc w:val="left"/>
                          <w:rPr>
                            <w:rFonts w:ascii="Arial" w:hAnsi="Arial" w:eastAsia="Arial" w:cs="Arial"/>
                            <w:sz w:val="14"/>
                            <w:szCs w:val="14"/>
                          </w:rPr>
                        </w:pPr>
                        <w:r>
                          <w:rPr>
                            <w:rFonts w:ascii="Arial"/>
                            <w:color w:val="626262"/>
                            <w:w w:val="102"/>
                            <w:sz w:val="14"/>
                          </w:rPr>
                          <w:t>505*470*1343</w:t>
                        </w:r>
                      </w:p>
                    </w:tc>
                    <w:tc>
                      <w:tcPr>
                        <w:tcW w:w="496" w:type="dxa"/>
                        <w:tcBorders>
                          <w:top w:val="nil"/>
                          <w:left w:val="nil"/>
                          <w:bottom w:val="nil"/>
                          <w:right w:val="nil"/>
                        </w:tcBorders>
                      </w:tcPr>
                      <w:p>
                        <w:pPr>
                          <w:pStyle w:val="16"/>
                          <w:spacing w:before="65" w:line="240" w:lineRule="auto"/>
                          <w:ind w:left="73" w:right="0"/>
                          <w:jc w:val="left"/>
                          <w:rPr>
                            <w:rFonts w:ascii="Arial" w:hAnsi="Arial" w:eastAsia="Arial" w:cs="Arial"/>
                            <w:sz w:val="14"/>
                            <w:szCs w:val="14"/>
                          </w:rPr>
                        </w:pPr>
                        <w:r>
                          <w:rPr>
                            <w:rFonts w:ascii="Arial"/>
                            <w:color w:val="626262"/>
                            <w:spacing w:val="-54"/>
                            <w:w w:val="167"/>
                            <w:sz w:val="14"/>
                          </w:rPr>
                          <w:t>1</w:t>
                        </w:r>
                        <w:r>
                          <w:rPr>
                            <w:rFonts w:ascii="Arial"/>
                            <w:color w:val="626262"/>
                            <w:w w:val="98"/>
                            <w:sz w:val="14"/>
                          </w:rPr>
                          <w:t>95</w:t>
                        </w:r>
                      </w:p>
                    </w:tc>
                    <w:tc>
                      <w:tcPr>
                        <w:tcW w:w="1769" w:type="dxa"/>
                        <w:tcBorders>
                          <w:top w:val="nil"/>
                          <w:left w:val="nil"/>
                          <w:bottom w:val="nil"/>
                          <w:right w:val="nil"/>
                        </w:tcBorders>
                      </w:tcPr>
                      <w:p>
                        <w:pPr>
                          <w:pStyle w:val="16"/>
                          <w:spacing w:before="65" w:line="240" w:lineRule="auto"/>
                          <w:ind w:left="35" w:right="0"/>
                          <w:jc w:val="center"/>
                          <w:rPr>
                            <w:rFonts w:ascii="Arial" w:hAnsi="Arial" w:eastAsia="Arial" w:cs="Arial"/>
                            <w:sz w:val="14"/>
                            <w:szCs w:val="14"/>
                          </w:rPr>
                        </w:pPr>
                        <w:r>
                          <w:rPr>
                            <w:rFonts w:ascii="Arial"/>
                            <w:color w:val="626262"/>
                            <w:w w:val="99"/>
                            <w:sz w:val="14"/>
                          </w:rPr>
                          <w:t>5</w:t>
                        </w:r>
                      </w:p>
                    </w:tc>
                  </w:tr>
                  <w:tr>
                    <w:tblPrEx>
                      <w:tblLayout w:type="fixed"/>
                      <w:tblCellMar>
                        <w:top w:w="0" w:type="dxa"/>
                        <w:left w:w="0" w:type="dxa"/>
                        <w:bottom w:w="0" w:type="dxa"/>
                        <w:right w:w="0" w:type="dxa"/>
                      </w:tblCellMar>
                    </w:tblPrEx>
                    <w:trPr>
                      <w:trHeight w:val="300" w:hRule="exact"/>
                    </w:trPr>
                    <w:tc>
                      <w:tcPr>
                        <w:tcW w:w="1531" w:type="dxa"/>
                        <w:tcBorders>
                          <w:top w:val="nil"/>
                          <w:left w:val="nil"/>
                          <w:bottom w:val="nil"/>
                          <w:right w:val="nil"/>
                        </w:tcBorders>
                      </w:tcPr>
                      <w:p>
                        <w:pPr>
                          <w:pStyle w:val="16"/>
                          <w:spacing w:before="56" w:line="240" w:lineRule="auto"/>
                          <w:ind w:left="112" w:right="0"/>
                          <w:jc w:val="left"/>
                          <w:rPr>
                            <w:rFonts w:ascii="Arial" w:hAnsi="Arial" w:eastAsia="Arial" w:cs="Arial"/>
                            <w:sz w:val="14"/>
                            <w:szCs w:val="14"/>
                          </w:rPr>
                        </w:pPr>
                        <w:r>
                          <w:rPr>
                            <w:rFonts w:ascii="Arial"/>
                            <w:color w:val="626262"/>
                            <w:w w:val="99"/>
                            <w:sz w:val="14"/>
                          </w:rPr>
                          <w:t>MC-4L3</w:t>
                        </w:r>
                        <w:r>
                          <w:rPr>
                            <w:rFonts w:ascii="Arial"/>
                            <w:color w:val="626262"/>
                            <w:spacing w:val="-9"/>
                            <w:w w:val="99"/>
                            <w:sz w:val="14"/>
                          </w:rPr>
                          <w:t>1</w:t>
                        </w:r>
                        <w:r>
                          <w:rPr>
                            <w:rFonts w:ascii="Arial"/>
                            <w:color w:val="626262"/>
                            <w:w w:val="89"/>
                            <w:sz w:val="14"/>
                          </w:rPr>
                          <w:t>6C</w:t>
                        </w:r>
                      </w:p>
                    </w:tc>
                    <w:tc>
                      <w:tcPr>
                        <w:tcW w:w="703" w:type="dxa"/>
                        <w:tcBorders>
                          <w:top w:val="nil"/>
                          <w:left w:val="nil"/>
                          <w:bottom w:val="nil"/>
                          <w:right w:val="nil"/>
                        </w:tcBorders>
                      </w:tcPr>
                      <w:p>
                        <w:pPr>
                          <w:pStyle w:val="16"/>
                          <w:spacing w:before="65"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0" w:line="240" w:lineRule="auto"/>
                          <w:ind w:left="79" w:right="0"/>
                          <w:jc w:val="center"/>
                          <w:rPr>
                            <w:rFonts w:ascii="Arial" w:hAnsi="Arial" w:eastAsia="Arial" w:cs="Arial"/>
                            <w:sz w:val="14"/>
                            <w:szCs w:val="14"/>
                          </w:rPr>
                        </w:pPr>
                        <w:r>
                          <w:rPr>
                            <w:rFonts w:ascii="Arial"/>
                            <w:color w:val="626262"/>
                            <w:w w:val="114"/>
                            <w:sz w:val="14"/>
                          </w:rPr>
                          <w:t>3</w:t>
                        </w:r>
                        <w:r>
                          <w:rPr>
                            <w:rFonts w:ascii="Arial"/>
                            <w:color w:val="626262"/>
                            <w:spacing w:val="-15"/>
                            <w:w w:val="114"/>
                            <w:sz w:val="14"/>
                          </w:rPr>
                          <w:t>1</w:t>
                        </w:r>
                        <w:r>
                          <w:rPr>
                            <w:rFonts w:ascii="Arial"/>
                            <w:color w:val="626262"/>
                            <w:w w:val="92"/>
                            <w:sz w:val="14"/>
                          </w:rPr>
                          <w:t>6</w:t>
                        </w:r>
                      </w:p>
                    </w:tc>
                    <w:tc>
                      <w:tcPr>
                        <w:tcW w:w="1468" w:type="dxa"/>
                        <w:tcBorders>
                          <w:top w:val="nil"/>
                          <w:left w:val="nil"/>
                          <w:bottom w:val="nil"/>
                          <w:right w:val="nil"/>
                        </w:tcBorders>
                      </w:tcPr>
                      <w:p>
                        <w:pPr>
                          <w:pStyle w:val="16"/>
                          <w:spacing w:before="56" w:line="240" w:lineRule="auto"/>
                          <w:ind w:left="320" w:right="0"/>
                          <w:jc w:val="left"/>
                          <w:rPr>
                            <w:rFonts w:ascii="Arial" w:hAnsi="Arial" w:eastAsia="Arial" w:cs="Arial"/>
                            <w:sz w:val="14"/>
                            <w:szCs w:val="14"/>
                          </w:rPr>
                        </w:pPr>
                        <w:r>
                          <w:rPr>
                            <w:rFonts w:ascii="Arial"/>
                            <w:color w:val="626262"/>
                            <w:w w:val="107"/>
                            <w:sz w:val="14"/>
                          </w:rPr>
                          <w:t>595*585*</w:t>
                        </w:r>
                        <w:r>
                          <w:rPr>
                            <w:rFonts w:ascii="Arial"/>
                            <w:color w:val="626262"/>
                            <w:spacing w:val="-9"/>
                            <w:w w:val="107"/>
                            <w:sz w:val="14"/>
                          </w:rPr>
                          <w:t>1</w:t>
                        </w:r>
                        <w:r>
                          <w:rPr>
                            <w:rFonts w:ascii="Arial"/>
                            <w:color w:val="626262"/>
                            <w:sz w:val="14"/>
                          </w:rPr>
                          <w:t>950</w:t>
                        </w:r>
                      </w:p>
                    </w:tc>
                    <w:tc>
                      <w:tcPr>
                        <w:tcW w:w="1832" w:type="dxa"/>
                        <w:tcBorders>
                          <w:top w:val="nil"/>
                          <w:left w:val="nil"/>
                          <w:bottom w:val="nil"/>
                          <w:right w:val="nil"/>
                        </w:tcBorders>
                      </w:tcPr>
                      <w:p>
                        <w:pPr>
                          <w:pStyle w:val="16"/>
                          <w:spacing w:before="56" w:line="240" w:lineRule="auto"/>
                          <w:ind w:left="383" w:right="0"/>
                          <w:jc w:val="left"/>
                          <w:rPr>
                            <w:rFonts w:ascii="Arial" w:hAnsi="Arial" w:eastAsia="Arial" w:cs="Arial"/>
                            <w:sz w:val="14"/>
                            <w:szCs w:val="14"/>
                          </w:rPr>
                        </w:pPr>
                        <w:r>
                          <w:rPr>
                            <w:rFonts w:ascii="Arial"/>
                            <w:color w:val="626262"/>
                            <w:w w:val="102"/>
                            <w:sz w:val="14"/>
                          </w:rPr>
                          <w:t>505*470*1343</w:t>
                        </w:r>
                      </w:p>
                    </w:tc>
                    <w:tc>
                      <w:tcPr>
                        <w:tcW w:w="496" w:type="dxa"/>
                        <w:tcBorders>
                          <w:top w:val="nil"/>
                          <w:left w:val="nil"/>
                          <w:bottom w:val="nil"/>
                          <w:right w:val="nil"/>
                        </w:tcBorders>
                      </w:tcPr>
                      <w:p>
                        <w:pPr>
                          <w:pStyle w:val="16"/>
                          <w:spacing w:before="70" w:line="240" w:lineRule="auto"/>
                          <w:ind w:left="68" w:right="0"/>
                          <w:jc w:val="left"/>
                          <w:rPr>
                            <w:rFonts w:ascii="Arial" w:hAnsi="Arial" w:eastAsia="Arial" w:cs="Arial"/>
                            <w:sz w:val="14"/>
                            <w:szCs w:val="14"/>
                          </w:rPr>
                        </w:pPr>
                        <w:r>
                          <w:rPr>
                            <w:rFonts w:ascii="Arial"/>
                            <w:color w:val="626262"/>
                            <w:w w:val="99"/>
                            <w:sz w:val="14"/>
                          </w:rPr>
                          <w:t>260</w:t>
                        </w:r>
                      </w:p>
                    </w:tc>
                    <w:tc>
                      <w:tcPr>
                        <w:tcW w:w="1769" w:type="dxa"/>
                        <w:tcBorders>
                          <w:top w:val="nil"/>
                          <w:left w:val="nil"/>
                          <w:bottom w:val="nil"/>
                          <w:right w:val="nil"/>
                        </w:tcBorders>
                      </w:tcPr>
                      <w:p>
                        <w:pPr>
                          <w:pStyle w:val="16"/>
                          <w:spacing w:before="70" w:line="240" w:lineRule="auto"/>
                          <w:ind w:left="35" w:right="0"/>
                          <w:jc w:val="center"/>
                          <w:rPr>
                            <w:rFonts w:ascii="Arial" w:hAnsi="Arial" w:eastAsia="Arial" w:cs="Arial"/>
                            <w:sz w:val="14"/>
                            <w:szCs w:val="14"/>
                          </w:rPr>
                        </w:pPr>
                        <w:r>
                          <w:rPr>
                            <w:rFonts w:ascii="Arial"/>
                            <w:color w:val="626262"/>
                            <w:w w:val="99"/>
                            <w:sz w:val="14"/>
                          </w:rPr>
                          <w:t>5</w:t>
                        </w:r>
                      </w:p>
                    </w:tc>
                  </w:tr>
                  <w:tr>
                    <w:tblPrEx>
                      <w:tblLayout w:type="fixed"/>
                      <w:tblCellMar>
                        <w:top w:w="0" w:type="dxa"/>
                        <w:left w:w="0" w:type="dxa"/>
                        <w:bottom w:w="0" w:type="dxa"/>
                        <w:right w:w="0" w:type="dxa"/>
                      </w:tblCellMar>
                    </w:tblPrEx>
                    <w:trPr>
                      <w:trHeight w:val="293" w:hRule="exact"/>
                    </w:trPr>
                    <w:tc>
                      <w:tcPr>
                        <w:tcW w:w="1531" w:type="dxa"/>
                        <w:tcBorders>
                          <w:top w:val="nil"/>
                          <w:left w:val="nil"/>
                          <w:bottom w:val="nil"/>
                          <w:right w:val="nil"/>
                        </w:tcBorders>
                      </w:tcPr>
                      <w:p>
                        <w:pPr>
                          <w:pStyle w:val="16"/>
                          <w:spacing w:before="53" w:line="240" w:lineRule="auto"/>
                          <w:ind w:left="155" w:right="0"/>
                          <w:jc w:val="left"/>
                          <w:rPr>
                            <w:rFonts w:ascii="Arial" w:hAnsi="Arial" w:eastAsia="Arial" w:cs="Arial"/>
                            <w:sz w:val="14"/>
                            <w:szCs w:val="14"/>
                          </w:rPr>
                        </w:pPr>
                        <w:r>
                          <w:rPr>
                            <w:rFonts w:ascii="Arial"/>
                            <w:color w:val="626262"/>
                            <w:w w:val="99"/>
                            <w:sz w:val="14"/>
                          </w:rPr>
                          <w:t>MC-4L4</w:t>
                        </w:r>
                        <w:r>
                          <w:rPr>
                            <w:rFonts w:ascii="Arial"/>
                            <w:color w:val="626262"/>
                            <w:spacing w:val="-9"/>
                            <w:w w:val="99"/>
                            <w:sz w:val="14"/>
                          </w:rPr>
                          <w:t>1</w:t>
                        </w:r>
                        <w:r>
                          <w:rPr>
                            <w:rFonts w:ascii="Arial"/>
                            <w:color w:val="626262"/>
                            <w:w w:val="92"/>
                            <w:sz w:val="14"/>
                          </w:rPr>
                          <w:t>6</w:t>
                        </w:r>
                      </w:p>
                    </w:tc>
                    <w:tc>
                      <w:tcPr>
                        <w:tcW w:w="703" w:type="dxa"/>
                        <w:tcBorders>
                          <w:top w:val="nil"/>
                          <w:left w:val="nil"/>
                          <w:bottom w:val="nil"/>
                          <w:right w:val="nil"/>
                        </w:tcBorders>
                      </w:tcPr>
                      <w:p>
                        <w:pPr>
                          <w:pStyle w:val="16"/>
                          <w:spacing w:before="63"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63" w:line="240" w:lineRule="auto"/>
                          <w:ind w:left="79" w:right="0"/>
                          <w:jc w:val="center"/>
                          <w:rPr>
                            <w:rFonts w:ascii="Arial" w:hAnsi="Arial" w:eastAsia="Arial" w:cs="Arial"/>
                            <w:sz w:val="14"/>
                            <w:szCs w:val="14"/>
                          </w:rPr>
                        </w:pPr>
                        <w:r>
                          <w:rPr>
                            <w:rFonts w:ascii="Arial"/>
                            <w:color w:val="626262"/>
                            <w:w w:val="110"/>
                            <w:sz w:val="14"/>
                          </w:rPr>
                          <w:t>4</w:t>
                        </w:r>
                        <w:r>
                          <w:rPr>
                            <w:rFonts w:ascii="Arial"/>
                            <w:color w:val="626262"/>
                            <w:spacing w:val="-9"/>
                            <w:w w:val="110"/>
                            <w:sz w:val="14"/>
                          </w:rPr>
                          <w:t>1</w:t>
                        </w:r>
                        <w:r>
                          <w:rPr>
                            <w:rFonts w:ascii="Arial"/>
                            <w:color w:val="626262"/>
                            <w:w w:val="92"/>
                            <w:sz w:val="14"/>
                          </w:rPr>
                          <w:t>6</w:t>
                        </w:r>
                      </w:p>
                    </w:tc>
                    <w:tc>
                      <w:tcPr>
                        <w:tcW w:w="1468" w:type="dxa"/>
                        <w:tcBorders>
                          <w:top w:val="nil"/>
                          <w:left w:val="nil"/>
                          <w:bottom w:val="nil"/>
                          <w:right w:val="nil"/>
                        </w:tcBorders>
                      </w:tcPr>
                      <w:p>
                        <w:pPr>
                          <w:pStyle w:val="16"/>
                          <w:spacing w:before="53" w:line="240" w:lineRule="auto"/>
                          <w:ind w:left="320" w:right="0"/>
                          <w:jc w:val="left"/>
                          <w:rPr>
                            <w:rFonts w:ascii="Arial" w:hAnsi="Arial" w:eastAsia="Arial" w:cs="Arial"/>
                            <w:sz w:val="14"/>
                            <w:szCs w:val="14"/>
                          </w:rPr>
                        </w:pPr>
                        <w:r>
                          <w:rPr>
                            <w:rFonts w:ascii="Arial"/>
                            <w:color w:val="626262"/>
                            <w:w w:val="103"/>
                            <w:sz w:val="14"/>
                          </w:rPr>
                          <w:t>690*634*2040</w:t>
                        </w:r>
                      </w:p>
                    </w:tc>
                    <w:tc>
                      <w:tcPr>
                        <w:tcW w:w="1832" w:type="dxa"/>
                        <w:tcBorders>
                          <w:top w:val="nil"/>
                          <w:left w:val="nil"/>
                          <w:bottom w:val="nil"/>
                          <w:right w:val="nil"/>
                        </w:tcBorders>
                      </w:tcPr>
                      <w:p>
                        <w:pPr>
                          <w:pStyle w:val="16"/>
                          <w:spacing w:before="53" w:line="240" w:lineRule="auto"/>
                          <w:ind w:left="383" w:right="0"/>
                          <w:jc w:val="left"/>
                          <w:rPr>
                            <w:rFonts w:ascii="Arial" w:hAnsi="Arial" w:eastAsia="Arial" w:cs="Arial"/>
                            <w:sz w:val="14"/>
                            <w:szCs w:val="14"/>
                          </w:rPr>
                        </w:pPr>
                        <w:r>
                          <w:rPr>
                            <w:rFonts w:ascii="Arial"/>
                            <w:color w:val="626262"/>
                            <w:w w:val="106"/>
                            <w:sz w:val="14"/>
                          </w:rPr>
                          <w:t>595*525*</w:t>
                        </w:r>
                        <w:r>
                          <w:rPr>
                            <w:rFonts w:ascii="Arial"/>
                            <w:color w:val="626262"/>
                            <w:spacing w:val="-7"/>
                            <w:w w:val="106"/>
                            <w:sz w:val="14"/>
                          </w:rPr>
                          <w:t>1</w:t>
                        </w:r>
                        <w:r>
                          <w:rPr>
                            <w:rFonts w:ascii="Arial"/>
                            <w:color w:val="626262"/>
                            <w:w w:val="98"/>
                            <w:sz w:val="14"/>
                          </w:rPr>
                          <w:t>420</w:t>
                        </w:r>
                      </w:p>
                    </w:tc>
                    <w:tc>
                      <w:tcPr>
                        <w:tcW w:w="496" w:type="dxa"/>
                        <w:tcBorders>
                          <w:top w:val="nil"/>
                          <w:left w:val="nil"/>
                          <w:bottom w:val="nil"/>
                          <w:right w:val="nil"/>
                        </w:tcBorders>
                      </w:tcPr>
                      <w:p>
                        <w:pPr>
                          <w:pStyle w:val="16"/>
                          <w:spacing w:before="63" w:line="240" w:lineRule="auto"/>
                          <w:ind w:left="68" w:right="0"/>
                          <w:jc w:val="left"/>
                          <w:rPr>
                            <w:rFonts w:ascii="Arial" w:hAnsi="Arial" w:eastAsia="Arial" w:cs="Arial"/>
                            <w:sz w:val="14"/>
                            <w:szCs w:val="14"/>
                          </w:rPr>
                        </w:pPr>
                        <w:r>
                          <w:rPr>
                            <w:rFonts w:ascii="Arial"/>
                            <w:color w:val="626262"/>
                            <w:w w:val="98"/>
                            <w:sz w:val="14"/>
                          </w:rPr>
                          <w:t>440</w:t>
                        </w:r>
                      </w:p>
                    </w:tc>
                    <w:tc>
                      <w:tcPr>
                        <w:tcW w:w="1769" w:type="dxa"/>
                        <w:tcBorders>
                          <w:top w:val="nil"/>
                          <w:left w:val="nil"/>
                          <w:bottom w:val="nil"/>
                          <w:right w:val="nil"/>
                        </w:tcBorders>
                      </w:tcPr>
                      <w:p>
                        <w:pPr>
                          <w:pStyle w:val="16"/>
                          <w:spacing w:before="63" w:line="240" w:lineRule="auto"/>
                          <w:ind w:left="35" w:right="0"/>
                          <w:jc w:val="center"/>
                          <w:rPr>
                            <w:rFonts w:ascii="Arial" w:hAnsi="Arial" w:eastAsia="Arial" w:cs="Arial"/>
                            <w:sz w:val="14"/>
                            <w:szCs w:val="14"/>
                          </w:rPr>
                        </w:pPr>
                        <w:r>
                          <w:rPr>
                            <w:rFonts w:ascii="Arial"/>
                            <w:color w:val="626262"/>
                            <w:w w:val="99"/>
                            <w:sz w:val="14"/>
                          </w:rPr>
                          <w:t>5</w:t>
                        </w:r>
                      </w:p>
                    </w:tc>
                  </w:tr>
                  <w:tr>
                    <w:tblPrEx>
                      <w:tblLayout w:type="fixed"/>
                      <w:tblCellMar>
                        <w:top w:w="0" w:type="dxa"/>
                        <w:left w:w="0" w:type="dxa"/>
                        <w:bottom w:w="0" w:type="dxa"/>
                        <w:right w:w="0" w:type="dxa"/>
                      </w:tblCellMar>
                    </w:tblPrEx>
                    <w:trPr>
                      <w:trHeight w:val="298" w:hRule="exact"/>
                    </w:trPr>
                    <w:tc>
                      <w:tcPr>
                        <w:tcW w:w="1531" w:type="dxa"/>
                        <w:tcBorders>
                          <w:top w:val="nil"/>
                          <w:left w:val="nil"/>
                          <w:bottom w:val="nil"/>
                          <w:right w:val="nil"/>
                        </w:tcBorders>
                      </w:tcPr>
                      <w:p>
                        <w:pPr>
                          <w:pStyle w:val="16"/>
                          <w:spacing w:before="53" w:line="240" w:lineRule="auto"/>
                          <w:ind w:left="93" w:right="0"/>
                          <w:jc w:val="left"/>
                          <w:rPr>
                            <w:rFonts w:ascii="Arial" w:hAnsi="Arial" w:eastAsia="Arial" w:cs="Arial"/>
                            <w:sz w:val="14"/>
                            <w:szCs w:val="14"/>
                          </w:rPr>
                        </w:pPr>
                        <w:r>
                          <w:rPr>
                            <w:rFonts w:ascii="Arial"/>
                            <w:color w:val="626262"/>
                            <w:w w:val="90"/>
                            <w:sz w:val="14"/>
                          </w:rPr>
                          <w:t>MC-</w:t>
                        </w:r>
                        <w:r>
                          <w:rPr>
                            <w:rFonts w:ascii="Arial"/>
                            <w:color w:val="626262"/>
                            <w:spacing w:val="-4"/>
                            <w:sz w:val="14"/>
                          </w:rPr>
                          <w:t xml:space="preserve"> </w:t>
                        </w:r>
                        <w:r>
                          <w:rPr>
                            <w:rFonts w:ascii="Arial"/>
                            <w:color w:val="626262"/>
                            <w:w w:val="104"/>
                            <w:sz w:val="14"/>
                          </w:rPr>
                          <w:t>4L4</w:t>
                        </w:r>
                        <w:r>
                          <w:rPr>
                            <w:rFonts w:ascii="Arial"/>
                            <w:color w:val="626262"/>
                            <w:spacing w:val="-3"/>
                            <w:w w:val="104"/>
                            <w:sz w:val="14"/>
                          </w:rPr>
                          <w:t>1</w:t>
                        </w:r>
                        <w:r>
                          <w:rPr>
                            <w:rFonts w:ascii="Arial"/>
                            <w:color w:val="626262"/>
                            <w:w w:val="97"/>
                            <w:sz w:val="14"/>
                          </w:rPr>
                          <w:t>6B</w:t>
                        </w:r>
                      </w:p>
                    </w:tc>
                    <w:tc>
                      <w:tcPr>
                        <w:tcW w:w="703" w:type="dxa"/>
                        <w:tcBorders>
                          <w:top w:val="nil"/>
                          <w:left w:val="nil"/>
                          <w:bottom w:val="nil"/>
                          <w:right w:val="nil"/>
                        </w:tcBorders>
                      </w:tcPr>
                      <w:p>
                        <w:pPr>
                          <w:pStyle w:val="16"/>
                          <w:spacing w:before="68"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3" w:line="240" w:lineRule="auto"/>
                          <w:ind w:left="79" w:right="0"/>
                          <w:jc w:val="center"/>
                          <w:rPr>
                            <w:rFonts w:ascii="Arial" w:hAnsi="Arial" w:eastAsia="Arial" w:cs="Arial"/>
                            <w:sz w:val="14"/>
                            <w:szCs w:val="14"/>
                          </w:rPr>
                        </w:pPr>
                        <w:r>
                          <w:rPr>
                            <w:rFonts w:ascii="Arial"/>
                            <w:color w:val="626262"/>
                            <w:w w:val="110"/>
                            <w:sz w:val="14"/>
                          </w:rPr>
                          <w:t>4</w:t>
                        </w:r>
                        <w:r>
                          <w:rPr>
                            <w:rFonts w:ascii="Arial"/>
                            <w:color w:val="626262"/>
                            <w:spacing w:val="-9"/>
                            <w:w w:val="110"/>
                            <w:sz w:val="14"/>
                          </w:rPr>
                          <w:t>1</w:t>
                        </w:r>
                        <w:r>
                          <w:rPr>
                            <w:rFonts w:ascii="Arial"/>
                            <w:color w:val="626262"/>
                            <w:w w:val="92"/>
                            <w:sz w:val="14"/>
                          </w:rPr>
                          <w:t>6</w:t>
                        </w:r>
                      </w:p>
                    </w:tc>
                    <w:tc>
                      <w:tcPr>
                        <w:tcW w:w="1468" w:type="dxa"/>
                        <w:tcBorders>
                          <w:top w:val="nil"/>
                          <w:left w:val="nil"/>
                          <w:bottom w:val="nil"/>
                          <w:right w:val="nil"/>
                        </w:tcBorders>
                      </w:tcPr>
                      <w:p>
                        <w:pPr>
                          <w:pStyle w:val="16"/>
                          <w:spacing w:before="53" w:line="240" w:lineRule="auto"/>
                          <w:ind w:left="320" w:right="0"/>
                          <w:jc w:val="left"/>
                          <w:rPr>
                            <w:rFonts w:ascii="Arial" w:hAnsi="Arial" w:eastAsia="Arial" w:cs="Arial"/>
                            <w:sz w:val="14"/>
                            <w:szCs w:val="14"/>
                          </w:rPr>
                        </w:pPr>
                        <w:r>
                          <w:rPr>
                            <w:rFonts w:ascii="Arial"/>
                            <w:color w:val="626262"/>
                            <w:w w:val="107"/>
                            <w:sz w:val="14"/>
                          </w:rPr>
                          <w:t>595*630*</w:t>
                        </w:r>
                        <w:r>
                          <w:rPr>
                            <w:rFonts w:ascii="Arial"/>
                            <w:color w:val="626262"/>
                            <w:spacing w:val="-9"/>
                            <w:w w:val="107"/>
                            <w:sz w:val="14"/>
                          </w:rPr>
                          <w:t>1</w:t>
                        </w:r>
                        <w:r>
                          <w:rPr>
                            <w:rFonts w:ascii="Arial"/>
                            <w:color w:val="626262"/>
                            <w:sz w:val="14"/>
                          </w:rPr>
                          <w:t>980</w:t>
                        </w:r>
                      </w:p>
                    </w:tc>
                    <w:tc>
                      <w:tcPr>
                        <w:tcW w:w="1832" w:type="dxa"/>
                        <w:tcBorders>
                          <w:top w:val="nil"/>
                          <w:left w:val="nil"/>
                          <w:bottom w:val="nil"/>
                          <w:right w:val="nil"/>
                        </w:tcBorders>
                      </w:tcPr>
                      <w:p>
                        <w:pPr>
                          <w:pStyle w:val="16"/>
                          <w:spacing w:before="53" w:line="240" w:lineRule="auto"/>
                          <w:ind w:left="383" w:right="0"/>
                          <w:jc w:val="left"/>
                          <w:rPr>
                            <w:rFonts w:ascii="Arial" w:hAnsi="Arial" w:eastAsia="Arial" w:cs="Arial"/>
                            <w:sz w:val="14"/>
                            <w:szCs w:val="14"/>
                          </w:rPr>
                        </w:pPr>
                        <w:r>
                          <w:rPr>
                            <w:rFonts w:ascii="Arial"/>
                            <w:color w:val="626262"/>
                            <w:w w:val="106"/>
                            <w:sz w:val="14"/>
                          </w:rPr>
                          <w:t>505*560*</w:t>
                        </w:r>
                        <w:r>
                          <w:rPr>
                            <w:rFonts w:ascii="Arial"/>
                            <w:color w:val="626262"/>
                            <w:spacing w:val="-7"/>
                            <w:w w:val="106"/>
                            <w:sz w:val="14"/>
                          </w:rPr>
                          <w:t>1</w:t>
                        </w:r>
                        <w:r>
                          <w:rPr>
                            <w:rFonts w:ascii="Arial"/>
                            <w:color w:val="626262"/>
                            <w:w w:val="98"/>
                            <w:sz w:val="14"/>
                          </w:rPr>
                          <w:t>420</w:t>
                        </w:r>
                      </w:p>
                    </w:tc>
                    <w:tc>
                      <w:tcPr>
                        <w:tcW w:w="496" w:type="dxa"/>
                        <w:tcBorders>
                          <w:top w:val="nil"/>
                          <w:left w:val="nil"/>
                          <w:bottom w:val="nil"/>
                          <w:right w:val="nil"/>
                        </w:tcBorders>
                      </w:tcPr>
                      <w:p>
                        <w:pPr>
                          <w:pStyle w:val="16"/>
                          <w:spacing w:before="73" w:line="240" w:lineRule="auto"/>
                          <w:ind w:left="78" w:right="0"/>
                          <w:jc w:val="left"/>
                          <w:rPr>
                            <w:rFonts w:ascii="Arial" w:hAnsi="Arial" w:eastAsia="Arial" w:cs="Arial"/>
                            <w:sz w:val="14"/>
                            <w:szCs w:val="14"/>
                          </w:rPr>
                        </w:pPr>
                        <w:r>
                          <w:rPr>
                            <w:rFonts w:ascii="Arial"/>
                            <w:color w:val="626262"/>
                            <w:spacing w:val="-48"/>
                            <w:w w:val="154"/>
                            <w:sz w:val="14"/>
                          </w:rPr>
                          <w:t>1</w:t>
                        </w:r>
                        <w:r>
                          <w:rPr>
                            <w:rFonts w:ascii="Arial"/>
                            <w:color w:val="626262"/>
                            <w:w w:val="98"/>
                            <w:sz w:val="14"/>
                          </w:rPr>
                          <w:t>95</w:t>
                        </w:r>
                      </w:p>
                    </w:tc>
                    <w:tc>
                      <w:tcPr>
                        <w:tcW w:w="1769" w:type="dxa"/>
                        <w:tcBorders>
                          <w:top w:val="nil"/>
                          <w:left w:val="nil"/>
                          <w:bottom w:val="nil"/>
                          <w:right w:val="nil"/>
                        </w:tcBorders>
                      </w:tcPr>
                      <w:p>
                        <w:pPr>
                          <w:pStyle w:val="16"/>
                          <w:spacing w:before="73" w:line="240" w:lineRule="auto"/>
                          <w:ind w:left="39" w:right="0"/>
                          <w:jc w:val="center"/>
                          <w:rPr>
                            <w:rFonts w:ascii="Arial" w:hAnsi="Arial" w:eastAsia="Arial" w:cs="Arial"/>
                            <w:sz w:val="14"/>
                            <w:szCs w:val="14"/>
                          </w:rPr>
                        </w:pPr>
                        <w:r>
                          <w:rPr>
                            <w:rFonts w:ascii="Arial"/>
                            <w:color w:val="626262"/>
                            <w:w w:val="92"/>
                            <w:sz w:val="14"/>
                          </w:rPr>
                          <w:t>6</w:t>
                        </w:r>
                      </w:p>
                    </w:tc>
                  </w:tr>
                  <w:tr>
                    <w:tblPrEx>
                      <w:tblLayout w:type="fixed"/>
                      <w:tblCellMar>
                        <w:top w:w="0" w:type="dxa"/>
                        <w:left w:w="0" w:type="dxa"/>
                        <w:bottom w:w="0" w:type="dxa"/>
                        <w:right w:w="0" w:type="dxa"/>
                      </w:tblCellMar>
                    </w:tblPrEx>
                    <w:trPr>
                      <w:trHeight w:val="298" w:hRule="exact"/>
                    </w:trPr>
                    <w:tc>
                      <w:tcPr>
                        <w:tcW w:w="1531" w:type="dxa"/>
                        <w:tcBorders>
                          <w:top w:val="nil"/>
                          <w:left w:val="nil"/>
                          <w:bottom w:val="nil"/>
                          <w:right w:val="nil"/>
                        </w:tcBorders>
                      </w:tcPr>
                      <w:p>
                        <w:pPr>
                          <w:pStyle w:val="16"/>
                          <w:spacing w:before="53" w:line="240" w:lineRule="auto"/>
                          <w:ind w:left="112" w:right="0"/>
                          <w:jc w:val="left"/>
                          <w:rPr>
                            <w:rFonts w:ascii="Arial" w:hAnsi="Arial" w:eastAsia="Arial" w:cs="Arial"/>
                            <w:sz w:val="14"/>
                            <w:szCs w:val="14"/>
                          </w:rPr>
                        </w:pPr>
                        <w:r>
                          <w:rPr>
                            <w:rFonts w:ascii="Arial"/>
                            <w:color w:val="626262"/>
                            <w:w w:val="99"/>
                            <w:sz w:val="14"/>
                          </w:rPr>
                          <w:t>MC-4L4</w:t>
                        </w:r>
                        <w:r>
                          <w:rPr>
                            <w:rFonts w:ascii="Arial"/>
                            <w:color w:val="626262"/>
                            <w:spacing w:val="-9"/>
                            <w:w w:val="99"/>
                            <w:sz w:val="14"/>
                          </w:rPr>
                          <w:t>1</w:t>
                        </w:r>
                        <w:r>
                          <w:rPr>
                            <w:rFonts w:ascii="Arial"/>
                            <w:color w:val="626262"/>
                            <w:w w:val="89"/>
                            <w:sz w:val="14"/>
                          </w:rPr>
                          <w:t>6C</w:t>
                        </w:r>
                      </w:p>
                    </w:tc>
                    <w:tc>
                      <w:tcPr>
                        <w:tcW w:w="703" w:type="dxa"/>
                        <w:tcBorders>
                          <w:top w:val="nil"/>
                          <w:left w:val="nil"/>
                          <w:bottom w:val="nil"/>
                          <w:right w:val="nil"/>
                        </w:tcBorders>
                      </w:tcPr>
                      <w:p>
                        <w:pPr>
                          <w:pStyle w:val="16"/>
                          <w:spacing w:before="73"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3" w:line="240" w:lineRule="auto"/>
                          <w:ind w:left="79" w:right="0"/>
                          <w:jc w:val="center"/>
                          <w:rPr>
                            <w:rFonts w:ascii="Arial" w:hAnsi="Arial" w:eastAsia="Arial" w:cs="Arial"/>
                            <w:sz w:val="14"/>
                            <w:szCs w:val="14"/>
                          </w:rPr>
                        </w:pPr>
                        <w:r>
                          <w:rPr>
                            <w:rFonts w:ascii="Arial"/>
                            <w:color w:val="626262"/>
                            <w:w w:val="110"/>
                            <w:sz w:val="14"/>
                          </w:rPr>
                          <w:t>4</w:t>
                        </w:r>
                        <w:r>
                          <w:rPr>
                            <w:rFonts w:ascii="Arial"/>
                            <w:color w:val="626262"/>
                            <w:spacing w:val="-9"/>
                            <w:w w:val="110"/>
                            <w:sz w:val="14"/>
                          </w:rPr>
                          <w:t>1</w:t>
                        </w:r>
                        <w:r>
                          <w:rPr>
                            <w:rFonts w:ascii="Arial"/>
                            <w:color w:val="626262"/>
                            <w:w w:val="92"/>
                            <w:sz w:val="14"/>
                          </w:rPr>
                          <w:t>6</w:t>
                        </w:r>
                      </w:p>
                    </w:tc>
                    <w:tc>
                      <w:tcPr>
                        <w:tcW w:w="1468" w:type="dxa"/>
                        <w:tcBorders>
                          <w:top w:val="nil"/>
                          <w:left w:val="nil"/>
                          <w:bottom w:val="nil"/>
                          <w:right w:val="nil"/>
                        </w:tcBorders>
                      </w:tcPr>
                      <w:p>
                        <w:pPr>
                          <w:pStyle w:val="16"/>
                          <w:spacing w:before="49" w:line="240" w:lineRule="auto"/>
                          <w:ind w:left="320" w:right="0"/>
                          <w:jc w:val="left"/>
                          <w:rPr>
                            <w:rFonts w:ascii="Arial" w:hAnsi="Arial" w:eastAsia="Arial" w:cs="Arial"/>
                            <w:sz w:val="14"/>
                            <w:szCs w:val="14"/>
                          </w:rPr>
                        </w:pPr>
                        <w:r>
                          <w:rPr>
                            <w:rFonts w:ascii="Arial" w:hAnsi="Arial" w:eastAsia="Arial" w:cs="Arial"/>
                            <w:color w:val="626262"/>
                            <w:w w:val="97"/>
                            <w:sz w:val="14"/>
                            <w:szCs w:val="14"/>
                          </w:rPr>
                          <w:t>59</w:t>
                        </w:r>
                        <w:r>
                          <w:rPr>
                            <w:rFonts w:ascii="Arial" w:hAnsi="Arial" w:eastAsia="Arial" w:cs="Arial"/>
                            <w:color w:val="626262"/>
                            <w:spacing w:val="8"/>
                            <w:w w:val="97"/>
                            <w:sz w:val="14"/>
                            <w:szCs w:val="14"/>
                          </w:rPr>
                          <w:t>5</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10"/>
                            <w:sz w:val="14"/>
                            <w:szCs w:val="14"/>
                          </w:rPr>
                          <w:t>630*</w:t>
                        </w:r>
                        <w:r>
                          <w:rPr>
                            <w:rFonts w:ascii="Arial" w:hAnsi="Arial" w:eastAsia="Arial" w:cs="Arial"/>
                            <w:color w:val="626262"/>
                            <w:spacing w:val="-14"/>
                            <w:w w:val="110"/>
                            <w:sz w:val="14"/>
                            <w:szCs w:val="14"/>
                          </w:rPr>
                          <w:t>1</w:t>
                        </w:r>
                        <w:r>
                          <w:rPr>
                            <w:rFonts w:ascii="Arial" w:hAnsi="Arial" w:eastAsia="Arial" w:cs="Arial"/>
                            <w:color w:val="626262"/>
                            <w:sz w:val="14"/>
                            <w:szCs w:val="14"/>
                          </w:rPr>
                          <w:t>980</w:t>
                        </w:r>
                      </w:p>
                    </w:tc>
                    <w:tc>
                      <w:tcPr>
                        <w:tcW w:w="1832" w:type="dxa"/>
                        <w:tcBorders>
                          <w:top w:val="nil"/>
                          <w:left w:val="nil"/>
                          <w:bottom w:val="nil"/>
                          <w:right w:val="nil"/>
                        </w:tcBorders>
                      </w:tcPr>
                      <w:p>
                        <w:pPr>
                          <w:pStyle w:val="16"/>
                          <w:spacing w:before="53" w:line="240" w:lineRule="auto"/>
                          <w:ind w:left="383" w:right="0"/>
                          <w:jc w:val="left"/>
                          <w:rPr>
                            <w:rFonts w:ascii="Arial" w:hAnsi="Arial" w:eastAsia="Arial" w:cs="Arial"/>
                            <w:sz w:val="14"/>
                            <w:szCs w:val="14"/>
                          </w:rPr>
                        </w:pPr>
                        <w:r>
                          <w:rPr>
                            <w:rFonts w:ascii="Arial"/>
                            <w:color w:val="626262"/>
                            <w:w w:val="106"/>
                            <w:sz w:val="14"/>
                          </w:rPr>
                          <w:t>505*560*</w:t>
                        </w:r>
                        <w:r>
                          <w:rPr>
                            <w:rFonts w:ascii="Arial"/>
                            <w:color w:val="626262"/>
                            <w:spacing w:val="-7"/>
                            <w:w w:val="106"/>
                            <w:sz w:val="14"/>
                          </w:rPr>
                          <w:t>1</w:t>
                        </w:r>
                        <w:r>
                          <w:rPr>
                            <w:rFonts w:ascii="Arial"/>
                            <w:color w:val="626262"/>
                            <w:w w:val="98"/>
                            <w:sz w:val="14"/>
                          </w:rPr>
                          <w:t>420</w:t>
                        </w:r>
                      </w:p>
                    </w:tc>
                    <w:tc>
                      <w:tcPr>
                        <w:tcW w:w="496" w:type="dxa"/>
                        <w:tcBorders>
                          <w:top w:val="nil"/>
                          <w:left w:val="nil"/>
                          <w:bottom w:val="nil"/>
                          <w:right w:val="nil"/>
                        </w:tcBorders>
                      </w:tcPr>
                      <w:p>
                        <w:pPr>
                          <w:pStyle w:val="16"/>
                          <w:spacing w:before="73" w:line="240" w:lineRule="auto"/>
                          <w:ind w:left="68" w:right="0"/>
                          <w:jc w:val="left"/>
                          <w:rPr>
                            <w:rFonts w:ascii="Arial" w:hAnsi="Arial" w:eastAsia="Arial" w:cs="Arial"/>
                            <w:sz w:val="14"/>
                            <w:szCs w:val="14"/>
                          </w:rPr>
                        </w:pPr>
                        <w:r>
                          <w:rPr>
                            <w:rFonts w:ascii="Arial"/>
                            <w:color w:val="626262"/>
                            <w:w w:val="99"/>
                            <w:sz w:val="14"/>
                          </w:rPr>
                          <w:t>260</w:t>
                        </w:r>
                      </w:p>
                    </w:tc>
                    <w:tc>
                      <w:tcPr>
                        <w:tcW w:w="1769" w:type="dxa"/>
                        <w:tcBorders>
                          <w:top w:val="nil"/>
                          <w:left w:val="nil"/>
                          <w:bottom w:val="nil"/>
                          <w:right w:val="nil"/>
                        </w:tcBorders>
                      </w:tcPr>
                      <w:p>
                        <w:pPr>
                          <w:pStyle w:val="16"/>
                          <w:spacing w:before="73" w:line="240" w:lineRule="auto"/>
                          <w:ind w:left="39" w:right="0"/>
                          <w:jc w:val="center"/>
                          <w:rPr>
                            <w:rFonts w:ascii="Arial" w:hAnsi="Arial" w:eastAsia="Arial" w:cs="Arial"/>
                            <w:sz w:val="14"/>
                            <w:szCs w:val="14"/>
                          </w:rPr>
                        </w:pPr>
                        <w:r>
                          <w:rPr>
                            <w:rFonts w:ascii="Arial"/>
                            <w:color w:val="626262"/>
                            <w:w w:val="92"/>
                            <w:sz w:val="14"/>
                          </w:rPr>
                          <w:t>6</w:t>
                        </w:r>
                      </w:p>
                    </w:tc>
                  </w:tr>
                  <w:tr>
                    <w:tblPrEx>
                      <w:tblLayout w:type="fixed"/>
                      <w:tblCellMar>
                        <w:top w:w="0" w:type="dxa"/>
                        <w:left w:w="0" w:type="dxa"/>
                        <w:bottom w:w="0" w:type="dxa"/>
                        <w:right w:w="0" w:type="dxa"/>
                      </w:tblCellMar>
                    </w:tblPrEx>
                    <w:trPr>
                      <w:trHeight w:val="298" w:hRule="exact"/>
                    </w:trPr>
                    <w:tc>
                      <w:tcPr>
                        <w:tcW w:w="1531" w:type="dxa"/>
                        <w:tcBorders>
                          <w:top w:val="nil"/>
                          <w:left w:val="nil"/>
                          <w:bottom w:val="nil"/>
                          <w:right w:val="nil"/>
                        </w:tcBorders>
                      </w:tcPr>
                      <w:p>
                        <w:pPr>
                          <w:pStyle w:val="16"/>
                          <w:spacing w:before="53" w:line="240" w:lineRule="auto"/>
                          <w:ind w:left="112" w:right="0"/>
                          <w:jc w:val="left"/>
                          <w:rPr>
                            <w:rFonts w:ascii="Arial" w:hAnsi="Arial" w:eastAsia="Arial" w:cs="Arial"/>
                            <w:sz w:val="14"/>
                            <w:szCs w:val="14"/>
                          </w:rPr>
                        </w:pPr>
                        <w:r>
                          <w:rPr>
                            <w:rFonts w:ascii="Arial"/>
                            <w:color w:val="626262"/>
                            <w:w w:val="99"/>
                            <w:sz w:val="14"/>
                          </w:rPr>
                          <w:t>MC-4L4</w:t>
                        </w:r>
                        <w:r>
                          <w:rPr>
                            <w:rFonts w:ascii="Arial"/>
                            <w:color w:val="626262"/>
                            <w:spacing w:val="-9"/>
                            <w:w w:val="99"/>
                            <w:sz w:val="14"/>
                          </w:rPr>
                          <w:t>1</w:t>
                        </w:r>
                        <w:r>
                          <w:rPr>
                            <w:rFonts w:ascii="Arial"/>
                            <w:color w:val="626262"/>
                            <w:w w:val="93"/>
                            <w:sz w:val="14"/>
                          </w:rPr>
                          <w:t>6Z</w:t>
                        </w:r>
                      </w:p>
                    </w:tc>
                    <w:tc>
                      <w:tcPr>
                        <w:tcW w:w="703" w:type="dxa"/>
                        <w:tcBorders>
                          <w:top w:val="nil"/>
                          <w:left w:val="nil"/>
                          <w:bottom w:val="nil"/>
                          <w:right w:val="nil"/>
                        </w:tcBorders>
                      </w:tcPr>
                      <w:p>
                        <w:pPr>
                          <w:pStyle w:val="16"/>
                          <w:spacing w:before="73"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3" w:line="240" w:lineRule="auto"/>
                          <w:ind w:left="79" w:right="0"/>
                          <w:jc w:val="center"/>
                          <w:rPr>
                            <w:rFonts w:ascii="Arial" w:hAnsi="Arial" w:eastAsia="Arial" w:cs="Arial"/>
                            <w:sz w:val="14"/>
                            <w:szCs w:val="14"/>
                          </w:rPr>
                        </w:pPr>
                        <w:r>
                          <w:rPr>
                            <w:rFonts w:ascii="Arial"/>
                            <w:color w:val="626262"/>
                            <w:w w:val="110"/>
                            <w:sz w:val="14"/>
                          </w:rPr>
                          <w:t>4</w:t>
                        </w:r>
                        <w:r>
                          <w:rPr>
                            <w:rFonts w:ascii="Arial"/>
                            <w:color w:val="626262"/>
                            <w:spacing w:val="-13"/>
                            <w:w w:val="110"/>
                            <w:sz w:val="14"/>
                          </w:rPr>
                          <w:t>1</w:t>
                        </w:r>
                        <w:r>
                          <w:rPr>
                            <w:rFonts w:ascii="Arial"/>
                            <w:color w:val="626262"/>
                            <w:w w:val="99"/>
                            <w:sz w:val="14"/>
                          </w:rPr>
                          <w:t>6</w:t>
                        </w:r>
                      </w:p>
                    </w:tc>
                    <w:tc>
                      <w:tcPr>
                        <w:tcW w:w="1468" w:type="dxa"/>
                        <w:tcBorders>
                          <w:top w:val="nil"/>
                          <w:left w:val="nil"/>
                          <w:bottom w:val="nil"/>
                          <w:right w:val="nil"/>
                        </w:tcBorders>
                      </w:tcPr>
                      <w:p>
                        <w:pPr>
                          <w:pStyle w:val="16"/>
                          <w:spacing w:before="49" w:line="240" w:lineRule="auto"/>
                          <w:ind w:left="286" w:right="0"/>
                          <w:jc w:val="left"/>
                          <w:rPr>
                            <w:rFonts w:ascii="Arial" w:hAnsi="Arial" w:eastAsia="Arial" w:cs="Arial"/>
                            <w:sz w:val="14"/>
                            <w:szCs w:val="14"/>
                          </w:rPr>
                        </w:pPr>
                        <w:r>
                          <w:rPr>
                            <w:rFonts w:ascii="Arial" w:hAnsi="Arial" w:eastAsia="Arial" w:cs="Arial"/>
                            <w:color w:val="626262"/>
                            <w:w w:val="102"/>
                            <w:sz w:val="14"/>
                            <w:szCs w:val="14"/>
                          </w:rPr>
                          <w:t>1050*63</w:t>
                        </w:r>
                        <w:r>
                          <w:rPr>
                            <w:rFonts w:ascii="Arial" w:hAnsi="Arial" w:eastAsia="Arial" w:cs="Arial"/>
                            <w:color w:val="626262"/>
                            <w:spacing w:val="2"/>
                            <w:w w:val="102"/>
                            <w:sz w:val="14"/>
                            <w:szCs w:val="14"/>
                          </w:rPr>
                          <w:t>0</w:t>
                        </w:r>
                        <w:r>
                          <w:rPr>
                            <w:rFonts w:ascii="宋体" w:hAnsi="宋体" w:eastAsia="宋体" w:cs="宋体"/>
                            <w:color w:val="626262"/>
                            <w:w w:val="125"/>
                            <w:sz w:val="5"/>
                            <w:szCs w:val="5"/>
                          </w:rPr>
                          <w:t>舍</w:t>
                        </w:r>
                        <w:r>
                          <w:rPr>
                            <w:rFonts w:ascii="宋体" w:hAnsi="宋体" w:eastAsia="宋体" w:cs="宋体"/>
                            <w:color w:val="626262"/>
                            <w:spacing w:val="-11"/>
                            <w:sz w:val="5"/>
                            <w:szCs w:val="5"/>
                          </w:rPr>
                          <w:t xml:space="preserve"> </w:t>
                        </w:r>
                        <w:r>
                          <w:rPr>
                            <w:rFonts w:ascii="Arial" w:hAnsi="Arial" w:eastAsia="Arial" w:cs="Arial"/>
                            <w:color w:val="626262"/>
                            <w:spacing w:val="-48"/>
                            <w:w w:val="154"/>
                            <w:sz w:val="14"/>
                            <w:szCs w:val="14"/>
                          </w:rPr>
                          <w:t>1</w:t>
                        </w:r>
                        <w:r>
                          <w:rPr>
                            <w:rFonts w:ascii="Arial" w:hAnsi="Arial" w:eastAsia="Arial" w:cs="Arial"/>
                            <w:color w:val="626262"/>
                            <w:sz w:val="14"/>
                            <w:szCs w:val="14"/>
                          </w:rPr>
                          <w:t>980</w:t>
                        </w:r>
                      </w:p>
                    </w:tc>
                    <w:tc>
                      <w:tcPr>
                        <w:tcW w:w="1832" w:type="dxa"/>
                        <w:tcBorders>
                          <w:top w:val="nil"/>
                          <w:left w:val="nil"/>
                          <w:bottom w:val="nil"/>
                          <w:right w:val="nil"/>
                        </w:tcBorders>
                      </w:tcPr>
                      <w:p>
                        <w:pPr>
                          <w:pStyle w:val="16"/>
                          <w:spacing w:before="49" w:line="240" w:lineRule="auto"/>
                          <w:ind w:left="383" w:right="0"/>
                          <w:jc w:val="left"/>
                          <w:rPr>
                            <w:rFonts w:ascii="Arial" w:hAnsi="Arial" w:eastAsia="Arial" w:cs="Arial"/>
                            <w:sz w:val="14"/>
                            <w:szCs w:val="14"/>
                          </w:rPr>
                        </w:pPr>
                        <w:r>
                          <w:rPr>
                            <w:rFonts w:ascii="Arial" w:hAnsi="Arial" w:eastAsia="Arial" w:cs="Arial"/>
                            <w:color w:val="626262"/>
                            <w:sz w:val="14"/>
                            <w:szCs w:val="14"/>
                          </w:rPr>
                          <w:t>50</w:t>
                        </w:r>
                        <w:r>
                          <w:rPr>
                            <w:rFonts w:ascii="Arial" w:hAnsi="Arial" w:eastAsia="Arial" w:cs="Arial"/>
                            <w:color w:val="626262"/>
                            <w:spacing w:val="1"/>
                            <w:sz w:val="14"/>
                            <w:szCs w:val="14"/>
                          </w:rPr>
                          <w:t>5</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09"/>
                            <w:sz w:val="14"/>
                            <w:szCs w:val="14"/>
                          </w:rPr>
                          <w:t>560*</w:t>
                        </w:r>
                        <w:r>
                          <w:rPr>
                            <w:rFonts w:ascii="Arial" w:hAnsi="Arial" w:eastAsia="Arial" w:cs="Arial"/>
                            <w:color w:val="626262"/>
                            <w:spacing w:val="-15"/>
                            <w:w w:val="109"/>
                            <w:sz w:val="14"/>
                            <w:szCs w:val="14"/>
                          </w:rPr>
                          <w:t>1</w:t>
                        </w:r>
                        <w:r>
                          <w:rPr>
                            <w:rFonts w:ascii="Arial" w:hAnsi="Arial" w:eastAsia="Arial" w:cs="Arial"/>
                            <w:color w:val="626262"/>
                            <w:w w:val="98"/>
                            <w:sz w:val="14"/>
                            <w:szCs w:val="14"/>
                          </w:rPr>
                          <w:t>420</w:t>
                        </w:r>
                      </w:p>
                    </w:tc>
                    <w:tc>
                      <w:tcPr>
                        <w:tcW w:w="496" w:type="dxa"/>
                        <w:tcBorders>
                          <w:top w:val="nil"/>
                          <w:left w:val="nil"/>
                          <w:bottom w:val="nil"/>
                          <w:right w:val="nil"/>
                        </w:tcBorders>
                      </w:tcPr>
                      <w:p>
                        <w:pPr>
                          <w:pStyle w:val="16"/>
                          <w:spacing w:before="73" w:line="240" w:lineRule="auto"/>
                          <w:ind w:left="68" w:right="0"/>
                          <w:jc w:val="left"/>
                          <w:rPr>
                            <w:rFonts w:ascii="Arial" w:hAnsi="Arial" w:eastAsia="Arial" w:cs="Arial"/>
                            <w:sz w:val="14"/>
                            <w:szCs w:val="14"/>
                          </w:rPr>
                        </w:pPr>
                        <w:r>
                          <w:rPr>
                            <w:rFonts w:ascii="Arial"/>
                            <w:color w:val="626262"/>
                            <w:w w:val="99"/>
                            <w:sz w:val="14"/>
                          </w:rPr>
                          <w:t>260</w:t>
                        </w:r>
                      </w:p>
                    </w:tc>
                    <w:tc>
                      <w:tcPr>
                        <w:tcW w:w="1769" w:type="dxa"/>
                        <w:tcBorders>
                          <w:top w:val="nil"/>
                          <w:left w:val="nil"/>
                          <w:bottom w:val="nil"/>
                          <w:right w:val="nil"/>
                        </w:tcBorders>
                      </w:tcPr>
                      <w:p>
                        <w:pPr>
                          <w:pStyle w:val="16"/>
                          <w:spacing w:before="73" w:line="240" w:lineRule="auto"/>
                          <w:ind w:left="40" w:right="0"/>
                          <w:jc w:val="center"/>
                          <w:rPr>
                            <w:rFonts w:ascii="Arial" w:hAnsi="Arial" w:eastAsia="Arial" w:cs="Arial"/>
                            <w:sz w:val="14"/>
                            <w:szCs w:val="14"/>
                          </w:rPr>
                        </w:pPr>
                        <w:r>
                          <w:rPr>
                            <w:rFonts w:ascii="Arial"/>
                            <w:color w:val="626262"/>
                            <w:w w:val="94"/>
                            <w:sz w:val="14"/>
                          </w:rPr>
                          <w:t>7</w:t>
                        </w:r>
                      </w:p>
                    </w:tc>
                  </w:tr>
                  <w:tr>
                    <w:tblPrEx>
                      <w:tblLayout w:type="fixed"/>
                      <w:tblCellMar>
                        <w:top w:w="0" w:type="dxa"/>
                        <w:left w:w="0" w:type="dxa"/>
                        <w:bottom w:w="0" w:type="dxa"/>
                        <w:right w:w="0" w:type="dxa"/>
                      </w:tblCellMar>
                    </w:tblPrEx>
                    <w:trPr>
                      <w:trHeight w:val="300" w:hRule="exact"/>
                    </w:trPr>
                    <w:tc>
                      <w:tcPr>
                        <w:tcW w:w="1531" w:type="dxa"/>
                        <w:tcBorders>
                          <w:top w:val="nil"/>
                          <w:left w:val="nil"/>
                          <w:bottom w:val="nil"/>
                          <w:right w:val="nil"/>
                        </w:tcBorders>
                      </w:tcPr>
                      <w:p>
                        <w:pPr>
                          <w:pStyle w:val="16"/>
                          <w:spacing w:before="53" w:line="240" w:lineRule="auto"/>
                          <w:ind w:left="155" w:right="0"/>
                          <w:jc w:val="left"/>
                          <w:rPr>
                            <w:rFonts w:ascii="Arial" w:hAnsi="Arial" w:eastAsia="Arial" w:cs="Arial"/>
                            <w:sz w:val="14"/>
                            <w:szCs w:val="14"/>
                          </w:rPr>
                        </w:pPr>
                        <w:r>
                          <w:rPr>
                            <w:rFonts w:ascii="Arial"/>
                            <w:color w:val="626262"/>
                            <w:w w:val="99"/>
                            <w:sz w:val="14"/>
                          </w:rPr>
                          <w:t>MC-4L5</w:t>
                        </w:r>
                        <w:r>
                          <w:rPr>
                            <w:rFonts w:ascii="Arial"/>
                            <w:color w:val="626262"/>
                            <w:spacing w:val="-9"/>
                            <w:w w:val="99"/>
                            <w:sz w:val="14"/>
                          </w:rPr>
                          <w:t>1</w:t>
                        </w:r>
                        <w:r>
                          <w:rPr>
                            <w:rFonts w:ascii="Arial"/>
                            <w:color w:val="626262"/>
                            <w:w w:val="92"/>
                            <w:sz w:val="14"/>
                          </w:rPr>
                          <w:t>6</w:t>
                        </w:r>
                      </w:p>
                    </w:tc>
                    <w:tc>
                      <w:tcPr>
                        <w:tcW w:w="703" w:type="dxa"/>
                        <w:tcBorders>
                          <w:top w:val="nil"/>
                          <w:left w:val="nil"/>
                          <w:bottom w:val="nil"/>
                          <w:right w:val="nil"/>
                        </w:tcBorders>
                      </w:tcPr>
                      <w:p>
                        <w:pPr>
                          <w:pStyle w:val="16"/>
                          <w:spacing w:before="73"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3" w:line="240" w:lineRule="auto"/>
                          <w:ind w:left="79" w:right="0"/>
                          <w:jc w:val="center"/>
                          <w:rPr>
                            <w:rFonts w:ascii="Arial" w:hAnsi="Arial" w:eastAsia="Arial" w:cs="Arial"/>
                            <w:sz w:val="14"/>
                            <w:szCs w:val="14"/>
                          </w:rPr>
                        </w:pPr>
                        <w:r>
                          <w:rPr>
                            <w:rFonts w:ascii="Arial"/>
                            <w:color w:val="626262"/>
                            <w:w w:val="114"/>
                            <w:sz w:val="14"/>
                          </w:rPr>
                          <w:t>5</w:t>
                        </w:r>
                        <w:r>
                          <w:rPr>
                            <w:rFonts w:ascii="Arial"/>
                            <w:color w:val="626262"/>
                            <w:spacing w:val="-15"/>
                            <w:w w:val="114"/>
                            <w:sz w:val="14"/>
                          </w:rPr>
                          <w:t>1</w:t>
                        </w:r>
                        <w:r>
                          <w:rPr>
                            <w:rFonts w:ascii="Arial"/>
                            <w:color w:val="626262"/>
                            <w:w w:val="92"/>
                            <w:sz w:val="14"/>
                          </w:rPr>
                          <w:t>6</w:t>
                        </w:r>
                      </w:p>
                    </w:tc>
                    <w:tc>
                      <w:tcPr>
                        <w:tcW w:w="1468" w:type="dxa"/>
                        <w:tcBorders>
                          <w:top w:val="nil"/>
                          <w:left w:val="nil"/>
                          <w:bottom w:val="nil"/>
                          <w:right w:val="nil"/>
                        </w:tcBorders>
                      </w:tcPr>
                      <w:p>
                        <w:pPr>
                          <w:pStyle w:val="16"/>
                          <w:spacing w:before="53" w:line="240" w:lineRule="auto"/>
                          <w:ind w:left="320" w:right="0"/>
                          <w:jc w:val="left"/>
                          <w:rPr>
                            <w:rFonts w:ascii="Arial" w:hAnsi="Arial" w:eastAsia="Arial" w:cs="Arial"/>
                            <w:sz w:val="14"/>
                            <w:szCs w:val="14"/>
                          </w:rPr>
                        </w:pPr>
                        <w:r>
                          <w:rPr>
                            <w:rFonts w:ascii="Arial"/>
                            <w:color w:val="626262"/>
                            <w:w w:val="107"/>
                            <w:sz w:val="14"/>
                          </w:rPr>
                          <w:t>735*630*</w:t>
                        </w:r>
                        <w:r>
                          <w:rPr>
                            <w:rFonts w:ascii="Arial"/>
                            <w:color w:val="626262"/>
                            <w:spacing w:val="-9"/>
                            <w:w w:val="107"/>
                            <w:sz w:val="14"/>
                          </w:rPr>
                          <w:t>1</w:t>
                        </w:r>
                        <w:r>
                          <w:rPr>
                            <w:rFonts w:ascii="Arial"/>
                            <w:color w:val="626262"/>
                            <w:sz w:val="14"/>
                          </w:rPr>
                          <w:t>980</w:t>
                        </w:r>
                      </w:p>
                    </w:tc>
                    <w:tc>
                      <w:tcPr>
                        <w:tcW w:w="1832" w:type="dxa"/>
                        <w:tcBorders>
                          <w:top w:val="nil"/>
                          <w:left w:val="nil"/>
                          <w:bottom w:val="nil"/>
                          <w:right w:val="nil"/>
                        </w:tcBorders>
                      </w:tcPr>
                      <w:p>
                        <w:pPr>
                          <w:pStyle w:val="16"/>
                          <w:spacing w:before="49" w:line="240" w:lineRule="auto"/>
                          <w:ind w:left="388" w:right="0"/>
                          <w:jc w:val="left"/>
                          <w:rPr>
                            <w:rFonts w:ascii="Arial" w:hAnsi="Arial" w:eastAsia="Arial" w:cs="Arial"/>
                            <w:sz w:val="14"/>
                            <w:szCs w:val="14"/>
                          </w:rPr>
                        </w:pPr>
                        <w:r>
                          <w:rPr>
                            <w:rFonts w:ascii="Arial" w:hAnsi="Arial" w:eastAsia="Arial" w:cs="Arial"/>
                            <w:color w:val="626262"/>
                            <w:w w:val="97"/>
                            <w:sz w:val="14"/>
                            <w:szCs w:val="14"/>
                          </w:rPr>
                          <w:t>64</w:t>
                        </w:r>
                        <w:r>
                          <w:rPr>
                            <w:rFonts w:ascii="Arial" w:hAnsi="Arial" w:eastAsia="Arial" w:cs="Arial"/>
                            <w:color w:val="626262"/>
                            <w:spacing w:val="3"/>
                            <w:w w:val="97"/>
                            <w:sz w:val="14"/>
                            <w:szCs w:val="14"/>
                          </w:rPr>
                          <w:t>5</w:t>
                        </w:r>
                        <w:r>
                          <w:rPr>
                            <w:rFonts w:ascii="宋体" w:hAnsi="宋体" w:eastAsia="宋体" w:cs="宋体"/>
                            <w:color w:val="626262"/>
                            <w:w w:val="124"/>
                            <w:sz w:val="5"/>
                            <w:szCs w:val="5"/>
                          </w:rPr>
                          <w:t>食</w:t>
                        </w:r>
                        <w:r>
                          <w:rPr>
                            <w:rFonts w:ascii="宋体" w:hAnsi="宋体" w:eastAsia="宋体" w:cs="宋体"/>
                            <w:color w:val="626262"/>
                            <w:spacing w:val="-20"/>
                            <w:sz w:val="5"/>
                            <w:szCs w:val="5"/>
                          </w:rPr>
                          <w:t xml:space="preserve"> </w:t>
                        </w:r>
                        <w:r>
                          <w:rPr>
                            <w:rFonts w:ascii="Arial" w:hAnsi="Arial" w:eastAsia="Arial" w:cs="Arial"/>
                            <w:color w:val="626262"/>
                            <w:w w:val="109"/>
                            <w:sz w:val="14"/>
                            <w:szCs w:val="14"/>
                          </w:rPr>
                          <w:t>560*</w:t>
                        </w:r>
                        <w:r>
                          <w:rPr>
                            <w:rFonts w:ascii="Arial" w:hAnsi="Arial" w:eastAsia="Arial" w:cs="Arial"/>
                            <w:color w:val="626262"/>
                            <w:spacing w:val="-15"/>
                            <w:w w:val="109"/>
                            <w:sz w:val="14"/>
                            <w:szCs w:val="14"/>
                          </w:rPr>
                          <w:t>1</w:t>
                        </w:r>
                        <w:r>
                          <w:rPr>
                            <w:rFonts w:ascii="Arial" w:hAnsi="Arial" w:eastAsia="Arial" w:cs="Arial"/>
                            <w:color w:val="626262"/>
                            <w:w w:val="98"/>
                            <w:sz w:val="14"/>
                            <w:szCs w:val="14"/>
                          </w:rPr>
                          <w:t>420</w:t>
                        </w:r>
                      </w:p>
                    </w:tc>
                    <w:tc>
                      <w:tcPr>
                        <w:tcW w:w="496" w:type="dxa"/>
                        <w:tcBorders>
                          <w:top w:val="nil"/>
                          <w:left w:val="nil"/>
                          <w:bottom w:val="nil"/>
                          <w:right w:val="nil"/>
                        </w:tcBorders>
                      </w:tcPr>
                      <w:p>
                        <w:pPr>
                          <w:pStyle w:val="16"/>
                          <w:spacing w:before="73" w:line="240" w:lineRule="auto"/>
                          <w:ind w:left="68" w:right="0"/>
                          <w:jc w:val="left"/>
                          <w:rPr>
                            <w:rFonts w:ascii="Arial" w:hAnsi="Arial" w:eastAsia="Arial" w:cs="Arial"/>
                            <w:sz w:val="14"/>
                            <w:szCs w:val="14"/>
                          </w:rPr>
                        </w:pPr>
                        <w:r>
                          <w:rPr>
                            <w:rFonts w:ascii="Arial"/>
                            <w:color w:val="626262"/>
                            <w:w w:val="99"/>
                            <w:sz w:val="14"/>
                          </w:rPr>
                          <w:t>260</w:t>
                        </w:r>
                      </w:p>
                    </w:tc>
                    <w:tc>
                      <w:tcPr>
                        <w:tcW w:w="1769" w:type="dxa"/>
                        <w:tcBorders>
                          <w:top w:val="nil"/>
                          <w:left w:val="nil"/>
                          <w:bottom w:val="nil"/>
                          <w:right w:val="nil"/>
                        </w:tcBorders>
                      </w:tcPr>
                      <w:p>
                        <w:pPr>
                          <w:pStyle w:val="16"/>
                          <w:spacing w:before="73" w:line="240" w:lineRule="auto"/>
                          <w:ind w:left="39" w:right="0"/>
                          <w:jc w:val="center"/>
                          <w:rPr>
                            <w:rFonts w:ascii="Arial" w:hAnsi="Arial" w:eastAsia="Arial" w:cs="Arial"/>
                            <w:sz w:val="14"/>
                            <w:szCs w:val="14"/>
                          </w:rPr>
                        </w:pPr>
                        <w:r>
                          <w:rPr>
                            <w:rFonts w:ascii="Arial"/>
                            <w:color w:val="626262"/>
                            <w:w w:val="92"/>
                            <w:sz w:val="14"/>
                          </w:rPr>
                          <w:t>6</w:t>
                        </w:r>
                      </w:p>
                    </w:tc>
                  </w:tr>
                  <w:tr>
                    <w:tblPrEx>
                      <w:tblLayout w:type="fixed"/>
                      <w:tblCellMar>
                        <w:top w:w="0" w:type="dxa"/>
                        <w:left w:w="0" w:type="dxa"/>
                        <w:bottom w:w="0" w:type="dxa"/>
                        <w:right w:w="0" w:type="dxa"/>
                      </w:tblCellMar>
                    </w:tblPrEx>
                    <w:trPr>
                      <w:trHeight w:val="298" w:hRule="exact"/>
                    </w:trPr>
                    <w:tc>
                      <w:tcPr>
                        <w:tcW w:w="1531" w:type="dxa"/>
                        <w:tcBorders>
                          <w:top w:val="nil"/>
                          <w:left w:val="nil"/>
                          <w:bottom w:val="nil"/>
                          <w:right w:val="nil"/>
                        </w:tcBorders>
                      </w:tcPr>
                      <w:p>
                        <w:pPr>
                          <w:pStyle w:val="16"/>
                          <w:spacing w:before="51" w:line="240" w:lineRule="auto"/>
                          <w:ind w:left="112" w:right="0"/>
                          <w:jc w:val="left"/>
                          <w:rPr>
                            <w:rFonts w:ascii="Arial" w:hAnsi="Arial" w:eastAsia="Arial" w:cs="Arial"/>
                            <w:sz w:val="14"/>
                            <w:szCs w:val="14"/>
                          </w:rPr>
                        </w:pPr>
                        <w:r>
                          <w:rPr>
                            <w:rFonts w:ascii="Arial"/>
                            <w:color w:val="626262"/>
                            <w:w w:val="99"/>
                            <w:sz w:val="14"/>
                          </w:rPr>
                          <w:t>MC-4L5</w:t>
                        </w:r>
                        <w:r>
                          <w:rPr>
                            <w:rFonts w:ascii="Arial"/>
                            <w:color w:val="626262"/>
                            <w:spacing w:val="-9"/>
                            <w:w w:val="99"/>
                            <w:sz w:val="14"/>
                          </w:rPr>
                          <w:t>1</w:t>
                        </w:r>
                        <w:r>
                          <w:rPr>
                            <w:rFonts w:ascii="Arial"/>
                            <w:color w:val="626262"/>
                            <w:w w:val="89"/>
                            <w:sz w:val="14"/>
                          </w:rPr>
                          <w:t>6C</w:t>
                        </w:r>
                      </w:p>
                    </w:tc>
                    <w:tc>
                      <w:tcPr>
                        <w:tcW w:w="703" w:type="dxa"/>
                        <w:tcBorders>
                          <w:top w:val="nil"/>
                          <w:left w:val="nil"/>
                          <w:bottom w:val="nil"/>
                          <w:right w:val="nil"/>
                        </w:tcBorders>
                      </w:tcPr>
                      <w:p>
                        <w:pPr>
                          <w:pStyle w:val="16"/>
                          <w:spacing w:before="70"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0" w:line="240" w:lineRule="auto"/>
                          <w:ind w:left="79" w:right="0"/>
                          <w:jc w:val="center"/>
                          <w:rPr>
                            <w:rFonts w:ascii="Arial" w:hAnsi="Arial" w:eastAsia="Arial" w:cs="Arial"/>
                            <w:sz w:val="14"/>
                            <w:szCs w:val="14"/>
                          </w:rPr>
                        </w:pPr>
                        <w:r>
                          <w:rPr>
                            <w:rFonts w:ascii="Arial"/>
                            <w:color w:val="626262"/>
                            <w:w w:val="114"/>
                            <w:sz w:val="14"/>
                          </w:rPr>
                          <w:t>5</w:t>
                        </w:r>
                        <w:r>
                          <w:rPr>
                            <w:rFonts w:ascii="Arial"/>
                            <w:color w:val="626262"/>
                            <w:spacing w:val="-15"/>
                            <w:w w:val="114"/>
                            <w:sz w:val="14"/>
                          </w:rPr>
                          <w:t>1</w:t>
                        </w:r>
                        <w:r>
                          <w:rPr>
                            <w:rFonts w:ascii="Arial"/>
                            <w:color w:val="626262"/>
                            <w:w w:val="92"/>
                            <w:sz w:val="14"/>
                          </w:rPr>
                          <w:t>6</w:t>
                        </w:r>
                      </w:p>
                    </w:tc>
                    <w:tc>
                      <w:tcPr>
                        <w:tcW w:w="1468" w:type="dxa"/>
                        <w:tcBorders>
                          <w:top w:val="nil"/>
                          <w:left w:val="nil"/>
                          <w:bottom w:val="nil"/>
                          <w:right w:val="nil"/>
                        </w:tcBorders>
                      </w:tcPr>
                      <w:p>
                        <w:pPr>
                          <w:pStyle w:val="16"/>
                          <w:spacing w:before="51" w:line="240" w:lineRule="auto"/>
                          <w:ind w:left="320" w:right="0"/>
                          <w:jc w:val="left"/>
                          <w:rPr>
                            <w:rFonts w:ascii="Arial" w:hAnsi="Arial" w:eastAsia="Arial" w:cs="Arial"/>
                            <w:sz w:val="14"/>
                            <w:szCs w:val="14"/>
                          </w:rPr>
                        </w:pPr>
                        <w:r>
                          <w:rPr>
                            <w:rFonts w:ascii="Arial"/>
                            <w:color w:val="626262"/>
                            <w:w w:val="107"/>
                            <w:sz w:val="14"/>
                          </w:rPr>
                          <w:t>735*630*</w:t>
                        </w:r>
                        <w:r>
                          <w:rPr>
                            <w:rFonts w:ascii="Arial"/>
                            <w:color w:val="626262"/>
                            <w:spacing w:val="-9"/>
                            <w:w w:val="107"/>
                            <w:sz w:val="14"/>
                          </w:rPr>
                          <w:t>1</w:t>
                        </w:r>
                        <w:r>
                          <w:rPr>
                            <w:rFonts w:ascii="Arial"/>
                            <w:color w:val="626262"/>
                            <w:sz w:val="14"/>
                          </w:rPr>
                          <w:t>980</w:t>
                        </w:r>
                      </w:p>
                    </w:tc>
                    <w:tc>
                      <w:tcPr>
                        <w:tcW w:w="1832" w:type="dxa"/>
                        <w:tcBorders>
                          <w:top w:val="nil"/>
                          <w:left w:val="nil"/>
                          <w:bottom w:val="nil"/>
                          <w:right w:val="nil"/>
                        </w:tcBorders>
                      </w:tcPr>
                      <w:p>
                        <w:pPr>
                          <w:pStyle w:val="16"/>
                          <w:spacing w:before="51" w:line="240" w:lineRule="auto"/>
                          <w:ind w:left="388" w:right="0"/>
                          <w:jc w:val="left"/>
                          <w:rPr>
                            <w:rFonts w:ascii="Arial" w:hAnsi="Arial" w:eastAsia="Arial" w:cs="Arial"/>
                            <w:sz w:val="14"/>
                            <w:szCs w:val="14"/>
                          </w:rPr>
                        </w:pPr>
                        <w:r>
                          <w:rPr>
                            <w:rFonts w:ascii="Arial"/>
                            <w:color w:val="626262"/>
                            <w:w w:val="105"/>
                            <w:sz w:val="14"/>
                          </w:rPr>
                          <w:t>645*560*</w:t>
                        </w:r>
                        <w:r>
                          <w:rPr>
                            <w:rFonts w:ascii="Arial"/>
                            <w:color w:val="626262"/>
                            <w:spacing w:val="-5"/>
                            <w:w w:val="105"/>
                            <w:sz w:val="14"/>
                          </w:rPr>
                          <w:t>1</w:t>
                        </w:r>
                        <w:r>
                          <w:rPr>
                            <w:rFonts w:ascii="Arial"/>
                            <w:color w:val="626262"/>
                            <w:w w:val="98"/>
                            <w:sz w:val="14"/>
                          </w:rPr>
                          <w:t>420</w:t>
                        </w:r>
                      </w:p>
                    </w:tc>
                    <w:tc>
                      <w:tcPr>
                        <w:tcW w:w="496" w:type="dxa"/>
                        <w:tcBorders>
                          <w:top w:val="nil"/>
                          <w:left w:val="nil"/>
                          <w:bottom w:val="nil"/>
                          <w:right w:val="nil"/>
                        </w:tcBorders>
                      </w:tcPr>
                      <w:p>
                        <w:pPr>
                          <w:pStyle w:val="16"/>
                          <w:spacing w:before="70" w:line="240" w:lineRule="auto"/>
                          <w:ind w:left="68" w:right="0"/>
                          <w:jc w:val="left"/>
                          <w:rPr>
                            <w:rFonts w:ascii="Arial" w:hAnsi="Arial" w:eastAsia="Arial" w:cs="Arial"/>
                            <w:sz w:val="14"/>
                            <w:szCs w:val="14"/>
                          </w:rPr>
                        </w:pPr>
                        <w:r>
                          <w:rPr>
                            <w:rFonts w:ascii="Arial"/>
                            <w:color w:val="626262"/>
                            <w:w w:val="99"/>
                            <w:sz w:val="14"/>
                          </w:rPr>
                          <w:t>260</w:t>
                        </w:r>
                      </w:p>
                    </w:tc>
                    <w:tc>
                      <w:tcPr>
                        <w:tcW w:w="1769" w:type="dxa"/>
                        <w:tcBorders>
                          <w:top w:val="nil"/>
                          <w:left w:val="nil"/>
                          <w:bottom w:val="nil"/>
                          <w:right w:val="nil"/>
                        </w:tcBorders>
                      </w:tcPr>
                      <w:p>
                        <w:pPr>
                          <w:pStyle w:val="16"/>
                          <w:spacing w:before="70" w:line="240" w:lineRule="auto"/>
                          <w:ind w:left="39" w:right="0"/>
                          <w:jc w:val="center"/>
                          <w:rPr>
                            <w:rFonts w:ascii="Arial" w:hAnsi="Arial" w:eastAsia="Arial" w:cs="Arial"/>
                            <w:sz w:val="14"/>
                            <w:szCs w:val="14"/>
                          </w:rPr>
                        </w:pPr>
                        <w:r>
                          <w:rPr>
                            <w:rFonts w:ascii="Arial"/>
                            <w:color w:val="626262"/>
                            <w:w w:val="92"/>
                            <w:sz w:val="14"/>
                          </w:rPr>
                          <w:t>6</w:t>
                        </w:r>
                      </w:p>
                    </w:tc>
                  </w:tr>
                  <w:tr>
                    <w:tblPrEx>
                      <w:tblLayout w:type="fixed"/>
                      <w:tblCellMar>
                        <w:top w:w="0" w:type="dxa"/>
                        <w:left w:w="0" w:type="dxa"/>
                        <w:bottom w:w="0" w:type="dxa"/>
                        <w:right w:w="0" w:type="dxa"/>
                      </w:tblCellMar>
                    </w:tblPrEx>
                    <w:trPr>
                      <w:trHeight w:val="298" w:hRule="exact"/>
                    </w:trPr>
                    <w:tc>
                      <w:tcPr>
                        <w:tcW w:w="1531" w:type="dxa"/>
                        <w:tcBorders>
                          <w:top w:val="nil"/>
                          <w:left w:val="nil"/>
                          <w:bottom w:val="nil"/>
                          <w:right w:val="nil"/>
                        </w:tcBorders>
                      </w:tcPr>
                      <w:p>
                        <w:pPr>
                          <w:pStyle w:val="16"/>
                          <w:spacing w:before="51" w:line="240" w:lineRule="auto"/>
                          <w:ind w:left="155" w:right="0"/>
                          <w:jc w:val="left"/>
                          <w:rPr>
                            <w:rFonts w:ascii="Arial" w:hAnsi="Arial" w:eastAsia="Arial" w:cs="Arial"/>
                            <w:sz w:val="14"/>
                            <w:szCs w:val="14"/>
                          </w:rPr>
                        </w:pPr>
                        <w:r>
                          <w:rPr>
                            <w:rFonts w:ascii="Arial"/>
                            <w:color w:val="626262"/>
                            <w:w w:val="96"/>
                            <w:sz w:val="14"/>
                          </w:rPr>
                          <w:t>MC-4L756</w:t>
                        </w:r>
                      </w:p>
                    </w:tc>
                    <w:tc>
                      <w:tcPr>
                        <w:tcW w:w="703" w:type="dxa"/>
                        <w:tcBorders>
                          <w:top w:val="nil"/>
                          <w:left w:val="nil"/>
                          <w:bottom w:val="nil"/>
                          <w:right w:val="nil"/>
                        </w:tcBorders>
                      </w:tcPr>
                      <w:p>
                        <w:pPr>
                          <w:pStyle w:val="16"/>
                          <w:spacing w:before="70"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0" w:line="240" w:lineRule="auto"/>
                          <w:ind w:left="77" w:right="0"/>
                          <w:jc w:val="center"/>
                          <w:rPr>
                            <w:rFonts w:ascii="Arial" w:hAnsi="Arial" w:eastAsia="Arial" w:cs="Arial"/>
                            <w:sz w:val="14"/>
                            <w:szCs w:val="14"/>
                          </w:rPr>
                        </w:pPr>
                        <w:r>
                          <w:rPr>
                            <w:rFonts w:ascii="Arial"/>
                            <w:color w:val="626262"/>
                            <w:sz w:val="14"/>
                          </w:rPr>
                          <w:t>756</w:t>
                        </w:r>
                      </w:p>
                    </w:tc>
                    <w:tc>
                      <w:tcPr>
                        <w:tcW w:w="1468" w:type="dxa"/>
                        <w:tcBorders>
                          <w:top w:val="nil"/>
                          <w:left w:val="nil"/>
                          <w:bottom w:val="nil"/>
                          <w:right w:val="nil"/>
                        </w:tcBorders>
                      </w:tcPr>
                      <w:p>
                        <w:pPr>
                          <w:pStyle w:val="16"/>
                          <w:spacing w:before="51" w:line="240" w:lineRule="auto"/>
                          <w:ind w:left="286" w:right="0"/>
                          <w:jc w:val="left"/>
                          <w:rPr>
                            <w:rFonts w:ascii="Arial" w:hAnsi="Arial" w:eastAsia="Arial" w:cs="Arial"/>
                            <w:sz w:val="14"/>
                            <w:szCs w:val="14"/>
                          </w:rPr>
                        </w:pPr>
                        <w:r>
                          <w:rPr>
                            <w:rFonts w:ascii="Arial"/>
                            <w:color w:val="626262"/>
                            <w:w w:val="106"/>
                            <w:sz w:val="14"/>
                          </w:rPr>
                          <w:t>1010*630*</w:t>
                        </w:r>
                        <w:r>
                          <w:rPr>
                            <w:rFonts w:ascii="Arial"/>
                            <w:color w:val="626262"/>
                            <w:spacing w:val="-13"/>
                            <w:w w:val="106"/>
                            <w:sz w:val="14"/>
                          </w:rPr>
                          <w:t>1</w:t>
                        </w:r>
                        <w:r>
                          <w:rPr>
                            <w:rFonts w:ascii="Arial"/>
                            <w:color w:val="626262"/>
                            <w:sz w:val="14"/>
                          </w:rPr>
                          <w:t>980</w:t>
                        </w:r>
                      </w:p>
                    </w:tc>
                    <w:tc>
                      <w:tcPr>
                        <w:tcW w:w="1832" w:type="dxa"/>
                        <w:tcBorders>
                          <w:top w:val="nil"/>
                          <w:left w:val="nil"/>
                          <w:bottom w:val="nil"/>
                          <w:right w:val="nil"/>
                        </w:tcBorders>
                      </w:tcPr>
                      <w:p>
                        <w:pPr>
                          <w:pStyle w:val="16"/>
                          <w:spacing w:before="51" w:line="240" w:lineRule="auto"/>
                          <w:ind w:left="383" w:right="0"/>
                          <w:jc w:val="left"/>
                          <w:rPr>
                            <w:rFonts w:ascii="Arial" w:hAnsi="Arial" w:eastAsia="Arial" w:cs="Arial"/>
                            <w:sz w:val="14"/>
                            <w:szCs w:val="14"/>
                          </w:rPr>
                        </w:pPr>
                        <w:r>
                          <w:rPr>
                            <w:rFonts w:ascii="Arial"/>
                            <w:color w:val="626262"/>
                            <w:w w:val="106"/>
                            <w:sz w:val="14"/>
                          </w:rPr>
                          <w:t>920*560*</w:t>
                        </w:r>
                        <w:r>
                          <w:rPr>
                            <w:rFonts w:ascii="Arial"/>
                            <w:color w:val="626262"/>
                            <w:spacing w:val="-7"/>
                            <w:w w:val="106"/>
                            <w:sz w:val="14"/>
                          </w:rPr>
                          <w:t>1</w:t>
                        </w:r>
                        <w:r>
                          <w:rPr>
                            <w:rFonts w:ascii="Arial"/>
                            <w:color w:val="626262"/>
                            <w:w w:val="98"/>
                            <w:sz w:val="14"/>
                          </w:rPr>
                          <w:t>420</w:t>
                        </w:r>
                      </w:p>
                    </w:tc>
                    <w:tc>
                      <w:tcPr>
                        <w:tcW w:w="496" w:type="dxa"/>
                        <w:tcBorders>
                          <w:top w:val="nil"/>
                          <w:left w:val="nil"/>
                          <w:bottom w:val="nil"/>
                          <w:right w:val="nil"/>
                        </w:tcBorders>
                      </w:tcPr>
                      <w:p>
                        <w:pPr>
                          <w:pStyle w:val="16"/>
                          <w:spacing w:before="70" w:line="240" w:lineRule="auto"/>
                          <w:ind w:left="68" w:right="0"/>
                          <w:jc w:val="left"/>
                          <w:rPr>
                            <w:rFonts w:ascii="Arial" w:hAnsi="Arial" w:eastAsia="Arial" w:cs="Arial"/>
                            <w:sz w:val="14"/>
                            <w:szCs w:val="14"/>
                          </w:rPr>
                        </w:pPr>
                        <w:r>
                          <w:rPr>
                            <w:rFonts w:ascii="Arial"/>
                            <w:color w:val="626262"/>
                            <w:w w:val="98"/>
                            <w:sz w:val="14"/>
                          </w:rPr>
                          <w:t>420</w:t>
                        </w:r>
                      </w:p>
                    </w:tc>
                    <w:tc>
                      <w:tcPr>
                        <w:tcW w:w="1769" w:type="dxa"/>
                        <w:tcBorders>
                          <w:top w:val="nil"/>
                          <w:left w:val="nil"/>
                          <w:bottom w:val="nil"/>
                          <w:right w:val="nil"/>
                        </w:tcBorders>
                      </w:tcPr>
                      <w:p>
                        <w:pPr>
                          <w:pStyle w:val="16"/>
                          <w:spacing w:before="70" w:line="240" w:lineRule="auto"/>
                          <w:ind w:left="39" w:right="0"/>
                          <w:jc w:val="center"/>
                          <w:rPr>
                            <w:rFonts w:ascii="Arial" w:hAnsi="Arial" w:eastAsia="Arial" w:cs="Arial"/>
                            <w:sz w:val="14"/>
                            <w:szCs w:val="14"/>
                          </w:rPr>
                        </w:pPr>
                        <w:r>
                          <w:rPr>
                            <w:rFonts w:ascii="Arial"/>
                            <w:color w:val="626262"/>
                            <w:spacing w:val="-44"/>
                            <w:w w:val="154"/>
                            <w:sz w:val="14"/>
                          </w:rPr>
                          <w:t>1</w:t>
                        </w:r>
                        <w:r>
                          <w:rPr>
                            <w:rFonts w:ascii="Arial"/>
                            <w:color w:val="626262"/>
                            <w:w w:val="92"/>
                            <w:sz w:val="14"/>
                          </w:rPr>
                          <w:t>2</w:t>
                        </w:r>
                      </w:p>
                    </w:tc>
                  </w:tr>
                  <w:tr>
                    <w:tblPrEx>
                      <w:tblLayout w:type="fixed"/>
                      <w:tblCellMar>
                        <w:top w:w="0" w:type="dxa"/>
                        <w:left w:w="0" w:type="dxa"/>
                        <w:bottom w:w="0" w:type="dxa"/>
                        <w:right w:w="0" w:type="dxa"/>
                      </w:tblCellMar>
                    </w:tblPrEx>
                    <w:trPr>
                      <w:trHeight w:val="295" w:hRule="exact"/>
                    </w:trPr>
                    <w:tc>
                      <w:tcPr>
                        <w:tcW w:w="1531" w:type="dxa"/>
                        <w:tcBorders>
                          <w:top w:val="nil"/>
                          <w:left w:val="nil"/>
                          <w:bottom w:val="nil"/>
                          <w:right w:val="nil"/>
                        </w:tcBorders>
                      </w:tcPr>
                      <w:p>
                        <w:pPr>
                          <w:pStyle w:val="16"/>
                          <w:spacing w:before="51" w:line="240" w:lineRule="auto"/>
                          <w:ind w:left="112" w:right="0"/>
                          <w:jc w:val="left"/>
                          <w:rPr>
                            <w:rFonts w:ascii="Arial" w:hAnsi="Arial" w:eastAsia="Arial" w:cs="Arial"/>
                            <w:sz w:val="14"/>
                            <w:szCs w:val="14"/>
                          </w:rPr>
                        </w:pPr>
                        <w:r>
                          <w:rPr>
                            <w:rFonts w:ascii="Arial"/>
                            <w:color w:val="626262"/>
                            <w:w w:val="95"/>
                            <w:sz w:val="14"/>
                          </w:rPr>
                          <w:t>MC-4L756C</w:t>
                        </w:r>
                      </w:p>
                    </w:tc>
                    <w:tc>
                      <w:tcPr>
                        <w:tcW w:w="703" w:type="dxa"/>
                        <w:tcBorders>
                          <w:top w:val="nil"/>
                          <w:left w:val="nil"/>
                          <w:bottom w:val="nil"/>
                          <w:right w:val="nil"/>
                        </w:tcBorders>
                      </w:tcPr>
                      <w:p>
                        <w:pPr>
                          <w:pStyle w:val="16"/>
                          <w:spacing w:before="70"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0" w:line="240" w:lineRule="auto"/>
                          <w:ind w:left="77" w:right="0"/>
                          <w:jc w:val="center"/>
                          <w:rPr>
                            <w:rFonts w:ascii="Arial" w:hAnsi="Arial" w:eastAsia="Arial" w:cs="Arial"/>
                            <w:sz w:val="14"/>
                            <w:szCs w:val="14"/>
                          </w:rPr>
                        </w:pPr>
                        <w:r>
                          <w:rPr>
                            <w:rFonts w:ascii="Arial"/>
                            <w:color w:val="626262"/>
                            <w:sz w:val="14"/>
                          </w:rPr>
                          <w:t>756</w:t>
                        </w:r>
                      </w:p>
                    </w:tc>
                    <w:tc>
                      <w:tcPr>
                        <w:tcW w:w="1468" w:type="dxa"/>
                        <w:tcBorders>
                          <w:top w:val="nil"/>
                          <w:left w:val="nil"/>
                          <w:bottom w:val="nil"/>
                          <w:right w:val="nil"/>
                        </w:tcBorders>
                      </w:tcPr>
                      <w:p>
                        <w:pPr>
                          <w:pStyle w:val="16"/>
                          <w:spacing w:before="51" w:line="240" w:lineRule="auto"/>
                          <w:ind w:left="286" w:right="0"/>
                          <w:jc w:val="left"/>
                          <w:rPr>
                            <w:rFonts w:ascii="Arial" w:hAnsi="Arial" w:eastAsia="Arial" w:cs="Arial"/>
                            <w:sz w:val="14"/>
                            <w:szCs w:val="14"/>
                          </w:rPr>
                        </w:pPr>
                        <w:r>
                          <w:rPr>
                            <w:rFonts w:ascii="Arial"/>
                            <w:color w:val="626262"/>
                            <w:spacing w:val="-48"/>
                            <w:w w:val="154"/>
                            <w:sz w:val="14"/>
                          </w:rPr>
                          <w:t>1</w:t>
                        </w:r>
                        <w:r>
                          <w:rPr>
                            <w:rFonts w:ascii="Arial"/>
                            <w:color w:val="626262"/>
                            <w:w w:val="107"/>
                            <w:sz w:val="14"/>
                          </w:rPr>
                          <w:t>010*630*</w:t>
                        </w:r>
                        <w:r>
                          <w:rPr>
                            <w:rFonts w:ascii="Arial"/>
                            <w:color w:val="626262"/>
                            <w:spacing w:val="-9"/>
                            <w:w w:val="107"/>
                            <w:sz w:val="14"/>
                          </w:rPr>
                          <w:t>1</w:t>
                        </w:r>
                        <w:r>
                          <w:rPr>
                            <w:rFonts w:ascii="Arial"/>
                            <w:color w:val="626262"/>
                            <w:sz w:val="14"/>
                          </w:rPr>
                          <w:t>980</w:t>
                        </w:r>
                      </w:p>
                    </w:tc>
                    <w:tc>
                      <w:tcPr>
                        <w:tcW w:w="1832" w:type="dxa"/>
                        <w:tcBorders>
                          <w:top w:val="nil"/>
                          <w:left w:val="nil"/>
                          <w:bottom w:val="nil"/>
                          <w:right w:val="nil"/>
                        </w:tcBorders>
                      </w:tcPr>
                      <w:p>
                        <w:pPr>
                          <w:pStyle w:val="16"/>
                          <w:spacing w:before="51" w:line="240" w:lineRule="auto"/>
                          <w:ind w:left="383" w:right="0"/>
                          <w:jc w:val="left"/>
                          <w:rPr>
                            <w:rFonts w:ascii="Arial" w:hAnsi="Arial" w:eastAsia="Arial" w:cs="Arial"/>
                            <w:sz w:val="14"/>
                            <w:szCs w:val="14"/>
                          </w:rPr>
                        </w:pPr>
                        <w:r>
                          <w:rPr>
                            <w:rFonts w:ascii="Arial"/>
                            <w:color w:val="626262"/>
                            <w:w w:val="106"/>
                            <w:sz w:val="14"/>
                          </w:rPr>
                          <w:t>920*560*</w:t>
                        </w:r>
                        <w:r>
                          <w:rPr>
                            <w:rFonts w:ascii="Arial"/>
                            <w:color w:val="626262"/>
                            <w:spacing w:val="-7"/>
                            <w:w w:val="106"/>
                            <w:sz w:val="14"/>
                          </w:rPr>
                          <w:t>1</w:t>
                        </w:r>
                        <w:r>
                          <w:rPr>
                            <w:rFonts w:ascii="Arial"/>
                            <w:color w:val="626262"/>
                            <w:w w:val="98"/>
                            <w:sz w:val="14"/>
                          </w:rPr>
                          <w:t>420</w:t>
                        </w:r>
                      </w:p>
                    </w:tc>
                    <w:tc>
                      <w:tcPr>
                        <w:tcW w:w="496" w:type="dxa"/>
                        <w:tcBorders>
                          <w:top w:val="nil"/>
                          <w:left w:val="nil"/>
                          <w:bottom w:val="nil"/>
                          <w:right w:val="nil"/>
                        </w:tcBorders>
                      </w:tcPr>
                      <w:p>
                        <w:pPr>
                          <w:pStyle w:val="16"/>
                          <w:spacing w:before="70" w:line="240" w:lineRule="auto"/>
                          <w:ind w:left="68" w:right="0"/>
                          <w:jc w:val="left"/>
                          <w:rPr>
                            <w:rFonts w:ascii="Arial" w:hAnsi="Arial" w:eastAsia="Arial" w:cs="Arial"/>
                            <w:sz w:val="14"/>
                            <w:szCs w:val="14"/>
                          </w:rPr>
                        </w:pPr>
                        <w:r>
                          <w:rPr>
                            <w:rFonts w:ascii="Arial"/>
                            <w:color w:val="626262"/>
                            <w:w w:val="98"/>
                            <w:sz w:val="14"/>
                          </w:rPr>
                          <w:t>420</w:t>
                        </w:r>
                      </w:p>
                    </w:tc>
                    <w:tc>
                      <w:tcPr>
                        <w:tcW w:w="1769" w:type="dxa"/>
                        <w:tcBorders>
                          <w:top w:val="nil"/>
                          <w:left w:val="nil"/>
                          <w:bottom w:val="nil"/>
                          <w:right w:val="nil"/>
                        </w:tcBorders>
                      </w:tcPr>
                      <w:p>
                        <w:pPr>
                          <w:pStyle w:val="16"/>
                          <w:spacing w:before="70" w:line="240" w:lineRule="auto"/>
                          <w:ind w:left="39" w:right="0"/>
                          <w:jc w:val="center"/>
                          <w:rPr>
                            <w:rFonts w:ascii="Arial" w:hAnsi="Arial" w:eastAsia="Arial" w:cs="Arial"/>
                            <w:sz w:val="14"/>
                            <w:szCs w:val="14"/>
                          </w:rPr>
                        </w:pPr>
                        <w:r>
                          <w:rPr>
                            <w:rFonts w:ascii="Arial"/>
                            <w:color w:val="626262"/>
                            <w:spacing w:val="-44"/>
                            <w:w w:val="154"/>
                            <w:sz w:val="14"/>
                          </w:rPr>
                          <w:t>1</w:t>
                        </w:r>
                        <w:r>
                          <w:rPr>
                            <w:rFonts w:ascii="Arial"/>
                            <w:color w:val="626262"/>
                            <w:w w:val="92"/>
                            <w:sz w:val="14"/>
                          </w:rPr>
                          <w:t>2</w:t>
                        </w:r>
                      </w:p>
                    </w:tc>
                  </w:tr>
                  <w:tr>
                    <w:tblPrEx>
                      <w:tblLayout w:type="fixed"/>
                      <w:tblCellMar>
                        <w:top w:w="0" w:type="dxa"/>
                        <w:left w:w="0" w:type="dxa"/>
                        <w:bottom w:w="0" w:type="dxa"/>
                        <w:right w:w="0" w:type="dxa"/>
                      </w:tblCellMar>
                    </w:tblPrEx>
                    <w:trPr>
                      <w:trHeight w:val="295" w:hRule="exact"/>
                    </w:trPr>
                    <w:tc>
                      <w:tcPr>
                        <w:tcW w:w="1531" w:type="dxa"/>
                        <w:tcBorders>
                          <w:top w:val="nil"/>
                          <w:left w:val="nil"/>
                          <w:bottom w:val="nil"/>
                          <w:right w:val="nil"/>
                        </w:tcBorders>
                      </w:tcPr>
                      <w:p>
                        <w:pPr>
                          <w:pStyle w:val="16"/>
                          <w:spacing w:before="53" w:line="240" w:lineRule="auto"/>
                          <w:ind w:left="117" w:right="0"/>
                          <w:jc w:val="left"/>
                          <w:rPr>
                            <w:rFonts w:ascii="Arial" w:hAnsi="Arial" w:eastAsia="Arial" w:cs="Arial"/>
                            <w:sz w:val="14"/>
                            <w:szCs w:val="14"/>
                          </w:rPr>
                        </w:pPr>
                        <w:r>
                          <w:rPr>
                            <w:rFonts w:ascii="Arial"/>
                            <w:color w:val="626262"/>
                            <w:w w:val="103"/>
                            <w:sz w:val="14"/>
                          </w:rPr>
                          <w:t>MC-4Ll005</w:t>
                        </w:r>
                      </w:p>
                    </w:tc>
                    <w:tc>
                      <w:tcPr>
                        <w:tcW w:w="703" w:type="dxa"/>
                        <w:tcBorders>
                          <w:top w:val="nil"/>
                          <w:left w:val="nil"/>
                          <w:bottom w:val="nil"/>
                          <w:right w:val="nil"/>
                        </w:tcBorders>
                      </w:tcPr>
                      <w:p>
                        <w:pPr>
                          <w:pStyle w:val="16"/>
                          <w:spacing w:before="73"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3" w:line="240" w:lineRule="auto"/>
                          <w:ind w:left="378" w:right="0"/>
                          <w:jc w:val="left"/>
                          <w:rPr>
                            <w:rFonts w:ascii="Arial" w:hAnsi="Arial" w:eastAsia="Arial" w:cs="Arial"/>
                            <w:sz w:val="14"/>
                            <w:szCs w:val="14"/>
                          </w:rPr>
                        </w:pPr>
                        <w:r>
                          <w:rPr>
                            <w:rFonts w:ascii="Arial"/>
                            <w:color w:val="626262"/>
                            <w:sz w:val="14"/>
                          </w:rPr>
                          <w:t>1005</w:t>
                        </w:r>
                      </w:p>
                    </w:tc>
                    <w:tc>
                      <w:tcPr>
                        <w:tcW w:w="1468" w:type="dxa"/>
                        <w:tcBorders>
                          <w:top w:val="nil"/>
                          <w:left w:val="nil"/>
                          <w:bottom w:val="nil"/>
                          <w:right w:val="nil"/>
                        </w:tcBorders>
                      </w:tcPr>
                      <w:p>
                        <w:pPr>
                          <w:pStyle w:val="16"/>
                          <w:spacing w:before="53" w:line="240" w:lineRule="auto"/>
                          <w:ind w:left="286" w:right="0"/>
                          <w:jc w:val="left"/>
                          <w:rPr>
                            <w:rFonts w:ascii="Arial" w:hAnsi="Arial" w:eastAsia="Arial" w:cs="Arial"/>
                            <w:sz w:val="14"/>
                            <w:szCs w:val="14"/>
                          </w:rPr>
                        </w:pPr>
                        <w:r>
                          <w:rPr>
                            <w:rFonts w:ascii="Arial"/>
                            <w:color w:val="626262"/>
                            <w:spacing w:val="-48"/>
                            <w:w w:val="154"/>
                            <w:sz w:val="14"/>
                          </w:rPr>
                          <w:t>1</w:t>
                        </w:r>
                        <w:r>
                          <w:rPr>
                            <w:rFonts w:ascii="Arial"/>
                            <w:color w:val="626262"/>
                            <w:w w:val="106"/>
                            <w:sz w:val="14"/>
                          </w:rPr>
                          <w:t>220*854*</w:t>
                        </w:r>
                        <w:r>
                          <w:rPr>
                            <w:rFonts w:ascii="Arial"/>
                            <w:color w:val="626262"/>
                            <w:spacing w:val="-2"/>
                            <w:w w:val="106"/>
                            <w:sz w:val="14"/>
                          </w:rPr>
                          <w:t>1</w:t>
                        </w:r>
                        <w:r>
                          <w:rPr>
                            <w:rFonts w:ascii="Arial"/>
                            <w:color w:val="626262"/>
                            <w:sz w:val="14"/>
                          </w:rPr>
                          <w:t>885</w:t>
                        </w:r>
                      </w:p>
                    </w:tc>
                    <w:tc>
                      <w:tcPr>
                        <w:tcW w:w="1832" w:type="dxa"/>
                        <w:tcBorders>
                          <w:top w:val="nil"/>
                          <w:left w:val="nil"/>
                          <w:bottom w:val="nil"/>
                          <w:right w:val="nil"/>
                        </w:tcBorders>
                      </w:tcPr>
                      <w:p>
                        <w:pPr>
                          <w:pStyle w:val="16"/>
                          <w:spacing w:before="49" w:line="240" w:lineRule="auto"/>
                          <w:ind w:left="350" w:right="0"/>
                          <w:jc w:val="left"/>
                          <w:rPr>
                            <w:rFonts w:ascii="Arial" w:hAnsi="Arial" w:eastAsia="Arial" w:cs="Arial"/>
                            <w:sz w:val="14"/>
                            <w:szCs w:val="14"/>
                          </w:rPr>
                        </w:pPr>
                        <w:r>
                          <w:rPr>
                            <w:rFonts w:ascii="Arial" w:hAnsi="Arial" w:eastAsia="Arial" w:cs="Arial"/>
                            <w:color w:val="626262"/>
                            <w:w w:val="119"/>
                            <w:sz w:val="14"/>
                            <w:szCs w:val="14"/>
                          </w:rPr>
                          <w:t>1</w:t>
                        </w:r>
                        <w:r>
                          <w:rPr>
                            <w:rFonts w:ascii="Arial" w:hAnsi="Arial" w:eastAsia="Arial" w:cs="Arial"/>
                            <w:color w:val="626262"/>
                            <w:spacing w:val="-32"/>
                            <w:w w:val="119"/>
                            <w:sz w:val="14"/>
                            <w:szCs w:val="14"/>
                          </w:rPr>
                          <w:t>1</w:t>
                        </w:r>
                        <w:r>
                          <w:rPr>
                            <w:rFonts w:ascii="Arial" w:hAnsi="Arial" w:eastAsia="Arial" w:cs="Arial"/>
                            <w:color w:val="626262"/>
                            <w:w w:val="102"/>
                            <w:sz w:val="14"/>
                            <w:szCs w:val="14"/>
                          </w:rPr>
                          <w:t>00*70</w:t>
                        </w:r>
                        <w:r>
                          <w:rPr>
                            <w:rFonts w:ascii="Arial" w:hAnsi="Arial" w:eastAsia="Arial" w:cs="Arial"/>
                            <w:color w:val="626262"/>
                            <w:spacing w:val="8"/>
                            <w:w w:val="102"/>
                            <w:sz w:val="14"/>
                            <w:szCs w:val="14"/>
                          </w:rPr>
                          <w:t>0</w:t>
                        </w:r>
                        <w:r>
                          <w:rPr>
                            <w:rFonts w:ascii="宋体" w:hAnsi="宋体" w:eastAsia="宋体" w:cs="宋体"/>
                            <w:color w:val="626262"/>
                            <w:w w:val="125"/>
                            <w:sz w:val="5"/>
                            <w:szCs w:val="5"/>
                          </w:rPr>
                          <w:t>禽</w:t>
                        </w:r>
                        <w:r>
                          <w:rPr>
                            <w:rFonts w:ascii="宋体" w:hAnsi="宋体" w:eastAsia="宋体" w:cs="宋体"/>
                            <w:color w:val="626262"/>
                            <w:spacing w:val="-16"/>
                            <w:sz w:val="5"/>
                            <w:szCs w:val="5"/>
                          </w:rPr>
                          <w:t xml:space="preserve"> </w:t>
                        </w:r>
                        <w:r>
                          <w:rPr>
                            <w:rFonts w:ascii="Arial" w:hAnsi="Arial" w:eastAsia="Arial" w:cs="Arial"/>
                            <w:color w:val="626262"/>
                            <w:sz w:val="14"/>
                            <w:szCs w:val="14"/>
                          </w:rPr>
                          <w:t>1325</w:t>
                        </w:r>
                      </w:p>
                    </w:tc>
                    <w:tc>
                      <w:tcPr>
                        <w:tcW w:w="496" w:type="dxa"/>
                        <w:tcBorders>
                          <w:top w:val="nil"/>
                          <w:left w:val="nil"/>
                          <w:bottom w:val="nil"/>
                          <w:right w:val="nil"/>
                        </w:tcBorders>
                      </w:tcPr>
                      <w:p>
                        <w:pPr>
                          <w:pStyle w:val="16"/>
                          <w:spacing w:before="73" w:line="240" w:lineRule="auto"/>
                          <w:ind w:left="68" w:right="0"/>
                          <w:jc w:val="left"/>
                          <w:rPr>
                            <w:rFonts w:ascii="Arial" w:hAnsi="Arial" w:eastAsia="Arial" w:cs="Arial"/>
                            <w:sz w:val="14"/>
                            <w:szCs w:val="14"/>
                          </w:rPr>
                        </w:pPr>
                        <w:r>
                          <w:rPr>
                            <w:rFonts w:ascii="Arial"/>
                            <w:color w:val="626262"/>
                            <w:w w:val="98"/>
                            <w:sz w:val="14"/>
                          </w:rPr>
                          <w:t>480</w:t>
                        </w:r>
                      </w:p>
                    </w:tc>
                    <w:tc>
                      <w:tcPr>
                        <w:tcW w:w="1769" w:type="dxa"/>
                        <w:tcBorders>
                          <w:top w:val="nil"/>
                          <w:left w:val="nil"/>
                          <w:bottom w:val="nil"/>
                          <w:right w:val="nil"/>
                        </w:tcBorders>
                      </w:tcPr>
                      <w:p>
                        <w:pPr>
                          <w:pStyle w:val="16"/>
                          <w:spacing w:before="73" w:line="240" w:lineRule="auto"/>
                          <w:ind w:left="49" w:right="0"/>
                          <w:jc w:val="center"/>
                          <w:rPr>
                            <w:rFonts w:ascii="Arial" w:hAnsi="Arial" w:eastAsia="Arial" w:cs="Arial"/>
                            <w:sz w:val="14"/>
                            <w:szCs w:val="14"/>
                          </w:rPr>
                        </w:pPr>
                        <w:r>
                          <w:rPr>
                            <w:rFonts w:ascii="Arial"/>
                            <w:color w:val="626262"/>
                            <w:w w:val="102"/>
                            <w:sz w:val="14"/>
                          </w:rPr>
                          <w:t>10</w:t>
                        </w:r>
                      </w:p>
                    </w:tc>
                  </w:tr>
                  <w:tr>
                    <w:tblPrEx>
                      <w:tblLayout w:type="fixed"/>
                      <w:tblCellMar>
                        <w:top w:w="0" w:type="dxa"/>
                        <w:left w:w="0" w:type="dxa"/>
                        <w:bottom w:w="0" w:type="dxa"/>
                        <w:right w:w="0" w:type="dxa"/>
                      </w:tblCellMar>
                    </w:tblPrEx>
                    <w:trPr>
                      <w:trHeight w:val="298" w:hRule="exact"/>
                    </w:trPr>
                    <w:tc>
                      <w:tcPr>
                        <w:tcW w:w="1531" w:type="dxa"/>
                        <w:tcBorders>
                          <w:top w:val="nil"/>
                          <w:left w:val="nil"/>
                          <w:bottom w:val="nil"/>
                          <w:right w:val="nil"/>
                        </w:tcBorders>
                      </w:tcPr>
                      <w:p>
                        <w:pPr>
                          <w:pStyle w:val="16"/>
                          <w:spacing w:before="46" w:line="240" w:lineRule="auto"/>
                          <w:ind w:left="55" w:right="0"/>
                          <w:jc w:val="left"/>
                          <w:rPr>
                            <w:rFonts w:ascii="Arial" w:hAnsi="Arial" w:eastAsia="Arial" w:cs="Arial"/>
                            <w:sz w:val="14"/>
                            <w:szCs w:val="14"/>
                          </w:rPr>
                        </w:pPr>
                        <w:r>
                          <w:rPr>
                            <w:rFonts w:ascii="Arial"/>
                            <w:color w:val="626262"/>
                            <w:w w:val="90"/>
                            <w:sz w:val="14"/>
                          </w:rPr>
                          <w:t>MC-</w:t>
                        </w:r>
                        <w:r>
                          <w:rPr>
                            <w:rFonts w:ascii="Arial"/>
                            <w:color w:val="626262"/>
                            <w:spacing w:val="-4"/>
                            <w:sz w:val="14"/>
                          </w:rPr>
                          <w:t xml:space="preserve"> </w:t>
                        </w:r>
                        <w:r>
                          <w:rPr>
                            <w:rFonts w:ascii="Arial"/>
                            <w:color w:val="626262"/>
                            <w:w w:val="112"/>
                            <w:sz w:val="14"/>
                          </w:rPr>
                          <w:t>4Ll0068</w:t>
                        </w:r>
                      </w:p>
                    </w:tc>
                    <w:tc>
                      <w:tcPr>
                        <w:tcW w:w="703" w:type="dxa"/>
                        <w:tcBorders>
                          <w:top w:val="nil"/>
                          <w:left w:val="nil"/>
                          <w:bottom w:val="nil"/>
                          <w:right w:val="nil"/>
                        </w:tcBorders>
                      </w:tcPr>
                      <w:p>
                        <w:pPr>
                          <w:pStyle w:val="16"/>
                          <w:spacing w:before="75"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5" w:line="240" w:lineRule="auto"/>
                          <w:ind w:left="378" w:right="0"/>
                          <w:jc w:val="left"/>
                          <w:rPr>
                            <w:rFonts w:ascii="Arial" w:hAnsi="Arial" w:eastAsia="Arial" w:cs="Arial"/>
                            <w:sz w:val="14"/>
                            <w:szCs w:val="14"/>
                          </w:rPr>
                        </w:pPr>
                        <w:r>
                          <w:rPr>
                            <w:rFonts w:ascii="Arial"/>
                            <w:color w:val="626262"/>
                            <w:w w:val="101"/>
                            <w:sz w:val="14"/>
                          </w:rPr>
                          <w:t>1006</w:t>
                        </w:r>
                      </w:p>
                    </w:tc>
                    <w:tc>
                      <w:tcPr>
                        <w:tcW w:w="1468" w:type="dxa"/>
                        <w:tcBorders>
                          <w:top w:val="nil"/>
                          <w:left w:val="nil"/>
                          <w:bottom w:val="nil"/>
                          <w:right w:val="nil"/>
                        </w:tcBorders>
                      </w:tcPr>
                      <w:p>
                        <w:pPr>
                          <w:pStyle w:val="16"/>
                          <w:spacing w:before="46" w:line="240" w:lineRule="auto"/>
                          <w:ind w:left="286" w:right="0"/>
                          <w:jc w:val="left"/>
                          <w:rPr>
                            <w:rFonts w:ascii="Arial" w:hAnsi="Arial" w:eastAsia="Arial" w:cs="Arial"/>
                            <w:sz w:val="14"/>
                            <w:szCs w:val="14"/>
                          </w:rPr>
                        </w:pPr>
                        <w:r>
                          <w:rPr>
                            <w:rFonts w:ascii="Arial"/>
                            <w:color w:val="626262"/>
                            <w:spacing w:val="-48"/>
                            <w:w w:val="154"/>
                            <w:sz w:val="14"/>
                          </w:rPr>
                          <w:t>1</w:t>
                        </w:r>
                        <w:r>
                          <w:rPr>
                            <w:rFonts w:ascii="Arial"/>
                            <w:color w:val="626262"/>
                            <w:w w:val="106"/>
                            <w:sz w:val="14"/>
                          </w:rPr>
                          <w:t>220*854*</w:t>
                        </w:r>
                        <w:r>
                          <w:rPr>
                            <w:rFonts w:ascii="Arial"/>
                            <w:color w:val="626262"/>
                            <w:spacing w:val="-2"/>
                            <w:w w:val="106"/>
                            <w:sz w:val="14"/>
                          </w:rPr>
                          <w:t>1</w:t>
                        </w:r>
                        <w:r>
                          <w:rPr>
                            <w:rFonts w:ascii="Arial"/>
                            <w:color w:val="626262"/>
                            <w:sz w:val="14"/>
                          </w:rPr>
                          <w:t>885</w:t>
                        </w:r>
                      </w:p>
                    </w:tc>
                    <w:tc>
                      <w:tcPr>
                        <w:tcW w:w="1832" w:type="dxa"/>
                        <w:tcBorders>
                          <w:top w:val="nil"/>
                          <w:left w:val="nil"/>
                          <w:bottom w:val="nil"/>
                          <w:right w:val="nil"/>
                        </w:tcBorders>
                      </w:tcPr>
                      <w:p>
                        <w:pPr>
                          <w:pStyle w:val="16"/>
                          <w:spacing w:before="46" w:line="240" w:lineRule="auto"/>
                          <w:ind w:left="350" w:right="0"/>
                          <w:jc w:val="left"/>
                          <w:rPr>
                            <w:rFonts w:ascii="Arial" w:hAnsi="Arial" w:eastAsia="Arial" w:cs="Arial"/>
                            <w:sz w:val="14"/>
                            <w:szCs w:val="14"/>
                          </w:rPr>
                        </w:pPr>
                        <w:r>
                          <w:rPr>
                            <w:rFonts w:ascii="Arial"/>
                            <w:color w:val="626262"/>
                            <w:w w:val="119"/>
                            <w:sz w:val="14"/>
                          </w:rPr>
                          <w:t>1</w:t>
                        </w:r>
                        <w:r>
                          <w:rPr>
                            <w:rFonts w:ascii="Arial"/>
                            <w:color w:val="626262"/>
                            <w:spacing w:val="-32"/>
                            <w:w w:val="119"/>
                            <w:sz w:val="14"/>
                          </w:rPr>
                          <w:t>1</w:t>
                        </w:r>
                        <w:r>
                          <w:rPr>
                            <w:rFonts w:ascii="Arial"/>
                            <w:color w:val="626262"/>
                            <w:w w:val="102"/>
                            <w:sz w:val="14"/>
                          </w:rPr>
                          <w:t>00*700*1325</w:t>
                        </w:r>
                      </w:p>
                    </w:tc>
                    <w:tc>
                      <w:tcPr>
                        <w:tcW w:w="496" w:type="dxa"/>
                        <w:tcBorders>
                          <w:top w:val="nil"/>
                          <w:left w:val="nil"/>
                          <w:bottom w:val="nil"/>
                          <w:right w:val="nil"/>
                        </w:tcBorders>
                      </w:tcPr>
                      <w:p>
                        <w:pPr>
                          <w:pStyle w:val="16"/>
                          <w:spacing w:before="75" w:line="240" w:lineRule="auto"/>
                          <w:ind w:left="68" w:right="0"/>
                          <w:jc w:val="left"/>
                          <w:rPr>
                            <w:rFonts w:ascii="Arial" w:hAnsi="Arial" w:eastAsia="Arial" w:cs="Arial"/>
                            <w:sz w:val="14"/>
                            <w:szCs w:val="14"/>
                          </w:rPr>
                        </w:pPr>
                        <w:r>
                          <w:rPr>
                            <w:rFonts w:ascii="Arial"/>
                            <w:color w:val="626262"/>
                            <w:sz w:val="14"/>
                          </w:rPr>
                          <w:t>360</w:t>
                        </w:r>
                      </w:p>
                    </w:tc>
                    <w:tc>
                      <w:tcPr>
                        <w:tcW w:w="1769" w:type="dxa"/>
                        <w:tcBorders>
                          <w:top w:val="nil"/>
                          <w:left w:val="nil"/>
                          <w:bottom w:val="nil"/>
                          <w:right w:val="nil"/>
                        </w:tcBorders>
                      </w:tcPr>
                      <w:p>
                        <w:pPr>
                          <w:pStyle w:val="16"/>
                          <w:spacing w:before="75" w:line="240" w:lineRule="auto"/>
                          <w:ind w:left="49" w:right="0"/>
                          <w:jc w:val="center"/>
                          <w:rPr>
                            <w:rFonts w:ascii="Arial" w:hAnsi="Arial" w:eastAsia="Arial" w:cs="Arial"/>
                            <w:sz w:val="14"/>
                            <w:szCs w:val="14"/>
                          </w:rPr>
                        </w:pPr>
                        <w:r>
                          <w:rPr>
                            <w:rFonts w:ascii="Arial"/>
                            <w:color w:val="626262"/>
                            <w:w w:val="102"/>
                            <w:sz w:val="14"/>
                          </w:rPr>
                          <w:t>10</w:t>
                        </w:r>
                      </w:p>
                    </w:tc>
                  </w:tr>
                  <w:tr>
                    <w:tblPrEx>
                      <w:tblLayout w:type="fixed"/>
                      <w:tblCellMar>
                        <w:top w:w="0" w:type="dxa"/>
                        <w:left w:w="0" w:type="dxa"/>
                        <w:bottom w:w="0" w:type="dxa"/>
                        <w:right w:w="0" w:type="dxa"/>
                      </w:tblCellMar>
                    </w:tblPrEx>
                    <w:trPr>
                      <w:trHeight w:val="293" w:hRule="exact"/>
                    </w:trPr>
                    <w:tc>
                      <w:tcPr>
                        <w:tcW w:w="1531" w:type="dxa"/>
                        <w:tcBorders>
                          <w:top w:val="nil"/>
                          <w:left w:val="nil"/>
                          <w:bottom w:val="nil"/>
                          <w:right w:val="nil"/>
                        </w:tcBorders>
                      </w:tcPr>
                      <w:p>
                        <w:pPr>
                          <w:pStyle w:val="16"/>
                          <w:spacing w:before="46" w:line="240" w:lineRule="auto"/>
                          <w:ind w:left="74" w:right="0"/>
                          <w:jc w:val="left"/>
                          <w:rPr>
                            <w:rFonts w:ascii="Arial" w:hAnsi="Arial" w:eastAsia="Arial" w:cs="Arial"/>
                            <w:sz w:val="14"/>
                            <w:szCs w:val="14"/>
                          </w:rPr>
                        </w:pPr>
                        <w:r>
                          <w:rPr>
                            <w:rFonts w:ascii="Arial"/>
                            <w:color w:val="626262"/>
                            <w:w w:val="101"/>
                            <w:sz w:val="14"/>
                          </w:rPr>
                          <w:t>MC-4Ll006C</w:t>
                        </w:r>
                      </w:p>
                    </w:tc>
                    <w:tc>
                      <w:tcPr>
                        <w:tcW w:w="703" w:type="dxa"/>
                        <w:tcBorders>
                          <w:top w:val="nil"/>
                          <w:left w:val="nil"/>
                          <w:bottom w:val="nil"/>
                          <w:right w:val="nil"/>
                        </w:tcBorders>
                      </w:tcPr>
                      <w:p>
                        <w:pPr>
                          <w:pStyle w:val="16"/>
                          <w:spacing w:before="75" w:line="240" w:lineRule="auto"/>
                          <w:ind w:left="83" w:right="0"/>
                          <w:jc w:val="left"/>
                          <w:rPr>
                            <w:rFonts w:ascii="Arial" w:hAnsi="Arial" w:eastAsia="Arial" w:cs="Arial"/>
                            <w:sz w:val="14"/>
                            <w:szCs w:val="14"/>
                          </w:rPr>
                        </w:pPr>
                        <w:r>
                          <w:rPr>
                            <w:rFonts w:ascii="Arial"/>
                            <w:color w:val="626262"/>
                            <w:w w:val="114"/>
                            <w:sz w:val="14"/>
                          </w:rPr>
                          <w:t>2</w:t>
                        </w:r>
                        <w:r>
                          <w:rPr>
                            <w:rFonts w:ascii="Arial"/>
                            <w:color w:val="626262"/>
                            <w:sz w:val="14"/>
                          </w:rPr>
                          <w:t xml:space="preserve"> </w:t>
                        </w:r>
                        <w:r>
                          <w:rPr>
                            <w:rFonts w:ascii="Arial"/>
                            <w:color w:val="626262"/>
                            <w:spacing w:val="-9"/>
                            <w:sz w:val="14"/>
                          </w:rPr>
                          <w:t xml:space="preserve"> </w:t>
                        </w:r>
                        <w:r>
                          <w:rPr>
                            <w:rFonts w:ascii="Arial"/>
                            <w:color w:val="626262"/>
                            <w:w w:val="107"/>
                            <w:sz w:val="14"/>
                          </w:rPr>
                          <w:t>8</w:t>
                        </w:r>
                      </w:p>
                    </w:tc>
                    <w:tc>
                      <w:tcPr>
                        <w:tcW w:w="979" w:type="dxa"/>
                        <w:tcBorders>
                          <w:top w:val="nil"/>
                          <w:left w:val="nil"/>
                          <w:bottom w:val="nil"/>
                          <w:right w:val="nil"/>
                        </w:tcBorders>
                      </w:tcPr>
                      <w:p>
                        <w:pPr>
                          <w:pStyle w:val="16"/>
                          <w:spacing w:before="75" w:line="240" w:lineRule="auto"/>
                          <w:ind w:left="378" w:right="0"/>
                          <w:jc w:val="left"/>
                          <w:rPr>
                            <w:rFonts w:ascii="Arial" w:hAnsi="Arial" w:eastAsia="Arial" w:cs="Arial"/>
                            <w:sz w:val="14"/>
                            <w:szCs w:val="14"/>
                          </w:rPr>
                        </w:pPr>
                        <w:r>
                          <w:rPr>
                            <w:rFonts w:ascii="Arial"/>
                            <w:color w:val="626262"/>
                            <w:w w:val="101"/>
                            <w:sz w:val="14"/>
                          </w:rPr>
                          <w:t>1006</w:t>
                        </w:r>
                      </w:p>
                    </w:tc>
                    <w:tc>
                      <w:tcPr>
                        <w:tcW w:w="1468" w:type="dxa"/>
                        <w:tcBorders>
                          <w:top w:val="nil"/>
                          <w:left w:val="nil"/>
                          <w:bottom w:val="nil"/>
                          <w:right w:val="nil"/>
                        </w:tcBorders>
                      </w:tcPr>
                      <w:p>
                        <w:pPr>
                          <w:pStyle w:val="16"/>
                          <w:spacing w:before="46" w:line="240" w:lineRule="auto"/>
                          <w:ind w:left="286" w:right="0"/>
                          <w:jc w:val="left"/>
                          <w:rPr>
                            <w:rFonts w:ascii="Arial" w:hAnsi="Arial" w:eastAsia="Arial" w:cs="Arial"/>
                            <w:sz w:val="14"/>
                            <w:szCs w:val="14"/>
                          </w:rPr>
                        </w:pPr>
                        <w:r>
                          <w:rPr>
                            <w:rFonts w:ascii="Arial"/>
                            <w:color w:val="626262"/>
                            <w:spacing w:val="-48"/>
                            <w:w w:val="154"/>
                            <w:sz w:val="14"/>
                          </w:rPr>
                          <w:t>1</w:t>
                        </w:r>
                        <w:r>
                          <w:rPr>
                            <w:rFonts w:ascii="Arial"/>
                            <w:color w:val="626262"/>
                            <w:w w:val="106"/>
                            <w:sz w:val="14"/>
                          </w:rPr>
                          <w:t>220*854*</w:t>
                        </w:r>
                        <w:r>
                          <w:rPr>
                            <w:rFonts w:ascii="Arial"/>
                            <w:color w:val="626262"/>
                            <w:spacing w:val="-2"/>
                            <w:w w:val="106"/>
                            <w:sz w:val="14"/>
                          </w:rPr>
                          <w:t>1</w:t>
                        </w:r>
                        <w:r>
                          <w:rPr>
                            <w:rFonts w:ascii="Arial"/>
                            <w:color w:val="626262"/>
                            <w:sz w:val="14"/>
                          </w:rPr>
                          <w:t>885</w:t>
                        </w:r>
                      </w:p>
                    </w:tc>
                    <w:tc>
                      <w:tcPr>
                        <w:tcW w:w="1832" w:type="dxa"/>
                        <w:tcBorders>
                          <w:top w:val="nil"/>
                          <w:left w:val="nil"/>
                          <w:bottom w:val="nil"/>
                          <w:right w:val="nil"/>
                        </w:tcBorders>
                      </w:tcPr>
                      <w:p>
                        <w:pPr>
                          <w:pStyle w:val="16"/>
                          <w:spacing w:before="46" w:line="240" w:lineRule="auto"/>
                          <w:ind w:left="350" w:right="0"/>
                          <w:jc w:val="left"/>
                          <w:rPr>
                            <w:rFonts w:ascii="Arial" w:hAnsi="Arial" w:eastAsia="Arial" w:cs="Arial"/>
                            <w:sz w:val="14"/>
                            <w:szCs w:val="14"/>
                          </w:rPr>
                        </w:pPr>
                        <w:r>
                          <w:rPr>
                            <w:rFonts w:ascii="Arial"/>
                            <w:color w:val="626262"/>
                            <w:w w:val="119"/>
                            <w:sz w:val="14"/>
                          </w:rPr>
                          <w:t>1</w:t>
                        </w:r>
                        <w:r>
                          <w:rPr>
                            <w:rFonts w:ascii="Arial"/>
                            <w:color w:val="626262"/>
                            <w:spacing w:val="-32"/>
                            <w:w w:val="119"/>
                            <w:sz w:val="14"/>
                          </w:rPr>
                          <w:t>1</w:t>
                        </w:r>
                        <w:r>
                          <w:rPr>
                            <w:rFonts w:ascii="Arial"/>
                            <w:color w:val="626262"/>
                            <w:w w:val="102"/>
                            <w:sz w:val="14"/>
                          </w:rPr>
                          <w:t>00*700*1325</w:t>
                        </w:r>
                      </w:p>
                    </w:tc>
                    <w:tc>
                      <w:tcPr>
                        <w:tcW w:w="496" w:type="dxa"/>
                        <w:tcBorders>
                          <w:top w:val="nil"/>
                          <w:left w:val="nil"/>
                          <w:bottom w:val="nil"/>
                          <w:right w:val="nil"/>
                        </w:tcBorders>
                      </w:tcPr>
                      <w:p>
                        <w:pPr>
                          <w:pStyle w:val="16"/>
                          <w:spacing w:before="75" w:line="240" w:lineRule="auto"/>
                          <w:ind w:left="68" w:right="0"/>
                          <w:jc w:val="left"/>
                          <w:rPr>
                            <w:rFonts w:ascii="Arial" w:hAnsi="Arial" w:eastAsia="Arial" w:cs="Arial"/>
                            <w:sz w:val="14"/>
                            <w:szCs w:val="14"/>
                          </w:rPr>
                        </w:pPr>
                        <w:r>
                          <w:rPr>
                            <w:rFonts w:ascii="Arial"/>
                            <w:color w:val="626262"/>
                            <w:w w:val="98"/>
                            <w:sz w:val="14"/>
                          </w:rPr>
                          <w:t>480</w:t>
                        </w:r>
                      </w:p>
                    </w:tc>
                    <w:tc>
                      <w:tcPr>
                        <w:tcW w:w="1769" w:type="dxa"/>
                        <w:tcBorders>
                          <w:top w:val="nil"/>
                          <w:left w:val="nil"/>
                          <w:bottom w:val="nil"/>
                          <w:right w:val="nil"/>
                        </w:tcBorders>
                      </w:tcPr>
                      <w:p>
                        <w:pPr>
                          <w:pStyle w:val="16"/>
                          <w:spacing w:before="75" w:line="240" w:lineRule="auto"/>
                          <w:ind w:left="49" w:right="0"/>
                          <w:jc w:val="center"/>
                          <w:rPr>
                            <w:rFonts w:ascii="Arial" w:hAnsi="Arial" w:eastAsia="Arial" w:cs="Arial"/>
                            <w:sz w:val="14"/>
                            <w:szCs w:val="14"/>
                          </w:rPr>
                        </w:pPr>
                        <w:r>
                          <w:rPr>
                            <w:rFonts w:ascii="Arial"/>
                            <w:color w:val="626262"/>
                            <w:w w:val="102"/>
                            <w:sz w:val="14"/>
                          </w:rPr>
                          <w:t>10</w:t>
                        </w:r>
                      </w:p>
                    </w:tc>
                  </w:tr>
                  <w:tr>
                    <w:tblPrEx>
                      <w:tblLayout w:type="fixed"/>
                      <w:tblCellMar>
                        <w:top w:w="0" w:type="dxa"/>
                        <w:left w:w="0" w:type="dxa"/>
                        <w:bottom w:w="0" w:type="dxa"/>
                        <w:right w:w="0" w:type="dxa"/>
                      </w:tblCellMar>
                    </w:tblPrEx>
                    <w:trPr>
                      <w:trHeight w:val="1043" w:hRule="exact"/>
                    </w:trPr>
                    <w:tc>
                      <w:tcPr>
                        <w:tcW w:w="1531" w:type="dxa"/>
                        <w:tcBorders>
                          <w:top w:val="nil"/>
                          <w:left w:val="nil"/>
                          <w:bottom w:val="nil"/>
                          <w:right w:val="nil"/>
                        </w:tcBorders>
                      </w:tcPr>
                      <w:p>
                        <w:pPr>
                          <w:pStyle w:val="16"/>
                          <w:spacing w:before="4" w:line="240" w:lineRule="auto"/>
                          <w:ind w:right="0"/>
                          <w:jc w:val="left"/>
                          <w:rPr>
                            <w:rFonts w:ascii="Arial" w:hAnsi="Arial" w:eastAsia="Arial" w:cs="Arial"/>
                            <w:sz w:val="44"/>
                            <w:szCs w:val="44"/>
                          </w:rPr>
                        </w:pPr>
                      </w:p>
                      <w:p>
                        <w:pPr>
                          <w:pStyle w:val="16"/>
                          <w:spacing w:line="240" w:lineRule="auto"/>
                          <w:ind w:left="141" w:right="0"/>
                          <w:jc w:val="left"/>
                          <w:rPr>
                            <w:rFonts w:ascii="Arial" w:hAnsi="Arial" w:eastAsia="Arial" w:cs="Arial"/>
                            <w:sz w:val="33"/>
                            <w:szCs w:val="33"/>
                          </w:rPr>
                        </w:pPr>
                        <w:r>
                          <w:rPr>
                            <w:rFonts w:ascii="宋体" w:hAnsi="宋体" w:eastAsia="宋体" w:cs="宋体"/>
                            <w:color w:val="75B5E2"/>
                            <w:spacing w:val="-21"/>
                            <w:w w:val="84"/>
                            <w:sz w:val="27"/>
                            <w:szCs w:val="27"/>
                          </w:rPr>
                          <w:t>噩</w:t>
                        </w:r>
                        <w:r>
                          <w:rPr>
                            <w:rFonts w:ascii="宋体" w:hAnsi="宋体" w:eastAsia="宋体" w:cs="宋体"/>
                            <w:color w:val="75B5E2"/>
                            <w:spacing w:val="-27"/>
                            <w:w w:val="113"/>
                            <w:sz w:val="27"/>
                            <w:szCs w:val="27"/>
                          </w:rPr>
                          <w:t>噩</w:t>
                        </w:r>
                        <w:r>
                          <w:rPr>
                            <w:rFonts w:ascii="宋体" w:hAnsi="宋体" w:eastAsia="宋体" w:cs="宋体"/>
                            <w:color w:val="75B5E2"/>
                            <w:spacing w:val="-19"/>
                            <w:w w:val="76"/>
                            <w:sz w:val="27"/>
                            <w:szCs w:val="27"/>
                          </w:rPr>
                          <w:t>噩</w:t>
                        </w:r>
                        <w:r>
                          <w:rPr>
                            <w:rFonts w:ascii="宋体" w:hAnsi="宋体" w:eastAsia="宋体" w:cs="宋体"/>
                            <w:color w:val="75B5E2"/>
                            <w:spacing w:val="-20"/>
                            <w:w w:val="80"/>
                            <w:sz w:val="27"/>
                            <w:szCs w:val="27"/>
                          </w:rPr>
                          <w:t>噩</w:t>
                        </w:r>
                        <w:r>
                          <w:rPr>
                            <w:rFonts w:ascii="宋体" w:hAnsi="宋体" w:eastAsia="宋体" w:cs="宋体"/>
                            <w:color w:val="75B5E2"/>
                            <w:spacing w:val="-27"/>
                            <w:w w:val="113"/>
                            <w:sz w:val="27"/>
                            <w:szCs w:val="27"/>
                          </w:rPr>
                          <w:t>噩</w:t>
                        </w:r>
                        <w:r>
                          <w:rPr>
                            <w:rFonts w:ascii="Arial" w:hAnsi="Arial" w:eastAsia="Arial" w:cs="Arial"/>
                            <w:color w:val="75B5E2"/>
                            <w:spacing w:val="-76"/>
                            <w:w w:val="130"/>
                            <w:sz w:val="33"/>
                            <w:szCs w:val="33"/>
                          </w:rPr>
                          <w:t>E</w:t>
                        </w:r>
                      </w:p>
                    </w:tc>
                    <w:tc>
                      <w:tcPr>
                        <w:tcW w:w="703" w:type="dxa"/>
                        <w:tcBorders>
                          <w:top w:val="nil"/>
                          <w:left w:val="nil"/>
                          <w:bottom w:val="nil"/>
                          <w:right w:val="nil"/>
                        </w:tcBorders>
                      </w:tcPr>
                      <w:p>
                        <w:pPr>
                          <w:pStyle w:val="16"/>
                          <w:spacing w:line="950" w:lineRule="exact"/>
                          <w:ind w:right="-123"/>
                          <w:jc w:val="right"/>
                          <w:rPr>
                            <w:rFonts w:ascii="宋体" w:hAnsi="宋体" w:eastAsia="宋体" w:cs="宋体"/>
                            <w:sz w:val="89"/>
                            <w:szCs w:val="89"/>
                          </w:rPr>
                        </w:pPr>
                        <w:r>
                          <w:rPr>
                            <w:rFonts w:ascii="宋体" w:hAnsi="宋体"/>
                            <w:color w:val="75B5E2"/>
                            <w:spacing w:val="-841"/>
                            <w:w w:val="111"/>
                            <w:sz w:val="89"/>
                          </w:rPr>
                          <w:t>·</w:t>
                        </w:r>
                      </w:p>
                    </w:tc>
                    <w:tc>
                      <w:tcPr>
                        <w:tcW w:w="2447" w:type="dxa"/>
                        <w:gridSpan w:val="2"/>
                        <w:tcBorders>
                          <w:top w:val="nil"/>
                          <w:left w:val="nil"/>
                          <w:bottom w:val="nil"/>
                          <w:right w:val="nil"/>
                        </w:tcBorders>
                      </w:tcPr>
                      <w:p>
                        <w:pPr>
                          <w:pStyle w:val="16"/>
                          <w:spacing w:line="950" w:lineRule="exact"/>
                          <w:ind w:left="205" w:right="0"/>
                          <w:jc w:val="left"/>
                          <w:rPr>
                            <w:rFonts w:ascii="宋体" w:hAnsi="宋体" w:eastAsia="宋体" w:cs="宋体"/>
                            <w:sz w:val="89"/>
                            <w:szCs w:val="89"/>
                          </w:rPr>
                        </w:pPr>
                        <w:r>
                          <w:rPr>
                            <w:rFonts w:ascii="宋体" w:hAnsi="宋体"/>
                            <w:color w:val="75B5E2"/>
                            <w:w w:val="114"/>
                            <w:sz w:val="89"/>
                          </w:rPr>
                          <w:t>·</w:t>
                        </w:r>
                      </w:p>
                    </w:tc>
                    <w:tc>
                      <w:tcPr>
                        <w:tcW w:w="1832" w:type="dxa"/>
                        <w:tcBorders>
                          <w:top w:val="nil"/>
                          <w:left w:val="nil"/>
                          <w:bottom w:val="nil"/>
                          <w:right w:val="nil"/>
                        </w:tcBorders>
                      </w:tcPr>
                      <w:p/>
                    </w:tc>
                    <w:tc>
                      <w:tcPr>
                        <w:tcW w:w="496" w:type="dxa"/>
                        <w:tcBorders>
                          <w:top w:val="nil"/>
                          <w:left w:val="nil"/>
                          <w:bottom w:val="nil"/>
                          <w:right w:val="nil"/>
                        </w:tcBorders>
                      </w:tcPr>
                      <w:p/>
                    </w:tc>
                    <w:tc>
                      <w:tcPr>
                        <w:tcW w:w="1769" w:type="dxa"/>
                        <w:tcBorders>
                          <w:top w:val="nil"/>
                          <w:left w:val="nil"/>
                          <w:bottom w:val="nil"/>
                          <w:right w:val="nil"/>
                        </w:tcBorders>
                      </w:tcPr>
                      <w:p/>
                    </w:tc>
                  </w:tr>
                  <w:tr>
                    <w:tblPrEx>
                      <w:tblLayout w:type="fixed"/>
                      <w:tblCellMar>
                        <w:top w:w="0" w:type="dxa"/>
                        <w:left w:w="0" w:type="dxa"/>
                        <w:bottom w:w="0" w:type="dxa"/>
                        <w:right w:w="0" w:type="dxa"/>
                      </w:tblCellMar>
                    </w:tblPrEx>
                    <w:trPr>
                      <w:trHeight w:val="897" w:hRule="exact"/>
                    </w:trPr>
                    <w:tc>
                      <w:tcPr>
                        <w:tcW w:w="1531" w:type="dxa"/>
                        <w:tcBorders>
                          <w:top w:val="nil"/>
                          <w:left w:val="nil"/>
                          <w:bottom w:val="nil"/>
                          <w:right w:val="nil"/>
                        </w:tcBorders>
                      </w:tcPr>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before="8" w:line="240" w:lineRule="auto"/>
                          <w:ind w:right="0"/>
                          <w:jc w:val="left"/>
                          <w:rPr>
                            <w:rFonts w:ascii="Arial" w:hAnsi="Arial" w:eastAsia="Arial" w:cs="Arial"/>
                            <w:sz w:val="15"/>
                            <w:szCs w:val="15"/>
                          </w:rPr>
                        </w:pPr>
                      </w:p>
                      <w:p>
                        <w:pPr>
                          <w:pStyle w:val="16"/>
                          <w:spacing w:line="240" w:lineRule="auto"/>
                          <w:ind w:left="160" w:right="0"/>
                          <w:jc w:val="left"/>
                          <w:rPr>
                            <w:rFonts w:ascii="Arial" w:hAnsi="Arial" w:eastAsia="Arial" w:cs="Arial"/>
                            <w:sz w:val="14"/>
                            <w:szCs w:val="14"/>
                          </w:rPr>
                        </w:pPr>
                        <w:r>
                          <w:rPr>
                            <w:rFonts w:ascii="Arial"/>
                            <w:color w:val="626262"/>
                            <w:w w:val="93"/>
                            <w:sz w:val="14"/>
                          </w:rPr>
                          <w:t>MC-4W98</w:t>
                        </w:r>
                      </w:p>
                    </w:tc>
                    <w:tc>
                      <w:tcPr>
                        <w:tcW w:w="703" w:type="dxa"/>
                        <w:tcBorders>
                          <w:top w:val="nil"/>
                          <w:left w:val="nil"/>
                          <w:bottom w:val="nil"/>
                          <w:right w:val="nil"/>
                        </w:tcBorders>
                      </w:tcPr>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before="10" w:line="240" w:lineRule="auto"/>
                          <w:ind w:right="0"/>
                          <w:jc w:val="left"/>
                          <w:rPr>
                            <w:rFonts w:ascii="Arial" w:hAnsi="Arial" w:eastAsia="Arial" w:cs="Arial"/>
                            <w:sz w:val="14"/>
                            <w:szCs w:val="14"/>
                          </w:rPr>
                        </w:pPr>
                      </w:p>
                      <w:p>
                        <w:pPr>
                          <w:pStyle w:val="16"/>
                          <w:spacing w:line="240" w:lineRule="auto"/>
                          <w:ind w:left="30" w:right="0"/>
                          <w:jc w:val="left"/>
                          <w:rPr>
                            <w:rFonts w:ascii="Arial" w:hAnsi="Arial" w:eastAsia="Arial" w:cs="Arial"/>
                            <w:sz w:val="15"/>
                            <w:szCs w:val="15"/>
                          </w:rPr>
                        </w:pPr>
                        <w:r>
                          <w:rPr>
                            <w:rFonts w:ascii="Arial"/>
                            <w:color w:val="626262"/>
                            <w:w w:val="99"/>
                            <w:sz w:val="15"/>
                          </w:rPr>
                          <w:t>2</w:t>
                        </w:r>
                        <w:r>
                          <w:rPr>
                            <w:rFonts w:ascii="Arial"/>
                            <w:color w:val="626262"/>
                            <w:sz w:val="15"/>
                          </w:rPr>
                          <w:t xml:space="preserve"> </w:t>
                        </w:r>
                        <w:r>
                          <w:rPr>
                            <w:rFonts w:ascii="Arial"/>
                            <w:color w:val="626262"/>
                            <w:spacing w:val="-8"/>
                            <w:sz w:val="15"/>
                          </w:rPr>
                          <w:t xml:space="preserve"> </w:t>
                        </w:r>
                        <w:r>
                          <w:rPr>
                            <w:rFonts w:ascii="Arial"/>
                            <w:color w:val="626262"/>
                            <w:w w:val="107"/>
                            <w:sz w:val="15"/>
                          </w:rPr>
                          <w:t>8</w:t>
                        </w:r>
                      </w:p>
                    </w:tc>
                    <w:tc>
                      <w:tcPr>
                        <w:tcW w:w="979" w:type="dxa"/>
                        <w:tcBorders>
                          <w:top w:val="nil"/>
                          <w:left w:val="nil"/>
                          <w:bottom w:val="nil"/>
                          <w:right w:val="nil"/>
                        </w:tcBorders>
                      </w:tcPr>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before="1" w:line="240" w:lineRule="auto"/>
                          <w:ind w:right="0"/>
                          <w:jc w:val="left"/>
                          <w:rPr>
                            <w:rFonts w:ascii="Arial" w:hAnsi="Arial" w:eastAsia="Arial" w:cs="Arial"/>
                            <w:sz w:val="16"/>
                            <w:szCs w:val="16"/>
                          </w:rPr>
                        </w:pPr>
                      </w:p>
                      <w:p>
                        <w:pPr>
                          <w:pStyle w:val="16"/>
                          <w:spacing w:line="240" w:lineRule="auto"/>
                          <w:ind w:left="35" w:right="0"/>
                          <w:jc w:val="center"/>
                          <w:rPr>
                            <w:rFonts w:ascii="Arial" w:hAnsi="Arial" w:eastAsia="Arial" w:cs="Arial"/>
                            <w:sz w:val="14"/>
                            <w:szCs w:val="14"/>
                          </w:rPr>
                        </w:pPr>
                        <w:r>
                          <w:rPr>
                            <w:rFonts w:ascii="Arial"/>
                            <w:color w:val="626262"/>
                            <w:w w:val="98"/>
                            <w:sz w:val="14"/>
                          </w:rPr>
                          <w:t>98</w:t>
                        </w:r>
                      </w:p>
                    </w:tc>
                    <w:tc>
                      <w:tcPr>
                        <w:tcW w:w="1468" w:type="dxa"/>
                        <w:tcBorders>
                          <w:top w:val="nil"/>
                          <w:left w:val="nil"/>
                          <w:bottom w:val="nil"/>
                          <w:right w:val="nil"/>
                        </w:tcBorders>
                      </w:tcPr>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before="8" w:line="240" w:lineRule="auto"/>
                          <w:ind w:right="0"/>
                          <w:jc w:val="left"/>
                          <w:rPr>
                            <w:rFonts w:ascii="Arial" w:hAnsi="Arial" w:eastAsia="Arial" w:cs="Arial"/>
                            <w:sz w:val="15"/>
                            <w:szCs w:val="15"/>
                          </w:rPr>
                        </w:pPr>
                      </w:p>
                      <w:p>
                        <w:pPr>
                          <w:pStyle w:val="16"/>
                          <w:spacing w:line="240" w:lineRule="auto"/>
                          <w:ind w:left="425" w:right="0"/>
                          <w:jc w:val="left"/>
                          <w:rPr>
                            <w:rFonts w:ascii="Arial" w:hAnsi="Arial" w:eastAsia="Arial" w:cs="Arial"/>
                            <w:sz w:val="14"/>
                            <w:szCs w:val="14"/>
                          </w:rPr>
                        </w:pPr>
                        <w:r>
                          <w:rPr>
                            <w:rFonts w:ascii="Arial"/>
                            <w:color w:val="626262"/>
                            <w:w w:val="105"/>
                            <w:sz w:val="14"/>
                          </w:rPr>
                          <w:t>620*697*851</w:t>
                        </w:r>
                      </w:p>
                    </w:tc>
                    <w:tc>
                      <w:tcPr>
                        <w:tcW w:w="1832" w:type="dxa"/>
                        <w:tcBorders>
                          <w:top w:val="nil"/>
                          <w:left w:val="nil"/>
                          <w:bottom w:val="nil"/>
                          <w:right w:val="nil"/>
                        </w:tcBorders>
                      </w:tcPr>
                      <w:p>
                        <w:pPr>
                          <w:pStyle w:val="16"/>
                          <w:tabs>
                            <w:tab w:val="left" w:pos="1694"/>
                          </w:tabs>
                          <w:spacing w:before="26" w:line="240" w:lineRule="auto"/>
                          <w:ind w:left="84" w:right="0"/>
                          <w:jc w:val="center"/>
                          <w:rPr>
                            <w:rFonts w:ascii="宋体" w:hAnsi="宋体" w:eastAsia="宋体" w:cs="宋体"/>
                            <w:sz w:val="37"/>
                            <w:szCs w:val="37"/>
                          </w:rPr>
                        </w:pPr>
                        <w:r>
                          <w:rPr>
                            <w:rFonts w:ascii="Times New Roman" w:hAnsi="Times New Roman" w:eastAsia="Times New Roman" w:cs="Times New Roman"/>
                            <w:color w:val="B3B5B5"/>
                            <w:spacing w:val="-35"/>
                            <w:w w:val="137"/>
                            <w:sz w:val="52"/>
                            <w:szCs w:val="52"/>
                            <w:shd w:val="clear" w:color="auto" w:fill="EFEDEF"/>
                          </w:rPr>
                          <w:t>E</w:t>
                        </w:r>
                        <w:r>
                          <w:rPr>
                            <w:rFonts w:ascii="宋体" w:hAnsi="宋体" w:eastAsia="宋体" w:cs="宋体"/>
                            <w:color w:val="B3B5B5"/>
                            <w:spacing w:val="-37"/>
                            <w:w w:val="111"/>
                            <w:sz w:val="37"/>
                            <w:szCs w:val="37"/>
                            <w:shd w:val="clear" w:color="auto" w:fill="EFEDEF"/>
                          </w:rPr>
                          <w:t>噩</w:t>
                        </w:r>
                        <w:r>
                          <w:rPr>
                            <w:rFonts w:ascii="宋体" w:hAnsi="宋体" w:eastAsia="宋体" w:cs="宋体"/>
                            <w:color w:val="B3B5B5"/>
                            <w:w w:val="122"/>
                            <w:sz w:val="37"/>
                            <w:szCs w:val="37"/>
                            <w:shd w:val="clear" w:color="auto" w:fill="EFEDEF"/>
                          </w:rPr>
                          <w:t>噩</w:t>
                        </w:r>
                        <w:r>
                          <w:rPr>
                            <w:rFonts w:ascii="宋体" w:hAnsi="宋体" w:eastAsia="宋体" w:cs="宋体"/>
                            <w:color w:val="B3B5B5"/>
                            <w:sz w:val="37"/>
                            <w:szCs w:val="37"/>
                            <w:shd w:val="clear" w:color="auto" w:fill="EFEDEF"/>
                          </w:rPr>
                          <w:t xml:space="preserve"> </w:t>
                        </w:r>
                        <w:r>
                          <w:rPr>
                            <w:rFonts w:ascii="宋体" w:hAnsi="宋体" w:eastAsia="宋体" w:cs="宋体"/>
                            <w:color w:val="B3B5B5"/>
                            <w:sz w:val="37"/>
                            <w:szCs w:val="37"/>
                            <w:shd w:val="clear" w:color="auto" w:fill="EFEDEF"/>
                          </w:rPr>
                          <w:tab/>
                        </w:r>
                      </w:p>
                      <w:p>
                        <w:pPr>
                          <w:pStyle w:val="16"/>
                          <w:spacing w:before="39" w:line="240" w:lineRule="auto"/>
                          <w:ind w:right="25"/>
                          <w:jc w:val="center"/>
                          <w:rPr>
                            <w:rFonts w:ascii="Arial" w:hAnsi="Arial" w:eastAsia="Arial" w:cs="Arial"/>
                            <w:sz w:val="14"/>
                            <w:szCs w:val="14"/>
                          </w:rPr>
                        </w:pPr>
                        <w:r>
                          <w:rPr>
                            <w:rFonts w:ascii="Arial"/>
                            <w:color w:val="626262"/>
                            <w:w w:val="102"/>
                            <w:sz w:val="14"/>
                          </w:rPr>
                          <w:t>440*477*638</w:t>
                        </w:r>
                      </w:p>
                    </w:tc>
                    <w:tc>
                      <w:tcPr>
                        <w:tcW w:w="496" w:type="dxa"/>
                        <w:tcBorders>
                          <w:top w:val="nil"/>
                          <w:left w:val="nil"/>
                          <w:bottom w:val="nil"/>
                          <w:right w:val="nil"/>
                        </w:tcBorders>
                        <w:shd w:val="clear" w:color="auto" w:fill="EFEDEF"/>
                      </w:tcPr>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line="240" w:lineRule="auto"/>
                          <w:ind w:right="0"/>
                          <w:jc w:val="left"/>
                          <w:rPr>
                            <w:rFonts w:ascii="Arial" w:hAnsi="Arial" w:eastAsia="Arial" w:cs="Arial"/>
                            <w:sz w:val="14"/>
                            <w:szCs w:val="14"/>
                          </w:rPr>
                        </w:pPr>
                      </w:p>
                      <w:p>
                        <w:pPr>
                          <w:pStyle w:val="16"/>
                          <w:spacing w:before="8" w:line="240" w:lineRule="auto"/>
                          <w:ind w:right="0"/>
                          <w:jc w:val="left"/>
                          <w:rPr>
                            <w:rFonts w:ascii="Arial" w:hAnsi="Arial" w:eastAsia="Arial" w:cs="Arial"/>
                            <w:sz w:val="15"/>
                            <w:szCs w:val="15"/>
                          </w:rPr>
                        </w:pPr>
                      </w:p>
                      <w:p>
                        <w:pPr>
                          <w:pStyle w:val="16"/>
                          <w:spacing w:line="240" w:lineRule="auto"/>
                          <w:ind w:left="121" w:right="0"/>
                          <w:jc w:val="left"/>
                          <w:rPr>
                            <w:rFonts w:ascii="Arial" w:hAnsi="Arial" w:eastAsia="Arial" w:cs="Arial"/>
                            <w:sz w:val="14"/>
                            <w:szCs w:val="14"/>
                          </w:rPr>
                        </w:pPr>
                        <w:r>
                          <w:rPr>
                            <w:rFonts w:ascii="Arial"/>
                            <w:color w:val="626262"/>
                            <w:spacing w:val="-48"/>
                            <w:w w:val="154"/>
                            <w:sz w:val="14"/>
                          </w:rPr>
                          <w:t>1</w:t>
                        </w:r>
                        <w:r>
                          <w:rPr>
                            <w:rFonts w:ascii="Arial"/>
                            <w:color w:val="626262"/>
                            <w:w w:val="99"/>
                            <w:sz w:val="14"/>
                          </w:rPr>
                          <w:t>50</w:t>
                        </w:r>
                      </w:p>
                    </w:tc>
                    <w:tc>
                      <w:tcPr>
                        <w:tcW w:w="1769" w:type="dxa"/>
                        <w:tcBorders>
                          <w:top w:val="nil"/>
                          <w:left w:val="nil"/>
                          <w:bottom w:val="nil"/>
                          <w:right w:val="nil"/>
                        </w:tcBorders>
                      </w:tcPr>
                      <w:p>
                        <w:pPr>
                          <w:pStyle w:val="16"/>
                          <w:spacing w:before="45" w:line="240" w:lineRule="auto"/>
                          <w:ind w:left="148" w:right="0"/>
                          <w:jc w:val="left"/>
                          <w:rPr>
                            <w:rFonts w:ascii="宋体" w:hAnsi="宋体" w:eastAsia="宋体" w:cs="宋体"/>
                            <w:sz w:val="37"/>
                            <w:szCs w:val="37"/>
                          </w:rPr>
                        </w:pPr>
                        <w:r>
                          <w:rPr>
                            <w:rFonts w:ascii="宋体" w:hAnsi="宋体" w:eastAsia="宋体" w:cs="宋体"/>
                            <w:color w:val="B3B5B5"/>
                            <w:spacing w:val="-46"/>
                            <w:w w:val="94"/>
                            <w:sz w:val="37"/>
                            <w:szCs w:val="37"/>
                            <w:shd w:val="clear" w:color="auto" w:fill="EFEDEF"/>
                          </w:rPr>
                          <w:t>匾</w:t>
                        </w:r>
                        <w:r>
                          <w:rPr>
                            <w:rFonts w:ascii="宋体" w:hAnsi="宋体" w:eastAsia="宋体" w:cs="宋体"/>
                            <w:color w:val="B3B5B5"/>
                            <w:spacing w:val="-31"/>
                            <w:w w:val="99"/>
                            <w:sz w:val="37"/>
                            <w:szCs w:val="37"/>
                            <w:shd w:val="clear" w:color="auto" w:fill="EFEDEF"/>
                          </w:rPr>
                          <w:t>噩</w:t>
                        </w:r>
                        <w:r>
                          <w:rPr>
                            <w:rFonts w:ascii="宋体" w:hAnsi="宋体" w:eastAsia="宋体" w:cs="宋体"/>
                            <w:color w:val="B3B5B5"/>
                            <w:spacing w:val="-32"/>
                            <w:w w:val="102"/>
                            <w:sz w:val="37"/>
                            <w:szCs w:val="37"/>
                            <w:shd w:val="clear" w:color="auto" w:fill="EFEDEF"/>
                          </w:rPr>
                          <w:t>噩</w:t>
                        </w:r>
                        <w:r>
                          <w:rPr>
                            <w:rFonts w:ascii="宋体" w:hAnsi="宋体" w:eastAsia="宋体" w:cs="宋体"/>
                            <w:color w:val="B3B5B5"/>
                            <w:w w:val="143"/>
                            <w:sz w:val="37"/>
                            <w:szCs w:val="37"/>
                            <w:shd w:val="clear" w:color="auto" w:fill="EFEDEF"/>
                          </w:rPr>
                          <w:t>噩</w:t>
                        </w:r>
                      </w:p>
                    </w:tc>
                  </w:tr>
                  <w:tr>
                    <w:tblPrEx>
                      <w:tblLayout w:type="fixed"/>
                      <w:tblCellMar>
                        <w:top w:w="0" w:type="dxa"/>
                        <w:left w:w="0" w:type="dxa"/>
                        <w:bottom w:w="0" w:type="dxa"/>
                        <w:right w:w="0" w:type="dxa"/>
                      </w:tblCellMar>
                    </w:tblPrEx>
                    <w:trPr>
                      <w:trHeight w:val="300" w:hRule="exact"/>
                    </w:trPr>
                    <w:tc>
                      <w:tcPr>
                        <w:tcW w:w="1531" w:type="dxa"/>
                        <w:tcBorders>
                          <w:top w:val="nil"/>
                          <w:left w:val="nil"/>
                          <w:bottom w:val="nil"/>
                          <w:right w:val="nil"/>
                        </w:tcBorders>
                      </w:tcPr>
                      <w:p>
                        <w:pPr>
                          <w:pStyle w:val="16"/>
                          <w:spacing w:before="63" w:line="240" w:lineRule="auto"/>
                          <w:ind w:left="122" w:right="0"/>
                          <w:jc w:val="left"/>
                          <w:rPr>
                            <w:rFonts w:ascii="Arial" w:hAnsi="Arial" w:eastAsia="Arial" w:cs="Arial"/>
                            <w:sz w:val="14"/>
                            <w:szCs w:val="14"/>
                          </w:rPr>
                        </w:pPr>
                        <w:r>
                          <w:rPr>
                            <w:rFonts w:ascii="Arial"/>
                            <w:color w:val="626262"/>
                            <w:w w:val="102"/>
                            <w:sz w:val="14"/>
                          </w:rPr>
                          <w:t>MC-4W</w:t>
                        </w:r>
                        <w:r>
                          <w:rPr>
                            <w:rFonts w:ascii="Arial"/>
                            <w:color w:val="626262"/>
                            <w:spacing w:val="2"/>
                            <w:w w:val="102"/>
                            <w:sz w:val="14"/>
                          </w:rPr>
                          <w:t>l</w:t>
                        </w:r>
                        <w:r>
                          <w:rPr>
                            <w:rFonts w:ascii="Arial"/>
                            <w:color w:val="626262"/>
                            <w:w w:val="99"/>
                            <w:sz w:val="14"/>
                          </w:rPr>
                          <w:t>48</w:t>
                        </w:r>
                      </w:p>
                    </w:tc>
                    <w:tc>
                      <w:tcPr>
                        <w:tcW w:w="703" w:type="dxa"/>
                        <w:tcBorders>
                          <w:top w:val="nil"/>
                          <w:left w:val="nil"/>
                          <w:bottom w:val="nil"/>
                          <w:right w:val="nil"/>
                        </w:tcBorders>
                      </w:tcPr>
                      <w:p>
                        <w:pPr>
                          <w:pStyle w:val="16"/>
                          <w:spacing w:before="50" w:line="240" w:lineRule="auto"/>
                          <w:ind w:left="30" w:right="0"/>
                          <w:jc w:val="left"/>
                          <w:rPr>
                            <w:rFonts w:ascii="Times New Roman" w:hAnsi="Times New Roman" w:eastAsia="Times New Roman" w:cs="Times New Roman"/>
                            <w:sz w:val="16"/>
                            <w:szCs w:val="16"/>
                          </w:rPr>
                        </w:pPr>
                        <w:r>
                          <w:rPr>
                            <w:rFonts w:ascii="Times New Roman"/>
                            <w:color w:val="626262"/>
                            <w:w w:val="108"/>
                            <w:sz w:val="16"/>
                          </w:rPr>
                          <w:t>2</w:t>
                        </w:r>
                        <w:r>
                          <w:rPr>
                            <w:rFonts w:ascii="Times New Roman"/>
                            <w:color w:val="626262"/>
                            <w:sz w:val="16"/>
                          </w:rPr>
                          <w:t xml:space="preserve"> </w:t>
                        </w:r>
                        <w:r>
                          <w:rPr>
                            <w:rFonts w:ascii="Times New Roman"/>
                            <w:color w:val="626262"/>
                            <w:spacing w:val="-9"/>
                            <w:sz w:val="16"/>
                          </w:rPr>
                          <w:t xml:space="preserve"> </w:t>
                        </w:r>
                        <w:r>
                          <w:rPr>
                            <w:rFonts w:ascii="Times New Roman"/>
                            <w:color w:val="626262"/>
                            <w:w w:val="115"/>
                            <w:sz w:val="16"/>
                          </w:rPr>
                          <w:t>8</w:t>
                        </w:r>
                      </w:p>
                    </w:tc>
                    <w:tc>
                      <w:tcPr>
                        <w:tcW w:w="979" w:type="dxa"/>
                        <w:tcBorders>
                          <w:top w:val="nil"/>
                          <w:left w:val="nil"/>
                          <w:bottom w:val="nil"/>
                          <w:right w:val="nil"/>
                        </w:tcBorders>
                      </w:tcPr>
                      <w:p>
                        <w:pPr>
                          <w:pStyle w:val="16"/>
                          <w:spacing w:before="68" w:line="240" w:lineRule="auto"/>
                          <w:ind w:left="36" w:right="0"/>
                          <w:jc w:val="center"/>
                          <w:rPr>
                            <w:rFonts w:ascii="Arial" w:hAnsi="Arial" w:eastAsia="Arial" w:cs="Arial"/>
                            <w:sz w:val="14"/>
                            <w:szCs w:val="14"/>
                          </w:rPr>
                        </w:pPr>
                        <w:r>
                          <w:rPr>
                            <w:rFonts w:ascii="Arial"/>
                            <w:color w:val="626262"/>
                            <w:spacing w:val="-53"/>
                            <w:w w:val="154"/>
                            <w:sz w:val="14"/>
                          </w:rPr>
                          <w:t>1</w:t>
                        </w:r>
                        <w:r>
                          <w:rPr>
                            <w:rFonts w:ascii="Arial"/>
                            <w:color w:val="626262"/>
                            <w:w w:val="99"/>
                            <w:sz w:val="14"/>
                          </w:rPr>
                          <w:t>48</w:t>
                        </w:r>
                      </w:p>
                    </w:tc>
                    <w:tc>
                      <w:tcPr>
                        <w:tcW w:w="1468" w:type="dxa"/>
                        <w:tcBorders>
                          <w:top w:val="nil"/>
                          <w:left w:val="nil"/>
                          <w:bottom w:val="nil"/>
                          <w:right w:val="nil"/>
                        </w:tcBorders>
                      </w:tcPr>
                      <w:p>
                        <w:pPr>
                          <w:pStyle w:val="16"/>
                          <w:spacing w:before="59" w:line="240" w:lineRule="auto"/>
                          <w:ind w:left="425" w:right="0"/>
                          <w:jc w:val="left"/>
                          <w:rPr>
                            <w:rFonts w:ascii="Arial" w:hAnsi="Arial" w:eastAsia="Arial" w:cs="Arial"/>
                            <w:sz w:val="14"/>
                            <w:szCs w:val="14"/>
                          </w:rPr>
                        </w:pPr>
                        <w:r>
                          <w:rPr>
                            <w:rFonts w:ascii="Arial" w:hAnsi="Arial" w:eastAsia="Arial" w:cs="Arial"/>
                            <w:color w:val="626262"/>
                            <w:sz w:val="14"/>
                            <w:szCs w:val="14"/>
                          </w:rPr>
                          <w:t>77</w:t>
                        </w:r>
                        <w:r>
                          <w:rPr>
                            <w:rFonts w:ascii="Arial" w:hAnsi="Arial" w:eastAsia="Arial" w:cs="Arial"/>
                            <w:color w:val="626262"/>
                            <w:spacing w:val="1"/>
                            <w:sz w:val="14"/>
                            <w:szCs w:val="14"/>
                          </w:rPr>
                          <w:t>5</w:t>
                        </w:r>
                        <w:r>
                          <w:rPr>
                            <w:rFonts w:ascii="宋体" w:hAnsi="宋体" w:eastAsia="宋体" w:cs="宋体"/>
                            <w:color w:val="626262"/>
                            <w:w w:val="124"/>
                            <w:sz w:val="5"/>
                            <w:szCs w:val="5"/>
                          </w:rPr>
                          <w:t>食</w:t>
                        </w:r>
                        <w:r>
                          <w:rPr>
                            <w:rFonts w:ascii="宋体" w:hAnsi="宋体" w:eastAsia="宋体" w:cs="宋体"/>
                            <w:color w:val="626262"/>
                            <w:spacing w:val="-15"/>
                            <w:sz w:val="5"/>
                            <w:szCs w:val="5"/>
                          </w:rPr>
                          <w:t xml:space="preserve"> </w:t>
                        </w:r>
                        <w:r>
                          <w:rPr>
                            <w:rFonts w:ascii="Arial" w:hAnsi="Arial" w:eastAsia="Arial" w:cs="Arial"/>
                            <w:color w:val="626262"/>
                            <w:w w:val="106"/>
                            <w:sz w:val="14"/>
                            <w:szCs w:val="14"/>
                          </w:rPr>
                          <w:t>697*851</w:t>
                        </w:r>
                      </w:p>
                    </w:tc>
                    <w:tc>
                      <w:tcPr>
                        <w:tcW w:w="1832" w:type="dxa"/>
                        <w:tcBorders>
                          <w:top w:val="nil"/>
                          <w:left w:val="nil"/>
                          <w:bottom w:val="nil"/>
                          <w:right w:val="nil"/>
                        </w:tcBorders>
                      </w:tcPr>
                      <w:p>
                        <w:pPr>
                          <w:pStyle w:val="16"/>
                          <w:spacing w:before="59" w:line="240" w:lineRule="auto"/>
                          <w:ind w:left="489" w:right="0"/>
                          <w:jc w:val="left"/>
                          <w:rPr>
                            <w:rFonts w:ascii="Arial" w:hAnsi="Arial" w:eastAsia="Arial" w:cs="Arial"/>
                            <w:sz w:val="14"/>
                            <w:szCs w:val="14"/>
                          </w:rPr>
                        </w:pPr>
                        <w:r>
                          <w:rPr>
                            <w:rFonts w:ascii="Arial" w:hAnsi="Arial" w:eastAsia="Arial" w:cs="Arial"/>
                            <w:color w:val="626262"/>
                            <w:w w:val="103"/>
                            <w:sz w:val="14"/>
                            <w:szCs w:val="14"/>
                          </w:rPr>
                          <w:t>595*47</w:t>
                        </w:r>
                        <w:r>
                          <w:rPr>
                            <w:rFonts w:ascii="Arial" w:hAnsi="Arial" w:eastAsia="Arial" w:cs="Arial"/>
                            <w:color w:val="626262"/>
                            <w:spacing w:val="5"/>
                            <w:w w:val="103"/>
                            <w:sz w:val="14"/>
                            <w:szCs w:val="14"/>
                          </w:rPr>
                          <w:t>7</w:t>
                        </w:r>
                        <w:r>
                          <w:rPr>
                            <w:rFonts w:ascii="宋体" w:hAnsi="宋体" w:eastAsia="宋体" w:cs="宋体"/>
                            <w:color w:val="626262"/>
                            <w:w w:val="125"/>
                            <w:sz w:val="5"/>
                            <w:szCs w:val="5"/>
                          </w:rPr>
                          <w:t>禽</w:t>
                        </w:r>
                        <w:r>
                          <w:rPr>
                            <w:rFonts w:ascii="宋体" w:hAnsi="宋体" w:eastAsia="宋体" w:cs="宋体"/>
                            <w:color w:val="626262"/>
                            <w:spacing w:val="-21"/>
                            <w:sz w:val="5"/>
                            <w:szCs w:val="5"/>
                          </w:rPr>
                          <w:t xml:space="preserve"> </w:t>
                        </w:r>
                        <w:r>
                          <w:rPr>
                            <w:rFonts w:ascii="Arial" w:hAnsi="Arial" w:eastAsia="Arial" w:cs="Arial"/>
                            <w:color w:val="626262"/>
                            <w:sz w:val="14"/>
                            <w:szCs w:val="14"/>
                          </w:rPr>
                          <w:t>638</w:t>
                        </w:r>
                      </w:p>
                    </w:tc>
                    <w:tc>
                      <w:tcPr>
                        <w:tcW w:w="496" w:type="dxa"/>
                        <w:tcBorders>
                          <w:top w:val="nil"/>
                          <w:left w:val="nil"/>
                          <w:bottom w:val="nil"/>
                          <w:right w:val="nil"/>
                        </w:tcBorders>
                        <w:shd w:val="clear" w:color="auto" w:fill="EFEDEF"/>
                      </w:tcPr>
                      <w:p>
                        <w:pPr>
                          <w:pStyle w:val="16"/>
                          <w:spacing w:before="68" w:line="240" w:lineRule="auto"/>
                          <w:ind w:left="111" w:right="0"/>
                          <w:jc w:val="left"/>
                          <w:rPr>
                            <w:rFonts w:ascii="Arial" w:hAnsi="Arial" w:eastAsia="Arial" w:cs="Arial"/>
                            <w:sz w:val="14"/>
                            <w:szCs w:val="14"/>
                          </w:rPr>
                        </w:pPr>
                        <w:r>
                          <w:rPr>
                            <w:rFonts w:ascii="Arial"/>
                            <w:color w:val="626262"/>
                            <w:w w:val="99"/>
                            <w:sz w:val="14"/>
                          </w:rPr>
                          <w:t>200</w:t>
                        </w:r>
                      </w:p>
                    </w:tc>
                    <w:tc>
                      <w:tcPr>
                        <w:tcW w:w="1769" w:type="dxa"/>
                        <w:tcBorders>
                          <w:top w:val="nil"/>
                          <w:left w:val="nil"/>
                          <w:bottom w:val="nil"/>
                          <w:right w:val="nil"/>
                        </w:tcBorders>
                      </w:tcPr>
                      <w:p/>
                    </w:tc>
                  </w:tr>
                  <w:tr>
                    <w:tblPrEx>
                      <w:tblLayout w:type="fixed"/>
                      <w:tblCellMar>
                        <w:top w:w="0" w:type="dxa"/>
                        <w:left w:w="0" w:type="dxa"/>
                        <w:bottom w:w="0" w:type="dxa"/>
                        <w:right w:w="0" w:type="dxa"/>
                      </w:tblCellMar>
                    </w:tblPrEx>
                    <w:trPr>
                      <w:trHeight w:val="300" w:hRule="exact"/>
                    </w:trPr>
                    <w:tc>
                      <w:tcPr>
                        <w:tcW w:w="1531" w:type="dxa"/>
                        <w:tcBorders>
                          <w:top w:val="nil"/>
                          <w:left w:val="nil"/>
                          <w:bottom w:val="nil"/>
                          <w:right w:val="nil"/>
                        </w:tcBorders>
                      </w:tcPr>
                      <w:p>
                        <w:pPr>
                          <w:pStyle w:val="16"/>
                          <w:spacing w:before="61" w:line="240" w:lineRule="auto"/>
                          <w:ind w:left="122" w:right="0"/>
                          <w:jc w:val="left"/>
                          <w:rPr>
                            <w:rFonts w:ascii="Arial" w:hAnsi="Arial" w:eastAsia="Arial" w:cs="Arial"/>
                            <w:sz w:val="14"/>
                            <w:szCs w:val="14"/>
                          </w:rPr>
                        </w:pPr>
                        <w:r>
                          <w:rPr>
                            <w:rFonts w:ascii="Arial"/>
                            <w:color w:val="626262"/>
                            <w:w w:val="94"/>
                            <w:sz w:val="14"/>
                          </w:rPr>
                          <w:t>MC-4W278</w:t>
                        </w:r>
                      </w:p>
                    </w:tc>
                    <w:tc>
                      <w:tcPr>
                        <w:tcW w:w="703" w:type="dxa"/>
                        <w:tcBorders>
                          <w:top w:val="nil"/>
                          <w:left w:val="nil"/>
                          <w:bottom w:val="nil"/>
                          <w:right w:val="nil"/>
                        </w:tcBorders>
                      </w:tcPr>
                      <w:p>
                        <w:pPr>
                          <w:pStyle w:val="16"/>
                          <w:spacing w:before="48" w:line="240" w:lineRule="auto"/>
                          <w:ind w:left="30" w:right="0"/>
                          <w:jc w:val="left"/>
                          <w:rPr>
                            <w:rFonts w:ascii="Times New Roman" w:hAnsi="Times New Roman" w:eastAsia="Times New Roman" w:cs="Times New Roman"/>
                            <w:sz w:val="16"/>
                            <w:szCs w:val="16"/>
                          </w:rPr>
                        </w:pPr>
                        <w:r>
                          <w:rPr>
                            <w:rFonts w:ascii="Times New Roman"/>
                            <w:color w:val="626262"/>
                            <w:w w:val="101"/>
                            <w:sz w:val="16"/>
                          </w:rPr>
                          <w:t>2</w:t>
                        </w:r>
                        <w:r>
                          <w:rPr>
                            <w:rFonts w:ascii="Times New Roman"/>
                            <w:color w:val="626262"/>
                            <w:sz w:val="16"/>
                          </w:rPr>
                          <w:t xml:space="preserve"> </w:t>
                        </w:r>
                        <w:r>
                          <w:rPr>
                            <w:rFonts w:ascii="Times New Roman"/>
                            <w:color w:val="626262"/>
                            <w:spacing w:val="-3"/>
                            <w:sz w:val="16"/>
                          </w:rPr>
                          <w:t xml:space="preserve"> </w:t>
                        </w:r>
                        <w:r>
                          <w:rPr>
                            <w:rFonts w:ascii="Times New Roman"/>
                            <w:color w:val="626262"/>
                            <w:w w:val="115"/>
                            <w:sz w:val="16"/>
                          </w:rPr>
                          <w:t>8</w:t>
                        </w:r>
                      </w:p>
                    </w:tc>
                    <w:tc>
                      <w:tcPr>
                        <w:tcW w:w="979" w:type="dxa"/>
                        <w:tcBorders>
                          <w:top w:val="nil"/>
                          <w:left w:val="nil"/>
                          <w:bottom w:val="nil"/>
                          <w:right w:val="nil"/>
                        </w:tcBorders>
                      </w:tcPr>
                      <w:p>
                        <w:pPr>
                          <w:pStyle w:val="16"/>
                          <w:spacing w:before="57" w:line="240" w:lineRule="auto"/>
                          <w:ind w:left="30" w:right="0"/>
                          <w:jc w:val="center"/>
                          <w:rPr>
                            <w:rFonts w:ascii="Times New Roman" w:hAnsi="Times New Roman" w:eastAsia="Times New Roman" w:cs="Times New Roman"/>
                            <w:sz w:val="15"/>
                            <w:szCs w:val="15"/>
                          </w:rPr>
                        </w:pPr>
                        <w:r>
                          <w:rPr>
                            <w:rFonts w:ascii="Times New Roman"/>
                            <w:color w:val="626262"/>
                            <w:w w:val="104"/>
                            <w:sz w:val="15"/>
                          </w:rPr>
                          <w:t>278</w:t>
                        </w:r>
                      </w:p>
                    </w:tc>
                    <w:tc>
                      <w:tcPr>
                        <w:tcW w:w="1468" w:type="dxa"/>
                        <w:tcBorders>
                          <w:top w:val="nil"/>
                          <w:left w:val="nil"/>
                          <w:bottom w:val="nil"/>
                          <w:right w:val="nil"/>
                        </w:tcBorders>
                      </w:tcPr>
                      <w:p>
                        <w:pPr>
                          <w:pStyle w:val="16"/>
                          <w:spacing w:before="61" w:line="240" w:lineRule="auto"/>
                          <w:ind w:left="392" w:right="0"/>
                          <w:jc w:val="left"/>
                          <w:rPr>
                            <w:rFonts w:ascii="Arial" w:hAnsi="Arial" w:eastAsia="Arial" w:cs="Arial"/>
                            <w:sz w:val="14"/>
                            <w:szCs w:val="14"/>
                          </w:rPr>
                        </w:pPr>
                        <w:r>
                          <w:rPr>
                            <w:rFonts w:ascii="Arial"/>
                            <w:color w:val="626262"/>
                            <w:spacing w:val="-48"/>
                            <w:w w:val="154"/>
                            <w:sz w:val="14"/>
                          </w:rPr>
                          <w:t>1</w:t>
                        </w:r>
                        <w:r>
                          <w:rPr>
                            <w:rFonts w:ascii="Arial"/>
                            <w:color w:val="626262"/>
                            <w:w w:val="105"/>
                            <w:sz w:val="14"/>
                          </w:rPr>
                          <w:t>205*697*851</w:t>
                        </w:r>
                      </w:p>
                    </w:tc>
                    <w:tc>
                      <w:tcPr>
                        <w:tcW w:w="1832" w:type="dxa"/>
                        <w:tcBorders>
                          <w:top w:val="nil"/>
                          <w:left w:val="nil"/>
                          <w:bottom w:val="nil"/>
                          <w:right w:val="nil"/>
                        </w:tcBorders>
                      </w:tcPr>
                      <w:p>
                        <w:pPr>
                          <w:pStyle w:val="16"/>
                          <w:spacing w:before="56" w:line="240" w:lineRule="auto"/>
                          <w:ind w:left="455" w:right="0"/>
                          <w:jc w:val="left"/>
                          <w:rPr>
                            <w:rFonts w:ascii="Arial" w:hAnsi="Arial" w:eastAsia="Arial" w:cs="Arial"/>
                            <w:sz w:val="14"/>
                            <w:szCs w:val="14"/>
                          </w:rPr>
                        </w:pPr>
                        <w:r>
                          <w:rPr>
                            <w:rFonts w:ascii="Arial" w:hAnsi="Arial" w:eastAsia="Arial" w:cs="Arial"/>
                            <w:color w:val="626262"/>
                            <w:spacing w:val="-54"/>
                            <w:w w:val="167"/>
                            <w:sz w:val="14"/>
                            <w:szCs w:val="14"/>
                          </w:rPr>
                          <w:t>1</w:t>
                        </w:r>
                        <w:r>
                          <w:rPr>
                            <w:rFonts w:ascii="Arial" w:hAnsi="Arial" w:eastAsia="Arial" w:cs="Arial"/>
                            <w:color w:val="626262"/>
                            <w:w w:val="97"/>
                            <w:sz w:val="14"/>
                            <w:szCs w:val="14"/>
                          </w:rPr>
                          <w:t>02</w:t>
                        </w:r>
                        <w:r>
                          <w:rPr>
                            <w:rFonts w:ascii="Arial" w:hAnsi="Arial" w:eastAsia="Arial" w:cs="Arial"/>
                            <w:color w:val="626262"/>
                            <w:spacing w:val="8"/>
                            <w:w w:val="97"/>
                            <w:sz w:val="14"/>
                            <w:szCs w:val="14"/>
                          </w:rPr>
                          <w:t>5</w:t>
                        </w:r>
                        <w:r>
                          <w:rPr>
                            <w:rFonts w:ascii="宋体" w:hAnsi="宋体" w:eastAsia="宋体" w:cs="宋体"/>
                            <w:color w:val="626262"/>
                            <w:spacing w:val="-1"/>
                            <w:w w:val="125"/>
                            <w:sz w:val="5"/>
                            <w:szCs w:val="5"/>
                          </w:rPr>
                          <w:t>舍</w:t>
                        </w:r>
                        <w:r>
                          <w:rPr>
                            <w:rFonts w:ascii="Arial" w:hAnsi="Arial" w:eastAsia="Arial" w:cs="Arial"/>
                            <w:color w:val="626262"/>
                            <w:w w:val="102"/>
                            <w:sz w:val="14"/>
                            <w:szCs w:val="14"/>
                          </w:rPr>
                          <w:t>477*638</w:t>
                        </w:r>
                      </w:p>
                    </w:tc>
                    <w:tc>
                      <w:tcPr>
                        <w:tcW w:w="496" w:type="dxa"/>
                        <w:tcBorders>
                          <w:top w:val="nil"/>
                          <w:left w:val="nil"/>
                          <w:bottom w:val="nil"/>
                          <w:right w:val="nil"/>
                        </w:tcBorders>
                      </w:tcPr>
                      <w:p>
                        <w:pPr>
                          <w:pStyle w:val="16"/>
                          <w:spacing w:before="66" w:line="240" w:lineRule="auto"/>
                          <w:ind w:left="111" w:right="0"/>
                          <w:jc w:val="left"/>
                          <w:rPr>
                            <w:rFonts w:ascii="Arial" w:hAnsi="Arial" w:eastAsia="Arial" w:cs="Arial"/>
                            <w:sz w:val="14"/>
                            <w:szCs w:val="14"/>
                          </w:rPr>
                        </w:pPr>
                        <w:r>
                          <w:rPr>
                            <w:rFonts w:ascii="Arial"/>
                            <w:color w:val="626262"/>
                            <w:w w:val="99"/>
                            <w:sz w:val="14"/>
                          </w:rPr>
                          <w:t>260</w:t>
                        </w:r>
                      </w:p>
                    </w:tc>
                    <w:tc>
                      <w:tcPr>
                        <w:tcW w:w="1769" w:type="dxa"/>
                        <w:tcBorders>
                          <w:top w:val="nil"/>
                          <w:left w:val="nil"/>
                          <w:bottom w:val="nil"/>
                          <w:right w:val="nil"/>
                        </w:tcBorders>
                      </w:tcPr>
                      <w:p/>
                    </w:tc>
                  </w:tr>
                  <w:tr>
                    <w:tblPrEx>
                      <w:tblLayout w:type="fixed"/>
                      <w:tblCellMar>
                        <w:top w:w="0" w:type="dxa"/>
                        <w:left w:w="0" w:type="dxa"/>
                        <w:bottom w:w="0" w:type="dxa"/>
                        <w:right w:w="0" w:type="dxa"/>
                      </w:tblCellMar>
                    </w:tblPrEx>
                    <w:trPr>
                      <w:trHeight w:val="297" w:hRule="exact"/>
                    </w:trPr>
                    <w:tc>
                      <w:tcPr>
                        <w:tcW w:w="1531" w:type="dxa"/>
                        <w:tcBorders>
                          <w:top w:val="nil"/>
                          <w:left w:val="nil"/>
                          <w:bottom w:val="nil"/>
                          <w:right w:val="nil"/>
                        </w:tcBorders>
                      </w:tcPr>
                      <w:p>
                        <w:pPr>
                          <w:pStyle w:val="16"/>
                          <w:spacing w:before="58" w:line="240" w:lineRule="auto"/>
                          <w:ind w:left="122" w:right="0"/>
                          <w:jc w:val="left"/>
                          <w:rPr>
                            <w:rFonts w:ascii="Arial" w:hAnsi="Arial" w:eastAsia="Arial" w:cs="Arial"/>
                            <w:sz w:val="14"/>
                            <w:szCs w:val="14"/>
                          </w:rPr>
                        </w:pPr>
                        <w:r>
                          <w:rPr>
                            <w:rFonts w:ascii="Arial"/>
                            <w:color w:val="626262"/>
                            <w:w w:val="96"/>
                            <w:sz w:val="14"/>
                          </w:rPr>
                          <w:t>MC-4W301</w:t>
                        </w:r>
                      </w:p>
                    </w:tc>
                    <w:tc>
                      <w:tcPr>
                        <w:tcW w:w="703" w:type="dxa"/>
                        <w:tcBorders>
                          <w:top w:val="nil"/>
                          <w:left w:val="nil"/>
                          <w:bottom w:val="nil"/>
                          <w:right w:val="nil"/>
                        </w:tcBorders>
                      </w:tcPr>
                      <w:p>
                        <w:pPr>
                          <w:pStyle w:val="16"/>
                          <w:spacing w:before="54" w:line="240" w:lineRule="auto"/>
                          <w:ind w:left="30" w:right="0"/>
                          <w:jc w:val="left"/>
                          <w:rPr>
                            <w:rFonts w:ascii="Arial" w:hAnsi="Arial" w:eastAsia="Arial" w:cs="Arial"/>
                            <w:sz w:val="15"/>
                            <w:szCs w:val="15"/>
                          </w:rPr>
                        </w:pPr>
                        <w:r>
                          <w:rPr>
                            <w:rFonts w:ascii="Arial"/>
                            <w:color w:val="626262"/>
                            <w:w w:val="99"/>
                            <w:sz w:val="15"/>
                          </w:rPr>
                          <w:t>2</w:t>
                        </w:r>
                        <w:r>
                          <w:rPr>
                            <w:rFonts w:ascii="Arial"/>
                            <w:color w:val="626262"/>
                            <w:sz w:val="15"/>
                          </w:rPr>
                          <w:t xml:space="preserve"> </w:t>
                        </w:r>
                        <w:r>
                          <w:rPr>
                            <w:rFonts w:ascii="Arial"/>
                            <w:color w:val="626262"/>
                            <w:spacing w:val="-8"/>
                            <w:sz w:val="15"/>
                          </w:rPr>
                          <w:t xml:space="preserve"> </w:t>
                        </w:r>
                        <w:r>
                          <w:rPr>
                            <w:rFonts w:ascii="Arial"/>
                            <w:color w:val="626262"/>
                            <w:w w:val="107"/>
                            <w:sz w:val="15"/>
                          </w:rPr>
                          <w:t>8</w:t>
                        </w:r>
                      </w:p>
                    </w:tc>
                    <w:tc>
                      <w:tcPr>
                        <w:tcW w:w="979" w:type="dxa"/>
                        <w:tcBorders>
                          <w:top w:val="nil"/>
                          <w:left w:val="nil"/>
                          <w:bottom w:val="nil"/>
                          <w:right w:val="nil"/>
                        </w:tcBorders>
                      </w:tcPr>
                      <w:p>
                        <w:pPr>
                          <w:pStyle w:val="16"/>
                          <w:spacing w:before="63" w:line="240" w:lineRule="auto"/>
                          <w:ind w:left="53" w:right="0"/>
                          <w:jc w:val="center"/>
                          <w:rPr>
                            <w:rFonts w:ascii="Arial" w:hAnsi="Arial" w:eastAsia="Arial" w:cs="Arial"/>
                            <w:sz w:val="14"/>
                            <w:szCs w:val="14"/>
                          </w:rPr>
                        </w:pPr>
                        <w:r>
                          <w:rPr>
                            <w:rFonts w:ascii="Arial"/>
                            <w:color w:val="626262"/>
                            <w:w w:val="110"/>
                            <w:sz w:val="14"/>
                          </w:rPr>
                          <w:t>301</w:t>
                        </w:r>
                      </w:p>
                    </w:tc>
                    <w:tc>
                      <w:tcPr>
                        <w:tcW w:w="1468" w:type="dxa"/>
                        <w:tcBorders>
                          <w:top w:val="nil"/>
                          <w:left w:val="nil"/>
                          <w:bottom w:val="nil"/>
                          <w:right w:val="nil"/>
                        </w:tcBorders>
                      </w:tcPr>
                      <w:p>
                        <w:pPr>
                          <w:pStyle w:val="16"/>
                          <w:spacing w:before="58" w:line="240" w:lineRule="auto"/>
                          <w:ind w:left="392" w:right="0"/>
                          <w:jc w:val="left"/>
                          <w:rPr>
                            <w:rFonts w:ascii="Arial" w:hAnsi="Arial" w:eastAsia="Arial" w:cs="Arial"/>
                            <w:sz w:val="14"/>
                            <w:szCs w:val="14"/>
                          </w:rPr>
                        </w:pPr>
                        <w:r>
                          <w:rPr>
                            <w:rFonts w:ascii="Arial"/>
                            <w:color w:val="626262"/>
                            <w:spacing w:val="-48"/>
                            <w:w w:val="154"/>
                            <w:sz w:val="14"/>
                          </w:rPr>
                          <w:t>1</w:t>
                        </w:r>
                        <w:r>
                          <w:rPr>
                            <w:rFonts w:ascii="Arial"/>
                            <w:color w:val="626262"/>
                            <w:w w:val="103"/>
                            <w:sz w:val="14"/>
                          </w:rPr>
                          <w:t>285*696*850</w:t>
                        </w:r>
                      </w:p>
                    </w:tc>
                    <w:tc>
                      <w:tcPr>
                        <w:tcW w:w="1832" w:type="dxa"/>
                        <w:tcBorders>
                          <w:top w:val="nil"/>
                          <w:left w:val="nil"/>
                          <w:bottom w:val="nil"/>
                          <w:right w:val="nil"/>
                        </w:tcBorders>
                      </w:tcPr>
                      <w:p>
                        <w:pPr>
                          <w:pStyle w:val="16"/>
                          <w:spacing w:before="53" w:line="240" w:lineRule="auto"/>
                          <w:ind w:left="455" w:right="0"/>
                          <w:jc w:val="left"/>
                          <w:rPr>
                            <w:rFonts w:ascii="Arial" w:hAnsi="Arial" w:eastAsia="Arial" w:cs="Arial"/>
                            <w:sz w:val="14"/>
                            <w:szCs w:val="14"/>
                          </w:rPr>
                        </w:pPr>
                        <w:r>
                          <w:rPr>
                            <w:rFonts w:ascii="Arial" w:hAnsi="Arial" w:eastAsia="Arial" w:cs="Arial"/>
                            <w:color w:val="626262"/>
                            <w:w w:val="119"/>
                            <w:sz w:val="14"/>
                            <w:szCs w:val="14"/>
                          </w:rPr>
                          <w:t>1</w:t>
                        </w:r>
                        <w:r>
                          <w:rPr>
                            <w:rFonts w:ascii="Arial" w:hAnsi="Arial" w:eastAsia="Arial" w:cs="Arial"/>
                            <w:color w:val="626262"/>
                            <w:spacing w:val="-32"/>
                            <w:w w:val="119"/>
                            <w:sz w:val="14"/>
                            <w:szCs w:val="14"/>
                          </w:rPr>
                          <w:t>1</w:t>
                        </w:r>
                        <w:r>
                          <w:rPr>
                            <w:rFonts w:ascii="Arial" w:hAnsi="Arial" w:eastAsia="Arial" w:cs="Arial"/>
                            <w:color w:val="626262"/>
                            <w:w w:val="99"/>
                            <w:sz w:val="14"/>
                            <w:szCs w:val="14"/>
                          </w:rPr>
                          <w:t>0</w:t>
                        </w:r>
                        <w:r>
                          <w:rPr>
                            <w:rFonts w:ascii="Arial" w:hAnsi="Arial" w:eastAsia="Arial" w:cs="Arial"/>
                            <w:color w:val="626262"/>
                            <w:spacing w:val="4"/>
                            <w:w w:val="99"/>
                            <w:sz w:val="14"/>
                            <w:szCs w:val="14"/>
                          </w:rPr>
                          <w:t>0</w:t>
                        </w:r>
                        <w:r>
                          <w:rPr>
                            <w:rFonts w:ascii="宋体" w:hAnsi="宋体" w:eastAsia="宋体" w:cs="宋体"/>
                            <w:color w:val="626262"/>
                            <w:spacing w:val="-1"/>
                            <w:w w:val="125"/>
                            <w:sz w:val="5"/>
                            <w:szCs w:val="5"/>
                          </w:rPr>
                          <w:t>禽</w:t>
                        </w:r>
                        <w:r>
                          <w:rPr>
                            <w:rFonts w:ascii="Arial" w:hAnsi="Arial" w:eastAsia="Arial" w:cs="Arial"/>
                            <w:color w:val="626262"/>
                            <w:w w:val="102"/>
                            <w:sz w:val="14"/>
                            <w:szCs w:val="14"/>
                          </w:rPr>
                          <w:t>460*637</w:t>
                        </w:r>
                      </w:p>
                    </w:tc>
                    <w:tc>
                      <w:tcPr>
                        <w:tcW w:w="496" w:type="dxa"/>
                        <w:tcBorders>
                          <w:top w:val="nil"/>
                          <w:left w:val="nil"/>
                          <w:bottom w:val="nil"/>
                          <w:right w:val="nil"/>
                        </w:tcBorders>
                      </w:tcPr>
                      <w:p>
                        <w:pPr>
                          <w:pStyle w:val="16"/>
                          <w:spacing w:before="63" w:line="240" w:lineRule="auto"/>
                          <w:ind w:left="116" w:right="0"/>
                          <w:jc w:val="left"/>
                          <w:rPr>
                            <w:rFonts w:ascii="Arial" w:hAnsi="Arial" w:eastAsia="Arial" w:cs="Arial"/>
                            <w:sz w:val="14"/>
                            <w:szCs w:val="14"/>
                          </w:rPr>
                        </w:pPr>
                        <w:r>
                          <w:rPr>
                            <w:rFonts w:ascii="Arial"/>
                            <w:color w:val="626262"/>
                            <w:w w:val="97"/>
                            <w:sz w:val="14"/>
                          </w:rPr>
                          <w:t>260</w:t>
                        </w:r>
                      </w:p>
                    </w:tc>
                    <w:tc>
                      <w:tcPr>
                        <w:tcW w:w="1769" w:type="dxa"/>
                        <w:tcBorders>
                          <w:top w:val="nil"/>
                          <w:left w:val="nil"/>
                          <w:bottom w:val="nil"/>
                          <w:right w:val="nil"/>
                        </w:tcBorders>
                      </w:tcPr>
                      <w:p/>
                    </w:tc>
                  </w:tr>
                  <w:tr>
                    <w:tblPrEx>
                      <w:tblLayout w:type="fixed"/>
                      <w:tblCellMar>
                        <w:top w:w="0" w:type="dxa"/>
                        <w:left w:w="0" w:type="dxa"/>
                        <w:bottom w:w="0" w:type="dxa"/>
                        <w:right w:w="0" w:type="dxa"/>
                      </w:tblCellMar>
                    </w:tblPrEx>
                    <w:trPr>
                      <w:trHeight w:val="324" w:hRule="exact"/>
                    </w:trPr>
                    <w:tc>
                      <w:tcPr>
                        <w:tcW w:w="1531" w:type="dxa"/>
                        <w:tcBorders>
                          <w:top w:val="nil"/>
                          <w:left w:val="nil"/>
                          <w:bottom w:val="nil"/>
                          <w:right w:val="nil"/>
                        </w:tcBorders>
                      </w:tcPr>
                      <w:p>
                        <w:pPr>
                          <w:pStyle w:val="16"/>
                          <w:spacing w:before="59" w:line="240" w:lineRule="auto"/>
                          <w:ind w:left="122" w:right="0"/>
                          <w:jc w:val="left"/>
                          <w:rPr>
                            <w:rFonts w:ascii="Arial" w:hAnsi="Arial" w:eastAsia="Arial" w:cs="Arial"/>
                            <w:sz w:val="14"/>
                            <w:szCs w:val="14"/>
                          </w:rPr>
                        </w:pPr>
                        <w:r>
                          <w:rPr>
                            <w:rFonts w:ascii="Arial"/>
                            <w:color w:val="626262"/>
                            <w:w w:val="94"/>
                            <w:sz w:val="14"/>
                          </w:rPr>
                          <w:t>MC-4W368</w:t>
                        </w:r>
                      </w:p>
                    </w:tc>
                    <w:tc>
                      <w:tcPr>
                        <w:tcW w:w="703" w:type="dxa"/>
                        <w:tcBorders>
                          <w:top w:val="nil"/>
                          <w:left w:val="nil"/>
                          <w:bottom w:val="nil"/>
                          <w:right w:val="nil"/>
                        </w:tcBorders>
                      </w:tcPr>
                      <w:p>
                        <w:pPr>
                          <w:pStyle w:val="16"/>
                          <w:spacing w:before="54" w:line="240" w:lineRule="auto"/>
                          <w:ind w:left="30" w:right="0"/>
                          <w:jc w:val="left"/>
                          <w:rPr>
                            <w:rFonts w:ascii="Arial" w:hAnsi="Arial" w:eastAsia="Arial" w:cs="Arial"/>
                            <w:sz w:val="15"/>
                            <w:szCs w:val="15"/>
                          </w:rPr>
                        </w:pPr>
                        <w:r>
                          <w:rPr>
                            <w:rFonts w:ascii="Arial"/>
                            <w:color w:val="626262"/>
                            <w:w w:val="99"/>
                            <w:sz w:val="15"/>
                          </w:rPr>
                          <w:t>2</w:t>
                        </w:r>
                        <w:r>
                          <w:rPr>
                            <w:rFonts w:ascii="Arial"/>
                            <w:color w:val="626262"/>
                            <w:sz w:val="15"/>
                          </w:rPr>
                          <w:t xml:space="preserve"> </w:t>
                        </w:r>
                        <w:r>
                          <w:rPr>
                            <w:rFonts w:ascii="Arial"/>
                            <w:color w:val="626262"/>
                            <w:spacing w:val="-8"/>
                            <w:sz w:val="15"/>
                          </w:rPr>
                          <w:t xml:space="preserve"> </w:t>
                        </w:r>
                        <w:r>
                          <w:rPr>
                            <w:rFonts w:ascii="Arial"/>
                            <w:color w:val="626262"/>
                            <w:w w:val="107"/>
                            <w:sz w:val="15"/>
                          </w:rPr>
                          <w:t>8</w:t>
                        </w:r>
                      </w:p>
                    </w:tc>
                    <w:tc>
                      <w:tcPr>
                        <w:tcW w:w="979" w:type="dxa"/>
                        <w:tcBorders>
                          <w:top w:val="nil"/>
                          <w:left w:val="nil"/>
                          <w:bottom w:val="nil"/>
                          <w:right w:val="nil"/>
                        </w:tcBorders>
                      </w:tcPr>
                      <w:p>
                        <w:pPr>
                          <w:pStyle w:val="16"/>
                          <w:spacing w:before="64" w:line="240" w:lineRule="auto"/>
                          <w:ind w:left="29" w:right="0"/>
                          <w:jc w:val="center"/>
                          <w:rPr>
                            <w:rFonts w:ascii="Arial" w:hAnsi="Arial" w:eastAsia="Arial" w:cs="Arial"/>
                            <w:sz w:val="14"/>
                            <w:szCs w:val="14"/>
                          </w:rPr>
                        </w:pPr>
                        <w:r>
                          <w:rPr>
                            <w:rFonts w:ascii="Arial"/>
                            <w:color w:val="626262"/>
                            <w:sz w:val="14"/>
                          </w:rPr>
                          <w:t>368</w:t>
                        </w:r>
                      </w:p>
                    </w:tc>
                    <w:tc>
                      <w:tcPr>
                        <w:tcW w:w="1468" w:type="dxa"/>
                        <w:tcBorders>
                          <w:top w:val="nil"/>
                          <w:left w:val="nil"/>
                          <w:bottom w:val="nil"/>
                          <w:right w:val="nil"/>
                        </w:tcBorders>
                      </w:tcPr>
                      <w:p>
                        <w:pPr>
                          <w:pStyle w:val="16"/>
                          <w:spacing w:before="59" w:line="240" w:lineRule="auto"/>
                          <w:ind w:left="392" w:right="0"/>
                          <w:jc w:val="left"/>
                          <w:rPr>
                            <w:rFonts w:ascii="Arial" w:hAnsi="Arial" w:eastAsia="Arial" w:cs="Arial"/>
                            <w:sz w:val="14"/>
                            <w:szCs w:val="14"/>
                          </w:rPr>
                        </w:pPr>
                        <w:r>
                          <w:rPr>
                            <w:rFonts w:ascii="Arial"/>
                            <w:color w:val="626262"/>
                            <w:spacing w:val="-48"/>
                            <w:w w:val="154"/>
                            <w:sz w:val="14"/>
                          </w:rPr>
                          <w:t>1</w:t>
                        </w:r>
                        <w:r>
                          <w:rPr>
                            <w:rFonts w:ascii="Arial"/>
                            <w:color w:val="626262"/>
                            <w:w w:val="105"/>
                            <w:sz w:val="14"/>
                          </w:rPr>
                          <w:t>495*697*851</w:t>
                        </w:r>
                      </w:p>
                    </w:tc>
                    <w:tc>
                      <w:tcPr>
                        <w:tcW w:w="1832" w:type="dxa"/>
                        <w:tcBorders>
                          <w:top w:val="nil"/>
                          <w:left w:val="nil"/>
                          <w:bottom w:val="nil"/>
                          <w:right w:val="nil"/>
                        </w:tcBorders>
                      </w:tcPr>
                      <w:p>
                        <w:pPr>
                          <w:pStyle w:val="16"/>
                          <w:spacing w:before="59" w:line="240" w:lineRule="auto"/>
                          <w:ind w:left="455" w:right="0"/>
                          <w:jc w:val="left"/>
                          <w:rPr>
                            <w:rFonts w:ascii="Arial" w:hAnsi="Arial" w:eastAsia="Arial" w:cs="Arial"/>
                            <w:sz w:val="14"/>
                            <w:szCs w:val="14"/>
                          </w:rPr>
                        </w:pPr>
                        <w:r>
                          <w:rPr>
                            <w:rFonts w:ascii="Arial"/>
                            <w:color w:val="626262"/>
                            <w:w w:val="110"/>
                            <w:sz w:val="14"/>
                          </w:rPr>
                          <w:t>13</w:t>
                        </w:r>
                        <w:r>
                          <w:rPr>
                            <w:rFonts w:ascii="Arial"/>
                            <w:color w:val="626262"/>
                            <w:spacing w:val="-27"/>
                            <w:w w:val="110"/>
                            <w:sz w:val="14"/>
                          </w:rPr>
                          <w:t>1</w:t>
                        </w:r>
                        <w:r>
                          <w:rPr>
                            <w:rFonts w:ascii="Arial"/>
                            <w:color w:val="626262"/>
                            <w:w w:val="103"/>
                            <w:sz w:val="14"/>
                          </w:rPr>
                          <w:t>5*477*638</w:t>
                        </w:r>
                      </w:p>
                    </w:tc>
                    <w:tc>
                      <w:tcPr>
                        <w:tcW w:w="496" w:type="dxa"/>
                        <w:tcBorders>
                          <w:top w:val="nil"/>
                          <w:left w:val="nil"/>
                          <w:bottom w:val="nil"/>
                          <w:right w:val="nil"/>
                        </w:tcBorders>
                      </w:tcPr>
                      <w:p>
                        <w:pPr>
                          <w:pStyle w:val="16"/>
                          <w:spacing w:before="64" w:line="240" w:lineRule="auto"/>
                          <w:ind w:left="116" w:right="0"/>
                          <w:jc w:val="left"/>
                          <w:rPr>
                            <w:rFonts w:ascii="Arial" w:hAnsi="Arial" w:eastAsia="Arial" w:cs="Arial"/>
                            <w:sz w:val="14"/>
                            <w:szCs w:val="14"/>
                          </w:rPr>
                        </w:pPr>
                        <w:r>
                          <w:rPr>
                            <w:rFonts w:ascii="Arial"/>
                            <w:color w:val="626262"/>
                            <w:w w:val="97"/>
                            <w:sz w:val="14"/>
                          </w:rPr>
                          <w:t>260</w:t>
                        </w:r>
                      </w:p>
                    </w:tc>
                    <w:tc>
                      <w:tcPr>
                        <w:tcW w:w="1769" w:type="dxa"/>
                        <w:tcBorders>
                          <w:top w:val="nil"/>
                          <w:left w:val="nil"/>
                          <w:bottom w:val="nil"/>
                          <w:right w:val="nil"/>
                        </w:tcBorders>
                      </w:tcPr>
                      <w:p/>
                    </w:tc>
                  </w:tr>
                </w:tbl>
                <w:p/>
              </w:txbxContent>
            </v:textbox>
          </v:shape>
        </w:pict>
      </w:r>
      <w:r>
        <w:rPr>
          <w:rFonts w:ascii="Arial" w:hAnsi="Arial" w:eastAsia="Arial" w:cs="Arial"/>
          <w:color w:val="F4F9F9"/>
          <w:w w:val="50"/>
          <w:sz w:val="19"/>
          <w:szCs w:val="19"/>
        </w:rPr>
        <w:t>I</w:t>
      </w:r>
      <w:r>
        <w:rPr>
          <w:rFonts w:ascii="Arial" w:hAnsi="Arial" w:eastAsia="Arial" w:cs="Arial"/>
          <w:color w:val="F4F9F9"/>
          <w:w w:val="50"/>
          <w:sz w:val="19"/>
          <w:szCs w:val="19"/>
        </w:rPr>
        <w:tab/>
      </w:r>
      <w:r>
        <w:rPr>
          <w:rFonts w:ascii="Times New Roman" w:hAnsi="Times New Roman" w:eastAsia="Times New Roman" w:cs="Times New Roman"/>
          <w:color w:val="F4F9F9"/>
          <w:sz w:val="23"/>
          <w:szCs w:val="23"/>
        </w:rPr>
        <w:t>2</w:t>
      </w:r>
      <w:r>
        <w:rPr>
          <w:rFonts w:ascii="Times New Roman" w:hAnsi="Times New Roman" w:eastAsia="Times New Roman" w:cs="Times New Roman"/>
          <w:color w:val="F4F9F9"/>
          <w:sz w:val="23"/>
          <w:szCs w:val="23"/>
        </w:rPr>
        <w:tab/>
      </w:r>
      <w:r>
        <w:rPr>
          <w:rFonts w:ascii="Times New Roman" w:hAnsi="Times New Roman" w:eastAsia="Times New Roman" w:cs="Times New Roman"/>
          <w:color w:val="F4F9F9"/>
          <w:spacing w:val="-6"/>
          <w:sz w:val="23"/>
          <w:szCs w:val="23"/>
        </w:rPr>
        <w:t>C</w:t>
      </w:r>
      <w:r>
        <w:rPr>
          <w:rFonts w:ascii="宋体" w:hAnsi="宋体" w:eastAsia="宋体" w:cs="宋体"/>
          <w:color w:val="F4F9F9"/>
          <w:spacing w:val="-6"/>
          <w:sz w:val="20"/>
          <w:szCs w:val="20"/>
        </w:rPr>
        <w:t>医用冷藏箱系列</w:t>
      </w:r>
    </w:p>
    <w:p>
      <w:pPr>
        <w:spacing w:before="595"/>
        <w:ind w:left="0" w:right="0" w:firstLine="0"/>
        <w:jc w:val="left"/>
        <w:rPr>
          <w:rFonts w:ascii="宋体" w:hAnsi="宋体" w:eastAsia="宋体" w:cs="宋体"/>
          <w:sz w:val="37"/>
          <w:szCs w:val="37"/>
        </w:rPr>
      </w:pPr>
      <w:r>
        <w:br w:type="column"/>
      </w:r>
      <w:r>
        <w:rPr>
          <w:rFonts w:ascii="Times New Roman" w:hAnsi="Times New Roman" w:eastAsia="Times New Roman" w:cs="Times New Roman"/>
          <w:color w:val="B3B5B5"/>
          <w:spacing w:val="-34"/>
          <w:w w:val="116"/>
          <w:position w:val="-8"/>
          <w:sz w:val="72"/>
          <w:szCs w:val="72"/>
          <w:shd w:val="clear" w:color="auto" w:fill="EFEDEF"/>
        </w:rPr>
        <w:t>E</w:t>
      </w:r>
      <w:r>
        <w:rPr>
          <w:rFonts w:ascii="宋体" w:hAnsi="宋体" w:eastAsia="宋体" w:cs="宋体"/>
          <w:color w:val="B3B5B5"/>
          <w:spacing w:val="3"/>
          <w:w w:val="68"/>
          <w:position w:val="-8"/>
          <w:sz w:val="56"/>
          <w:szCs w:val="56"/>
          <w:shd w:val="clear" w:color="auto" w:fill="EFEDEF"/>
        </w:rPr>
        <w:t>噩</w:t>
      </w:r>
      <w:r>
        <w:rPr>
          <w:rFonts w:ascii="宋体" w:hAnsi="宋体" w:eastAsia="宋体" w:cs="宋体"/>
          <w:color w:val="B3B5B5"/>
          <w:spacing w:val="-27"/>
          <w:w w:val="89"/>
          <w:sz w:val="37"/>
          <w:szCs w:val="37"/>
        </w:rPr>
        <w:t>噩</w:t>
      </w:r>
      <w:r>
        <w:rPr>
          <w:rFonts w:ascii="宋体" w:hAnsi="宋体" w:eastAsia="宋体" w:cs="宋体"/>
          <w:color w:val="B3B5B5"/>
          <w:spacing w:val="-32"/>
          <w:w w:val="98"/>
          <w:sz w:val="37"/>
          <w:szCs w:val="37"/>
        </w:rPr>
        <w:t>噩</w:t>
      </w:r>
      <w:r>
        <w:rPr>
          <w:rFonts w:ascii="宋体" w:hAnsi="宋体" w:eastAsia="宋体" w:cs="宋体"/>
          <w:color w:val="B3B5B5"/>
          <w:spacing w:val="-25"/>
          <w:w w:val="74"/>
          <w:sz w:val="37"/>
          <w:szCs w:val="37"/>
        </w:rPr>
        <w:t>噩</w:t>
      </w:r>
      <w:r>
        <w:rPr>
          <w:rFonts w:ascii="宋体" w:hAnsi="宋体" w:eastAsia="宋体" w:cs="宋体"/>
          <w:color w:val="B3B5B5"/>
          <w:w w:val="213"/>
          <w:sz w:val="37"/>
          <w:szCs w:val="37"/>
        </w:rPr>
        <w:t>国</w:t>
      </w:r>
    </w:p>
    <w:p>
      <w:pPr>
        <w:spacing w:after="0"/>
        <w:jc w:val="left"/>
        <w:rPr>
          <w:rFonts w:ascii="宋体" w:hAnsi="宋体" w:eastAsia="宋体" w:cs="宋体"/>
          <w:sz w:val="37"/>
          <w:szCs w:val="37"/>
        </w:rPr>
        <w:sectPr>
          <w:pgSz w:w="9920" w:h="15580"/>
          <w:pgMar w:top="440" w:right="220" w:bottom="280" w:left="0" w:header="720" w:footer="720" w:gutter="0"/>
          <w:cols w:equalWidth="0" w:num="2">
            <w:col w:w="2898" w:space="4156"/>
            <w:col w:w="2646"/>
          </w:cols>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7" w:line="240" w:lineRule="auto"/>
        <w:rPr>
          <w:rFonts w:ascii="宋体" w:hAnsi="宋体" w:eastAsia="宋体" w:cs="宋体"/>
          <w:sz w:val="26"/>
          <w:szCs w:val="26"/>
        </w:rPr>
      </w:pPr>
    </w:p>
    <w:p>
      <w:pPr>
        <w:spacing w:before="0" w:line="650" w:lineRule="exact"/>
        <w:ind w:left="-2366" w:right="0" w:firstLine="0"/>
        <w:jc w:val="left"/>
        <w:rPr>
          <w:rFonts w:ascii="宋体" w:hAnsi="宋体" w:eastAsia="宋体" w:cs="宋体"/>
          <w:sz w:val="55"/>
          <w:szCs w:val="55"/>
        </w:rPr>
      </w:pPr>
      <w:r>
        <w:pict>
          <v:shape id="_x0000_s1300" o:spid="_x0000_s1300" o:spt="202" type="#_x0000_t202" style="position:absolute;left:0pt;margin-left:25.9pt;margin-top:46.7pt;height:22.5pt;width:213.75pt;mso-position-horizontal-relative:page;z-index:-88064;mso-width-relative:page;mso-height-relative:page;" filled="f" stroked="f" coordsize="21600,21600">
            <v:path/>
            <v:fill on="f" focussize="0,0"/>
            <v:stroke on="f" joinstyle="miter"/>
            <v:imagedata o:title=""/>
            <o:lock v:ext="edit"/>
            <v:textbox inset="0mm,0mm,0mm,0mm">
              <w:txbxContent>
                <w:p>
                  <w:pPr>
                    <w:spacing w:before="0" w:line="400" w:lineRule="exact"/>
                    <w:ind w:left="-11384" w:right="0" w:firstLine="0"/>
                    <w:jc w:val="left"/>
                    <w:rPr>
                      <w:rFonts w:ascii="宋体" w:hAnsi="宋体" w:eastAsia="宋体" w:cs="宋体"/>
                      <w:sz w:val="37"/>
                      <w:szCs w:val="37"/>
                    </w:rPr>
                  </w:pPr>
                  <w:r>
                    <w:rPr>
                      <w:rFonts w:ascii="宋体" w:hAnsi="宋体" w:eastAsia="宋体" w:cs="宋体"/>
                      <w:color w:val="B3B5B5"/>
                      <w:spacing w:val="-13227"/>
                      <w:w w:val="600"/>
                      <w:sz w:val="37"/>
                      <w:szCs w:val="37"/>
                    </w:rPr>
                    <w:t>．</w:t>
                  </w:r>
                  <w:r>
                    <w:rPr>
                      <w:rFonts w:ascii="宋体" w:hAnsi="宋体" w:eastAsia="宋体" w:cs="宋体"/>
                      <w:color w:val="B3B5B5"/>
                      <w:w w:val="600"/>
                      <w:sz w:val="37"/>
                      <w:szCs w:val="37"/>
                    </w:rPr>
                    <w:t>．</w:t>
                  </w:r>
                </w:p>
              </w:txbxContent>
            </v:textbox>
          </v:shape>
        </w:pict>
      </w:r>
      <w:r>
        <w:pict>
          <v:shape id="_x0000_s1301" o:spid="_x0000_s1301" o:spt="202" type="#_x0000_t202" style="position:absolute;left:0pt;margin-left:188.6pt;margin-top:38.55pt;height:35pt;width:59.2pt;mso-position-horizontal-relative:page;z-index:-87040;mso-width-relative:page;mso-height-relative:page;" filled="f" stroked="f" coordsize="21600,21600">
            <v:path/>
            <v:fill on="f" focussize="0,0"/>
            <v:stroke on="f" joinstyle="miter"/>
            <v:imagedata o:title=""/>
            <o:lock v:ext="edit"/>
            <v:textbox inset="0mm,0mm,0mm,0mm">
              <w:txbxContent>
                <w:p>
                  <w:pPr>
                    <w:spacing w:before="24"/>
                    <w:ind w:left="0" w:right="0" w:firstLine="0"/>
                    <w:jc w:val="left"/>
                    <w:rPr>
                      <w:rFonts w:ascii="宋体" w:hAnsi="宋体" w:eastAsia="宋体" w:cs="宋体"/>
                      <w:sz w:val="45"/>
                      <w:szCs w:val="45"/>
                    </w:rPr>
                  </w:pPr>
                  <w:r>
                    <w:rPr>
                      <w:rFonts w:ascii="宋体" w:hAnsi="宋体"/>
                      <w:color w:val="B3B5B5"/>
                      <w:w w:val="263"/>
                      <w:sz w:val="45"/>
                    </w:rPr>
                    <w:t>·</w:t>
                  </w:r>
                </w:p>
              </w:txbxContent>
            </v:textbox>
          </v:shape>
        </w:pict>
      </w:r>
      <w:r>
        <w:pict>
          <v:shape id="_x0000_s1302" o:spid="_x0000_s1302" o:spt="202" type="#_x0000_t202" style="position:absolute;left:0pt;margin-left:263.45pt;margin-top:38.05pt;height:35pt;width:122.5pt;mso-position-horizontal-relative:page;z-index:-87040;mso-width-relative:page;mso-height-relative:page;" filled="f" stroked="f" coordsize="21600,21600">
            <v:path/>
            <v:fill on="f" focussize="0,0"/>
            <v:stroke on="f" joinstyle="miter"/>
            <v:imagedata o:title=""/>
            <o:lock v:ext="edit"/>
            <v:textbox inset="0mm,0mm,0mm,0mm">
              <w:txbxContent>
                <w:p>
                  <w:pPr>
                    <w:spacing w:before="118"/>
                    <w:ind w:left="0" w:right="0" w:firstLine="0"/>
                    <w:jc w:val="left"/>
                    <w:rPr>
                      <w:rFonts w:ascii="宋体" w:hAnsi="宋体" w:eastAsia="宋体" w:cs="宋体"/>
                      <w:sz w:val="37"/>
                      <w:szCs w:val="37"/>
                    </w:rPr>
                  </w:pPr>
                  <w:r>
                    <w:rPr>
                      <w:rFonts w:ascii="宋体" w:hAnsi="宋体" w:eastAsia="宋体" w:cs="宋体"/>
                      <w:color w:val="B3B5B5"/>
                      <w:w w:val="600"/>
                      <w:sz w:val="37"/>
                      <w:szCs w:val="37"/>
                    </w:rPr>
                    <w:t>．</w:t>
                  </w:r>
                </w:p>
              </w:txbxContent>
            </v:textbox>
          </v:shape>
        </w:pict>
      </w:r>
      <w:r>
        <w:pict>
          <v:shape id="_x0000_s1303" o:spid="_x0000_s1303" o:spt="202" type="#_x0000_t202" style="position:absolute;left:0pt;margin-left:339.75pt;margin-top:10.15pt;height:98.25pt;width:118.8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240" w:lineRule="auto"/>
                    <w:rPr>
                      <w:rFonts w:ascii="Arial" w:hAnsi="Arial" w:eastAsia="Arial" w:cs="Arial"/>
                      <w:sz w:val="36"/>
                      <w:szCs w:val="36"/>
                    </w:rPr>
                  </w:pPr>
                </w:p>
                <w:p>
                  <w:pPr>
                    <w:spacing w:before="252"/>
                    <w:ind w:left="0" w:right="0" w:firstLine="0"/>
                    <w:jc w:val="left"/>
                    <w:rPr>
                      <w:rFonts w:ascii="宋体" w:hAnsi="宋体" w:eastAsia="宋体" w:cs="宋体"/>
                      <w:sz w:val="37"/>
                      <w:szCs w:val="37"/>
                    </w:rPr>
                  </w:pPr>
                  <w:r>
                    <w:rPr>
                      <w:rFonts w:ascii="宋体" w:hAnsi="宋体" w:eastAsia="宋体" w:cs="宋体"/>
                      <w:color w:val="B3B5B5"/>
                      <w:w w:val="600"/>
                      <w:sz w:val="37"/>
                      <w:szCs w:val="37"/>
                    </w:rPr>
                    <w:t>．</w:t>
                  </w:r>
                </w:p>
              </w:txbxContent>
            </v:textbox>
          </v:shape>
        </w:pict>
      </w:r>
      <w:r>
        <w:pict>
          <v:shape id="_x0000_s1304" o:spid="_x0000_s1304" o:spt="202" type="#_x0000_t202" style="position:absolute;left:0pt;margin-left:356.3pt;margin-top:26.65pt;height:72pt;width:115.2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1440" w:lineRule="exact"/>
                    <w:ind w:left="0" w:right="0" w:firstLine="0"/>
                    <w:jc w:val="left"/>
                    <w:rPr>
                      <w:rFonts w:ascii="Arial" w:hAnsi="Arial" w:eastAsia="Arial" w:cs="Arial"/>
                      <w:sz w:val="144"/>
                      <w:szCs w:val="144"/>
                    </w:rPr>
                  </w:pPr>
                  <w:r>
                    <w:rPr>
                      <w:rFonts w:ascii="Arial" w:hAnsi="Arial" w:eastAsia="Arial" w:cs="Arial"/>
                      <w:color w:val="B3B5B5"/>
                      <w:w w:val="216"/>
                      <w:sz w:val="144"/>
                      <w:szCs w:val="144"/>
                    </w:rPr>
                    <w:t>•</w:t>
                  </w:r>
                </w:p>
              </w:txbxContent>
            </v:textbox>
          </v:shape>
        </w:pict>
      </w:r>
      <w:r>
        <w:pict>
          <v:group id="_x0000_s1305" o:spid="_x0000_s1305" o:spt="203" style="position:absolute;left:0pt;margin-left:300.25pt;margin-top:10.15pt;height:98.25pt;width:144.95pt;mso-position-horizontal-relative:page;z-index:5120;mso-width-relative:page;mso-height-relative:page;" coordorigin="6006,204" coordsize="2899,1965">
            <o:lock v:ext="edit"/>
            <v:group id="_x0000_s1306" o:spid="_x0000_s1306" o:spt="203" style="position:absolute;left:6039;top:1367;height:2;width:1012;" coordorigin="6039,1367" coordsize="1012,2">
              <o:lock v:ext="edit"/>
              <v:shape id="_x0000_s1307" o:spid="_x0000_s1307" style="position:absolute;left:6039;top:1367;height:2;width:1012;" filled="f" stroked="t" coordorigin="6039,1367" coordsize="1012,0" path="m6039,1367l7051,1367e">
                <v:path arrowok="t"/>
                <v:fill on="f" focussize="0,0"/>
                <v:stroke weight="3.35944881889764pt" color="#000000"/>
                <v:imagedata o:title=""/>
                <o:lock v:ext="edit"/>
              </v:shape>
            </v:group>
            <v:group id="_x0000_s1308" o:spid="_x0000_s1308" o:spt="203" style="position:absolute;left:6039;top:1354;height:10;width:1012;" coordorigin="6039,1354" coordsize="1012,10">
              <o:lock v:ext="edit"/>
              <v:shape id="_x0000_s1309" o:spid="_x0000_s1309" style="position:absolute;left:6039;top:1354;height:10;width:1012;" fillcolor="#EFEDEF" filled="t" stroked="f" coordorigin="6039,1354" coordsize="1012,10" path="m6039,1354l7051,1354,7051,1364,6039,1364,6039,1354xe">
                <v:path arrowok="t"/>
                <v:fill on="t" focussize="0,0"/>
                <v:stroke on="f"/>
                <v:imagedata o:title=""/>
                <o:lock v:ext="edit"/>
              </v:shape>
            </v:group>
            <v:group id="_x0000_s1310" o:spid="_x0000_s1310" o:spt="203" style="position:absolute;left:8149;top:1321;height:34;width:755;" coordorigin="8149,1321" coordsize="755,34">
              <o:lock v:ext="edit"/>
              <v:shape id="_x0000_s1311" o:spid="_x0000_s1311" style="position:absolute;left:8149;top:1321;height:34;width:755;" fillcolor="#EFEDEF" filled="t" stroked="f" coordorigin="8149,1321" coordsize="755,34" path="m8149,1321l8904,1321,8904,1354,8149,1354,8149,1321xe">
                <v:path arrowok="t"/>
                <v:fill on="t" focussize="0,0"/>
                <v:stroke on="f"/>
                <v:imagedata o:title=""/>
                <o:lock v:ext="edit"/>
              </v:shape>
            </v:group>
            <v:group id="_x0000_s1312" o:spid="_x0000_s1312" o:spt="203" style="position:absolute;left:7051;top:204;height:1965;width:1099;" coordorigin="7051,204" coordsize="1099,1965">
              <o:lock v:ext="edit"/>
              <v:shape id="_x0000_s1313" o:spid="_x0000_s1313" style="position:absolute;left:7051;top:204;height:1965;width:1099;" fillcolor="#EFEDEF" filled="t" stroked="f" coordorigin="7051,204" coordsize="1099,1965" path="m7051,204l8149,204,8149,2168,7051,2168,7051,204xe">
                <v:path arrowok="t"/>
                <v:fill on="t" focussize="0,0"/>
                <v:stroke on="f"/>
                <v:imagedata o:title=""/>
                <o:lock v:ext="edit"/>
              </v:shape>
            </v:group>
          </v:group>
        </w:pict>
      </w:r>
      <w:r>
        <w:rPr>
          <w:rFonts w:ascii="宋体" w:hAnsi="宋体" w:eastAsia="宋体" w:cs="宋体"/>
          <w:color w:val="75B5E2"/>
          <w:spacing w:val="-4795"/>
          <w:w w:val="316"/>
          <w:sz w:val="55"/>
          <w:szCs w:val="55"/>
        </w:rPr>
        <w:t>．</w:t>
      </w:r>
    </w:p>
    <w:p>
      <w:pPr>
        <w:spacing w:before="10" w:line="240" w:lineRule="auto"/>
        <w:rPr>
          <w:rFonts w:ascii="宋体" w:hAnsi="宋体" w:eastAsia="宋体" w:cs="宋体"/>
          <w:sz w:val="21"/>
          <w:szCs w:val="21"/>
        </w:rPr>
      </w:pPr>
    </w:p>
    <w:tbl>
      <w:tblPr>
        <w:tblStyle w:val="13"/>
        <w:tblW w:w="5351" w:type="dxa"/>
        <w:tblCellSpacing w:w="15" w:type="dxa"/>
        <w:tblInd w:w="200" w:type="dxa"/>
        <w:tblLayout w:type="fixed"/>
        <w:tblCellMar>
          <w:top w:w="0" w:type="dxa"/>
          <w:left w:w="0" w:type="dxa"/>
          <w:bottom w:w="0" w:type="dxa"/>
          <w:right w:w="0" w:type="dxa"/>
        </w:tblCellMar>
      </w:tblPr>
      <w:tblGrid>
        <w:gridCol w:w="1635"/>
        <w:gridCol w:w="2180"/>
        <w:gridCol w:w="411"/>
        <w:gridCol w:w="1125"/>
      </w:tblGrid>
      <w:tr>
        <w:tblPrEx>
          <w:tblLayout w:type="fixed"/>
          <w:tblCellMar>
            <w:top w:w="0" w:type="dxa"/>
            <w:left w:w="0" w:type="dxa"/>
            <w:bottom w:w="0" w:type="dxa"/>
            <w:right w:w="0" w:type="dxa"/>
          </w:tblCellMar>
        </w:tblPrEx>
        <w:trPr>
          <w:trHeight w:val="358" w:hRule="exact"/>
          <w:tblCellSpacing w:w="15" w:type="dxa"/>
        </w:trPr>
        <w:tc>
          <w:tcPr>
            <w:tcW w:w="1590" w:type="dxa"/>
            <w:tcBorders>
              <w:top w:val="nil"/>
              <w:left w:val="nil"/>
              <w:bottom w:val="nil"/>
              <w:right w:val="nil"/>
            </w:tcBorders>
            <w:shd w:val="clear" w:color="auto" w:fill="EFEDEF"/>
          </w:tcPr>
          <w:p>
            <w:pPr>
              <w:pStyle w:val="16"/>
              <w:spacing w:line="348" w:lineRule="exact"/>
              <w:ind w:left="639" w:right="0"/>
              <w:jc w:val="left"/>
              <w:rPr>
                <w:rFonts w:ascii="宋体" w:hAnsi="宋体" w:eastAsia="宋体" w:cs="宋体"/>
                <w:sz w:val="37"/>
                <w:szCs w:val="37"/>
              </w:rPr>
            </w:pPr>
            <w:r>
              <w:rPr>
                <w:rFonts w:ascii="宋体" w:hAnsi="宋体" w:eastAsia="宋体" w:cs="宋体"/>
                <w:color w:val="B3B5B5"/>
                <w:spacing w:val="-16"/>
                <w:sz w:val="37"/>
                <w:szCs w:val="37"/>
              </w:rPr>
              <w:t>噩噩</w:t>
            </w:r>
          </w:p>
        </w:tc>
        <w:tc>
          <w:tcPr>
            <w:tcW w:w="2150" w:type="dxa"/>
            <w:tcBorders>
              <w:top w:val="nil"/>
              <w:left w:val="nil"/>
              <w:bottom w:val="nil"/>
              <w:right w:val="nil"/>
            </w:tcBorders>
            <w:shd w:val="clear" w:color="auto" w:fill="EFEDEF"/>
          </w:tcPr>
          <w:p>
            <w:pPr>
              <w:pStyle w:val="16"/>
              <w:spacing w:line="373" w:lineRule="exact"/>
              <w:ind w:left="59" w:right="0"/>
              <w:jc w:val="left"/>
              <w:rPr>
                <w:rFonts w:ascii="宋体" w:hAnsi="宋体" w:eastAsia="宋体" w:cs="宋体"/>
                <w:sz w:val="45"/>
                <w:szCs w:val="45"/>
              </w:rPr>
            </w:pPr>
            <w:r>
              <w:rPr>
                <w:rFonts w:ascii="宋体" w:hAnsi="宋体" w:eastAsia="宋体" w:cs="宋体"/>
                <w:color w:val="B3B5B5"/>
                <w:spacing w:val="-138"/>
                <w:w w:val="118"/>
                <w:sz w:val="45"/>
                <w:szCs w:val="45"/>
              </w:rPr>
              <w:t>圄</w:t>
            </w:r>
            <w:r>
              <w:rPr>
                <w:rFonts w:ascii="宋体" w:hAnsi="宋体" w:eastAsia="宋体" w:cs="宋体"/>
                <w:color w:val="B3B5B5"/>
                <w:spacing w:val="-32"/>
                <w:w w:val="86"/>
                <w:sz w:val="45"/>
                <w:szCs w:val="45"/>
              </w:rPr>
              <w:t>噩</w:t>
            </w:r>
            <w:r>
              <w:rPr>
                <w:rFonts w:ascii="宋体" w:hAnsi="宋体" w:eastAsia="宋体" w:cs="宋体"/>
                <w:color w:val="B3B5B5"/>
                <w:spacing w:val="-10"/>
                <w:w w:val="66"/>
                <w:sz w:val="45"/>
                <w:szCs w:val="45"/>
              </w:rPr>
              <w:t>噩</w:t>
            </w:r>
            <w:r>
              <w:rPr>
                <w:rFonts w:ascii="宋体" w:hAnsi="宋体" w:eastAsia="宋体" w:cs="宋体"/>
                <w:color w:val="B3B5B5"/>
                <w:spacing w:val="-142"/>
                <w:w w:val="137"/>
                <w:sz w:val="45"/>
                <w:szCs w:val="45"/>
              </w:rPr>
              <w:t>圄</w:t>
            </w:r>
            <w:r>
              <w:rPr>
                <w:rFonts w:ascii="宋体" w:hAnsi="宋体" w:eastAsia="宋体" w:cs="宋体"/>
                <w:color w:val="B3B5B5"/>
                <w:w w:val="84"/>
                <w:sz w:val="45"/>
                <w:szCs w:val="45"/>
              </w:rPr>
              <w:t>画</w:t>
            </w:r>
          </w:p>
        </w:tc>
        <w:tc>
          <w:tcPr>
            <w:tcW w:w="381" w:type="dxa"/>
            <w:tcBorders>
              <w:top w:val="nil"/>
              <w:left w:val="nil"/>
              <w:bottom w:val="nil"/>
              <w:right w:val="nil"/>
            </w:tcBorders>
          </w:tcPr>
          <w:p>
            <w:pPr>
              <w:pStyle w:val="16"/>
              <w:spacing w:line="373" w:lineRule="exact"/>
              <w:ind w:left="10" w:right="-1"/>
              <w:jc w:val="left"/>
              <w:rPr>
                <w:rFonts w:ascii="Times New Roman" w:hAnsi="Times New Roman" w:eastAsia="Times New Roman" w:cs="Times New Roman"/>
                <w:sz w:val="52"/>
                <w:szCs w:val="52"/>
              </w:rPr>
            </w:pPr>
            <w:r>
              <w:rPr>
                <w:rFonts w:ascii="Times New Roman"/>
                <w:color w:val="B3B5B5"/>
                <w:spacing w:val="-57"/>
                <w:w w:val="143"/>
                <w:sz w:val="52"/>
                <w:shd w:val="clear" w:color="auto" w:fill="EFEDEF"/>
              </w:rPr>
              <w:t>E</w:t>
            </w:r>
          </w:p>
        </w:tc>
        <w:tc>
          <w:tcPr>
            <w:tcW w:w="1080" w:type="dxa"/>
            <w:tcBorders>
              <w:top w:val="nil"/>
              <w:left w:val="nil"/>
              <w:bottom w:val="nil"/>
              <w:right w:val="nil"/>
            </w:tcBorders>
            <w:shd w:val="clear" w:color="auto" w:fill="EFEDEF"/>
          </w:tcPr>
          <w:p>
            <w:pPr>
              <w:pStyle w:val="16"/>
              <w:spacing w:line="373" w:lineRule="exact"/>
              <w:ind w:left="17" w:right="0"/>
              <w:jc w:val="left"/>
              <w:rPr>
                <w:rFonts w:ascii="宋体" w:hAnsi="宋体" w:eastAsia="宋体" w:cs="宋体"/>
                <w:sz w:val="37"/>
                <w:szCs w:val="37"/>
              </w:rPr>
            </w:pPr>
            <w:r>
              <w:rPr>
                <w:rFonts w:ascii="宋体" w:hAnsi="宋体" w:eastAsia="宋体" w:cs="宋体"/>
                <w:color w:val="B3B5B5"/>
                <w:spacing w:val="-17"/>
                <w:w w:val="115"/>
                <w:sz w:val="37"/>
                <w:szCs w:val="37"/>
                <w:u w:val="thick" w:color="EFEDEF"/>
              </w:rPr>
              <w:t>噩</w:t>
            </w:r>
            <w:r>
              <w:rPr>
                <w:rFonts w:ascii="宋体" w:hAnsi="宋体" w:eastAsia="宋体" w:cs="宋体"/>
                <w:color w:val="B3B5B5"/>
                <w:spacing w:val="-17"/>
                <w:w w:val="115"/>
                <w:sz w:val="37"/>
                <w:szCs w:val="37"/>
              </w:rPr>
              <w:t>噩</w:t>
            </w:r>
          </w:p>
        </w:tc>
      </w:tr>
    </w:tbl>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8" w:line="240" w:lineRule="auto"/>
        <w:rPr>
          <w:rFonts w:ascii="宋体" w:hAnsi="宋体" w:eastAsia="宋体" w:cs="宋体"/>
          <w:sz w:val="18"/>
          <w:szCs w:val="18"/>
        </w:rPr>
      </w:pPr>
    </w:p>
    <w:p>
      <w:pPr>
        <w:spacing w:line="399" w:lineRule="exact"/>
        <w:ind w:left="847" w:right="0" w:firstLine="0"/>
        <w:rPr>
          <w:rFonts w:ascii="宋体" w:hAnsi="宋体" w:eastAsia="宋体" w:cs="宋体"/>
          <w:sz w:val="20"/>
          <w:szCs w:val="20"/>
        </w:rPr>
      </w:pPr>
      <w:r>
        <w:rPr>
          <w:rFonts w:ascii="宋体" w:hAnsi="宋体" w:eastAsia="宋体" w:cs="宋体"/>
          <w:position w:val="-7"/>
          <w:sz w:val="20"/>
          <w:szCs w:val="20"/>
        </w:rPr>
        <w:pict>
          <v:group id="_x0000_s1314" o:spid="_x0000_s1314" o:spt="203" style="height:20pt;width:160.55pt;" coordsize="3211,400">
            <o:lock v:ext="edit"/>
            <v:group id="_x0000_s1315" o:spid="_x0000_s1315" o:spt="203" style="position:absolute;left:36;top:363;height:2;width:3139;" coordorigin="36,363" coordsize="3139,2">
              <o:lock v:ext="edit"/>
              <v:shape id="_x0000_s1316" o:spid="_x0000_s1316" style="position:absolute;left:36;top:363;height:2;width:3139;" filled="f" stroked="t" coordorigin="36,363" coordsize="3139,0" path="m36,363l3175,363e">
                <v:path arrowok="t"/>
                <v:fill on="f" focussize="0,0"/>
                <v:stroke weight="3.59944881889764pt" color="#000000"/>
                <v:imagedata o:title=""/>
                <o:lock v:ext="edit"/>
              </v:shape>
            </v:group>
            <v:group id="_x0000_s1317" o:spid="_x0000_s1317" o:spt="203" style="position:absolute;left:3146;top:9;height:370;width:2;" coordorigin="3146,9" coordsize="2,370">
              <o:lock v:ext="edit"/>
              <v:shape id="_x0000_s1318" o:spid="_x0000_s1318" style="position:absolute;left:3146;top:9;height:370;width:2;" filled="f" stroked="t" coordorigin="3146,9" coordsize="0,370" path="m3146,9l3146,379e">
                <v:path arrowok="t"/>
                <v:fill on="f" focussize="0,0"/>
                <v:stroke weight="0.92503937007874pt" color="#77B5E1"/>
                <v:imagedata o:title=""/>
                <o:lock v:ext="edit"/>
              </v:shape>
              <v:shape id="_x0000_s1319" o:spid="_x0000_s1319" o:spt="202" type="#_x0000_t202" style="position:absolute;left:36;top:155;height:200;width:1631;" filled="f" stroked="f" coordsize="21600,21600">
                <v:path/>
                <v:fill on="f" focussize="0,0"/>
                <v:stroke on="f" joinstyle="miter"/>
                <v:imagedata o:title=""/>
                <o:lock v:ext="edit"/>
                <v:textbox inset="0mm,0mm,0mm,0mm">
                  <w:txbxContent>
                    <w:p>
                      <w:pPr>
                        <w:spacing w:before="0" w:line="200" w:lineRule="exact"/>
                        <w:ind w:left="0" w:right="0" w:firstLine="0"/>
                        <w:jc w:val="left"/>
                        <w:rPr>
                          <w:rFonts w:ascii="宋体" w:hAnsi="宋体" w:eastAsia="宋体" w:cs="宋体"/>
                          <w:sz w:val="20"/>
                          <w:szCs w:val="20"/>
                        </w:rPr>
                      </w:pPr>
                      <w:r>
                        <w:rPr>
                          <w:rFonts w:ascii="宋体" w:hAnsi="宋体" w:eastAsia="宋体" w:cs="宋体"/>
                          <w:color w:val="F4F9F9"/>
                          <w:spacing w:val="-5"/>
                          <w:w w:val="108"/>
                          <w:sz w:val="20"/>
                          <w:szCs w:val="20"/>
                          <w:shd w:val="clear" w:color="auto" w:fill="77B5E1"/>
                        </w:rPr>
                        <w:t>太</w:t>
                      </w:r>
                      <w:r>
                        <w:rPr>
                          <w:rFonts w:ascii="宋体" w:hAnsi="宋体" w:eastAsia="宋体" w:cs="宋体"/>
                          <w:color w:val="F4F9F9"/>
                          <w:spacing w:val="-45"/>
                          <w:w w:val="118"/>
                          <w:sz w:val="20"/>
                          <w:szCs w:val="20"/>
                          <w:shd w:val="clear" w:color="auto" w:fill="77B5E1"/>
                        </w:rPr>
                        <w:t>阳</w:t>
                      </w:r>
                      <w:r>
                        <w:rPr>
                          <w:rFonts w:ascii="宋体" w:hAnsi="宋体" w:eastAsia="宋体" w:cs="宋体"/>
                          <w:color w:val="F4F9F9"/>
                          <w:spacing w:val="-27"/>
                          <w:w w:val="114"/>
                          <w:sz w:val="20"/>
                          <w:szCs w:val="20"/>
                          <w:shd w:val="clear" w:color="auto" w:fill="77B5E1"/>
                        </w:rPr>
                        <w:t>能</w:t>
                      </w:r>
                      <w:r>
                        <w:rPr>
                          <w:rFonts w:ascii="宋体" w:hAnsi="宋体" w:eastAsia="宋体" w:cs="宋体"/>
                          <w:color w:val="F4F9F9"/>
                          <w:w w:val="102"/>
                          <w:sz w:val="20"/>
                          <w:szCs w:val="20"/>
                          <w:shd w:val="clear" w:color="auto" w:fill="77B5E1"/>
                        </w:rPr>
                        <w:t>疫苗箱</w:t>
                      </w:r>
                      <w:r>
                        <w:rPr>
                          <w:rFonts w:ascii="宋体" w:hAnsi="宋体" w:eastAsia="宋体" w:cs="宋体"/>
                          <w:color w:val="F4F9F9"/>
                          <w:spacing w:val="-10"/>
                          <w:w w:val="102"/>
                          <w:sz w:val="20"/>
                          <w:szCs w:val="20"/>
                          <w:shd w:val="clear" w:color="auto" w:fill="77B5E1"/>
                        </w:rPr>
                        <w:t>系</w:t>
                      </w:r>
                      <w:r>
                        <w:rPr>
                          <w:rFonts w:ascii="宋体" w:hAnsi="宋体" w:eastAsia="宋体" w:cs="宋体"/>
                          <w:color w:val="F4F9F9"/>
                          <w:w w:val="110"/>
                          <w:sz w:val="20"/>
                          <w:szCs w:val="20"/>
                          <w:shd w:val="clear" w:color="auto" w:fill="77B5E1"/>
                        </w:rPr>
                        <w:t>列</w:t>
                      </w:r>
                    </w:p>
                  </w:txbxContent>
                </v:textbox>
              </v:shape>
              <v:shape id="_x0000_s1320" o:spid="_x0000_s1320" o:spt="202" type="#_x0000_t202" style="position:absolute;left:3170;top:9;height:370;width:12;" filled="f" stroked="f" coordsize="21600,21600">
                <v:path/>
                <v:fill on="f" focussize="0,0"/>
                <v:stroke on="f" joinstyle="miter"/>
                <v:imagedata o:title=""/>
                <o:lock v:ext="edit"/>
                <v:textbox inset="0mm,0mm,0mm,0mm">
                  <w:txbxContent>
                    <w:p>
                      <w:pPr>
                        <w:spacing w:before="0" w:line="370" w:lineRule="exact"/>
                        <w:ind w:left="0" w:right="0" w:firstLine="0"/>
                        <w:jc w:val="left"/>
                        <w:rPr>
                          <w:rFonts w:ascii="宋体" w:hAnsi="宋体" w:eastAsia="宋体" w:cs="宋体"/>
                          <w:sz w:val="37"/>
                          <w:szCs w:val="37"/>
                        </w:rPr>
                      </w:pPr>
                      <w:r>
                        <w:rPr>
                          <w:rFonts w:ascii="宋体" w:hAnsi="宋体" w:eastAsia="宋体" w:cs="宋体"/>
                          <w:color w:val="F4F9F9"/>
                          <w:w w:val="3"/>
                          <w:sz w:val="37"/>
                          <w:szCs w:val="37"/>
                        </w:rPr>
                        <w:t>｜</w:t>
                      </w:r>
                    </w:p>
                  </w:txbxContent>
                </v:textbox>
              </v:shape>
            </v:group>
            <w10:wrap type="none"/>
            <w10:anchorlock/>
          </v:group>
        </w:pict>
      </w:r>
    </w:p>
    <w:p>
      <w:pPr>
        <w:spacing w:before="13" w:line="240" w:lineRule="auto"/>
        <w:rPr>
          <w:rFonts w:ascii="宋体" w:hAnsi="宋体" w:eastAsia="宋体" w:cs="宋体"/>
          <w:sz w:val="28"/>
          <w:szCs w:val="28"/>
        </w:rPr>
      </w:pPr>
    </w:p>
    <w:p>
      <w:pPr>
        <w:spacing w:after="0" w:line="240" w:lineRule="auto"/>
        <w:rPr>
          <w:rFonts w:ascii="宋体" w:hAnsi="宋体" w:eastAsia="宋体" w:cs="宋体"/>
          <w:sz w:val="28"/>
          <w:szCs w:val="28"/>
        </w:rPr>
        <w:sectPr>
          <w:type w:val="continuous"/>
          <w:pgSz w:w="9920" w:h="15580"/>
          <w:pgMar w:top="540" w:right="220" w:bottom="0" w:left="0" w:header="720" w:footer="720" w:gutter="0"/>
        </w:sectPr>
      </w:pPr>
    </w:p>
    <w:p>
      <w:pPr>
        <w:pStyle w:val="2"/>
        <w:spacing w:before="60" w:line="240" w:lineRule="auto"/>
        <w:ind w:right="0"/>
        <w:jc w:val="right"/>
      </w:pPr>
      <w:r>
        <w:pict>
          <v:shape id="_x0000_s1321" o:spid="_x0000_s1321" o:spt="202" type="#_x0000_t202" style="position:absolute;left:0pt;margin-left:26.15pt;margin-top:4.05pt;height:28.5pt;width:175.3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ind w:left="-12525" w:right="0" w:firstLine="0"/>
                    <w:jc w:val="left"/>
                    <w:rPr>
                      <w:rFonts w:ascii="宋体" w:hAnsi="宋体" w:eastAsia="宋体" w:cs="宋体"/>
                      <w:sz w:val="37"/>
                      <w:szCs w:val="37"/>
                    </w:rPr>
                  </w:pPr>
                  <w:r>
                    <w:rPr>
                      <w:rFonts w:ascii="宋体" w:hAnsi="宋体" w:eastAsia="宋体" w:cs="宋体"/>
                      <w:color w:val="B3B5B5"/>
                      <w:spacing w:val="-14454"/>
                      <w:w w:val="600"/>
                      <w:sz w:val="37"/>
                      <w:szCs w:val="37"/>
                    </w:rPr>
                    <w:t>．</w:t>
                  </w:r>
                  <w:r>
                    <w:rPr>
                      <w:rFonts w:ascii="宋体" w:hAnsi="宋体" w:eastAsia="宋体" w:cs="宋体"/>
                      <w:color w:val="B3B5B5"/>
                      <w:w w:val="582"/>
                      <w:sz w:val="37"/>
                      <w:szCs w:val="37"/>
                    </w:rPr>
                    <w:t>．</w:t>
                  </w:r>
                </w:p>
              </w:txbxContent>
            </v:textbox>
          </v:shape>
        </w:pict>
      </w:r>
      <w:r>
        <w:pict>
          <v:shape id="_x0000_s1322" o:spid="_x0000_s1322" o:spt="202" type="#_x0000_t202" style="position:absolute;left:0pt;margin-left:91.8pt;margin-top:4.05pt;height:28.5pt;width:114.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570" w:lineRule="exact"/>
                    <w:ind w:left="1283" w:right="0" w:firstLine="0"/>
                    <w:jc w:val="left"/>
                    <w:rPr>
                      <w:rFonts w:ascii="宋体" w:hAnsi="宋体" w:eastAsia="宋体" w:cs="宋体"/>
                      <w:sz w:val="57"/>
                      <w:szCs w:val="57"/>
                    </w:rPr>
                  </w:pPr>
                  <w:r>
                    <w:rPr>
                      <w:rFonts w:ascii="宋体" w:hAnsi="宋体" w:eastAsia="宋体" w:cs="宋体"/>
                      <w:color w:val="B3B5B5"/>
                      <w:spacing w:val="-32"/>
                      <w:w w:val="78"/>
                      <w:sz w:val="57"/>
                      <w:szCs w:val="57"/>
                    </w:rPr>
                    <w:t>噩</w:t>
                  </w:r>
                  <w:r>
                    <w:rPr>
                      <w:rFonts w:ascii="宋体" w:hAnsi="宋体" w:eastAsia="宋体" w:cs="宋体"/>
                      <w:color w:val="B3B5B5"/>
                      <w:w w:val="90"/>
                      <w:sz w:val="57"/>
                      <w:szCs w:val="57"/>
                    </w:rPr>
                    <w:t>噩</w:t>
                  </w:r>
                </w:p>
              </w:txbxContent>
            </v:textbox>
          </v:shape>
        </w:pict>
      </w:r>
      <w:r>
        <w:pict>
          <v:shape id="_x0000_s1323" o:spid="_x0000_s1323" o:spt="202" type="#_x0000_t202" style="position:absolute;left:0pt;margin-left:145.65pt;margin-top:8.55pt;height:19.3pt;width:136.1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385" w:lineRule="exact"/>
                    <w:ind w:left="0" w:right="0" w:firstLine="0"/>
                    <w:jc w:val="left"/>
                    <w:rPr>
                      <w:rFonts w:ascii="宋体" w:hAnsi="宋体" w:eastAsia="宋体" w:cs="宋体"/>
                      <w:sz w:val="37"/>
                      <w:szCs w:val="37"/>
                    </w:rPr>
                  </w:pPr>
                  <w:r>
                    <w:rPr>
                      <w:rFonts w:ascii="宋体" w:hAnsi="宋体" w:eastAsia="宋体" w:cs="宋体"/>
                      <w:color w:val="B3B5B5"/>
                      <w:w w:val="400"/>
                      <w:sz w:val="37"/>
                      <w:szCs w:val="37"/>
                    </w:rPr>
                    <w:t>．</w:t>
                  </w:r>
                </w:p>
              </w:txbxContent>
            </v:textbox>
          </v:shape>
        </w:pict>
      </w:r>
      <w:r>
        <w:pict>
          <v:shape id="_x0000_s1324" o:spid="_x0000_s1324" o:spt="202" type="#_x0000_t202" style="position:absolute;left:0pt;margin-left:10.35pt;margin-top:7.25pt;height:23.8pt;width:200.5pt;mso-position-horizontal-relative:page;z-index:5120;mso-width-relative:page;mso-height-relative:page;" filled="f" stroked="f" coordsize="21600,21600">
            <v:path/>
            <v:fill on="f" focussize="0,0"/>
            <v:stroke on="f" joinstyle="miter"/>
            <v:imagedata o:title=""/>
            <o:lock v:ext="edit"/>
            <v:textbox inset="0mm,0mm,0mm,0mm">
              <w:txbxContent>
                <w:tbl>
                  <w:tblPr>
                    <w:tblStyle w:val="13"/>
                    <w:tblW w:w="3878" w:type="dxa"/>
                    <w:tblInd w:w="0" w:type="dxa"/>
                    <w:tblLayout w:type="fixed"/>
                    <w:tblCellMar>
                      <w:top w:w="0" w:type="dxa"/>
                      <w:left w:w="0" w:type="dxa"/>
                      <w:bottom w:w="0" w:type="dxa"/>
                      <w:right w:w="0" w:type="dxa"/>
                    </w:tblCellMar>
                  </w:tblPr>
                  <w:tblGrid>
                    <w:gridCol w:w="1588"/>
                    <w:gridCol w:w="1257"/>
                    <w:gridCol w:w="1033"/>
                  </w:tblGrid>
                  <w:tr>
                    <w:tblPrEx>
                      <w:tblLayout w:type="fixed"/>
                      <w:tblCellMar>
                        <w:top w:w="0" w:type="dxa"/>
                        <w:left w:w="0" w:type="dxa"/>
                        <w:bottom w:w="0" w:type="dxa"/>
                        <w:right w:w="0" w:type="dxa"/>
                      </w:tblCellMar>
                    </w:tblPrEx>
                    <w:trPr>
                      <w:trHeight w:val="385" w:hRule="exact"/>
                    </w:trPr>
                    <w:tc>
                      <w:tcPr>
                        <w:tcW w:w="1588" w:type="dxa"/>
                        <w:tcBorders>
                          <w:top w:val="nil"/>
                          <w:left w:val="nil"/>
                          <w:bottom w:val="nil"/>
                          <w:right w:val="nil"/>
                        </w:tcBorders>
                        <w:shd w:val="clear" w:color="auto" w:fill="EFEDEF"/>
                      </w:tcPr>
                      <w:p>
                        <w:pPr>
                          <w:pStyle w:val="16"/>
                          <w:spacing w:line="375" w:lineRule="exact"/>
                          <w:ind w:left="653" w:right="0"/>
                          <w:jc w:val="left"/>
                          <w:rPr>
                            <w:rFonts w:ascii="宋体" w:hAnsi="宋体" w:eastAsia="宋体" w:cs="宋体"/>
                            <w:sz w:val="37"/>
                            <w:szCs w:val="37"/>
                          </w:rPr>
                        </w:pPr>
                        <w:r>
                          <w:rPr>
                            <w:rFonts w:ascii="宋体" w:hAnsi="宋体" w:eastAsia="宋体" w:cs="宋体"/>
                            <w:color w:val="B3B5B5"/>
                            <w:spacing w:val="-29"/>
                            <w:w w:val="96"/>
                            <w:sz w:val="37"/>
                            <w:szCs w:val="37"/>
                          </w:rPr>
                          <w:t>噩</w:t>
                        </w:r>
                        <w:r>
                          <w:rPr>
                            <w:rFonts w:ascii="宋体" w:hAnsi="宋体" w:eastAsia="宋体" w:cs="宋体"/>
                            <w:color w:val="B3B5B5"/>
                            <w:w w:val="99"/>
                            <w:sz w:val="37"/>
                            <w:szCs w:val="37"/>
                          </w:rPr>
                          <w:t>噩</w:t>
                        </w:r>
                      </w:p>
                    </w:tc>
                    <w:tc>
                      <w:tcPr>
                        <w:tcW w:w="1257" w:type="dxa"/>
                        <w:tcBorders>
                          <w:top w:val="nil"/>
                          <w:left w:val="nil"/>
                          <w:bottom w:val="single" w:color="000000" w:sz="36" w:space="0"/>
                          <w:right w:val="nil"/>
                        </w:tcBorders>
                        <w:shd w:val="clear" w:color="auto" w:fill="EFEDEF"/>
                      </w:tcPr>
                      <w:p>
                        <w:pPr>
                          <w:pStyle w:val="16"/>
                          <w:spacing w:line="339" w:lineRule="exact"/>
                          <w:ind w:left="26" w:right="0"/>
                          <w:jc w:val="left"/>
                          <w:rPr>
                            <w:rFonts w:ascii="宋体" w:hAnsi="宋体" w:eastAsia="宋体" w:cs="宋体"/>
                            <w:sz w:val="37"/>
                            <w:szCs w:val="37"/>
                          </w:rPr>
                        </w:pPr>
                        <w:r>
                          <w:rPr>
                            <w:rFonts w:ascii="宋体" w:hAnsi="宋体" w:eastAsia="宋体" w:cs="宋体"/>
                            <w:color w:val="B3B5B5"/>
                            <w:spacing w:val="-56"/>
                            <w:w w:val="115"/>
                            <w:sz w:val="37"/>
                            <w:szCs w:val="37"/>
                          </w:rPr>
                          <w:t>匾</w:t>
                        </w:r>
                        <w:r>
                          <w:rPr>
                            <w:rFonts w:ascii="宋体" w:hAnsi="宋体" w:eastAsia="宋体" w:cs="宋体"/>
                            <w:color w:val="B3B5B5"/>
                            <w:spacing w:val="-36"/>
                            <w:w w:val="103"/>
                            <w:sz w:val="37"/>
                            <w:szCs w:val="37"/>
                          </w:rPr>
                          <w:t>噩</w:t>
                        </w:r>
                        <w:r>
                          <w:rPr>
                            <w:rFonts w:ascii="宋体" w:hAnsi="宋体" w:eastAsia="宋体" w:cs="宋体"/>
                            <w:color w:val="B3B5B5"/>
                            <w:w w:val="99"/>
                            <w:sz w:val="37"/>
                            <w:szCs w:val="37"/>
                          </w:rPr>
                          <w:t>噩</w:t>
                        </w:r>
                      </w:p>
                    </w:tc>
                    <w:tc>
                      <w:tcPr>
                        <w:tcW w:w="1033" w:type="dxa"/>
                        <w:tcBorders>
                          <w:top w:val="nil"/>
                          <w:left w:val="nil"/>
                          <w:bottom w:val="nil"/>
                          <w:right w:val="nil"/>
                        </w:tcBorders>
                        <w:shd w:val="clear" w:color="auto" w:fill="EFEDEF"/>
                      </w:tcPr>
                      <w:p/>
                    </w:tc>
                  </w:tr>
                </w:tbl>
                <w:p/>
              </w:txbxContent>
            </v:textbox>
          </v:shape>
        </w:pict>
      </w:r>
      <w:r>
        <w:rPr>
          <w:color w:val="B3B5B5"/>
          <w:spacing w:val="-93"/>
          <w:w w:val="125"/>
          <w:shd w:val="clear" w:color="auto" w:fill="EFEDEF"/>
        </w:rPr>
        <w:t>圈圈</w:t>
      </w:r>
      <w:r>
        <w:rPr>
          <w:color w:val="B3B5B5"/>
          <w:spacing w:val="-170"/>
          <w:w w:val="125"/>
          <w:shd w:val="clear" w:color="auto" w:fill="EFEDEF"/>
        </w:rPr>
        <w:t xml:space="preserve"> </w:t>
      </w:r>
      <w:r>
        <w:rPr>
          <w:color w:val="B3B5B5"/>
          <w:spacing w:val="-17"/>
          <w:w w:val="125"/>
          <w:shd w:val="clear" w:color="auto" w:fill="EFEDEF"/>
        </w:rPr>
        <w:t>噩圃</w:t>
      </w:r>
    </w:p>
    <w:p>
      <w:pPr>
        <w:spacing w:before="82"/>
        <w:ind w:left="165" w:right="0" w:firstLine="0"/>
        <w:jc w:val="left"/>
        <w:rPr>
          <w:rFonts w:ascii="宋体" w:hAnsi="宋体" w:eastAsia="宋体" w:cs="宋体"/>
          <w:sz w:val="37"/>
          <w:szCs w:val="37"/>
        </w:rPr>
      </w:pPr>
      <w:r>
        <w:rPr>
          <w:spacing w:val="-22"/>
        </w:rPr>
        <w:br w:type="column"/>
      </w:r>
      <w:r>
        <w:rPr>
          <w:rFonts w:ascii="宋体" w:hAnsi="宋体" w:eastAsia="宋体" w:cs="宋体"/>
          <w:color w:val="B3B5B5"/>
          <w:spacing w:val="-22"/>
          <w:sz w:val="37"/>
          <w:szCs w:val="37"/>
          <w:shd w:val="clear" w:color="auto" w:fill="EFEDEF"/>
        </w:rPr>
        <w:t>噩噩圃</w:t>
      </w:r>
    </w:p>
    <w:p>
      <w:pPr>
        <w:spacing w:before="0" w:line="659" w:lineRule="exact"/>
        <w:ind w:left="546" w:right="0" w:firstLine="0"/>
        <w:jc w:val="left"/>
        <w:rPr>
          <w:rFonts w:ascii="宋体" w:hAnsi="宋体" w:eastAsia="宋体" w:cs="宋体"/>
          <w:sz w:val="37"/>
          <w:szCs w:val="37"/>
        </w:rPr>
      </w:pPr>
      <w:r>
        <w:br w:type="column"/>
      </w:r>
      <w:r>
        <w:rPr>
          <w:rFonts w:ascii="宋体" w:hAnsi="宋体" w:eastAsia="宋体" w:cs="宋体"/>
          <w:color w:val="B3B5B5"/>
          <w:spacing w:val="1"/>
          <w:w w:val="64"/>
          <w:position w:val="-8"/>
          <w:sz w:val="56"/>
          <w:szCs w:val="56"/>
          <w:shd w:val="clear" w:color="auto" w:fill="EFEDEF"/>
        </w:rPr>
        <w:t>噩</w:t>
      </w:r>
      <w:r>
        <w:rPr>
          <w:rFonts w:ascii="宋体" w:hAnsi="宋体" w:eastAsia="宋体" w:cs="宋体"/>
          <w:color w:val="B3B5B5"/>
          <w:spacing w:val="-44"/>
          <w:w w:val="91"/>
          <w:sz w:val="37"/>
          <w:szCs w:val="37"/>
        </w:rPr>
        <w:t>匾</w:t>
      </w:r>
      <w:r>
        <w:rPr>
          <w:rFonts w:ascii="宋体" w:hAnsi="宋体" w:eastAsia="宋体" w:cs="宋体"/>
          <w:color w:val="B3B5B5"/>
          <w:spacing w:val="-31"/>
          <w:w w:val="99"/>
          <w:sz w:val="37"/>
          <w:szCs w:val="37"/>
        </w:rPr>
        <w:t>噩</w:t>
      </w:r>
      <w:r>
        <w:rPr>
          <w:rFonts w:ascii="宋体" w:hAnsi="宋体" w:eastAsia="宋体" w:cs="宋体"/>
          <w:color w:val="B3B5B5"/>
          <w:spacing w:val="-32"/>
          <w:w w:val="102"/>
          <w:sz w:val="37"/>
          <w:szCs w:val="37"/>
        </w:rPr>
        <w:t>噩</w:t>
      </w:r>
      <w:r>
        <w:rPr>
          <w:rFonts w:ascii="宋体" w:hAnsi="宋体" w:eastAsia="宋体" w:cs="宋体"/>
          <w:color w:val="B3B5B5"/>
          <w:w w:val="145"/>
          <w:sz w:val="37"/>
          <w:szCs w:val="37"/>
        </w:rPr>
        <w:t>噩</w:t>
      </w:r>
    </w:p>
    <w:p>
      <w:pPr>
        <w:spacing w:after="0" w:line="659" w:lineRule="exact"/>
        <w:jc w:val="left"/>
        <w:rPr>
          <w:rFonts w:ascii="宋体" w:hAnsi="宋体" w:eastAsia="宋体" w:cs="宋体"/>
          <w:sz w:val="37"/>
          <w:szCs w:val="37"/>
        </w:rPr>
        <w:sectPr>
          <w:type w:val="continuous"/>
          <w:pgSz w:w="9920" w:h="15580"/>
          <w:pgMar w:top="540" w:right="220" w:bottom="0" w:left="0" w:header="720" w:footer="720" w:gutter="0"/>
          <w:cols w:equalWidth="0" w:num="3">
            <w:col w:w="5674" w:space="40"/>
            <w:col w:w="1254" w:space="40"/>
            <w:col w:w="2692"/>
          </w:cols>
        </w:sectPr>
      </w:pPr>
    </w:p>
    <w:p>
      <w:pPr>
        <w:pStyle w:val="11"/>
        <w:tabs>
          <w:tab w:val="right" w:pos="2602"/>
        </w:tabs>
        <w:spacing w:before="21" w:line="240" w:lineRule="auto"/>
        <w:ind w:left="868" w:right="0"/>
        <w:jc w:val="left"/>
        <w:rPr>
          <w:rFonts w:ascii="Arial" w:hAnsi="Arial" w:eastAsia="Arial" w:cs="Arial"/>
        </w:rPr>
      </w:pPr>
      <w:r>
        <w:rPr>
          <w:rFonts w:ascii="Arial"/>
          <w:color w:val="626262"/>
          <w:w w:val="105"/>
        </w:rPr>
        <w:t>MTC-4L65</w:t>
      </w:r>
      <w:r>
        <w:rPr>
          <w:rFonts w:ascii="Arial"/>
          <w:color w:val="626262"/>
          <w:w w:val="105"/>
        </w:rPr>
        <w:tab/>
      </w:r>
      <w:r>
        <w:rPr>
          <w:rFonts w:ascii="Arial"/>
          <w:color w:val="626262"/>
          <w:w w:val="105"/>
        </w:rPr>
        <w:t>2</w:t>
      </w:r>
      <w:r>
        <w:rPr>
          <w:rFonts w:ascii="Arial"/>
          <w:color w:val="626262"/>
        </w:rPr>
        <w:t xml:space="preserve"> </w:t>
      </w:r>
      <w:r>
        <w:rPr>
          <w:rFonts w:ascii="Arial"/>
          <w:color w:val="626262"/>
          <w:spacing w:val="-9"/>
        </w:rPr>
        <w:t xml:space="preserve"> </w:t>
      </w:r>
      <w:r>
        <w:rPr>
          <w:rFonts w:ascii="Arial"/>
          <w:color w:val="626262"/>
          <w:w w:val="105"/>
        </w:rPr>
        <w:t>8</w:t>
      </w:r>
    </w:p>
    <w:p>
      <w:pPr>
        <w:spacing w:before="10" w:line="240" w:lineRule="auto"/>
        <w:rPr>
          <w:rFonts w:ascii="Arial" w:hAnsi="Arial" w:eastAsia="Arial" w:cs="Arial"/>
          <w:sz w:val="11"/>
          <w:szCs w:val="11"/>
        </w:rPr>
      </w:pPr>
    </w:p>
    <w:p>
      <w:pPr>
        <w:pStyle w:val="11"/>
        <w:spacing w:line="148" w:lineRule="exact"/>
        <w:ind w:left="0" w:right="27"/>
        <w:jc w:val="right"/>
        <w:rPr>
          <w:rFonts w:ascii="Arial" w:hAnsi="Arial" w:eastAsia="Arial" w:cs="Arial"/>
        </w:rPr>
      </w:pPr>
      <w:r>
        <w:rPr>
          <w:rFonts w:ascii="Arial"/>
          <w:color w:val="626262"/>
        </w:rPr>
        <w:t>LC:2</w:t>
      </w:r>
      <w:r>
        <w:rPr>
          <w:rFonts w:ascii="Arial"/>
          <w:color w:val="626262"/>
          <w:spacing w:val="20"/>
        </w:rPr>
        <w:t xml:space="preserve"> </w:t>
      </w:r>
      <w:r>
        <w:rPr>
          <w:rFonts w:ascii="Arial"/>
          <w:color w:val="626262"/>
        </w:rPr>
        <w:t>8</w:t>
      </w:r>
    </w:p>
    <w:p>
      <w:pPr>
        <w:pStyle w:val="11"/>
        <w:spacing w:line="118" w:lineRule="exact"/>
        <w:ind w:left="777" w:right="0"/>
        <w:jc w:val="left"/>
        <w:rPr>
          <w:rFonts w:ascii="Arial" w:hAnsi="Arial" w:eastAsia="Arial" w:cs="Arial"/>
        </w:rPr>
      </w:pPr>
      <w:r>
        <w:rPr>
          <w:rFonts w:ascii="Arial"/>
          <w:color w:val="626262"/>
        </w:rPr>
        <w:t>MTCD-4Ll68</w:t>
      </w:r>
    </w:p>
    <w:p>
      <w:pPr>
        <w:pStyle w:val="11"/>
        <w:spacing w:line="131" w:lineRule="exact"/>
        <w:ind w:left="0" w:right="0"/>
        <w:jc w:val="right"/>
        <w:rPr>
          <w:rFonts w:ascii="Arial" w:hAnsi="Arial" w:eastAsia="Arial" w:cs="Arial"/>
        </w:rPr>
      </w:pPr>
      <w:r>
        <w:rPr>
          <w:rFonts w:ascii="Arial"/>
          <w:color w:val="626262"/>
          <w:w w:val="95"/>
        </w:rPr>
        <w:t>LD:&lt;-10</w:t>
      </w:r>
    </w:p>
    <w:p>
      <w:pPr>
        <w:spacing w:before="21"/>
        <w:ind w:left="0" w:right="42" w:firstLine="0"/>
        <w:jc w:val="right"/>
        <w:rPr>
          <w:rFonts w:ascii="Arial" w:hAnsi="Arial" w:eastAsia="Arial" w:cs="Arial"/>
          <w:sz w:val="14"/>
          <w:szCs w:val="14"/>
        </w:rPr>
      </w:pPr>
      <w:r>
        <w:rPr>
          <w:w w:val="90"/>
        </w:rPr>
        <w:br w:type="column"/>
      </w:r>
      <w:r>
        <w:rPr>
          <w:rFonts w:ascii="Arial"/>
          <w:color w:val="626262"/>
          <w:w w:val="90"/>
          <w:sz w:val="14"/>
        </w:rPr>
        <w:t>65</w:t>
      </w:r>
    </w:p>
    <w:p>
      <w:pPr>
        <w:spacing w:before="0" w:line="240" w:lineRule="auto"/>
        <w:rPr>
          <w:rFonts w:ascii="Arial" w:hAnsi="Arial" w:eastAsia="Arial" w:cs="Arial"/>
          <w:sz w:val="14"/>
          <w:szCs w:val="14"/>
        </w:rPr>
      </w:pPr>
    </w:p>
    <w:p>
      <w:pPr>
        <w:pStyle w:val="11"/>
        <w:spacing w:before="115" w:line="240" w:lineRule="auto"/>
        <w:ind w:left="0" w:right="0"/>
        <w:jc w:val="right"/>
        <w:rPr>
          <w:rFonts w:ascii="Arial" w:hAnsi="Arial" w:eastAsia="Arial" w:cs="Arial"/>
        </w:rPr>
      </w:pPr>
      <w:r>
        <w:rPr>
          <w:rFonts w:ascii="Arial"/>
          <w:color w:val="626262"/>
          <w:spacing w:val="-10"/>
          <w:w w:val="110"/>
        </w:rPr>
        <w:t>168</w:t>
      </w:r>
    </w:p>
    <w:p>
      <w:pPr>
        <w:pStyle w:val="11"/>
        <w:tabs>
          <w:tab w:val="left" w:pos="2182"/>
        </w:tabs>
        <w:spacing w:before="16" w:line="240" w:lineRule="auto"/>
        <w:ind w:left="2087" w:right="0" w:hanging="1440"/>
        <w:jc w:val="left"/>
        <w:rPr>
          <w:rFonts w:ascii="Arial" w:hAnsi="Arial" w:eastAsia="Arial" w:cs="Arial"/>
        </w:rPr>
      </w:pPr>
      <w:r>
        <w:br w:type="column"/>
      </w:r>
      <w:r>
        <w:rPr>
          <w:rFonts w:ascii="Arial" w:hAnsi="Arial" w:eastAsia="Arial" w:cs="Arial"/>
          <w:color w:val="626262"/>
          <w:w w:val="103"/>
        </w:rPr>
        <w:t>553*57</w:t>
      </w:r>
      <w:r>
        <w:rPr>
          <w:rFonts w:ascii="Arial" w:hAnsi="Arial" w:eastAsia="Arial" w:cs="Arial"/>
          <w:color w:val="626262"/>
          <w:spacing w:val="5"/>
          <w:w w:val="103"/>
        </w:rPr>
        <w:t>4</w:t>
      </w:r>
      <w:r>
        <w:rPr>
          <w:color w:val="626262"/>
          <w:w w:val="135"/>
          <w:sz w:val="5"/>
          <w:szCs w:val="5"/>
        </w:rPr>
        <w:t>俞</w:t>
      </w:r>
      <w:r>
        <w:rPr>
          <w:color w:val="626262"/>
          <w:spacing w:val="-21"/>
          <w:sz w:val="5"/>
          <w:szCs w:val="5"/>
        </w:rPr>
        <w:t xml:space="preserve"> </w:t>
      </w:r>
      <w:r>
        <w:rPr>
          <w:rFonts w:ascii="Arial" w:hAnsi="Arial" w:eastAsia="Arial" w:cs="Arial"/>
          <w:color w:val="626262"/>
        </w:rPr>
        <w:t>845</w:t>
      </w:r>
      <w:r>
        <w:rPr>
          <w:rFonts w:ascii="Arial" w:hAnsi="Arial" w:eastAsia="Arial" w:cs="Arial"/>
          <w:color w:val="626262"/>
        </w:rPr>
        <w:tab/>
      </w:r>
      <w:r>
        <w:rPr>
          <w:rFonts w:ascii="Arial" w:hAnsi="Arial" w:eastAsia="Arial" w:cs="Arial"/>
          <w:color w:val="626262"/>
          <w:w w:val="106"/>
        </w:rPr>
        <w:t>290*4</w:t>
      </w:r>
      <w:r>
        <w:rPr>
          <w:rFonts w:ascii="Arial" w:hAnsi="Arial" w:eastAsia="Arial" w:cs="Arial"/>
          <w:color w:val="626262"/>
          <w:spacing w:val="-10"/>
          <w:w w:val="106"/>
        </w:rPr>
        <w:t>1</w:t>
      </w:r>
      <w:r>
        <w:rPr>
          <w:rFonts w:ascii="Arial" w:hAnsi="Arial" w:eastAsia="Arial" w:cs="Arial"/>
          <w:color w:val="626262"/>
          <w:w w:val="102"/>
        </w:rPr>
        <w:t>5*638</w:t>
      </w:r>
    </w:p>
    <w:p>
      <w:pPr>
        <w:spacing w:before="10" w:line="240" w:lineRule="auto"/>
        <w:rPr>
          <w:rFonts w:ascii="Arial" w:hAnsi="Arial" w:eastAsia="Arial" w:cs="Arial"/>
          <w:sz w:val="11"/>
          <w:szCs w:val="11"/>
        </w:rPr>
      </w:pPr>
    </w:p>
    <w:p>
      <w:pPr>
        <w:pStyle w:val="11"/>
        <w:spacing w:line="150" w:lineRule="exact"/>
        <w:ind w:left="2087" w:right="0"/>
        <w:jc w:val="left"/>
        <w:rPr>
          <w:rFonts w:ascii="Arial" w:hAnsi="Arial" w:eastAsia="Arial" w:cs="Arial"/>
        </w:rPr>
      </w:pPr>
      <w:r>
        <w:rPr>
          <w:rFonts w:ascii="Arial"/>
          <w:color w:val="626262"/>
          <w:spacing w:val="-1"/>
        </w:rPr>
        <w:t>LC</w:t>
      </w:r>
      <w:r>
        <w:rPr>
          <w:rFonts w:ascii="Arial"/>
          <w:color w:val="7E7E7E"/>
          <w:spacing w:val="-1"/>
        </w:rPr>
        <w:t>:</w:t>
      </w:r>
      <w:r>
        <w:rPr>
          <w:rFonts w:ascii="Arial"/>
          <w:color w:val="626262"/>
          <w:spacing w:val="-1"/>
        </w:rPr>
        <w:t>540*500*530</w:t>
      </w:r>
    </w:p>
    <w:p>
      <w:pPr>
        <w:pStyle w:val="11"/>
        <w:spacing w:line="120" w:lineRule="exact"/>
        <w:ind w:left="608" w:right="0"/>
        <w:jc w:val="left"/>
        <w:rPr>
          <w:rFonts w:ascii="Arial" w:hAnsi="Arial" w:eastAsia="Arial" w:cs="Arial"/>
        </w:rPr>
      </w:pPr>
      <w:r>
        <w:rPr>
          <w:rFonts w:ascii="Arial"/>
          <w:color w:val="626262"/>
          <w:w w:val="105"/>
        </w:rPr>
        <w:t>805*765*1635</w:t>
      </w:r>
    </w:p>
    <w:p>
      <w:pPr>
        <w:pStyle w:val="11"/>
        <w:spacing w:line="131" w:lineRule="exact"/>
        <w:ind w:left="2082" w:right="0"/>
        <w:jc w:val="left"/>
        <w:rPr>
          <w:rFonts w:ascii="Arial" w:hAnsi="Arial" w:eastAsia="Arial" w:cs="Arial"/>
        </w:rPr>
      </w:pPr>
      <w:r>
        <w:rPr>
          <w:rFonts w:ascii="Arial"/>
          <w:color w:val="626262"/>
        </w:rPr>
        <w:t>LD:560*520*</w:t>
      </w:r>
      <w:r>
        <w:rPr>
          <w:rFonts w:ascii="Arial"/>
          <w:color w:val="626262"/>
          <w:spacing w:val="18"/>
        </w:rPr>
        <w:t xml:space="preserve"> </w:t>
      </w:r>
      <w:r>
        <w:rPr>
          <w:rFonts w:ascii="Arial"/>
          <w:color w:val="626262"/>
          <w:spacing w:val="-11"/>
        </w:rPr>
        <w:t>150</w:t>
      </w:r>
    </w:p>
    <w:p>
      <w:pPr>
        <w:spacing w:before="21"/>
        <w:ind w:left="516" w:right="0" w:firstLine="0"/>
        <w:jc w:val="left"/>
        <w:rPr>
          <w:rFonts w:ascii="Arial" w:hAnsi="Arial" w:eastAsia="Arial" w:cs="Arial"/>
          <w:sz w:val="14"/>
          <w:szCs w:val="14"/>
        </w:rPr>
      </w:pPr>
      <w:r>
        <w:br w:type="column"/>
      </w:r>
      <w:r>
        <w:rPr>
          <w:rFonts w:ascii="Arial"/>
          <w:color w:val="626262"/>
          <w:sz w:val="14"/>
        </w:rPr>
        <w:t>80</w:t>
      </w:r>
    </w:p>
    <w:p>
      <w:pPr>
        <w:spacing w:before="0" w:line="240" w:lineRule="auto"/>
        <w:rPr>
          <w:rFonts w:ascii="Arial" w:hAnsi="Arial" w:eastAsia="Arial" w:cs="Arial"/>
          <w:sz w:val="14"/>
          <w:szCs w:val="14"/>
        </w:rPr>
      </w:pPr>
    </w:p>
    <w:p>
      <w:pPr>
        <w:pStyle w:val="11"/>
        <w:spacing w:before="115" w:line="240" w:lineRule="auto"/>
        <w:ind w:left="482" w:right="0"/>
        <w:jc w:val="left"/>
        <w:rPr>
          <w:rFonts w:ascii="Arial" w:hAnsi="Arial" w:eastAsia="Arial" w:cs="Arial"/>
        </w:rPr>
      </w:pPr>
      <w:r>
        <w:pict>
          <v:group id="_x0000_s1325" o:spid="_x0000_s1325" o:spt="203" style="position:absolute;left:0pt;margin-left:394.35pt;margin-top:-41.5pt;height:18.5pt;width:76.35pt;mso-position-horizontal-relative:page;z-index:-87040;mso-width-relative:page;mso-height-relative:page;" coordorigin="7888,-830" coordsize="1527,370">
            <o:lock v:ext="edit"/>
            <v:shape id="_x0000_s1326" o:spid="_x0000_s1326" style="position:absolute;left:7888;top:-830;height:370;width:1527;" fillcolor="#EFEDEF" filled="t" stroked="f" coordorigin="7888,-830" coordsize="1527,370" path="m7888,-830l9415,-830,9415,-460,7888,-460,7888,-830xe">
              <v:path arrowok="t"/>
              <v:fill on="t" focussize="0,0"/>
              <v:stroke on="f"/>
              <v:imagedata o:title=""/>
              <o:lock v:ext="edit"/>
            </v:shape>
          </v:group>
        </w:pict>
      </w:r>
      <w:r>
        <w:rPr>
          <w:rFonts w:ascii="Arial"/>
          <w:color w:val="626262"/>
          <w:spacing w:val="-11"/>
          <w:w w:val="120"/>
        </w:rPr>
        <w:t>150</w:t>
      </w:r>
    </w:p>
    <w:p>
      <w:pPr>
        <w:spacing w:after="0" w:line="240" w:lineRule="auto"/>
        <w:jc w:val="left"/>
        <w:rPr>
          <w:rFonts w:ascii="Arial" w:hAnsi="Arial" w:eastAsia="Arial" w:cs="Arial"/>
        </w:rPr>
        <w:sectPr>
          <w:type w:val="continuous"/>
          <w:pgSz w:w="9920" w:h="15580"/>
          <w:pgMar w:top="540" w:right="220" w:bottom="0" w:left="0" w:header="720" w:footer="720" w:gutter="0"/>
          <w:cols w:equalWidth="0" w:num="4">
            <w:col w:w="2733" w:space="40"/>
            <w:col w:w="908" w:space="40"/>
            <w:col w:w="3134" w:space="40"/>
            <w:col w:w="2805"/>
          </w:cols>
        </w:sectPr>
      </w:pPr>
    </w:p>
    <w:p>
      <w:pPr>
        <w:spacing w:before="10" w:line="240" w:lineRule="auto"/>
        <w:rPr>
          <w:rFonts w:ascii="Arial" w:hAnsi="Arial" w:eastAsia="Arial" w:cs="Arial"/>
          <w:sz w:val="11"/>
          <w:szCs w:val="11"/>
        </w:rPr>
      </w:pPr>
    </w:p>
    <w:p>
      <w:pPr>
        <w:spacing w:after="0" w:line="240" w:lineRule="auto"/>
        <w:rPr>
          <w:rFonts w:ascii="Arial" w:hAnsi="Arial" w:eastAsia="Arial" w:cs="Arial"/>
          <w:sz w:val="11"/>
          <w:szCs w:val="11"/>
        </w:rPr>
        <w:sectPr>
          <w:type w:val="continuous"/>
          <w:pgSz w:w="9920" w:h="15580"/>
          <w:pgMar w:top="540" w:right="220" w:bottom="0" w:left="0" w:header="720" w:footer="720" w:gutter="0"/>
        </w:sectPr>
      </w:pPr>
    </w:p>
    <w:p>
      <w:pPr>
        <w:spacing w:before="7" w:line="240" w:lineRule="auto"/>
        <w:rPr>
          <w:rFonts w:ascii="Arial" w:hAnsi="Arial" w:eastAsia="Arial" w:cs="Arial"/>
          <w:sz w:val="17"/>
          <w:szCs w:val="17"/>
        </w:rPr>
      </w:pPr>
    </w:p>
    <w:p>
      <w:pPr>
        <w:pStyle w:val="11"/>
        <w:spacing w:line="240" w:lineRule="auto"/>
        <w:ind w:left="796" w:right="0"/>
        <w:jc w:val="left"/>
        <w:rPr>
          <w:rFonts w:ascii="Arial" w:hAnsi="Arial" w:eastAsia="Arial" w:cs="Arial"/>
        </w:rPr>
      </w:pPr>
      <w:r>
        <w:rPr>
          <w:rFonts w:ascii="Arial"/>
          <w:color w:val="626262"/>
          <w:w w:val="95"/>
        </w:rPr>
        <w:t>MTCD-4W82</w:t>
      </w:r>
    </w:p>
    <w:p>
      <w:pPr>
        <w:pStyle w:val="11"/>
        <w:spacing w:before="87" w:line="350" w:lineRule="auto"/>
        <w:ind w:left="629" w:right="0" w:firstLine="33"/>
        <w:jc w:val="left"/>
        <w:rPr>
          <w:rFonts w:ascii="Arial" w:hAnsi="Arial" w:eastAsia="Arial" w:cs="Arial"/>
        </w:rPr>
      </w:pPr>
      <w:r>
        <w:br w:type="column"/>
      </w:r>
      <w:r>
        <w:rPr>
          <w:rFonts w:ascii="Arial"/>
          <w:color w:val="626262"/>
        </w:rPr>
        <w:t>LC:2</w:t>
      </w:r>
      <w:r>
        <w:rPr>
          <w:rFonts w:ascii="Arial"/>
          <w:color w:val="626262"/>
          <w:spacing w:val="21"/>
        </w:rPr>
        <w:t xml:space="preserve"> </w:t>
      </w:r>
      <w:r>
        <w:rPr>
          <w:rFonts w:ascii="Arial"/>
          <w:color w:val="626262"/>
        </w:rPr>
        <w:t>8</w:t>
      </w:r>
      <w:r>
        <w:rPr>
          <w:rFonts w:ascii="Arial"/>
          <w:color w:val="626262"/>
          <w:w w:val="107"/>
        </w:rPr>
        <w:t xml:space="preserve"> </w:t>
      </w:r>
      <w:r>
        <w:rPr>
          <w:rFonts w:ascii="Arial"/>
          <w:color w:val="626262"/>
          <w:w w:val="95"/>
        </w:rPr>
        <w:t>LD:&lt;-10</w:t>
      </w:r>
    </w:p>
    <w:p>
      <w:pPr>
        <w:spacing w:before="7" w:line="240" w:lineRule="auto"/>
        <w:rPr>
          <w:rFonts w:ascii="Arial" w:hAnsi="Arial" w:eastAsia="Arial" w:cs="Arial"/>
          <w:sz w:val="17"/>
          <w:szCs w:val="17"/>
        </w:rPr>
      </w:pPr>
      <w:r>
        <w:br w:type="column"/>
      </w:r>
    </w:p>
    <w:p>
      <w:pPr>
        <w:pStyle w:val="11"/>
        <w:tabs>
          <w:tab w:val="left" w:pos="1599"/>
        </w:tabs>
        <w:spacing w:line="240" w:lineRule="auto"/>
        <w:ind w:left="711" w:right="0"/>
        <w:jc w:val="left"/>
        <w:rPr>
          <w:rFonts w:ascii="Arial" w:hAnsi="Arial" w:eastAsia="Arial" w:cs="Arial"/>
        </w:rPr>
      </w:pPr>
      <w:r>
        <w:pict>
          <v:shape id="_x0000_s1327" o:spid="_x0000_s1327" o:spt="202" type="#_x0000_t202" style="position:absolute;left:0pt;margin-left:278.35pt;margin-top:-90.85pt;height:45.05pt;width:122.5pt;mso-position-horizontal-relative:page;z-index:-87040;mso-width-relative:page;mso-height-relative:page;" filled="f" stroked="f" coordsize="21600,21600">
            <v:path/>
            <v:fill on="f" focussize="0,0"/>
            <v:stroke on="f" joinstyle="miter"/>
            <v:imagedata o:title=""/>
            <o:lock v:ext="edit"/>
            <v:textbox inset="0mm,0mm,0mm,0mm">
              <w:txbxContent>
                <w:p>
                  <w:pPr>
                    <w:spacing w:before="186"/>
                    <w:ind w:left="-5124" w:right="0" w:firstLine="0"/>
                    <w:jc w:val="left"/>
                    <w:rPr>
                      <w:rFonts w:ascii="宋体" w:hAnsi="宋体" w:eastAsia="宋体" w:cs="宋体"/>
                      <w:sz w:val="37"/>
                      <w:szCs w:val="37"/>
                    </w:rPr>
                  </w:pPr>
                  <w:r>
                    <w:rPr>
                      <w:rFonts w:ascii="宋体" w:hAnsi="宋体" w:eastAsia="宋体" w:cs="宋体"/>
                      <w:color w:val="B3B5B5"/>
                      <w:spacing w:val="-6268"/>
                      <w:w w:val="600"/>
                      <w:sz w:val="37"/>
                      <w:szCs w:val="37"/>
                    </w:rPr>
                    <w:t>．</w:t>
                  </w:r>
                  <w:r>
                    <w:rPr>
                      <w:rFonts w:ascii="宋体" w:hAnsi="宋体" w:eastAsia="宋体" w:cs="宋体"/>
                      <w:color w:val="B3B5B5"/>
                      <w:w w:val="243"/>
                      <w:sz w:val="37"/>
                      <w:szCs w:val="37"/>
                    </w:rPr>
                    <w:t>·</w:t>
                  </w:r>
                </w:p>
              </w:txbxContent>
            </v:textbox>
          </v:shape>
        </w:pict>
      </w:r>
      <w:r>
        <w:pict>
          <v:group id="_x0000_s1328" o:spid="_x0000_s1328" o:spt="203" style="position:absolute;left:0pt;margin-left:276.55pt;margin-top:-90.85pt;height:45.05pt;width:104.5pt;mso-position-horizontal-relative:page;z-index:-87040;mso-width-relative:page;mso-height-relative:page;" coordorigin="5531,-1817" coordsize="2090,901">
            <o:lock v:ext="edit"/>
            <v:group id="_x0000_s1329" o:spid="_x0000_s1329" o:spt="203" style="position:absolute;left:5572;top:-1131;height:2;width:1465;" coordorigin="5572,-1131" coordsize="1465,2">
              <o:lock v:ext="edit"/>
              <v:shape id="_x0000_s1330" o:spid="_x0000_s1330" style="position:absolute;left:5572;top:-1131;height:2;width:1465;" filled="f" stroked="t" coordorigin="5572,-1131" coordsize="1465,0" path="m5572,-1131l7036,-1131e">
                <v:path arrowok="t"/>
                <v:fill on="f" focussize="0,0"/>
                <v:stroke weight="4.07937007874016pt" color="#000000"/>
                <v:imagedata o:title=""/>
                <o:lock v:ext="edit"/>
              </v:shape>
            </v:group>
            <v:group id="_x0000_s1331" o:spid="_x0000_s1331" o:spt="203" style="position:absolute;left:7036;top:-1817;height:901;width:585;" coordorigin="7036,-1817" coordsize="585,901">
              <o:lock v:ext="edit"/>
              <v:shape id="_x0000_s1332" o:spid="_x0000_s1332" style="position:absolute;left:7036;top:-1817;height:901;width:585;" fillcolor="#EFEDEF" filled="t" stroked="f" coordorigin="7036,-1817" coordsize="585,901" path="m7036,-1817l7621,-1817,7621,-917,7036,-917,7036,-1817xe">
                <v:path arrowok="t"/>
                <v:fill on="t" focussize="0,0"/>
                <v:stroke on="f"/>
                <v:imagedata o:title=""/>
                <o:lock v:ext="edit"/>
              </v:shape>
            </v:group>
          </v:group>
        </w:pict>
      </w:r>
      <w:r>
        <w:rPr>
          <w:rFonts w:ascii="Arial"/>
          <w:color w:val="626262"/>
          <w:w w:val="95"/>
        </w:rPr>
        <w:t>82</w:t>
      </w:r>
      <w:r>
        <w:rPr>
          <w:rFonts w:ascii="Arial"/>
          <w:color w:val="626262"/>
          <w:w w:val="95"/>
        </w:rPr>
        <w:tab/>
      </w:r>
      <w:r>
        <w:rPr>
          <w:rFonts w:ascii="Arial"/>
          <w:color w:val="626262"/>
        </w:rPr>
        <w:t>775*697*851</w:t>
      </w:r>
    </w:p>
    <w:p>
      <w:pPr>
        <w:pStyle w:val="11"/>
        <w:spacing w:before="82" w:line="357" w:lineRule="auto"/>
        <w:ind w:left="540" w:right="0" w:firstLine="4"/>
        <w:jc w:val="left"/>
        <w:rPr>
          <w:rFonts w:ascii="Arial" w:hAnsi="Arial" w:eastAsia="Arial" w:cs="Arial"/>
        </w:rPr>
      </w:pPr>
      <w:r>
        <w:rPr>
          <w:spacing w:val="-1"/>
        </w:rPr>
        <w:br w:type="column"/>
      </w:r>
      <w:r>
        <w:rPr>
          <w:rFonts w:ascii="Arial"/>
          <w:color w:val="626262"/>
          <w:spacing w:val="-1"/>
        </w:rPr>
        <w:t>LC</w:t>
      </w:r>
      <w:r>
        <w:rPr>
          <w:rFonts w:ascii="Arial"/>
          <w:color w:val="7E7E7E"/>
          <w:spacing w:val="-1"/>
        </w:rPr>
        <w:t>:</w:t>
      </w:r>
      <w:r>
        <w:rPr>
          <w:rFonts w:ascii="Arial"/>
          <w:color w:val="626262"/>
          <w:spacing w:val="-1"/>
        </w:rPr>
        <w:t>200*477*638</w:t>
      </w:r>
      <w:r>
        <w:rPr>
          <w:rFonts w:ascii="Arial"/>
          <w:color w:val="626262"/>
          <w:spacing w:val="-35"/>
        </w:rPr>
        <w:t xml:space="preserve"> </w:t>
      </w:r>
      <w:r>
        <w:rPr>
          <w:rFonts w:ascii="Arial"/>
          <w:color w:val="626262"/>
          <w:spacing w:val="-2"/>
        </w:rPr>
        <w:t>LD:100*477*638</w:t>
      </w:r>
    </w:p>
    <w:p>
      <w:pPr>
        <w:spacing w:before="7" w:line="240" w:lineRule="auto"/>
        <w:rPr>
          <w:rFonts w:ascii="Arial" w:hAnsi="Arial" w:eastAsia="Arial" w:cs="Arial"/>
          <w:sz w:val="17"/>
          <w:szCs w:val="17"/>
        </w:rPr>
      </w:pPr>
      <w:r>
        <w:br w:type="column"/>
      </w:r>
    </w:p>
    <w:p>
      <w:pPr>
        <w:pStyle w:val="11"/>
        <w:spacing w:line="240" w:lineRule="auto"/>
        <w:ind w:left="492" w:right="0"/>
        <w:jc w:val="left"/>
        <w:rPr>
          <w:rFonts w:ascii="Arial" w:hAnsi="Arial" w:eastAsia="Arial" w:cs="Arial"/>
        </w:rPr>
      </w:pPr>
      <w:r>
        <w:pict>
          <v:shape id="_x0000_s1333" o:spid="_x0000_s1333" o:spt="202" type="#_x0000_t202" style="position:absolute;left:0pt;margin-left:354.4pt;margin-top:-83.25pt;height:33pt;width:40.4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660" w:lineRule="exact"/>
                    <w:ind w:left="0" w:right="0" w:firstLine="0"/>
                    <w:jc w:val="left"/>
                    <w:rPr>
                      <w:rFonts w:ascii="Arial" w:hAnsi="Arial" w:eastAsia="Arial" w:cs="Arial"/>
                      <w:sz w:val="66"/>
                      <w:szCs w:val="66"/>
                    </w:rPr>
                  </w:pPr>
                  <w:r>
                    <w:rPr>
                      <w:rFonts w:ascii="Arial"/>
                      <w:color w:val="B3B5B5"/>
                      <w:w w:val="130"/>
                      <w:sz w:val="66"/>
                    </w:rPr>
                    <w:t>E</w:t>
                  </w:r>
                </w:p>
              </w:txbxContent>
            </v:textbox>
          </v:shape>
        </w:pict>
      </w:r>
      <w:r>
        <w:rPr>
          <w:rFonts w:ascii="Arial"/>
          <w:color w:val="626262"/>
          <w:spacing w:val="-9"/>
          <w:w w:val="115"/>
        </w:rPr>
        <w:t>110</w:t>
      </w:r>
    </w:p>
    <w:p>
      <w:pPr>
        <w:spacing w:after="0" w:line="240" w:lineRule="auto"/>
        <w:jc w:val="left"/>
        <w:rPr>
          <w:rFonts w:ascii="Arial" w:hAnsi="Arial" w:eastAsia="Arial" w:cs="Arial"/>
        </w:rPr>
        <w:sectPr>
          <w:type w:val="continuous"/>
          <w:pgSz w:w="9920" w:h="15580"/>
          <w:pgMar w:top="540" w:right="220" w:bottom="0" w:left="0" w:header="720" w:footer="720" w:gutter="0"/>
          <w:cols w:equalWidth="0" w:num="5">
            <w:col w:w="1573" w:space="40"/>
            <w:col w:w="1121" w:space="40"/>
            <w:col w:w="2450" w:space="40"/>
            <w:col w:w="1582" w:space="40"/>
            <w:col w:w="2814"/>
          </w:cols>
        </w:sectPr>
      </w:pPr>
    </w:p>
    <w:p>
      <w:pPr>
        <w:pStyle w:val="11"/>
        <w:tabs>
          <w:tab w:val="right" w:pos="2602"/>
        </w:tabs>
        <w:spacing w:before="69" w:line="240" w:lineRule="auto"/>
        <w:ind w:left="844" w:right="0"/>
        <w:jc w:val="left"/>
        <w:rPr>
          <w:rFonts w:ascii="Arial" w:hAnsi="Arial" w:eastAsia="Arial" w:cs="Arial"/>
        </w:rPr>
      </w:pPr>
      <w:r>
        <w:rPr>
          <w:rFonts w:ascii="Arial"/>
          <w:color w:val="626262"/>
          <w:w w:val="105"/>
        </w:rPr>
        <w:t>MTC-4W92</w:t>
      </w:r>
      <w:r>
        <w:rPr>
          <w:rFonts w:ascii="Arial"/>
          <w:color w:val="626262"/>
          <w:w w:val="105"/>
          <w:position w:val="1"/>
        </w:rPr>
        <w:tab/>
      </w:r>
      <w:r>
        <w:rPr>
          <w:rFonts w:ascii="Arial"/>
          <w:color w:val="626262"/>
          <w:w w:val="105"/>
          <w:position w:val="1"/>
        </w:rPr>
        <w:t>2</w:t>
      </w:r>
      <w:r>
        <w:rPr>
          <w:rFonts w:ascii="Arial"/>
          <w:color w:val="626262"/>
          <w:position w:val="1"/>
        </w:rPr>
        <w:t xml:space="preserve"> </w:t>
      </w:r>
      <w:r>
        <w:rPr>
          <w:rFonts w:ascii="Arial"/>
          <w:color w:val="626262"/>
          <w:spacing w:val="-9"/>
          <w:position w:val="1"/>
        </w:rPr>
        <w:t xml:space="preserve"> </w:t>
      </w:r>
      <w:r>
        <w:rPr>
          <w:rFonts w:ascii="Arial"/>
          <w:color w:val="626262"/>
          <w:w w:val="105"/>
          <w:position w:val="1"/>
        </w:rPr>
        <w:t>8</w:t>
      </w:r>
    </w:p>
    <w:p>
      <w:pPr>
        <w:pStyle w:val="11"/>
        <w:tabs>
          <w:tab w:val="left" w:pos="1729"/>
          <w:tab w:val="left" w:pos="3260"/>
        </w:tabs>
        <w:spacing w:before="59" w:line="240" w:lineRule="auto"/>
        <w:ind w:left="841" w:right="0"/>
        <w:jc w:val="left"/>
        <w:rPr>
          <w:rFonts w:ascii="Arial" w:hAnsi="Arial" w:eastAsia="Arial" w:cs="Arial"/>
        </w:rPr>
      </w:pPr>
      <w:r>
        <w:br w:type="column"/>
      </w:r>
      <w:r>
        <w:rPr>
          <w:rFonts w:ascii="Arial" w:hAnsi="Arial" w:eastAsia="Arial" w:cs="Arial"/>
          <w:color w:val="626262"/>
          <w:w w:val="99"/>
        </w:rPr>
        <w:t>92</w:t>
      </w:r>
      <w:r>
        <w:rPr>
          <w:rFonts w:ascii="Arial" w:hAnsi="Arial" w:eastAsia="Arial" w:cs="Arial"/>
          <w:color w:val="626262"/>
        </w:rPr>
        <w:tab/>
      </w:r>
      <w:r>
        <w:rPr>
          <w:rFonts w:ascii="Arial" w:hAnsi="Arial" w:eastAsia="Arial" w:cs="Arial"/>
          <w:color w:val="626262"/>
          <w:w w:val="98"/>
        </w:rPr>
        <w:t>77</w:t>
      </w:r>
      <w:r>
        <w:rPr>
          <w:rFonts w:ascii="Arial" w:hAnsi="Arial" w:eastAsia="Arial" w:cs="Arial"/>
          <w:color w:val="626262"/>
          <w:spacing w:val="6"/>
          <w:w w:val="98"/>
        </w:rPr>
        <w:t>5</w:t>
      </w:r>
      <w:r>
        <w:rPr>
          <w:color w:val="626262"/>
          <w:w w:val="123"/>
          <w:sz w:val="5"/>
          <w:szCs w:val="5"/>
        </w:rPr>
        <w:t>会</w:t>
      </w:r>
      <w:r>
        <w:rPr>
          <w:color w:val="626262"/>
          <w:spacing w:val="-20"/>
          <w:sz w:val="5"/>
          <w:szCs w:val="5"/>
        </w:rPr>
        <w:t xml:space="preserve"> </w:t>
      </w:r>
      <w:r>
        <w:rPr>
          <w:rFonts w:ascii="Arial" w:hAnsi="Arial" w:eastAsia="Arial" w:cs="Arial"/>
          <w:color w:val="626262"/>
          <w:w w:val="107"/>
        </w:rPr>
        <w:t>697*851</w:t>
      </w:r>
      <w:r>
        <w:rPr>
          <w:rFonts w:ascii="Arial" w:hAnsi="Arial" w:eastAsia="Arial" w:cs="Arial"/>
          <w:color w:val="626262"/>
        </w:rPr>
        <w:tab/>
      </w:r>
      <w:r>
        <w:rPr>
          <w:rFonts w:ascii="Arial" w:hAnsi="Arial" w:eastAsia="Arial" w:cs="Arial"/>
          <w:color w:val="626262"/>
          <w:w w:val="114"/>
          <w:position w:val="2"/>
        </w:rPr>
        <w:t>3</w:t>
      </w:r>
      <w:r>
        <w:rPr>
          <w:rFonts w:ascii="Arial" w:hAnsi="Arial" w:eastAsia="Arial" w:cs="Arial"/>
          <w:color w:val="626262"/>
          <w:spacing w:val="-20"/>
          <w:w w:val="114"/>
          <w:position w:val="2"/>
        </w:rPr>
        <w:t>1</w:t>
      </w:r>
      <w:r>
        <w:rPr>
          <w:rFonts w:ascii="Arial" w:hAnsi="Arial" w:eastAsia="Arial" w:cs="Arial"/>
          <w:color w:val="626262"/>
          <w:w w:val="103"/>
          <w:position w:val="2"/>
        </w:rPr>
        <w:t>0*47</w:t>
      </w:r>
      <w:r>
        <w:rPr>
          <w:rFonts w:ascii="Arial" w:hAnsi="Arial" w:eastAsia="Arial" w:cs="Arial"/>
          <w:color w:val="626262"/>
          <w:spacing w:val="2"/>
          <w:w w:val="103"/>
          <w:position w:val="2"/>
        </w:rPr>
        <w:t>7</w:t>
      </w:r>
      <w:r>
        <w:rPr>
          <w:color w:val="626262"/>
          <w:w w:val="124"/>
          <w:position w:val="2"/>
          <w:sz w:val="5"/>
          <w:szCs w:val="5"/>
        </w:rPr>
        <w:t>食</w:t>
      </w:r>
      <w:r>
        <w:rPr>
          <w:color w:val="626262"/>
          <w:spacing w:val="-15"/>
          <w:position w:val="2"/>
          <w:sz w:val="5"/>
          <w:szCs w:val="5"/>
        </w:rPr>
        <w:t xml:space="preserve"> </w:t>
      </w:r>
      <w:r>
        <w:rPr>
          <w:rFonts w:ascii="Arial" w:hAnsi="Arial" w:eastAsia="Arial" w:cs="Arial"/>
          <w:color w:val="626262"/>
          <w:w w:val="97"/>
          <w:position w:val="2"/>
        </w:rPr>
        <w:t>638</w:t>
      </w:r>
    </w:p>
    <w:p>
      <w:pPr>
        <w:spacing w:before="79"/>
        <w:ind w:left="597" w:right="0" w:firstLine="0"/>
        <w:jc w:val="left"/>
        <w:rPr>
          <w:rFonts w:ascii="Arial" w:hAnsi="Arial" w:eastAsia="Arial" w:cs="Arial"/>
          <w:sz w:val="14"/>
          <w:szCs w:val="14"/>
        </w:rPr>
      </w:pPr>
      <w:r>
        <w:rPr>
          <w:spacing w:val="-9"/>
          <w:w w:val="115"/>
        </w:rPr>
        <w:br w:type="column"/>
      </w:r>
      <w:r>
        <w:rPr>
          <w:rFonts w:ascii="Arial"/>
          <w:color w:val="626262"/>
          <w:spacing w:val="-9"/>
          <w:w w:val="115"/>
          <w:sz w:val="14"/>
        </w:rPr>
        <w:t>110</w:t>
      </w:r>
    </w:p>
    <w:p>
      <w:pPr>
        <w:spacing w:after="0"/>
        <w:jc w:val="left"/>
        <w:rPr>
          <w:rFonts w:ascii="Arial" w:hAnsi="Arial" w:eastAsia="Arial" w:cs="Arial"/>
          <w:sz w:val="14"/>
          <w:szCs w:val="14"/>
        </w:rPr>
        <w:sectPr>
          <w:type w:val="continuous"/>
          <w:pgSz w:w="9920" w:h="15580"/>
          <w:pgMar w:top="540" w:right="220" w:bottom="0" w:left="0" w:header="720" w:footer="720" w:gutter="0"/>
          <w:cols w:equalWidth="0" w:num="3">
            <w:col w:w="2603" w:space="40"/>
            <w:col w:w="4097" w:space="40"/>
            <w:col w:w="2920"/>
          </w:cols>
        </w:sectPr>
      </w:pPr>
    </w:p>
    <w:p>
      <w:pPr>
        <w:tabs>
          <w:tab w:val="left" w:pos="4016"/>
        </w:tabs>
        <w:spacing w:before="0" w:line="466" w:lineRule="exact"/>
        <w:ind w:left="2130" w:right="0" w:firstLine="0"/>
        <w:jc w:val="left"/>
        <w:rPr>
          <w:rFonts w:ascii="宋体" w:hAnsi="宋体" w:eastAsia="宋体" w:cs="宋体"/>
          <w:sz w:val="37"/>
          <w:szCs w:val="37"/>
        </w:rPr>
      </w:pPr>
      <w:r>
        <w:pict>
          <v:shape id="_x0000_s1334" o:spid="_x0000_s1334" o:spt="202" type="#_x0000_t202" style="position:absolute;left:0pt;margin-left:8.3pt;margin-top:10.4pt;height:98.25pt;width:89.2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235" w:lineRule="exact"/>
                    <w:ind w:left="366" w:right="0" w:firstLine="0"/>
                    <w:jc w:val="left"/>
                    <w:rPr>
                      <w:rFonts w:ascii="宋体" w:hAnsi="宋体" w:eastAsia="宋体" w:cs="宋体"/>
                      <w:sz w:val="21"/>
                      <w:szCs w:val="21"/>
                    </w:rPr>
                  </w:pPr>
                  <w:r>
                    <w:rPr>
                      <w:rFonts w:ascii="宋体" w:hAnsi="宋体" w:eastAsia="宋体" w:cs="宋体"/>
                      <w:color w:val="F6F9F9"/>
                      <w:w w:val="99"/>
                      <w:sz w:val="21"/>
                      <w:szCs w:val="21"/>
                    </w:rPr>
                    <w:t>医</w:t>
                  </w:r>
                  <w:r>
                    <w:rPr>
                      <w:rFonts w:ascii="宋体" w:hAnsi="宋体" w:eastAsia="宋体" w:cs="宋体"/>
                      <w:color w:val="F6F9F9"/>
                      <w:spacing w:val="-23"/>
                      <w:w w:val="99"/>
                      <w:sz w:val="21"/>
                      <w:szCs w:val="21"/>
                    </w:rPr>
                    <w:t>用</w:t>
                  </w:r>
                  <w:r>
                    <w:rPr>
                      <w:rFonts w:ascii="宋体" w:hAnsi="宋体" w:eastAsia="宋体" w:cs="宋体"/>
                      <w:color w:val="F6F9F9"/>
                      <w:w w:val="99"/>
                      <w:sz w:val="21"/>
                      <w:szCs w:val="21"/>
                    </w:rPr>
                    <w:t>冷</w:t>
                  </w:r>
                  <w:r>
                    <w:rPr>
                      <w:rFonts w:ascii="宋体" w:hAnsi="宋体" w:eastAsia="宋体" w:cs="宋体"/>
                      <w:color w:val="F6F9F9"/>
                      <w:spacing w:val="-13"/>
                      <w:w w:val="99"/>
                      <w:sz w:val="21"/>
                      <w:szCs w:val="21"/>
                    </w:rPr>
                    <w:t>藏</w:t>
                  </w:r>
                  <w:r>
                    <w:rPr>
                      <w:rFonts w:ascii="宋体" w:hAnsi="宋体" w:eastAsia="宋体" w:cs="宋体"/>
                      <w:color w:val="F6F9F9"/>
                      <w:sz w:val="21"/>
                      <w:szCs w:val="21"/>
                    </w:rPr>
                    <w:t>冷</w:t>
                  </w:r>
                  <w:r>
                    <w:rPr>
                      <w:rFonts w:ascii="宋体" w:hAnsi="宋体" w:eastAsia="宋体" w:cs="宋体"/>
                      <w:color w:val="F6F9F9"/>
                      <w:spacing w:val="-37"/>
                      <w:sz w:val="21"/>
                      <w:szCs w:val="21"/>
                    </w:rPr>
                    <w:t>冻</w:t>
                  </w:r>
                  <w:r>
                    <w:rPr>
                      <w:rFonts w:ascii="宋体" w:hAnsi="宋体" w:eastAsia="宋体" w:cs="宋体"/>
                      <w:color w:val="F6F9F9"/>
                      <w:w w:val="113"/>
                      <w:sz w:val="21"/>
                      <w:szCs w:val="21"/>
                    </w:rPr>
                    <w:t>箱</w:t>
                  </w:r>
                </w:p>
              </w:txbxContent>
            </v:textbox>
          </v:shape>
        </w:pict>
      </w:r>
      <w:r>
        <w:pict>
          <v:shape id="_x0000_s1335" o:spid="_x0000_s1335" o:spt="202" type="#_x0000_t202" style="position:absolute;left:0pt;margin-left:10.55pt;margin-top:26.9pt;height:72pt;width:176.2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1440" w:lineRule="exact"/>
                    <w:ind w:left="0" w:right="0" w:firstLine="0"/>
                    <w:jc w:val="left"/>
                    <w:rPr>
                      <w:rFonts w:ascii="Arial" w:hAnsi="Arial" w:eastAsia="Arial" w:cs="Arial"/>
                      <w:sz w:val="144"/>
                      <w:szCs w:val="144"/>
                    </w:rPr>
                  </w:pPr>
                  <w:r>
                    <w:rPr>
                      <w:rFonts w:ascii="Arial"/>
                      <w:color w:val="B5B5B5"/>
                      <w:w w:val="370"/>
                      <w:sz w:val="144"/>
                    </w:rPr>
                    <w:t>-</w:t>
                  </w:r>
                </w:p>
              </w:txbxContent>
            </v:textbox>
          </v:shape>
        </w:pict>
      </w:r>
      <w:r>
        <w:pict>
          <v:group id="_x0000_s1336" o:spid="_x0000_s1336" o:spt="203" style="position:absolute;left:0pt;margin-left:199.6pt;margin-top:4.8pt;height:18.5pt;width:0.1pt;mso-position-horizontal-relative:page;z-index:-86016;mso-width-relative:page;mso-height-relative:page;" coordorigin="3993,96" coordsize="2,370">
            <o:lock v:ext="edit"/>
            <v:shape id="_x0000_s1337" o:spid="_x0000_s1337" style="position:absolute;left:3993;top:96;height:370;width:2;" filled="f" stroked="t" coordorigin="3993,96" coordsize="0,370" path="m3993,96l3993,466e">
              <v:path arrowok="t"/>
              <v:fill on="f" focussize="0,0"/>
              <v:stroke weight="0.92503937007874pt" color="#77B5E2"/>
              <v:imagedata o:title=""/>
              <o:lock v:ext="edit"/>
            </v:shape>
          </v:group>
        </w:pict>
      </w:r>
      <w:r>
        <w:pict>
          <v:shape id="_x0000_s1338" o:spid="_x0000_s1338" o:spt="202" type="#_x0000_t202" style="position:absolute;left:0pt;margin-left:8.3pt;margin-top:10.4pt;height:98.25pt;width:356.05pt;mso-position-horizontal-relative:page;z-index:6144;mso-width-relative:page;mso-height-relative:page;" filled="f" stroked="f" coordsize="21600,21600">
            <v:path/>
            <v:fill on="f" focussize="0,0"/>
            <v:stroke on="f" joinstyle="miter"/>
            <v:imagedata o:title=""/>
            <o:lock v:ext="edit"/>
            <v:textbox inset="0mm,0mm,0mm,0mm">
              <w:txbxContent>
                <w:tbl>
                  <w:tblPr>
                    <w:tblStyle w:val="13"/>
                    <w:tblW w:w="7051" w:type="dxa"/>
                    <w:tblInd w:w="0" w:type="dxa"/>
                    <w:tblLayout w:type="fixed"/>
                    <w:tblCellMar>
                      <w:top w:w="0" w:type="dxa"/>
                      <w:left w:w="0" w:type="dxa"/>
                      <w:bottom w:w="0" w:type="dxa"/>
                      <w:right w:w="0" w:type="dxa"/>
                    </w:tblCellMar>
                  </w:tblPr>
                  <w:tblGrid>
                    <w:gridCol w:w="1784"/>
                    <w:gridCol w:w="422"/>
                    <w:gridCol w:w="536"/>
                    <w:gridCol w:w="797"/>
                    <w:gridCol w:w="483"/>
                    <w:gridCol w:w="769"/>
                    <w:gridCol w:w="2260"/>
                  </w:tblGrid>
                  <w:tr>
                    <w:tblPrEx>
                      <w:tblLayout w:type="fixed"/>
                      <w:tblCellMar>
                        <w:top w:w="0" w:type="dxa"/>
                        <w:left w:w="0" w:type="dxa"/>
                        <w:bottom w:w="0" w:type="dxa"/>
                        <w:right w:w="0" w:type="dxa"/>
                      </w:tblCellMar>
                    </w:tblPrEx>
                    <w:trPr>
                      <w:trHeight w:val="691" w:hRule="exact"/>
                    </w:trPr>
                    <w:tc>
                      <w:tcPr>
                        <w:tcW w:w="1784" w:type="dxa"/>
                        <w:vMerge w:val="restart"/>
                        <w:tcBorders>
                          <w:top w:val="nil"/>
                          <w:left w:val="nil"/>
                          <w:right w:val="nil"/>
                        </w:tcBorders>
                        <w:shd w:val="clear" w:color="auto" w:fill="EFEFEF"/>
                      </w:tcPr>
                      <w:p>
                        <w:pPr>
                          <w:pStyle w:val="16"/>
                          <w:spacing w:line="235" w:lineRule="exact"/>
                          <w:ind w:right="-179"/>
                          <w:jc w:val="right"/>
                          <w:rPr>
                            <w:rFonts w:ascii="宋体" w:hAnsi="宋体" w:eastAsia="宋体" w:cs="宋体"/>
                            <w:sz w:val="21"/>
                            <w:szCs w:val="21"/>
                          </w:rPr>
                        </w:pPr>
                        <w:r>
                          <w:rPr>
                            <w:rFonts w:ascii="宋体" w:hAnsi="宋体" w:eastAsia="宋体" w:cs="宋体"/>
                            <w:color w:val="F6F9F9"/>
                            <w:spacing w:val="-30"/>
                            <w:w w:val="109"/>
                            <w:sz w:val="21"/>
                            <w:szCs w:val="21"/>
                            <w:shd w:val="clear" w:color="auto" w:fill="77B5E2"/>
                          </w:rPr>
                          <w:t>系</w:t>
                        </w:r>
                      </w:p>
                      <w:p>
                        <w:pPr>
                          <w:pStyle w:val="16"/>
                          <w:spacing w:line="240" w:lineRule="auto"/>
                          <w:ind w:right="0"/>
                          <w:jc w:val="left"/>
                          <w:rPr>
                            <w:rFonts w:ascii="Times New Roman" w:hAnsi="Times New Roman" w:eastAsia="Times New Roman" w:cs="Times New Roman"/>
                            <w:sz w:val="20"/>
                            <w:szCs w:val="20"/>
                          </w:rPr>
                        </w:pPr>
                      </w:p>
                      <w:p>
                        <w:pPr>
                          <w:pStyle w:val="16"/>
                          <w:spacing w:line="240" w:lineRule="auto"/>
                          <w:ind w:right="0"/>
                          <w:jc w:val="left"/>
                          <w:rPr>
                            <w:rFonts w:ascii="Times New Roman" w:hAnsi="Times New Roman" w:eastAsia="Times New Roman" w:cs="Times New Roman"/>
                            <w:sz w:val="20"/>
                            <w:szCs w:val="20"/>
                          </w:rPr>
                        </w:pPr>
                      </w:p>
                      <w:p>
                        <w:pPr>
                          <w:pStyle w:val="16"/>
                          <w:spacing w:line="240" w:lineRule="auto"/>
                          <w:ind w:right="0"/>
                          <w:jc w:val="left"/>
                          <w:rPr>
                            <w:rFonts w:ascii="Times New Roman" w:hAnsi="Times New Roman" w:eastAsia="Times New Roman" w:cs="Times New Roman"/>
                            <w:sz w:val="20"/>
                            <w:szCs w:val="20"/>
                          </w:rPr>
                        </w:pPr>
                      </w:p>
                      <w:p>
                        <w:pPr>
                          <w:pStyle w:val="16"/>
                          <w:spacing w:line="240" w:lineRule="auto"/>
                          <w:ind w:right="0"/>
                          <w:jc w:val="left"/>
                          <w:rPr>
                            <w:rFonts w:ascii="Times New Roman" w:hAnsi="Times New Roman" w:eastAsia="Times New Roman" w:cs="Times New Roman"/>
                            <w:sz w:val="20"/>
                            <w:szCs w:val="20"/>
                          </w:rPr>
                        </w:pPr>
                      </w:p>
                      <w:p>
                        <w:pPr>
                          <w:pStyle w:val="16"/>
                          <w:spacing w:before="9" w:line="240" w:lineRule="auto"/>
                          <w:ind w:right="0"/>
                          <w:jc w:val="left"/>
                          <w:rPr>
                            <w:rFonts w:ascii="Times New Roman" w:hAnsi="Times New Roman" w:eastAsia="Times New Roman" w:cs="Times New Roman"/>
                            <w:sz w:val="28"/>
                            <w:szCs w:val="28"/>
                          </w:rPr>
                        </w:pPr>
                      </w:p>
                      <w:p>
                        <w:pPr>
                          <w:pStyle w:val="16"/>
                          <w:spacing w:line="240" w:lineRule="auto"/>
                          <w:ind w:left="370" w:right="0"/>
                          <w:jc w:val="left"/>
                          <w:rPr>
                            <w:rFonts w:ascii="Times New Roman" w:hAnsi="Times New Roman" w:eastAsia="Times New Roman" w:cs="Times New Roman"/>
                            <w:sz w:val="15"/>
                            <w:szCs w:val="15"/>
                          </w:rPr>
                        </w:pPr>
                        <w:r>
                          <w:rPr>
                            <w:rFonts w:ascii="Times New Roman"/>
                            <w:color w:val="626060"/>
                            <w:w w:val="92"/>
                            <w:sz w:val="15"/>
                          </w:rPr>
                          <w:t>MCD-25L2</w:t>
                        </w:r>
                        <w:r>
                          <w:rPr>
                            <w:rFonts w:ascii="Times New Roman"/>
                            <w:color w:val="626060"/>
                            <w:w w:val="93"/>
                            <w:sz w:val="15"/>
                          </w:rPr>
                          <w:t>95</w:t>
                        </w:r>
                      </w:p>
                    </w:tc>
                    <w:tc>
                      <w:tcPr>
                        <w:tcW w:w="5267" w:type="dxa"/>
                        <w:gridSpan w:val="6"/>
                        <w:tcBorders>
                          <w:top w:val="nil"/>
                          <w:left w:val="nil"/>
                          <w:bottom w:val="nil"/>
                          <w:right w:val="nil"/>
                        </w:tcBorders>
                      </w:tcPr>
                      <w:p/>
                    </w:tc>
                  </w:tr>
                  <w:tr>
                    <w:tblPrEx>
                      <w:tblLayout w:type="fixed"/>
                      <w:tblCellMar>
                        <w:top w:w="0" w:type="dxa"/>
                        <w:left w:w="0" w:type="dxa"/>
                        <w:bottom w:w="0" w:type="dxa"/>
                        <w:right w:w="0" w:type="dxa"/>
                      </w:tblCellMar>
                    </w:tblPrEx>
                    <w:trPr>
                      <w:trHeight w:val="133" w:hRule="exact"/>
                    </w:trPr>
                    <w:tc>
                      <w:tcPr>
                        <w:tcW w:w="1784" w:type="dxa"/>
                        <w:vMerge w:val="continue"/>
                        <w:tcBorders>
                          <w:left w:val="nil"/>
                          <w:right w:val="nil"/>
                        </w:tcBorders>
                        <w:shd w:val="clear" w:color="auto" w:fill="EFEFEF"/>
                      </w:tcPr>
                      <w:p/>
                    </w:tc>
                    <w:tc>
                      <w:tcPr>
                        <w:tcW w:w="1755" w:type="dxa"/>
                        <w:gridSpan w:val="3"/>
                        <w:vMerge w:val="restart"/>
                        <w:tcBorders>
                          <w:top w:val="nil"/>
                          <w:left w:val="nil"/>
                          <w:right w:val="nil"/>
                        </w:tcBorders>
                      </w:tcPr>
                      <w:p>
                        <w:pPr>
                          <w:pStyle w:val="16"/>
                          <w:spacing w:before="1" w:line="529" w:lineRule="exact"/>
                          <w:ind w:left="70" w:right="0"/>
                          <w:jc w:val="left"/>
                          <w:rPr>
                            <w:rFonts w:ascii="宋体" w:hAnsi="宋体" w:eastAsia="宋体" w:cs="宋体"/>
                            <w:sz w:val="43"/>
                            <w:szCs w:val="43"/>
                          </w:rPr>
                        </w:pPr>
                        <w:r>
                          <w:rPr>
                            <w:rFonts w:ascii="宋体" w:hAnsi="宋体" w:eastAsia="宋体" w:cs="宋体"/>
                            <w:color w:val="B5B5B5"/>
                            <w:spacing w:val="-364"/>
                            <w:w w:val="90"/>
                            <w:sz w:val="43"/>
                            <w:szCs w:val="43"/>
                            <w:shd w:val="clear" w:color="auto" w:fill="EFEFEF"/>
                          </w:rPr>
                          <w:t>噩</w:t>
                        </w:r>
                        <w:r>
                          <w:rPr>
                            <w:rFonts w:ascii="宋体" w:hAnsi="宋体" w:eastAsia="宋体" w:cs="宋体"/>
                            <w:color w:val="B5B5B5"/>
                            <w:spacing w:val="-56"/>
                            <w:w w:val="88"/>
                            <w:sz w:val="43"/>
                            <w:szCs w:val="43"/>
                            <w:shd w:val="clear" w:color="auto" w:fill="EFEFEF"/>
                          </w:rPr>
                          <w:t>匾</w:t>
                        </w:r>
                        <w:r>
                          <w:rPr>
                            <w:rFonts w:ascii="宋体" w:hAnsi="宋体" w:eastAsia="宋体" w:cs="宋体"/>
                            <w:color w:val="B5B5B5"/>
                            <w:spacing w:val="-32"/>
                            <w:w w:val="130"/>
                            <w:sz w:val="43"/>
                            <w:szCs w:val="43"/>
                            <w:shd w:val="clear" w:color="auto" w:fill="EFEFEF"/>
                          </w:rPr>
                          <w:t>噩</w:t>
                        </w:r>
                        <w:r>
                          <w:rPr>
                            <w:rFonts w:ascii="宋体" w:hAnsi="宋体" w:eastAsia="宋体" w:cs="宋体"/>
                            <w:color w:val="B5B5B5"/>
                            <w:spacing w:val="-33"/>
                            <w:w w:val="96"/>
                            <w:sz w:val="43"/>
                            <w:szCs w:val="43"/>
                            <w:shd w:val="clear" w:color="auto" w:fill="EFEFEF"/>
                          </w:rPr>
                          <w:t>噩</w:t>
                        </w:r>
                      </w:p>
                    </w:tc>
                    <w:tc>
                      <w:tcPr>
                        <w:tcW w:w="483" w:type="dxa"/>
                        <w:tcBorders>
                          <w:top w:val="nil"/>
                          <w:left w:val="nil"/>
                          <w:bottom w:val="nil"/>
                          <w:right w:val="nil"/>
                        </w:tcBorders>
                        <w:shd w:val="clear" w:color="auto" w:fill="EFEFEF"/>
                      </w:tcPr>
                      <w:p/>
                    </w:tc>
                    <w:tc>
                      <w:tcPr>
                        <w:tcW w:w="3029" w:type="dxa"/>
                        <w:gridSpan w:val="2"/>
                        <w:tcBorders>
                          <w:top w:val="nil"/>
                          <w:left w:val="nil"/>
                          <w:bottom w:val="nil"/>
                          <w:right w:val="nil"/>
                        </w:tcBorders>
                      </w:tcPr>
                      <w:p/>
                    </w:tc>
                  </w:tr>
                  <w:tr>
                    <w:tblPrEx>
                      <w:tblLayout w:type="fixed"/>
                      <w:tblCellMar>
                        <w:top w:w="0" w:type="dxa"/>
                        <w:left w:w="0" w:type="dxa"/>
                        <w:bottom w:w="0" w:type="dxa"/>
                        <w:right w:w="0" w:type="dxa"/>
                      </w:tblCellMar>
                    </w:tblPrEx>
                    <w:trPr>
                      <w:trHeight w:val="428" w:hRule="exact"/>
                    </w:trPr>
                    <w:tc>
                      <w:tcPr>
                        <w:tcW w:w="1784" w:type="dxa"/>
                        <w:vMerge w:val="continue"/>
                        <w:tcBorders>
                          <w:left w:val="nil"/>
                          <w:right w:val="nil"/>
                        </w:tcBorders>
                        <w:shd w:val="clear" w:color="auto" w:fill="EFEFEF"/>
                      </w:tcPr>
                      <w:p/>
                    </w:tc>
                    <w:tc>
                      <w:tcPr>
                        <w:tcW w:w="1755" w:type="dxa"/>
                        <w:gridSpan w:val="3"/>
                        <w:vMerge w:val="continue"/>
                        <w:tcBorders>
                          <w:left w:val="nil"/>
                          <w:bottom w:val="single" w:color="000000" w:sz="24" w:space="0"/>
                          <w:right w:val="nil"/>
                        </w:tcBorders>
                      </w:tcPr>
                      <w:p/>
                    </w:tc>
                    <w:tc>
                      <w:tcPr>
                        <w:tcW w:w="483" w:type="dxa"/>
                        <w:tcBorders>
                          <w:top w:val="nil"/>
                          <w:left w:val="nil"/>
                          <w:bottom w:val="nil"/>
                          <w:right w:val="nil"/>
                        </w:tcBorders>
                        <w:shd w:val="clear" w:color="auto" w:fill="EFEFEF"/>
                      </w:tcPr>
                      <w:p>
                        <w:pPr>
                          <w:pStyle w:val="16"/>
                          <w:tabs>
                            <w:tab w:val="left" w:pos="455"/>
                          </w:tabs>
                          <w:spacing w:line="423" w:lineRule="exact"/>
                          <w:ind w:left="-433" w:right="-76"/>
                          <w:jc w:val="left"/>
                          <w:rPr>
                            <w:rFonts w:ascii="宋体" w:hAnsi="宋体" w:eastAsia="宋体" w:cs="宋体"/>
                            <w:sz w:val="42"/>
                            <w:szCs w:val="42"/>
                          </w:rPr>
                        </w:pPr>
                        <w:r>
                          <w:rPr>
                            <w:rFonts w:ascii="宋体" w:hAnsi="宋体" w:eastAsia="宋体" w:cs="宋体"/>
                            <w:color w:val="B5B5B5"/>
                            <w:w w:val="110"/>
                            <w:sz w:val="43"/>
                            <w:szCs w:val="43"/>
                            <w:shd w:val="clear" w:color="auto" w:fill="EFEFEF"/>
                          </w:rPr>
                          <w:t>噩</w:t>
                        </w:r>
                        <w:r>
                          <w:rPr>
                            <w:rFonts w:ascii="宋体" w:hAnsi="宋体" w:eastAsia="宋体" w:cs="宋体"/>
                            <w:color w:val="B5B5B5"/>
                            <w:sz w:val="43"/>
                            <w:szCs w:val="43"/>
                          </w:rPr>
                          <w:tab/>
                        </w:r>
                        <w:r>
                          <w:rPr>
                            <w:rFonts w:ascii="宋体" w:hAnsi="宋体" w:eastAsia="宋体" w:cs="宋体"/>
                            <w:color w:val="B5B5B5"/>
                            <w:spacing w:val="-275"/>
                            <w:w w:val="90"/>
                            <w:sz w:val="42"/>
                            <w:szCs w:val="42"/>
                          </w:rPr>
                          <w:t>盟</w:t>
                        </w:r>
                      </w:p>
                    </w:tc>
                    <w:tc>
                      <w:tcPr>
                        <w:tcW w:w="769" w:type="dxa"/>
                        <w:tcBorders>
                          <w:top w:val="nil"/>
                          <w:left w:val="nil"/>
                          <w:bottom w:val="single" w:color="000000" w:sz="26" w:space="0"/>
                          <w:right w:val="nil"/>
                        </w:tcBorders>
                        <w:shd w:val="clear" w:color="auto" w:fill="EFEFEF"/>
                      </w:tcPr>
                      <w:p>
                        <w:pPr>
                          <w:pStyle w:val="16"/>
                          <w:spacing w:line="390" w:lineRule="exact"/>
                          <w:ind w:left="322" w:right="-3"/>
                          <w:jc w:val="left"/>
                          <w:rPr>
                            <w:rFonts w:ascii="宋体" w:hAnsi="宋体" w:eastAsia="宋体" w:cs="宋体"/>
                            <w:sz w:val="42"/>
                            <w:szCs w:val="42"/>
                          </w:rPr>
                        </w:pPr>
                        <w:r>
                          <w:rPr>
                            <w:rFonts w:ascii="宋体" w:hAnsi="宋体" w:eastAsia="宋体" w:cs="宋体"/>
                            <w:color w:val="B5B5B5"/>
                            <w:w w:val="107"/>
                            <w:sz w:val="42"/>
                            <w:szCs w:val="42"/>
                          </w:rPr>
                          <w:t>噩</w:t>
                        </w:r>
                      </w:p>
                    </w:tc>
                    <w:tc>
                      <w:tcPr>
                        <w:tcW w:w="2260" w:type="dxa"/>
                        <w:tcBorders>
                          <w:top w:val="nil"/>
                          <w:left w:val="nil"/>
                          <w:bottom w:val="single" w:color="000000" w:sz="30" w:space="0"/>
                          <w:right w:val="nil"/>
                        </w:tcBorders>
                        <w:shd w:val="clear" w:color="auto" w:fill="EFEFEF"/>
                      </w:tcPr>
                      <w:p>
                        <w:pPr>
                          <w:pStyle w:val="16"/>
                          <w:spacing w:line="385" w:lineRule="exact"/>
                          <w:ind w:left="916" w:right="0"/>
                          <w:jc w:val="left"/>
                          <w:rPr>
                            <w:rFonts w:ascii="宋体" w:hAnsi="宋体" w:eastAsia="宋体" w:cs="宋体"/>
                            <w:sz w:val="42"/>
                            <w:szCs w:val="42"/>
                          </w:rPr>
                        </w:pPr>
                        <w:r>
                          <w:rPr>
                            <w:rFonts w:ascii="宋体" w:hAnsi="宋体" w:eastAsia="宋体" w:cs="宋体"/>
                            <w:color w:val="B5B5B5"/>
                            <w:spacing w:val="-28"/>
                            <w:w w:val="83"/>
                            <w:sz w:val="42"/>
                            <w:szCs w:val="42"/>
                          </w:rPr>
                          <w:t>噩</w:t>
                        </w:r>
                        <w:r>
                          <w:rPr>
                            <w:rFonts w:ascii="宋体" w:hAnsi="宋体" w:eastAsia="宋体" w:cs="宋体"/>
                            <w:color w:val="B5B5B5"/>
                            <w:spacing w:val="-32"/>
                            <w:w w:val="91"/>
                            <w:sz w:val="42"/>
                            <w:szCs w:val="42"/>
                          </w:rPr>
                          <w:t>噩</w:t>
                        </w:r>
                        <w:r>
                          <w:rPr>
                            <w:rFonts w:ascii="宋体" w:hAnsi="宋体" w:eastAsia="宋体" w:cs="宋体"/>
                            <w:color w:val="B5B5B5"/>
                            <w:sz w:val="42"/>
                            <w:szCs w:val="42"/>
                          </w:rPr>
                          <w:t>圃</w:t>
                        </w:r>
                      </w:p>
                    </w:tc>
                  </w:tr>
                  <w:tr>
                    <w:tblPrEx>
                      <w:tblLayout w:type="fixed"/>
                      <w:tblCellMar>
                        <w:top w:w="0" w:type="dxa"/>
                        <w:left w:w="0" w:type="dxa"/>
                        <w:bottom w:w="0" w:type="dxa"/>
                        <w:right w:w="0" w:type="dxa"/>
                      </w:tblCellMar>
                    </w:tblPrEx>
                    <w:trPr>
                      <w:trHeight w:val="94" w:hRule="exact"/>
                    </w:trPr>
                    <w:tc>
                      <w:tcPr>
                        <w:tcW w:w="1784" w:type="dxa"/>
                        <w:vMerge w:val="continue"/>
                        <w:tcBorders>
                          <w:left w:val="nil"/>
                          <w:right w:val="nil"/>
                        </w:tcBorders>
                        <w:shd w:val="clear" w:color="auto" w:fill="EFEFEF"/>
                      </w:tcPr>
                      <w:p/>
                    </w:tc>
                    <w:tc>
                      <w:tcPr>
                        <w:tcW w:w="1755" w:type="dxa"/>
                        <w:gridSpan w:val="3"/>
                        <w:tcBorders>
                          <w:top w:val="single" w:color="000000" w:sz="24" w:space="0"/>
                          <w:left w:val="nil"/>
                          <w:bottom w:val="nil"/>
                          <w:right w:val="nil"/>
                        </w:tcBorders>
                      </w:tcPr>
                      <w:p/>
                    </w:tc>
                    <w:tc>
                      <w:tcPr>
                        <w:tcW w:w="483" w:type="dxa"/>
                        <w:tcBorders>
                          <w:top w:val="nil"/>
                          <w:left w:val="nil"/>
                          <w:bottom w:val="nil"/>
                          <w:right w:val="nil"/>
                        </w:tcBorders>
                        <w:shd w:val="clear" w:color="auto" w:fill="EFEFEF"/>
                      </w:tcPr>
                      <w:p/>
                    </w:tc>
                    <w:tc>
                      <w:tcPr>
                        <w:tcW w:w="3029" w:type="dxa"/>
                        <w:gridSpan w:val="2"/>
                        <w:tcBorders>
                          <w:top w:val="single" w:color="000000" w:sz="30" w:space="0"/>
                          <w:left w:val="nil"/>
                          <w:bottom w:val="nil"/>
                          <w:right w:val="nil"/>
                        </w:tcBorders>
                      </w:tcPr>
                      <w:p/>
                    </w:tc>
                  </w:tr>
                  <w:tr>
                    <w:tblPrEx>
                      <w:tblLayout w:type="fixed"/>
                      <w:tblCellMar>
                        <w:top w:w="0" w:type="dxa"/>
                        <w:left w:w="0" w:type="dxa"/>
                        <w:bottom w:w="0" w:type="dxa"/>
                        <w:right w:w="0" w:type="dxa"/>
                      </w:tblCellMar>
                    </w:tblPrEx>
                    <w:trPr>
                      <w:trHeight w:val="204" w:hRule="exact"/>
                    </w:trPr>
                    <w:tc>
                      <w:tcPr>
                        <w:tcW w:w="1784" w:type="dxa"/>
                        <w:vMerge w:val="continue"/>
                        <w:tcBorders>
                          <w:left w:val="nil"/>
                          <w:right w:val="nil"/>
                        </w:tcBorders>
                        <w:shd w:val="clear" w:color="auto" w:fill="EFEFEF"/>
                      </w:tcPr>
                      <w:p/>
                    </w:tc>
                    <w:tc>
                      <w:tcPr>
                        <w:tcW w:w="422" w:type="dxa"/>
                        <w:tcBorders>
                          <w:top w:val="nil"/>
                          <w:left w:val="nil"/>
                          <w:bottom w:val="nil"/>
                          <w:right w:val="nil"/>
                        </w:tcBorders>
                      </w:tcPr>
                      <w:p>
                        <w:pPr>
                          <w:pStyle w:val="16"/>
                          <w:spacing w:line="155" w:lineRule="exact"/>
                          <w:ind w:left="118" w:right="0"/>
                          <w:jc w:val="left"/>
                          <w:rPr>
                            <w:rFonts w:ascii="Times New Roman" w:hAnsi="Times New Roman" w:eastAsia="Times New Roman" w:cs="Times New Roman"/>
                            <w:sz w:val="15"/>
                            <w:szCs w:val="15"/>
                          </w:rPr>
                        </w:pPr>
                        <w:r>
                          <w:rPr>
                            <w:rFonts w:ascii="Times New Roman"/>
                            <w:color w:val="626060"/>
                            <w:w w:val="84"/>
                            <w:sz w:val="15"/>
                          </w:rPr>
                          <w:t>LC:2</w:t>
                        </w:r>
                      </w:p>
                    </w:tc>
                    <w:tc>
                      <w:tcPr>
                        <w:tcW w:w="536" w:type="dxa"/>
                        <w:tcBorders>
                          <w:top w:val="nil"/>
                          <w:left w:val="nil"/>
                          <w:bottom w:val="nil"/>
                          <w:right w:val="nil"/>
                        </w:tcBorders>
                      </w:tcPr>
                      <w:p>
                        <w:pPr>
                          <w:pStyle w:val="16"/>
                          <w:spacing w:line="155" w:lineRule="exact"/>
                          <w:ind w:left="41" w:right="0"/>
                          <w:jc w:val="left"/>
                          <w:rPr>
                            <w:rFonts w:ascii="Times New Roman" w:hAnsi="Times New Roman" w:eastAsia="Times New Roman" w:cs="Times New Roman"/>
                            <w:sz w:val="15"/>
                            <w:szCs w:val="15"/>
                          </w:rPr>
                        </w:pPr>
                        <w:r>
                          <w:rPr>
                            <w:rFonts w:ascii="Times New Roman"/>
                            <w:color w:val="626060"/>
                            <w:w w:val="132"/>
                            <w:sz w:val="15"/>
                          </w:rPr>
                          <w:t>8</w:t>
                        </w:r>
                      </w:p>
                    </w:tc>
                    <w:tc>
                      <w:tcPr>
                        <w:tcW w:w="797" w:type="dxa"/>
                        <w:vMerge w:val="restart"/>
                        <w:tcBorders>
                          <w:top w:val="nil"/>
                          <w:left w:val="nil"/>
                          <w:right w:val="nil"/>
                        </w:tcBorders>
                      </w:tcPr>
                      <w:p>
                        <w:pPr>
                          <w:pStyle w:val="16"/>
                          <w:spacing w:before="11" w:line="240" w:lineRule="auto"/>
                          <w:ind w:right="0"/>
                          <w:jc w:val="left"/>
                          <w:rPr>
                            <w:rFonts w:ascii="Times New Roman" w:hAnsi="Times New Roman" w:eastAsia="Times New Roman" w:cs="Times New Roman"/>
                            <w:sz w:val="10"/>
                            <w:szCs w:val="10"/>
                          </w:rPr>
                        </w:pPr>
                      </w:p>
                      <w:p>
                        <w:pPr>
                          <w:pStyle w:val="16"/>
                          <w:spacing w:line="240" w:lineRule="auto"/>
                          <w:ind w:right="9"/>
                          <w:jc w:val="center"/>
                          <w:rPr>
                            <w:rFonts w:ascii="Times New Roman" w:hAnsi="Times New Roman" w:eastAsia="Times New Roman" w:cs="Times New Roman"/>
                            <w:sz w:val="15"/>
                            <w:szCs w:val="15"/>
                          </w:rPr>
                        </w:pPr>
                        <w:r>
                          <w:rPr>
                            <w:rFonts w:ascii="Times New Roman"/>
                            <w:color w:val="626060"/>
                            <w:w w:val="102"/>
                            <w:sz w:val="15"/>
                          </w:rPr>
                          <w:t>295</w:t>
                        </w:r>
                      </w:p>
                    </w:tc>
                    <w:tc>
                      <w:tcPr>
                        <w:tcW w:w="1252" w:type="dxa"/>
                        <w:gridSpan w:val="2"/>
                        <w:vMerge w:val="restart"/>
                        <w:tcBorders>
                          <w:top w:val="nil"/>
                          <w:left w:val="nil"/>
                          <w:right w:val="nil"/>
                        </w:tcBorders>
                      </w:tcPr>
                      <w:p>
                        <w:pPr>
                          <w:pStyle w:val="16"/>
                          <w:spacing w:before="121" w:line="240" w:lineRule="auto"/>
                          <w:ind w:left="330" w:right="0"/>
                          <w:jc w:val="left"/>
                          <w:rPr>
                            <w:rFonts w:ascii="Times New Roman" w:hAnsi="Times New Roman" w:eastAsia="Times New Roman" w:cs="Times New Roman"/>
                            <w:sz w:val="15"/>
                            <w:szCs w:val="15"/>
                          </w:rPr>
                        </w:pPr>
                        <w:r>
                          <w:rPr>
                            <w:rFonts w:ascii="Times New Roman"/>
                            <w:color w:val="626060"/>
                            <w:w w:val="101"/>
                            <w:sz w:val="15"/>
                          </w:rPr>
                          <w:t>600*715*</w:t>
                        </w:r>
                        <w:r>
                          <w:rPr>
                            <w:rFonts w:ascii="Times New Roman"/>
                            <w:color w:val="626060"/>
                            <w:spacing w:val="-1"/>
                            <w:w w:val="101"/>
                            <w:sz w:val="15"/>
                          </w:rPr>
                          <w:t>1</w:t>
                        </w:r>
                        <w:r>
                          <w:rPr>
                            <w:rFonts w:ascii="Times New Roman"/>
                            <w:color w:val="626060"/>
                            <w:w w:val="106"/>
                            <w:sz w:val="15"/>
                          </w:rPr>
                          <w:t>590</w:t>
                        </w:r>
                      </w:p>
                    </w:tc>
                    <w:tc>
                      <w:tcPr>
                        <w:tcW w:w="2260" w:type="dxa"/>
                        <w:tcBorders>
                          <w:top w:val="nil"/>
                          <w:left w:val="nil"/>
                          <w:bottom w:val="nil"/>
                          <w:right w:val="nil"/>
                        </w:tcBorders>
                      </w:tcPr>
                      <w:p>
                        <w:pPr>
                          <w:pStyle w:val="16"/>
                          <w:spacing w:line="169" w:lineRule="exact"/>
                          <w:ind w:left="844" w:right="0"/>
                          <w:jc w:val="left"/>
                          <w:rPr>
                            <w:rFonts w:ascii="Times New Roman" w:hAnsi="Times New Roman" w:eastAsia="Times New Roman" w:cs="Times New Roman"/>
                            <w:sz w:val="15"/>
                            <w:szCs w:val="15"/>
                          </w:rPr>
                        </w:pPr>
                        <w:r>
                          <w:rPr>
                            <w:rFonts w:ascii="Times New Roman" w:hAnsi="Times New Roman" w:eastAsia="Times New Roman" w:cs="Times New Roman"/>
                            <w:color w:val="626060"/>
                            <w:w w:val="91"/>
                            <w:sz w:val="15"/>
                            <w:szCs w:val="15"/>
                          </w:rPr>
                          <w:t>LC:49</w:t>
                        </w:r>
                        <w:r>
                          <w:rPr>
                            <w:rFonts w:ascii="Times New Roman" w:hAnsi="Times New Roman" w:eastAsia="Times New Roman" w:cs="Times New Roman"/>
                            <w:color w:val="626060"/>
                            <w:spacing w:val="10"/>
                            <w:w w:val="91"/>
                            <w:sz w:val="15"/>
                            <w:szCs w:val="15"/>
                          </w:rPr>
                          <w:t>5</w:t>
                        </w:r>
                        <w:r>
                          <w:rPr>
                            <w:rFonts w:ascii="宋体" w:hAnsi="宋体" w:eastAsia="宋体" w:cs="宋体"/>
                            <w:color w:val="626060"/>
                            <w:w w:val="124"/>
                            <w:sz w:val="5"/>
                            <w:szCs w:val="5"/>
                          </w:rPr>
                          <w:t>食</w:t>
                        </w:r>
                        <w:r>
                          <w:rPr>
                            <w:rFonts w:ascii="宋体" w:hAnsi="宋体" w:eastAsia="宋体" w:cs="宋体"/>
                            <w:color w:val="626060"/>
                            <w:spacing w:val="-20"/>
                            <w:sz w:val="5"/>
                            <w:szCs w:val="5"/>
                          </w:rPr>
                          <w:t xml:space="preserve"> </w:t>
                        </w:r>
                        <w:r>
                          <w:rPr>
                            <w:rFonts w:ascii="Times New Roman" w:hAnsi="Times New Roman" w:eastAsia="Times New Roman" w:cs="Times New Roman"/>
                            <w:color w:val="626060"/>
                            <w:w w:val="106"/>
                            <w:sz w:val="15"/>
                            <w:szCs w:val="15"/>
                          </w:rPr>
                          <w:t>52</w:t>
                        </w:r>
                        <w:r>
                          <w:rPr>
                            <w:rFonts w:ascii="Times New Roman" w:hAnsi="Times New Roman" w:eastAsia="Times New Roman" w:cs="Times New Roman"/>
                            <w:color w:val="626060"/>
                            <w:spacing w:val="-4"/>
                            <w:w w:val="106"/>
                            <w:sz w:val="15"/>
                            <w:szCs w:val="15"/>
                          </w:rPr>
                          <w:t>5</w:t>
                        </w:r>
                        <w:r>
                          <w:rPr>
                            <w:rFonts w:ascii="宋体" w:hAnsi="宋体" w:eastAsia="宋体" w:cs="宋体"/>
                            <w:color w:val="626060"/>
                            <w:w w:val="124"/>
                            <w:sz w:val="5"/>
                            <w:szCs w:val="5"/>
                          </w:rPr>
                          <w:t>食</w:t>
                        </w:r>
                        <w:r>
                          <w:rPr>
                            <w:rFonts w:ascii="宋体" w:hAnsi="宋体" w:eastAsia="宋体" w:cs="宋体"/>
                            <w:color w:val="626060"/>
                            <w:spacing w:val="-15"/>
                            <w:sz w:val="5"/>
                            <w:szCs w:val="5"/>
                          </w:rPr>
                          <w:t xml:space="preserve"> </w:t>
                        </w:r>
                        <w:r>
                          <w:rPr>
                            <w:rFonts w:ascii="Times New Roman" w:hAnsi="Times New Roman" w:eastAsia="Times New Roman" w:cs="Times New Roman"/>
                            <w:color w:val="626060"/>
                            <w:w w:val="101"/>
                            <w:sz w:val="15"/>
                            <w:szCs w:val="15"/>
                          </w:rPr>
                          <w:t>760</w:t>
                        </w:r>
                      </w:p>
                    </w:tc>
                  </w:tr>
                  <w:tr>
                    <w:tblPrEx>
                      <w:tblLayout w:type="fixed"/>
                      <w:tblCellMar>
                        <w:top w:w="0" w:type="dxa"/>
                        <w:left w:w="0" w:type="dxa"/>
                        <w:bottom w:w="0" w:type="dxa"/>
                        <w:right w:w="0" w:type="dxa"/>
                      </w:tblCellMar>
                    </w:tblPrEx>
                    <w:trPr>
                      <w:trHeight w:val="266" w:hRule="exact"/>
                    </w:trPr>
                    <w:tc>
                      <w:tcPr>
                        <w:tcW w:w="1784" w:type="dxa"/>
                        <w:vMerge w:val="continue"/>
                        <w:tcBorders>
                          <w:left w:val="nil"/>
                          <w:right w:val="nil"/>
                        </w:tcBorders>
                        <w:shd w:val="clear" w:color="auto" w:fill="EFEFEF"/>
                      </w:tcPr>
                      <w:p/>
                    </w:tc>
                    <w:tc>
                      <w:tcPr>
                        <w:tcW w:w="422" w:type="dxa"/>
                        <w:tcBorders>
                          <w:top w:val="nil"/>
                          <w:left w:val="nil"/>
                          <w:bottom w:val="nil"/>
                          <w:right w:val="nil"/>
                        </w:tcBorders>
                      </w:tcPr>
                      <w:p>
                        <w:pPr>
                          <w:pStyle w:val="16"/>
                          <w:spacing w:before="18" w:line="240" w:lineRule="auto"/>
                          <w:ind w:left="-17" w:right="0"/>
                          <w:jc w:val="left"/>
                          <w:rPr>
                            <w:rFonts w:ascii="Times New Roman" w:hAnsi="Times New Roman" w:eastAsia="Times New Roman" w:cs="Times New Roman"/>
                            <w:sz w:val="15"/>
                            <w:szCs w:val="15"/>
                          </w:rPr>
                        </w:pPr>
                        <w:r>
                          <w:rPr>
                            <w:rFonts w:ascii="Times New Roman"/>
                            <w:color w:val="626060"/>
                            <w:w w:val="89"/>
                            <w:sz w:val="15"/>
                          </w:rPr>
                          <w:t>LD:-10</w:t>
                        </w:r>
                      </w:p>
                    </w:tc>
                    <w:tc>
                      <w:tcPr>
                        <w:tcW w:w="536" w:type="dxa"/>
                        <w:tcBorders>
                          <w:top w:val="nil"/>
                          <w:left w:val="nil"/>
                          <w:bottom w:val="nil"/>
                          <w:right w:val="nil"/>
                        </w:tcBorders>
                      </w:tcPr>
                      <w:p>
                        <w:pPr>
                          <w:pStyle w:val="16"/>
                          <w:spacing w:before="18" w:line="240" w:lineRule="auto"/>
                          <w:ind w:left="103" w:right="0"/>
                          <w:jc w:val="left"/>
                          <w:rPr>
                            <w:rFonts w:ascii="Times New Roman" w:hAnsi="Times New Roman" w:eastAsia="Times New Roman" w:cs="Times New Roman"/>
                            <w:sz w:val="15"/>
                            <w:szCs w:val="15"/>
                          </w:rPr>
                        </w:pPr>
                        <w:r>
                          <w:rPr>
                            <w:rFonts w:ascii="Times New Roman"/>
                            <w:color w:val="626060"/>
                            <w:w w:val="103"/>
                            <w:sz w:val="15"/>
                          </w:rPr>
                          <w:t>25</w:t>
                        </w:r>
                      </w:p>
                    </w:tc>
                    <w:tc>
                      <w:tcPr>
                        <w:tcW w:w="797" w:type="dxa"/>
                        <w:vMerge w:val="continue"/>
                        <w:tcBorders>
                          <w:left w:val="nil"/>
                          <w:right w:val="nil"/>
                        </w:tcBorders>
                      </w:tcPr>
                      <w:p/>
                    </w:tc>
                    <w:tc>
                      <w:tcPr>
                        <w:tcW w:w="1252" w:type="dxa"/>
                        <w:gridSpan w:val="2"/>
                        <w:vMerge w:val="continue"/>
                        <w:tcBorders>
                          <w:left w:val="nil"/>
                          <w:right w:val="nil"/>
                        </w:tcBorders>
                      </w:tcPr>
                      <w:p/>
                    </w:tc>
                    <w:tc>
                      <w:tcPr>
                        <w:tcW w:w="2260" w:type="dxa"/>
                        <w:tcBorders>
                          <w:top w:val="nil"/>
                          <w:left w:val="nil"/>
                          <w:bottom w:val="nil"/>
                          <w:right w:val="nil"/>
                        </w:tcBorders>
                      </w:tcPr>
                      <w:p>
                        <w:pPr>
                          <w:pStyle w:val="16"/>
                          <w:spacing w:before="37" w:line="240" w:lineRule="auto"/>
                          <w:ind w:left="839" w:right="0"/>
                          <w:jc w:val="left"/>
                          <w:rPr>
                            <w:rFonts w:ascii="Times New Roman" w:hAnsi="Times New Roman" w:eastAsia="Times New Roman" w:cs="Times New Roman"/>
                            <w:sz w:val="15"/>
                            <w:szCs w:val="15"/>
                          </w:rPr>
                        </w:pPr>
                        <w:r>
                          <w:rPr>
                            <w:rFonts w:ascii="Times New Roman" w:hAnsi="Times New Roman" w:eastAsia="Times New Roman" w:cs="Times New Roman"/>
                            <w:color w:val="626060"/>
                            <w:w w:val="94"/>
                            <w:sz w:val="15"/>
                            <w:szCs w:val="15"/>
                          </w:rPr>
                          <w:t>LD:460*440</w:t>
                        </w:r>
                        <w:r>
                          <w:rPr>
                            <w:rFonts w:ascii="Times New Roman" w:hAnsi="Times New Roman" w:eastAsia="Times New Roman" w:cs="Times New Roman"/>
                            <w:color w:val="626060"/>
                            <w:spacing w:val="-17"/>
                            <w:sz w:val="15"/>
                            <w:szCs w:val="15"/>
                          </w:rPr>
                          <w:t xml:space="preserve"> </w:t>
                        </w:r>
                        <w:r>
                          <w:rPr>
                            <w:rFonts w:ascii="宋体" w:hAnsi="宋体" w:eastAsia="宋体" w:cs="宋体"/>
                            <w:color w:val="626060"/>
                            <w:w w:val="115"/>
                            <w:sz w:val="5"/>
                            <w:szCs w:val="5"/>
                          </w:rPr>
                          <w:t>禽</w:t>
                        </w:r>
                        <w:r>
                          <w:rPr>
                            <w:rFonts w:ascii="宋体" w:hAnsi="宋体" w:eastAsia="宋体" w:cs="宋体"/>
                            <w:color w:val="626060"/>
                            <w:spacing w:val="-21"/>
                            <w:sz w:val="5"/>
                            <w:szCs w:val="5"/>
                          </w:rPr>
                          <w:t xml:space="preserve"> </w:t>
                        </w:r>
                        <w:r>
                          <w:rPr>
                            <w:rFonts w:ascii="Times New Roman" w:hAnsi="Times New Roman" w:eastAsia="Times New Roman" w:cs="Times New Roman"/>
                            <w:color w:val="626060"/>
                            <w:w w:val="102"/>
                            <w:sz w:val="15"/>
                            <w:szCs w:val="15"/>
                          </w:rPr>
                          <w:t>450</w:t>
                        </w:r>
                      </w:p>
                    </w:tc>
                  </w:tr>
                  <w:tr>
                    <w:tblPrEx>
                      <w:tblLayout w:type="fixed"/>
                      <w:tblCellMar>
                        <w:top w:w="0" w:type="dxa"/>
                        <w:left w:w="0" w:type="dxa"/>
                        <w:bottom w:w="0" w:type="dxa"/>
                        <w:right w:w="0" w:type="dxa"/>
                      </w:tblCellMar>
                    </w:tblPrEx>
                    <w:trPr>
                      <w:trHeight w:val="148" w:hRule="exact"/>
                    </w:trPr>
                    <w:tc>
                      <w:tcPr>
                        <w:tcW w:w="1784" w:type="dxa"/>
                        <w:vMerge w:val="continue"/>
                        <w:tcBorders>
                          <w:left w:val="nil"/>
                          <w:bottom w:val="nil"/>
                          <w:right w:val="nil"/>
                        </w:tcBorders>
                        <w:shd w:val="clear" w:color="auto" w:fill="EFEFEF"/>
                      </w:tcPr>
                      <w:p/>
                    </w:tc>
                    <w:tc>
                      <w:tcPr>
                        <w:tcW w:w="422" w:type="dxa"/>
                        <w:tcBorders>
                          <w:top w:val="nil"/>
                          <w:left w:val="nil"/>
                          <w:bottom w:val="nil"/>
                          <w:right w:val="nil"/>
                        </w:tcBorders>
                      </w:tcPr>
                      <w:p>
                        <w:pPr>
                          <w:pStyle w:val="16"/>
                          <w:spacing w:before="45" w:line="104" w:lineRule="exact"/>
                          <w:ind w:left="118" w:right="0"/>
                          <w:jc w:val="left"/>
                          <w:rPr>
                            <w:rFonts w:ascii="Times New Roman" w:hAnsi="Times New Roman" w:eastAsia="Times New Roman" w:cs="Times New Roman"/>
                            <w:sz w:val="15"/>
                            <w:szCs w:val="15"/>
                          </w:rPr>
                        </w:pPr>
                        <w:r>
                          <w:rPr>
                            <w:rFonts w:ascii="Times New Roman"/>
                            <w:color w:val="626060"/>
                            <w:w w:val="84"/>
                            <w:sz w:val="15"/>
                          </w:rPr>
                          <w:t>LC:2</w:t>
                        </w:r>
                      </w:p>
                    </w:tc>
                    <w:tc>
                      <w:tcPr>
                        <w:tcW w:w="536" w:type="dxa"/>
                        <w:tcBorders>
                          <w:top w:val="nil"/>
                          <w:left w:val="nil"/>
                          <w:bottom w:val="nil"/>
                          <w:right w:val="nil"/>
                        </w:tcBorders>
                      </w:tcPr>
                      <w:p>
                        <w:pPr>
                          <w:pStyle w:val="16"/>
                          <w:spacing w:before="45" w:line="104" w:lineRule="exact"/>
                          <w:ind w:left="41" w:right="0"/>
                          <w:jc w:val="left"/>
                          <w:rPr>
                            <w:rFonts w:ascii="Times New Roman" w:hAnsi="Times New Roman" w:eastAsia="Times New Roman" w:cs="Times New Roman"/>
                            <w:sz w:val="15"/>
                            <w:szCs w:val="15"/>
                          </w:rPr>
                        </w:pPr>
                        <w:r>
                          <w:rPr>
                            <w:rFonts w:ascii="Times New Roman"/>
                            <w:color w:val="626060"/>
                            <w:w w:val="123"/>
                            <w:sz w:val="15"/>
                          </w:rPr>
                          <w:t>8</w:t>
                        </w:r>
                      </w:p>
                    </w:tc>
                    <w:tc>
                      <w:tcPr>
                        <w:tcW w:w="797" w:type="dxa"/>
                        <w:vMerge w:val="continue"/>
                        <w:tcBorders>
                          <w:left w:val="nil"/>
                          <w:bottom w:val="nil"/>
                          <w:right w:val="nil"/>
                        </w:tcBorders>
                      </w:tcPr>
                      <w:p/>
                    </w:tc>
                    <w:tc>
                      <w:tcPr>
                        <w:tcW w:w="1252" w:type="dxa"/>
                        <w:gridSpan w:val="2"/>
                        <w:vMerge w:val="continue"/>
                        <w:tcBorders>
                          <w:left w:val="nil"/>
                          <w:bottom w:val="nil"/>
                          <w:right w:val="nil"/>
                        </w:tcBorders>
                      </w:tcPr>
                      <w:p/>
                    </w:tc>
                    <w:tc>
                      <w:tcPr>
                        <w:tcW w:w="2260" w:type="dxa"/>
                        <w:tcBorders>
                          <w:top w:val="nil"/>
                          <w:left w:val="nil"/>
                          <w:bottom w:val="nil"/>
                          <w:right w:val="nil"/>
                        </w:tcBorders>
                      </w:tcPr>
                      <w:p>
                        <w:pPr>
                          <w:pStyle w:val="16"/>
                          <w:spacing w:before="40" w:line="108" w:lineRule="exact"/>
                          <w:ind w:left="830" w:right="0"/>
                          <w:jc w:val="left"/>
                          <w:rPr>
                            <w:rFonts w:ascii="Times New Roman" w:hAnsi="Times New Roman" w:eastAsia="Times New Roman" w:cs="Times New Roman"/>
                            <w:sz w:val="15"/>
                            <w:szCs w:val="15"/>
                          </w:rPr>
                        </w:pPr>
                        <w:r>
                          <w:rPr>
                            <w:rFonts w:ascii="Times New Roman"/>
                            <w:color w:val="626060"/>
                            <w:w w:val="99"/>
                            <w:sz w:val="15"/>
                          </w:rPr>
                          <w:t>LC:660*6</w:t>
                        </w:r>
                        <w:r>
                          <w:rPr>
                            <w:rFonts w:ascii="Times New Roman"/>
                            <w:color w:val="626060"/>
                            <w:spacing w:val="3"/>
                            <w:w w:val="99"/>
                            <w:sz w:val="15"/>
                          </w:rPr>
                          <w:t>1</w:t>
                        </w:r>
                        <w:r>
                          <w:rPr>
                            <w:rFonts w:ascii="Times New Roman"/>
                            <w:color w:val="626060"/>
                            <w:w w:val="101"/>
                            <w:sz w:val="15"/>
                          </w:rPr>
                          <w:t>0*800</w:t>
                        </w:r>
                      </w:p>
                    </w:tc>
                  </w:tr>
                </w:tbl>
                <w:p/>
              </w:txbxContent>
            </v:textbox>
          </v:shape>
        </w:pict>
      </w:r>
      <w:r>
        <w:rPr>
          <w:rFonts w:ascii="宋体" w:hAnsi="宋体" w:eastAsia="宋体" w:cs="宋体"/>
          <w:color w:val="F6F9F9"/>
          <w:w w:val="95"/>
          <w:sz w:val="21"/>
          <w:szCs w:val="21"/>
          <w:shd w:val="clear" w:color="auto" w:fill="77B5E2"/>
        </w:rPr>
        <w:t>列</w:t>
      </w:r>
      <w:r>
        <w:rPr>
          <w:rFonts w:ascii="宋体" w:hAnsi="宋体" w:eastAsia="宋体" w:cs="宋体"/>
          <w:color w:val="F6F9F9"/>
          <w:w w:val="95"/>
          <w:sz w:val="21"/>
          <w:szCs w:val="21"/>
        </w:rPr>
        <w:tab/>
      </w:r>
      <w:r>
        <w:rPr>
          <w:rFonts w:ascii="宋体" w:hAnsi="宋体" w:eastAsia="宋体" w:cs="宋体"/>
          <w:color w:val="F6F9F9"/>
          <w:w w:val="35"/>
          <w:sz w:val="37"/>
          <w:szCs w:val="37"/>
        </w:rPr>
        <w:t>｜</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5"/>
          <w:szCs w:val="15"/>
        </w:rPr>
      </w:pPr>
    </w:p>
    <w:p>
      <w:pPr>
        <w:spacing w:after="0" w:line="240" w:lineRule="auto"/>
        <w:rPr>
          <w:rFonts w:ascii="宋体" w:hAnsi="宋体" w:eastAsia="宋体" w:cs="宋体"/>
          <w:sz w:val="15"/>
          <w:szCs w:val="15"/>
        </w:rPr>
        <w:sectPr>
          <w:pgSz w:w="9920" w:h="15580"/>
          <w:pgMar w:top="320" w:right="0" w:bottom="280" w:left="0" w:header="720" w:footer="720" w:gutter="0"/>
        </w:sectPr>
      </w:pPr>
    </w:p>
    <w:p>
      <w:pPr>
        <w:spacing w:before="0" w:line="240" w:lineRule="auto"/>
        <w:rPr>
          <w:rFonts w:ascii="宋体" w:hAnsi="宋体" w:eastAsia="宋体" w:cs="宋体"/>
          <w:sz w:val="14"/>
          <w:szCs w:val="14"/>
        </w:rPr>
      </w:pPr>
    </w:p>
    <w:p>
      <w:pPr>
        <w:spacing w:before="0" w:line="240" w:lineRule="auto"/>
        <w:rPr>
          <w:rFonts w:ascii="宋体" w:hAnsi="宋体" w:eastAsia="宋体" w:cs="宋体"/>
          <w:sz w:val="14"/>
          <w:szCs w:val="14"/>
        </w:rPr>
      </w:pPr>
    </w:p>
    <w:p>
      <w:pPr>
        <w:spacing w:before="0" w:line="240" w:lineRule="auto"/>
        <w:rPr>
          <w:rFonts w:ascii="宋体" w:hAnsi="宋体" w:eastAsia="宋体" w:cs="宋体"/>
          <w:sz w:val="14"/>
          <w:szCs w:val="14"/>
        </w:rPr>
      </w:pPr>
    </w:p>
    <w:p>
      <w:pPr>
        <w:spacing w:before="4" w:line="240" w:lineRule="auto"/>
        <w:rPr>
          <w:rFonts w:ascii="宋体" w:hAnsi="宋体" w:eastAsia="宋体" w:cs="宋体"/>
          <w:sz w:val="13"/>
          <w:szCs w:val="13"/>
        </w:rPr>
      </w:pPr>
    </w:p>
    <w:p>
      <w:pPr>
        <w:spacing w:before="0"/>
        <w:ind w:left="537" w:right="0" w:firstLine="0"/>
        <w:jc w:val="left"/>
        <w:rPr>
          <w:rFonts w:ascii="Times New Roman" w:hAnsi="Times New Roman" w:eastAsia="Times New Roman" w:cs="Times New Roman"/>
          <w:sz w:val="15"/>
          <w:szCs w:val="15"/>
        </w:rPr>
      </w:pPr>
      <w:r>
        <w:rPr>
          <w:rFonts w:ascii="Times New Roman"/>
          <w:color w:val="626060"/>
          <w:w w:val="90"/>
          <w:sz w:val="15"/>
        </w:rPr>
        <w:t>MCD-25L400</w:t>
      </w:r>
    </w:p>
    <w:p>
      <w:pPr>
        <w:spacing w:before="0" w:line="240" w:lineRule="auto"/>
        <w:rPr>
          <w:rFonts w:ascii="Times New Roman" w:hAnsi="Times New Roman" w:eastAsia="Times New Roman" w:cs="Times New Roman"/>
          <w:sz w:val="14"/>
          <w:szCs w:val="14"/>
        </w:rPr>
      </w:pPr>
    </w:p>
    <w:p>
      <w:pPr>
        <w:spacing w:before="0" w:line="240" w:lineRule="auto"/>
        <w:rPr>
          <w:rFonts w:ascii="Times New Roman" w:hAnsi="Times New Roman" w:eastAsia="Times New Roman" w:cs="Times New Roman"/>
          <w:sz w:val="14"/>
          <w:szCs w:val="14"/>
        </w:rPr>
      </w:pPr>
    </w:p>
    <w:p>
      <w:pPr>
        <w:spacing w:before="86"/>
        <w:ind w:left="537" w:right="0" w:firstLine="0"/>
        <w:jc w:val="left"/>
        <w:rPr>
          <w:rFonts w:ascii="Times New Roman" w:hAnsi="Times New Roman" w:eastAsia="Times New Roman" w:cs="Times New Roman"/>
          <w:sz w:val="15"/>
          <w:szCs w:val="15"/>
        </w:rPr>
      </w:pPr>
      <w:r>
        <w:rPr>
          <w:rFonts w:ascii="Times New Roman"/>
          <w:color w:val="626060"/>
          <w:w w:val="90"/>
          <w:sz w:val="15"/>
        </w:rPr>
        <w:t>MCD-40L295</w:t>
      </w:r>
    </w:p>
    <w:p>
      <w:pPr>
        <w:tabs>
          <w:tab w:val="right" w:pos="2019"/>
        </w:tabs>
        <w:spacing w:before="768"/>
        <w:ind w:left="537" w:right="0" w:firstLine="0"/>
        <w:jc w:val="left"/>
        <w:rPr>
          <w:rFonts w:ascii="Times New Roman" w:hAnsi="Times New Roman" w:eastAsia="Times New Roman" w:cs="Times New Roman"/>
          <w:sz w:val="15"/>
          <w:szCs w:val="15"/>
        </w:rPr>
      </w:pPr>
      <w:r>
        <w:br w:type="column"/>
      </w:r>
      <w:r>
        <w:rPr>
          <w:rFonts w:ascii="Times New Roman"/>
          <w:color w:val="626060"/>
          <w:sz w:val="15"/>
        </w:rPr>
        <w:t xml:space="preserve">LD:-10  </w:t>
      </w:r>
      <w:r>
        <w:rPr>
          <w:rFonts w:ascii="Times New Roman"/>
          <w:color w:val="626060"/>
          <w:spacing w:val="26"/>
          <w:sz w:val="15"/>
        </w:rPr>
        <w:t xml:space="preserve"> </w:t>
      </w:r>
      <w:r>
        <w:rPr>
          <w:rFonts w:ascii="Times New Roman"/>
          <w:color w:val="626060"/>
          <w:sz w:val="15"/>
        </w:rPr>
        <w:t>25</w:t>
      </w:r>
      <w:r>
        <w:rPr>
          <w:rFonts w:ascii="Times New Roman"/>
          <w:color w:val="626060"/>
          <w:position w:val="9"/>
          <w:sz w:val="15"/>
        </w:rPr>
        <w:tab/>
      </w:r>
      <w:r>
        <w:rPr>
          <w:rFonts w:ascii="Times New Roman"/>
          <w:color w:val="626060"/>
          <w:position w:val="9"/>
          <w:sz w:val="15"/>
        </w:rPr>
        <w:t>400</w:t>
      </w:r>
    </w:p>
    <w:p>
      <w:pPr>
        <w:spacing w:before="125" w:line="161" w:lineRule="exact"/>
        <w:ind w:left="671" w:right="0" w:firstLine="0"/>
        <w:jc w:val="left"/>
        <w:rPr>
          <w:rFonts w:ascii="Times New Roman" w:hAnsi="Times New Roman" w:eastAsia="Times New Roman" w:cs="Times New Roman"/>
          <w:sz w:val="15"/>
          <w:szCs w:val="15"/>
        </w:rPr>
      </w:pPr>
      <w:r>
        <w:rPr>
          <w:rFonts w:ascii="Times New Roman"/>
          <w:color w:val="626060"/>
          <w:w w:val="105"/>
          <w:sz w:val="15"/>
        </w:rPr>
        <w:t>LC:2</w:t>
      </w:r>
      <w:r>
        <w:rPr>
          <w:rFonts w:ascii="Times New Roman"/>
          <w:color w:val="626060"/>
          <w:spacing w:val="-5"/>
          <w:w w:val="105"/>
          <w:sz w:val="15"/>
        </w:rPr>
        <w:t xml:space="preserve"> </w:t>
      </w:r>
      <w:r>
        <w:rPr>
          <w:rFonts w:ascii="Times New Roman"/>
          <w:color w:val="626060"/>
          <w:w w:val="105"/>
          <w:sz w:val="15"/>
        </w:rPr>
        <w:t>8</w:t>
      </w:r>
    </w:p>
    <w:p>
      <w:pPr>
        <w:tabs>
          <w:tab w:val="right" w:pos="2019"/>
        </w:tabs>
        <w:spacing w:before="0" w:line="251" w:lineRule="exact"/>
        <w:ind w:left="537" w:right="0" w:firstLine="0"/>
        <w:jc w:val="left"/>
        <w:rPr>
          <w:rFonts w:ascii="Times New Roman" w:hAnsi="Times New Roman" w:eastAsia="Times New Roman" w:cs="Times New Roman"/>
          <w:sz w:val="15"/>
          <w:szCs w:val="15"/>
        </w:rPr>
      </w:pPr>
      <w:r>
        <w:rPr>
          <w:rFonts w:ascii="Times New Roman" w:hAnsi="Times New Roman"/>
          <w:color w:val="626060"/>
          <w:w w:val="105"/>
          <w:sz w:val="15"/>
        </w:rPr>
        <w:t>LD:-20ι40</w:t>
      </w:r>
      <w:r>
        <w:rPr>
          <w:rFonts w:ascii="Times New Roman" w:hAnsi="Times New Roman"/>
          <w:color w:val="626060"/>
          <w:w w:val="105"/>
          <w:position w:val="9"/>
          <w:sz w:val="15"/>
        </w:rPr>
        <w:tab/>
      </w:r>
      <w:r>
        <w:rPr>
          <w:rFonts w:ascii="Times New Roman" w:hAnsi="Times New Roman"/>
          <w:color w:val="626060"/>
          <w:w w:val="105"/>
          <w:position w:val="9"/>
          <w:sz w:val="15"/>
        </w:rPr>
        <w:t>295</w:t>
      </w:r>
    </w:p>
    <w:p>
      <w:pPr>
        <w:tabs>
          <w:tab w:val="left" w:pos="2289"/>
        </w:tabs>
        <w:spacing w:before="721" w:line="300" w:lineRule="atLeast"/>
        <w:ind w:left="2308" w:right="0" w:hanging="1771"/>
        <w:jc w:val="right"/>
        <w:rPr>
          <w:rFonts w:ascii="Times New Roman" w:hAnsi="Times New Roman" w:eastAsia="Times New Roman" w:cs="Times New Roman"/>
          <w:sz w:val="15"/>
          <w:szCs w:val="15"/>
        </w:rPr>
      </w:pPr>
      <w:r>
        <w:br w:type="column"/>
      </w:r>
      <w:r>
        <w:rPr>
          <w:rFonts w:ascii="Times New Roman"/>
          <w:color w:val="626060"/>
          <w:position w:val="8"/>
          <w:sz w:val="15"/>
        </w:rPr>
        <w:t>770*715*1980</w:t>
      </w:r>
      <w:r>
        <w:rPr>
          <w:rFonts w:ascii="Times New Roman"/>
          <w:color w:val="626060"/>
          <w:position w:val="8"/>
          <w:sz w:val="15"/>
        </w:rPr>
        <w:tab/>
      </w:r>
      <w:r>
        <w:rPr>
          <w:rFonts w:ascii="Times New Roman"/>
          <w:color w:val="626060"/>
          <w:sz w:val="15"/>
        </w:rPr>
        <w:t xml:space="preserve">LD:553 </w:t>
      </w:r>
      <w:r>
        <w:rPr>
          <w:rFonts w:ascii="Times New Roman"/>
          <w:color w:val="626060"/>
          <w:spacing w:val="6"/>
          <w:sz w:val="15"/>
        </w:rPr>
        <w:t xml:space="preserve"> </w:t>
      </w:r>
      <w:r>
        <w:rPr>
          <w:rFonts w:ascii="Times New Roman"/>
          <w:color w:val="626060"/>
          <w:sz w:val="15"/>
        </w:rPr>
        <w:t>524*425</w:t>
      </w:r>
      <w:r>
        <w:rPr>
          <w:rFonts w:ascii="Times New Roman"/>
          <w:color w:val="626060"/>
          <w:w w:val="102"/>
          <w:sz w:val="15"/>
        </w:rPr>
        <w:t xml:space="preserve"> </w:t>
      </w:r>
      <w:r>
        <w:rPr>
          <w:rFonts w:ascii="Times New Roman"/>
          <w:color w:val="626060"/>
          <w:w w:val="95"/>
          <w:sz w:val="15"/>
        </w:rPr>
        <w:t>LC:495*525*760</w:t>
      </w:r>
    </w:p>
    <w:p>
      <w:pPr>
        <w:tabs>
          <w:tab w:val="left" w:pos="1761"/>
        </w:tabs>
        <w:spacing w:before="0" w:line="240" w:lineRule="exact"/>
        <w:ind w:left="0" w:right="32" w:firstLine="0"/>
        <w:jc w:val="right"/>
        <w:rPr>
          <w:rFonts w:ascii="Times New Roman" w:hAnsi="Times New Roman" w:eastAsia="Times New Roman" w:cs="Times New Roman"/>
          <w:sz w:val="15"/>
          <w:szCs w:val="15"/>
        </w:rPr>
      </w:pPr>
      <w:r>
        <w:pict>
          <v:shape id="_x0000_s1339" o:spid="_x0000_s1339" o:spt="202" type="#_x0000_t202" style="position:absolute;left:0pt;margin-left:312.9pt;margin-top:-19.1pt;height:2.5pt;width:2.85pt;mso-position-horizontal-relative:page;z-index:-86016;mso-width-relative:page;mso-height-relative:page;" filled="f" stroked="f" coordsize="21600,21600">
            <v:path/>
            <v:fill on="f" focussize="0,0"/>
            <v:stroke on="f" joinstyle="miter"/>
            <v:imagedata o:title=""/>
            <o:lock v:ext="edit"/>
            <v:textbox inset="0mm,0mm,0mm,0mm">
              <w:txbxContent>
                <w:p>
                  <w:pPr>
                    <w:spacing w:before="0" w:line="50" w:lineRule="exact"/>
                    <w:ind w:left="0" w:right="0" w:firstLine="0"/>
                    <w:jc w:val="left"/>
                    <w:rPr>
                      <w:rFonts w:ascii="宋体" w:hAnsi="宋体" w:eastAsia="宋体" w:cs="宋体"/>
                      <w:sz w:val="5"/>
                      <w:szCs w:val="5"/>
                    </w:rPr>
                  </w:pPr>
                  <w:r>
                    <w:rPr>
                      <w:rFonts w:ascii="宋体" w:hAnsi="宋体" w:eastAsia="宋体" w:cs="宋体"/>
                      <w:color w:val="626060"/>
                      <w:w w:val="114"/>
                      <w:sz w:val="5"/>
                      <w:szCs w:val="5"/>
                    </w:rPr>
                    <w:t>食</w:t>
                  </w:r>
                </w:p>
              </w:txbxContent>
            </v:textbox>
          </v:shape>
        </w:pict>
      </w:r>
      <w:r>
        <w:rPr>
          <w:rFonts w:ascii="Times New Roman"/>
          <w:color w:val="626060"/>
          <w:position w:val="9"/>
          <w:sz w:val="15"/>
        </w:rPr>
        <w:t>600*715*1590</w:t>
      </w:r>
      <w:r>
        <w:rPr>
          <w:rFonts w:ascii="Times New Roman"/>
          <w:color w:val="626060"/>
          <w:position w:val="9"/>
          <w:sz w:val="15"/>
        </w:rPr>
        <w:tab/>
      </w:r>
      <w:r>
        <w:rPr>
          <w:rFonts w:ascii="Times New Roman"/>
          <w:color w:val="626060"/>
          <w:w w:val="95"/>
          <w:sz w:val="15"/>
        </w:rPr>
        <w:t>LD:460*440*450</w:t>
      </w:r>
    </w:p>
    <w:p>
      <w:pPr>
        <w:spacing w:before="4" w:line="240" w:lineRule="auto"/>
        <w:rPr>
          <w:rFonts w:ascii="Times New Roman" w:hAnsi="Times New Roman" w:eastAsia="Times New Roman" w:cs="Times New Roman"/>
          <w:sz w:val="20"/>
          <w:szCs w:val="20"/>
        </w:rPr>
      </w:pPr>
      <w:r>
        <w:br w:type="column"/>
      </w:r>
    </w:p>
    <w:p>
      <w:pPr>
        <w:spacing w:before="0"/>
        <w:ind w:left="0" w:right="0" w:firstLine="0"/>
        <w:jc w:val="right"/>
        <w:rPr>
          <w:rFonts w:ascii="Times New Roman" w:hAnsi="Times New Roman" w:eastAsia="Times New Roman" w:cs="Times New Roman"/>
          <w:sz w:val="15"/>
          <w:szCs w:val="15"/>
        </w:rPr>
      </w:pPr>
      <w:r>
        <w:pict>
          <v:shape id="_x0000_s1340" o:spid="_x0000_s1340" o:spt="202" type="#_x0000_t202" style="position:absolute;left:0pt;margin-left:187.15pt;margin-top:-33.8pt;height:24pt;width:172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480" w:lineRule="exact"/>
                    <w:ind w:left="0" w:right="0" w:firstLine="0"/>
                    <w:jc w:val="left"/>
                    <w:rPr>
                      <w:rFonts w:ascii="Arial" w:hAnsi="Arial" w:eastAsia="Arial" w:cs="Arial"/>
                      <w:sz w:val="48"/>
                      <w:szCs w:val="48"/>
                    </w:rPr>
                  </w:pPr>
                  <w:r>
                    <w:rPr>
                      <w:rFonts w:ascii="Arial"/>
                      <w:color w:val="B5B5B5"/>
                      <w:w w:val="162"/>
                      <w:sz w:val="48"/>
                    </w:rPr>
                    <w:t>E</w:t>
                  </w:r>
                </w:p>
              </w:txbxContent>
            </v:textbox>
          </v:shape>
        </w:pict>
      </w:r>
      <w:r>
        <w:rPr>
          <w:rFonts w:ascii="Times New Roman"/>
          <w:color w:val="626060"/>
          <w:sz w:val="15"/>
        </w:rPr>
        <w:t>300</w:t>
      </w:r>
    </w:p>
    <w:p>
      <w:pPr>
        <w:spacing w:before="0" w:line="240" w:lineRule="auto"/>
        <w:rPr>
          <w:rFonts w:ascii="Times New Roman" w:hAnsi="Times New Roman" w:eastAsia="Times New Roman" w:cs="Times New Roman"/>
          <w:sz w:val="14"/>
          <w:szCs w:val="14"/>
        </w:rPr>
      </w:pPr>
    </w:p>
    <w:p>
      <w:pPr>
        <w:spacing w:before="9" w:line="240" w:lineRule="auto"/>
        <w:rPr>
          <w:rFonts w:ascii="Times New Roman" w:hAnsi="Times New Roman" w:eastAsia="Times New Roman" w:cs="Times New Roman"/>
          <w:sz w:val="17"/>
          <w:szCs w:val="17"/>
        </w:rPr>
      </w:pPr>
    </w:p>
    <w:p>
      <w:pPr>
        <w:spacing w:before="0"/>
        <w:ind w:left="0" w:right="0" w:firstLine="0"/>
        <w:jc w:val="right"/>
        <w:rPr>
          <w:rFonts w:ascii="Times New Roman" w:hAnsi="Times New Roman" w:eastAsia="Times New Roman" w:cs="Times New Roman"/>
          <w:sz w:val="15"/>
          <w:szCs w:val="15"/>
        </w:rPr>
      </w:pPr>
      <w:r>
        <w:rPr>
          <w:rFonts w:ascii="Times New Roman"/>
          <w:color w:val="626060"/>
          <w:sz w:val="15"/>
        </w:rPr>
        <w:t>750</w:t>
      </w:r>
    </w:p>
    <w:p>
      <w:pPr>
        <w:spacing w:before="0" w:line="240" w:lineRule="auto"/>
        <w:rPr>
          <w:rFonts w:ascii="Times New Roman" w:hAnsi="Times New Roman" w:eastAsia="Times New Roman" w:cs="Times New Roman"/>
          <w:sz w:val="14"/>
          <w:szCs w:val="14"/>
        </w:rPr>
      </w:pPr>
    </w:p>
    <w:p>
      <w:pPr>
        <w:spacing w:before="9" w:line="240" w:lineRule="auto"/>
        <w:rPr>
          <w:rFonts w:ascii="Times New Roman" w:hAnsi="Times New Roman" w:eastAsia="Times New Roman" w:cs="Times New Roman"/>
          <w:sz w:val="17"/>
          <w:szCs w:val="17"/>
        </w:rPr>
      </w:pPr>
    </w:p>
    <w:p>
      <w:pPr>
        <w:spacing w:before="0"/>
        <w:ind w:left="0" w:right="0" w:firstLine="0"/>
        <w:jc w:val="right"/>
        <w:rPr>
          <w:rFonts w:ascii="Times New Roman" w:hAnsi="Times New Roman" w:eastAsia="Times New Roman" w:cs="Times New Roman"/>
          <w:sz w:val="15"/>
          <w:szCs w:val="15"/>
        </w:rPr>
      </w:pPr>
      <w:r>
        <w:rPr>
          <w:rFonts w:ascii="Times New Roman"/>
          <w:color w:val="626060"/>
          <w:sz w:val="15"/>
        </w:rPr>
        <w:t>300</w:t>
      </w:r>
    </w:p>
    <w:p>
      <w:pPr>
        <w:spacing w:before="80"/>
        <w:ind w:left="506" w:right="924" w:firstLine="0"/>
        <w:jc w:val="center"/>
        <w:rPr>
          <w:rFonts w:ascii="Times New Roman" w:hAnsi="Times New Roman" w:eastAsia="Times New Roman" w:cs="Times New Roman"/>
          <w:sz w:val="15"/>
          <w:szCs w:val="15"/>
        </w:rPr>
      </w:pPr>
      <w:r>
        <w:rPr>
          <w:w w:val="115"/>
        </w:rPr>
        <w:br w:type="column"/>
      </w:r>
      <w:r>
        <w:rPr>
          <w:rFonts w:ascii="Times New Roman"/>
          <w:color w:val="626060"/>
          <w:w w:val="115"/>
          <w:sz w:val="15"/>
        </w:rPr>
        <w:t>3</w:t>
      </w:r>
    </w:p>
    <w:p>
      <w:pPr>
        <w:spacing w:before="72"/>
        <w:ind w:left="515" w:right="924" w:firstLine="0"/>
        <w:jc w:val="center"/>
        <w:rPr>
          <w:rFonts w:ascii="Times New Roman" w:hAnsi="Times New Roman" w:eastAsia="Times New Roman" w:cs="Times New Roman"/>
          <w:sz w:val="15"/>
          <w:szCs w:val="15"/>
        </w:rPr>
      </w:pPr>
      <w:r>
        <w:pict>
          <v:shape id="_x0000_s1341" o:spid="_x0000_s1341" o:spt="202" type="#_x0000_t202" style="position:absolute;left:0pt;margin-left:246.2pt;margin-top:-33.8pt;height:21.5pt;width:184.1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430" w:lineRule="exact"/>
                    <w:ind w:left="0" w:right="0" w:firstLine="0"/>
                    <w:jc w:val="left"/>
                    <w:rPr>
                      <w:rFonts w:ascii="宋体" w:hAnsi="宋体" w:eastAsia="宋体" w:cs="宋体"/>
                      <w:sz w:val="42"/>
                      <w:szCs w:val="42"/>
                    </w:rPr>
                  </w:pPr>
                  <w:r>
                    <w:rPr>
                      <w:rFonts w:ascii="宋体" w:hAnsi="宋体" w:eastAsia="宋体" w:cs="宋体"/>
                      <w:color w:val="B5B5B5"/>
                      <w:w w:val="600"/>
                      <w:sz w:val="42"/>
                      <w:szCs w:val="42"/>
                    </w:rPr>
                    <w:t>．</w:t>
                  </w:r>
                </w:p>
              </w:txbxContent>
            </v:textbox>
          </v:shape>
        </w:pict>
      </w:r>
      <w:r>
        <w:pict>
          <v:shape id="_x0000_s1342" o:spid="_x0000_s1342" o:spt="202" type="#_x0000_t202" style="position:absolute;left:0pt;margin-left:263.45pt;margin-top:-36.9pt;height:26pt;width:174.4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482" w:lineRule="exact"/>
                    <w:ind w:left="-2235" w:right="0" w:firstLine="0"/>
                    <w:jc w:val="left"/>
                    <w:rPr>
                      <w:rFonts w:ascii="宋体" w:hAnsi="宋体" w:eastAsia="宋体" w:cs="宋体"/>
                      <w:sz w:val="42"/>
                      <w:szCs w:val="42"/>
                    </w:rPr>
                  </w:pPr>
                  <w:r>
                    <w:rPr>
                      <w:rFonts w:ascii="宋体" w:hAnsi="宋体" w:eastAsia="宋体" w:cs="宋体"/>
                      <w:color w:val="B5B5B5"/>
                      <w:spacing w:val="-3473"/>
                      <w:w w:val="521"/>
                      <w:sz w:val="42"/>
                      <w:szCs w:val="42"/>
                    </w:rPr>
                    <w:t>．</w:t>
                  </w:r>
                  <w:r>
                    <w:rPr>
                      <w:rFonts w:ascii="宋体" w:hAnsi="宋体" w:eastAsia="宋体" w:cs="宋体"/>
                      <w:color w:val="B5B5B5"/>
                      <w:w w:val="449"/>
                      <w:sz w:val="42"/>
                      <w:szCs w:val="42"/>
                    </w:rPr>
                    <w:t>·</w:t>
                  </w:r>
                </w:p>
              </w:txbxContent>
            </v:textbox>
          </v:shape>
        </w:pict>
      </w:r>
      <w:r>
        <w:pict>
          <v:shape id="_x0000_s1343" o:spid="_x0000_s1343" o:spt="202" type="#_x0000_t202" style="position:absolute;left:0pt;margin-left:366.15pt;margin-top:-36.9pt;height:26pt;width:129.8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520" w:lineRule="exact"/>
                    <w:ind w:left="0" w:right="0" w:firstLine="0"/>
                    <w:jc w:val="left"/>
                    <w:rPr>
                      <w:rFonts w:ascii="宋体" w:hAnsi="宋体" w:eastAsia="宋体" w:cs="宋体"/>
                      <w:sz w:val="52"/>
                      <w:szCs w:val="52"/>
                    </w:rPr>
                  </w:pPr>
                  <w:r>
                    <w:rPr>
                      <w:rFonts w:ascii="宋体" w:hAnsi="宋体" w:eastAsia="宋体" w:cs="宋体"/>
                      <w:color w:val="B5B5B5"/>
                      <w:w w:val="168"/>
                      <w:sz w:val="52"/>
                      <w:szCs w:val="52"/>
                    </w:rPr>
                    <w:t>回</w:t>
                  </w:r>
                </w:p>
              </w:txbxContent>
            </v:textbox>
          </v:shape>
        </w:pict>
      </w:r>
      <w:r>
        <w:pict>
          <v:group id="_x0000_s1344" o:spid="_x0000_s1344" o:spt="203" style="position:absolute;left:0pt;margin-left:362.6pt;margin-top:-36.9pt;height:26.4pt;width:133.4pt;mso-position-horizontal-relative:page;z-index:6144;mso-width-relative:page;mso-height-relative:page;" coordorigin="7253,-739" coordsize="2668,528">
            <o:lock v:ext="edit"/>
            <v:group id="_x0000_s1345" o:spid="_x0000_s1345" o:spt="203" style="position:absolute;left:8137;top:-254;height:2;width:1568;" coordorigin="8137,-254" coordsize="1568,2">
              <o:lock v:ext="edit"/>
              <v:shape id="_x0000_s1346" o:spid="_x0000_s1346" style="position:absolute;left:8137;top:-254;height:2;width:1568;" filled="f" stroked="t" coordorigin="8137,-254" coordsize="1568,0" path="m8137,-254l9704,-254e">
                <v:path arrowok="t"/>
                <v:fill on="f" focussize="0,0"/>
                <v:stroke weight="4.31929133858268pt" color="#000000"/>
                <v:imagedata o:title=""/>
                <o:lock v:ext="edit"/>
              </v:shape>
            </v:group>
            <v:group id="_x0000_s1347" o:spid="_x0000_s1347" o:spt="203" style="position:absolute;left:8137;top:-269;height:13;width:470;" coordorigin="8137,-269" coordsize="470,13">
              <o:lock v:ext="edit"/>
              <v:shape id="_x0000_s1348" o:spid="_x0000_s1348" style="position:absolute;left:8137;top:-269;height:13;width:470;" fillcolor="#EFEFEF" filled="t" stroked="f" coordorigin="8137,-269" coordsize="470,13" path="m8137,-269l8606,-269,8606,-257,8137,-257,8137,-269xe">
                <v:path arrowok="t"/>
                <v:fill on="t" focussize="0,0"/>
                <v:stroke on="f"/>
                <v:imagedata o:title=""/>
                <o:lock v:ext="edit"/>
              </v:shape>
            </v:group>
            <v:group id="_x0000_s1349" o:spid="_x0000_s1349" o:spt="203" style="position:absolute;left:8137;top:-677;height:8;width:470;" coordorigin="8137,-677" coordsize="470,8">
              <o:lock v:ext="edit"/>
              <v:shape id="_x0000_s1350" o:spid="_x0000_s1350" style="position:absolute;left:8137;top:-677;height:8;width:470;" fillcolor="#EFEFEF" filled="t" stroked="f" coordorigin="8137,-677" coordsize="470,8" path="m8137,-677l8606,-677,8606,-669,8137,-669,8137,-677xe">
                <v:path arrowok="t"/>
                <v:fill on="t" focussize="0,0"/>
                <v:stroke on="f"/>
                <v:imagedata o:title=""/>
                <o:lock v:ext="edit"/>
              </v:shape>
            </v:group>
            <v:group id="_x0000_s1351" o:spid="_x0000_s1351" o:spt="203" style="position:absolute;left:7253;top:-739;height:520;width:884;" coordorigin="7253,-739" coordsize="884,520">
              <o:lock v:ext="edit"/>
              <v:shape id="_x0000_s1352" o:spid="_x0000_s1352" style="position:absolute;left:7253;top:-739;height:520;width:884;" fillcolor="#EFEFEF" filled="t" stroked="f" coordorigin="7253,-739" coordsize="884,520" path="m7253,-739l8137,-739,8137,-219,7253,-219,7253,-739xe">
                <v:path arrowok="t"/>
                <v:fill on="t" focussize="0,0"/>
                <v:stroke on="f"/>
                <v:imagedata o:title=""/>
                <o:lock v:ext="edit"/>
              </v:shape>
            </v:group>
            <v:group id="_x0000_s1353" o:spid="_x0000_s1353" o:spt="203" style="position:absolute;left:7852;top:-669;height:400;width:2068;" coordorigin="7852,-669" coordsize="2068,400">
              <o:lock v:ext="edit"/>
              <v:shape id="_x0000_s1354" o:spid="_x0000_s1354" style="position:absolute;left:7852;top:-669;height:400;width:2068;" fillcolor="#EFEFEF" filled="t" stroked="f" coordorigin="7852,-669" coordsize="2068,400" path="m7852,-669l9920,-669,9920,-269,7852,-269,7852,-669xe">
                <v:path arrowok="t"/>
                <v:fill on="t" focussize="0,0"/>
                <v:stroke on="f"/>
                <v:imagedata o:title=""/>
                <o:lock v:ext="edit"/>
              </v:shape>
              <v:shape id="_x0000_s1355" o:spid="_x0000_s1355" o:spt="202" type="#_x0000_t202" style="position:absolute;left:7852;top:-669;height:416;width:2068;" filled="f" stroked="f" coordsize="21600,21600">
                <v:path/>
                <v:fill on="f" focussize="0,0"/>
                <v:stroke on="f" joinstyle="miter"/>
                <v:imagedata o:title=""/>
                <o:lock v:ext="edit"/>
                <v:textbox inset="0mm,0mm,0mm,0mm">
                  <w:txbxContent>
                    <w:p>
                      <w:pPr>
                        <w:spacing w:before="0" w:line="400" w:lineRule="exact"/>
                        <w:ind w:left="541" w:right="0" w:firstLine="0"/>
                        <w:jc w:val="left"/>
                        <w:rPr>
                          <w:rFonts w:ascii="宋体" w:hAnsi="宋体" w:eastAsia="宋体" w:cs="宋体"/>
                          <w:sz w:val="40"/>
                          <w:szCs w:val="40"/>
                        </w:rPr>
                      </w:pPr>
                      <w:r>
                        <w:rPr>
                          <w:rFonts w:ascii="宋体" w:hAnsi="宋体" w:eastAsia="宋体" w:cs="宋体"/>
                          <w:color w:val="B5B5B5"/>
                          <w:spacing w:val="-105"/>
                          <w:w w:val="110"/>
                          <w:sz w:val="40"/>
                          <w:szCs w:val="40"/>
                        </w:rPr>
                        <w:t>国</w:t>
                      </w:r>
                      <w:r>
                        <w:rPr>
                          <w:rFonts w:ascii="宋体" w:hAnsi="宋体" w:eastAsia="宋体" w:cs="宋体"/>
                          <w:color w:val="B5B5B5"/>
                          <w:spacing w:val="-25"/>
                          <w:w w:val="78"/>
                          <w:sz w:val="40"/>
                          <w:szCs w:val="40"/>
                        </w:rPr>
                        <w:t>噩</w:t>
                      </w:r>
                      <w:r>
                        <w:rPr>
                          <w:rFonts w:ascii="宋体" w:hAnsi="宋体" w:eastAsia="宋体" w:cs="宋体"/>
                          <w:color w:val="B5B5B5"/>
                          <w:w w:val="81"/>
                          <w:sz w:val="40"/>
                          <w:szCs w:val="40"/>
                        </w:rPr>
                        <w:t>匾</w:t>
                      </w:r>
                    </w:p>
                  </w:txbxContent>
                </v:textbox>
              </v:shape>
            </v:group>
          </v:group>
        </w:pict>
      </w:r>
      <w:r>
        <w:rPr>
          <w:rFonts w:ascii="Times New Roman"/>
          <w:color w:val="626060"/>
          <w:spacing w:val="-10"/>
          <w:w w:val="130"/>
          <w:sz w:val="15"/>
        </w:rPr>
        <w:t>1/1</w:t>
      </w:r>
    </w:p>
    <w:p>
      <w:pPr>
        <w:spacing w:before="8" w:line="240" w:lineRule="auto"/>
        <w:rPr>
          <w:rFonts w:ascii="Times New Roman" w:hAnsi="Times New Roman" w:eastAsia="Times New Roman" w:cs="Times New Roman"/>
          <w:sz w:val="11"/>
          <w:szCs w:val="11"/>
        </w:rPr>
      </w:pPr>
    </w:p>
    <w:p>
      <w:pPr>
        <w:spacing w:before="0"/>
        <w:ind w:left="506" w:right="924" w:firstLine="0"/>
        <w:jc w:val="center"/>
        <w:rPr>
          <w:rFonts w:ascii="Times New Roman" w:hAnsi="Times New Roman" w:eastAsia="Times New Roman" w:cs="Times New Roman"/>
          <w:sz w:val="15"/>
          <w:szCs w:val="15"/>
        </w:rPr>
      </w:pPr>
      <w:r>
        <w:rPr>
          <w:rFonts w:ascii="Times New Roman"/>
          <w:color w:val="626060"/>
          <w:w w:val="117"/>
          <w:sz w:val="15"/>
        </w:rPr>
        <w:t>3</w:t>
      </w:r>
    </w:p>
    <w:p>
      <w:pPr>
        <w:spacing w:before="72"/>
        <w:ind w:left="515" w:right="924" w:firstLine="0"/>
        <w:jc w:val="center"/>
        <w:rPr>
          <w:rFonts w:ascii="Times New Roman" w:hAnsi="Times New Roman" w:eastAsia="Times New Roman" w:cs="Times New Roman"/>
          <w:sz w:val="15"/>
          <w:szCs w:val="15"/>
        </w:rPr>
      </w:pPr>
      <w:r>
        <w:rPr>
          <w:rFonts w:ascii="Times New Roman"/>
          <w:color w:val="626060"/>
          <w:spacing w:val="-10"/>
          <w:w w:val="130"/>
          <w:sz w:val="15"/>
        </w:rPr>
        <w:t>1/1</w:t>
      </w:r>
    </w:p>
    <w:p>
      <w:pPr>
        <w:spacing w:before="111"/>
        <w:ind w:left="505" w:right="924" w:firstLine="0"/>
        <w:jc w:val="center"/>
        <w:rPr>
          <w:rFonts w:ascii="Times New Roman" w:hAnsi="Times New Roman" w:eastAsia="Times New Roman" w:cs="Times New Roman"/>
          <w:sz w:val="16"/>
          <w:szCs w:val="16"/>
        </w:rPr>
      </w:pPr>
      <w:r>
        <w:rPr>
          <w:rFonts w:ascii="Times New Roman"/>
          <w:color w:val="626060"/>
          <w:w w:val="109"/>
          <w:sz w:val="16"/>
        </w:rPr>
        <w:t>3</w:t>
      </w:r>
    </w:p>
    <w:p>
      <w:pPr>
        <w:spacing w:before="65"/>
        <w:ind w:left="515" w:right="924" w:firstLine="0"/>
        <w:jc w:val="center"/>
        <w:rPr>
          <w:rFonts w:ascii="Times New Roman" w:hAnsi="Times New Roman" w:eastAsia="Times New Roman" w:cs="Times New Roman"/>
          <w:sz w:val="15"/>
          <w:szCs w:val="15"/>
        </w:rPr>
      </w:pPr>
      <w:r>
        <w:rPr>
          <w:rFonts w:ascii="Times New Roman"/>
          <w:color w:val="626060"/>
          <w:spacing w:val="-10"/>
          <w:w w:val="130"/>
          <w:sz w:val="15"/>
        </w:rPr>
        <w:t>1/1</w:t>
      </w:r>
    </w:p>
    <w:p>
      <w:pPr>
        <w:spacing w:after="0"/>
        <w:jc w:val="center"/>
        <w:rPr>
          <w:rFonts w:ascii="Times New Roman" w:hAnsi="Times New Roman" w:eastAsia="Times New Roman" w:cs="Times New Roman"/>
          <w:sz w:val="15"/>
          <w:szCs w:val="15"/>
        </w:rPr>
        <w:sectPr>
          <w:type w:val="continuous"/>
          <w:pgSz w:w="9920" w:h="15580"/>
          <w:pgMar w:top="540" w:right="0" w:bottom="0" w:left="0" w:header="720" w:footer="720" w:gutter="0"/>
          <w:cols w:equalWidth="0" w:num="5">
            <w:col w:w="1336" w:space="61"/>
            <w:col w:w="2020" w:space="77"/>
            <w:col w:w="3363" w:space="145"/>
            <w:col w:w="772" w:space="447"/>
            <w:col w:w="1699"/>
          </w:cols>
        </w:sectPr>
      </w:pPr>
    </w:p>
    <w:p>
      <w:pPr>
        <w:spacing w:before="2" w:line="240" w:lineRule="auto"/>
        <w:rPr>
          <w:rFonts w:ascii="Times New Roman" w:hAnsi="Times New Roman" w:eastAsia="Times New Roman" w:cs="Times New Roman"/>
          <w:sz w:val="17"/>
          <w:szCs w:val="17"/>
        </w:rPr>
      </w:pPr>
    </w:p>
    <w:p>
      <w:pPr>
        <w:spacing w:before="0"/>
        <w:ind w:left="537" w:right="0" w:firstLine="0"/>
        <w:jc w:val="left"/>
        <w:rPr>
          <w:rFonts w:ascii="Times New Roman" w:hAnsi="Times New Roman" w:eastAsia="Times New Roman" w:cs="Times New Roman"/>
          <w:sz w:val="15"/>
          <w:szCs w:val="15"/>
        </w:rPr>
      </w:pPr>
      <w:r>
        <w:rPr>
          <w:rFonts w:ascii="Times New Roman"/>
          <w:color w:val="626060"/>
          <w:w w:val="90"/>
          <w:sz w:val="15"/>
        </w:rPr>
        <w:t>MCD-40L400</w:t>
      </w:r>
    </w:p>
    <w:p>
      <w:pPr>
        <w:spacing w:before="2" w:line="240" w:lineRule="auto"/>
        <w:rPr>
          <w:rFonts w:ascii="Times New Roman" w:hAnsi="Times New Roman" w:eastAsia="Times New Roman" w:cs="Times New Roman"/>
          <w:sz w:val="12"/>
          <w:szCs w:val="12"/>
        </w:rPr>
      </w:pPr>
      <w:r>
        <w:br w:type="column"/>
      </w:r>
    </w:p>
    <w:p>
      <w:pPr>
        <w:spacing w:before="0" w:line="326" w:lineRule="auto"/>
        <w:ind w:left="537" w:right="0" w:firstLine="134"/>
        <w:jc w:val="left"/>
        <w:rPr>
          <w:rFonts w:ascii="Times New Roman" w:hAnsi="Times New Roman" w:eastAsia="Times New Roman" w:cs="Times New Roman"/>
          <w:sz w:val="15"/>
          <w:szCs w:val="15"/>
        </w:rPr>
      </w:pPr>
      <w:r>
        <w:rPr>
          <w:rFonts w:ascii="Times New Roman" w:hAnsi="Times New Roman"/>
          <w:color w:val="626060"/>
          <w:w w:val="105"/>
          <w:sz w:val="15"/>
        </w:rPr>
        <w:t>LC:2</w:t>
      </w:r>
      <w:r>
        <w:rPr>
          <w:rFonts w:ascii="Times New Roman" w:hAnsi="Times New Roman"/>
          <w:color w:val="626060"/>
          <w:spacing w:val="22"/>
          <w:w w:val="105"/>
          <w:sz w:val="15"/>
        </w:rPr>
        <w:t xml:space="preserve"> </w:t>
      </w:r>
      <w:r>
        <w:rPr>
          <w:rFonts w:ascii="Times New Roman" w:hAnsi="Times New Roman"/>
          <w:color w:val="626060"/>
          <w:w w:val="105"/>
          <w:sz w:val="15"/>
        </w:rPr>
        <w:t>8</w:t>
      </w:r>
      <w:r>
        <w:rPr>
          <w:rFonts w:ascii="Times New Roman" w:hAnsi="Times New Roman"/>
          <w:color w:val="626060"/>
          <w:w w:val="123"/>
          <w:sz w:val="15"/>
        </w:rPr>
        <w:t xml:space="preserve"> </w:t>
      </w:r>
      <w:r>
        <w:rPr>
          <w:rFonts w:ascii="Times New Roman" w:hAnsi="Times New Roman"/>
          <w:color w:val="626060"/>
          <w:w w:val="105"/>
          <w:sz w:val="15"/>
        </w:rPr>
        <w:t>LD:-20ι40</w:t>
      </w:r>
    </w:p>
    <w:p>
      <w:pPr>
        <w:spacing w:before="0" w:line="240" w:lineRule="auto"/>
        <w:rPr>
          <w:rFonts w:ascii="Times New Roman" w:hAnsi="Times New Roman" w:eastAsia="Times New Roman" w:cs="Times New Roman"/>
          <w:sz w:val="14"/>
          <w:szCs w:val="14"/>
        </w:rPr>
      </w:pPr>
      <w:r>
        <w:br w:type="column"/>
      </w:r>
    </w:p>
    <w:p>
      <w:pPr>
        <w:spacing w:before="103"/>
        <w:ind w:left="0" w:right="0" w:firstLine="0"/>
        <w:jc w:val="right"/>
        <w:rPr>
          <w:rFonts w:ascii="Times New Roman" w:hAnsi="Times New Roman" w:eastAsia="Times New Roman" w:cs="Times New Roman"/>
          <w:sz w:val="15"/>
          <w:szCs w:val="15"/>
        </w:rPr>
      </w:pPr>
      <w:r>
        <w:rPr>
          <w:rFonts w:ascii="Times New Roman"/>
          <w:color w:val="626060"/>
          <w:sz w:val="15"/>
        </w:rPr>
        <w:t>400</w:t>
      </w:r>
    </w:p>
    <w:p>
      <w:pPr>
        <w:spacing w:before="0" w:line="240" w:lineRule="auto"/>
        <w:rPr>
          <w:rFonts w:ascii="Times New Roman" w:hAnsi="Times New Roman" w:eastAsia="Times New Roman" w:cs="Times New Roman"/>
          <w:sz w:val="14"/>
          <w:szCs w:val="14"/>
        </w:rPr>
      </w:pPr>
      <w:r>
        <w:br w:type="column"/>
      </w:r>
    </w:p>
    <w:p>
      <w:pPr>
        <w:spacing w:before="98"/>
        <w:ind w:left="537" w:right="0" w:firstLine="0"/>
        <w:jc w:val="left"/>
        <w:rPr>
          <w:rFonts w:ascii="Times New Roman" w:hAnsi="Times New Roman" w:eastAsia="Times New Roman" w:cs="Times New Roman"/>
          <w:sz w:val="15"/>
          <w:szCs w:val="15"/>
        </w:rPr>
      </w:pPr>
      <w:r>
        <w:rPr>
          <w:rFonts w:ascii="Times New Roman"/>
          <w:color w:val="626060"/>
          <w:spacing w:val="-1"/>
          <w:sz w:val="15"/>
        </w:rPr>
        <w:t>770*715*1980</w:t>
      </w:r>
    </w:p>
    <w:p>
      <w:pPr>
        <w:spacing w:before="8" w:line="240" w:lineRule="auto"/>
        <w:rPr>
          <w:rFonts w:ascii="Times New Roman" w:hAnsi="Times New Roman" w:eastAsia="Times New Roman" w:cs="Times New Roman"/>
          <w:sz w:val="11"/>
          <w:szCs w:val="11"/>
        </w:rPr>
      </w:pPr>
      <w:r>
        <w:br w:type="column"/>
      </w:r>
    </w:p>
    <w:p>
      <w:pPr>
        <w:spacing w:before="0" w:line="326" w:lineRule="auto"/>
        <w:ind w:left="537" w:right="0" w:firstLine="4"/>
        <w:jc w:val="left"/>
        <w:rPr>
          <w:rFonts w:ascii="Times New Roman" w:hAnsi="Times New Roman" w:eastAsia="Times New Roman" w:cs="Times New Roman"/>
          <w:sz w:val="15"/>
          <w:szCs w:val="15"/>
        </w:rPr>
      </w:pPr>
      <w:r>
        <w:rPr>
          <w:rFonts w:ascii="Times New Roman" w:hAnsi="Times New Roman" w:eastAsia="Times New Roman" w:cs="Times New Roman"/>
          <w:color w:val="626060"/>
          <w:w w:val="97"/>
          <w:sz w:val="15"/>
          <w:szCs w:val="15"/>
        </w:rPr>
        <w:t>LC:66</w:t>
      </w:r>
      <w:r>
        <w:rPr>
          <w:rFonts w:ascii="Times New Roman" w:hAnsi="Times New Roman" w:eastAsia="Times New Roman" w:cs="Times New Roman"/>
          <w:color w:val="626060"/>
          <w:spacing w:val="11"/>
          <w:w w:val="97"/>
          <w:sz w:val="15"/>
          <w:szCs w:val="15"/>
        </w:rPr>
        <w:t>0</w:t>
      </w:r>
      <w:r>
        <w:rPr>
          <w:rFonts w:ascii="宋体" w:hAnsi="宋体" w:eastAsia="宋体" w:cs="宋体"/>
          <w:color w:val="626060"/>
          <w:w w:val="124"/>
          <w:sz w:val="5"/>
          <w:szCs w:val="5"/>
        </w:rPr>
        <w:t>食</w:t>
      </w:r>
      <w:r>
        <w:rPr>
          <w:rFonts w:ascii="宋体" w:hAnsi="宋体" w:eastAsia="宋体" w:cs="宋体"/>
          <w:color w:val="626060"/>
          <w:spacing w:val="-15"/>
          <w:sz w:val="5"/>
          <w:szCs w:val="5"/>
        </w:rPr>
        <w:t xml:space="preserve"> </w:t>
      </w:r>
      <w:r>
        <w:rPr>
          <w:rFonts w:ascii="Times New Roman" w:hAnsi="Times New Roman" w:eastAsia="Times New Roman" w:cs="Times New Roman"/>
          <w:color w:val="626060"/>
          <w:w w:val="109"/>
          <w:sz w:val="15"/>
          <w:szCs w:val="15"/>
        </w:rPr>
        <w:t>6</w:t>
      </w:r>
      <w:r>
        <w:rPr>
          <w:rFonts w:ascii="Times New Roman" w:hAnsi="Times New Roman" w:eastAsia="Times New Roman" w:cs="Times New Roman"/>
          <w:color w:val="626060"/>
          <w:spacing w:val="-10"/>
          <w:w w:val="109"/>
          <w:sz w:val="15"/>
          <w:szCs w:val="15"/>
        </w:rPr>
        <w:t>1</w:t>
      </w:r>
      <w:r>
        <w:rPr>
          <w:rFonts w:ascii="Times New Roman" w:hAnsi="Times New Roman" w:eastAsia="Times New Roman" w:cs="Times New Roman"/>
          <w:color w:val="626060"/>
          <w:w w:val="101"/>
          <w:sz w:val="15"/>
          <w:szCs w:val="15"/>
        </w:rPr>
        <w:t xml:space="preserve">0*800 </w:t>
      </w:r>
      <w:r>
        <w:rPr>
          <w:rFonts w:ascii="Times New Roman" w:hAnsi="Times New Roman" w:eastAsia="Times New Roman" w:cs="Times New Roman"/>
          <w:color w:val="626060"/>
          <w:w w:val="99"/>
          <w:sz w:val="15"/>
          <w:szCs w:val="15"/>
        </w:rPr>
        <w:t>LD:55</w:t>
      </w:r>
      <w:r>
        <w:rPr>
          <w:rFonts w:ascii="Times New Roman" w:hAnsi="Times New Roman" w:eastAsia="Times New Roman" w:cs="Times New Roman"/>
          <w:color w:val="626060"/>
          <w:spacing w:val="3"/>
          <w:w w:val="99"/>
          <w:sz w:val="15"/>
          <w:szCs w:val="15"/>
        </w:rPr>
        <w:t>3</w:t>
      </w:r>
      <w:r>
        <w:rPr>
          <w:rFonts w:ascii="宋体" w:hAnsi="宋体" w:eastAsia="宋体" w:cs="宋体"/>
          <w:color w:val="626060"/>
          <w:w w:val="125"/>
          <w:sz w:val="5"/>
          <w:szCs w:val="5"/>
        </w:rPr>
        <w:t>舍</w:t>
      </w:r>
      <w:r>
        <w:rPr>
          <w:rFonts w:ascii="宋体" w:hAnsi="宋体" w:eastAsia="宋体" w:cs="宋体"/>
          <w:color w:val="626060"/>
          <w:spacing w:val="-21"/>
          <w:sz w:val="5"/>
          <w:szCs w:val="5"/>
        </w:rPr>
        <w:t xml:space="preserve"> </w:t>
      </w:r>
      <w:r>
        <w:rPr>
          <w:rFonts w:ascii="Times New Roman" w:hAnsi="Times New Roman" w:eastAsia="Times New Roman" w:cs="Times New Roman"/>
          <w:color w:val="626060"/>
          <w:w w:val="106"/>
          <w:sz w:val="15"/>
          <w:szCs w:val="15"/>
        </w:rPr>
        <w:t>52</w:t>
      </w:r>
      <w:r>
        <w:rPr>
          <w:rFonts w:ascii="Times New Roman" w:hAnsi="Times New Roman" w:eastAsia="Times New Roman" w:cs="Times New Roman"/>
          <w:color w:val="626060"/>
          <w:spacing w:val="1"/>
          <w:w w:val="106"/>
          <w:sz w:val="15"/>
          <w:szCs w:val="15"/>
        </w:rPr>
        <w:t>4</w:t>
      </w:r>
      <w:r>
        <w:rPr>
          <w:rFonts w:ascii="宋体" w:hAnsi="宋体" w:eastAsia="宋体" w:cs="宋体"/>
          <w:color w:val="626060"/>
          <w:w w:val="114"/>
          <w:sz w:val="5"/>
          <w:szCs w:val="5"/>
        </w:rPr>
        <w:t>舍</w:t>
      </w:r>
      <w:r>
        <w:rPr>
          <w:rFonts w:ascii="宋体" w:hAnsi="宋体" w:eastAsia="宋体" w:cs="宋体"/>
          <w:color w:val="626060"/>
          <w:spacing w:val="-20"/>
          <w:sz w:val="5"/>
          <w:szCs w:val="5"/>
        </w:rPr>
        <w:t xml:space="preserve"> </w:t>
      </w:r>
      <w:r>
        <w:rPr>
          <w:rFonts w:ascii="Times New Roman" w:hAnsi="Times New Roman" w:eastAsia="Times New Roman" w:cs="Times New Roman"/>
          <w:color w:val="626060"/>
          <w:w w:val="106"/>
          <w:sz w:val="15"/>
          <w:szCs w:val="15"/>
        </w:rPr>
        <w:t>425</w:t>
      </w:r>
    </w:p>
    <w:p>
      <w:pPr>
        <w:spacing w:before="0" w:line="240" w:lineRule="auto"/>
        <w:rPr>
          <w:rFonts w:ascii="Times New Roman" w:hAnsi="Times New Roman" w:eastAsia="Times New Roman" w:cs="Times New Roman"/>
          <w:sz w:val="14"/>
          <w:szCs w:val="14"/>
        </w:rPr>
      </w:pPr>
      <w:r>
        <w:br w:type="column"/>
      </w:r>
    </w:p>
    <w:p>
      <w:pPr>
        <w:spacing w:before="103"/>
        <w:ind w:left="0" w:right="0" w:firstLine="0"/>
        <w:jc w:val="right"/>
        <w:rPr>
          <w:rFonts w:ascii="Times New Roman" w:hAnsi="Times New Roman" w:eastAsia="Times New Roman" w:cs="Times New Roman"/>
          <w:sz w:val="15"/>
          <w:szCs w:val="15"/>
        </w:rPr>
      </w:pPr>
      <w:r>
        <w:rPr>
          <w:rFonts w:ascii="Times New Roman"/>
          <w:color w:val="626060"/>
          <w:sz w:val="15"/>
        </w:rPr>
        <w:t>750</w:t>
      </w:r>
    </w:p>
    <w:p>
      <w:pPr>
        <w:spacing w:before="111"/>
        <w:ind w:left="505" w:right="924" w:firstLine="0"/>
        <w:jc w:val="center"/>
        <w:rPr>
          <w:rFonts w:ascii="Times New Roman" w:hAnsi="Times New Roman" w:eastAsia="Times New Roman" w:cs="Times New Roman"/>
          <w:sz w:val="16"/>
          <w:szCs w:val="16"/>
        </w:rPr>
      </w:pPr>
      <w:r>
        <w:rPr>
          <w:w w:val="110"/>
        </w:rPr>
        <w:br w:type="column"/>
      </w:r>
      <w:r>
        <w:rPr>
          <w:rFonts w:ascii="Times New Roman"/>
          <w:color w:val="626060"/>
          <w:w w:val="110"/>
          <w:sz w:val="16"/>
        </w:rPr>
        <w:t>3</w:t>
      </w:r>
    </w:p>
    <w:p>
      <w:pPr>
        <w:spacing w:before="70"/>
        <w:ind w:left="515" w:right="924" w:firstLine="0"/>
        <w:jc w:val="center"/>
        <w:rPr>
          <w:rFonts w:ascii="Times New Roman" w:hAnsi="Times New Roman" w:eastAsia="Times New Roman" w:cs="Times New Roman"/>
          <w:sz w:val="15"/>
          <w:szCs w:val="15"/>
        </w:rPr>
      </w:pPr>
      <w:r>
        <w:rPr>
          <w:rFonts w:ascii="Times New Roman"/>
          <w:color w:val="626060"/>
          <w:spacing w:val="-10"/>
          <w:w w:val="130"/>
          <w:sz w:val="15"/>
        </w:rPr>
        <w:t>1/1</w:t>
      </w:r>
    </w:p>
    <w:p>
      <w:pPr>
        <w:spacing w:after="0"/>
        <w:jc w:val="center"/>
        <w:rPr>
          <w:rFonts w:ascii="Times New Roman" w:hAnsi="Times New Roman" w:eastAsia="Times New Roman" w:cs="Times New Roman"/>
          <w:sz w:val="15"/>
          <w:szCs w:val="15"/>
        </w:rPr>
        <w:sectPr>
          <w:type w:val="continuous"/>
          <w:pgSz w:w="9920" w:h="15580"/>
          <w:pgMar w:top="540" w:right="0" w:bottom="0" w:left="0" w:header="720" w:footer="720" w:gutter="0"/>
          <w:cols w:equalWidth="0" w:num="7">
            <w:col w:w="1336" w:space="61"/>
            <w:col w:w="1220" w:space="40"/>
            <w:col w:w="760" w:space="77"/>
            <w:col w:w="1463" w:space="289"/>
            <w:col w:w="1616" w:space="140"/>
            <w:col w:w="770" w:space="449"/>
            <w:col w:w="1699"/>
          </w:cols>
        </w:sectPr>
      </w:pPr>
    </w:p>
    <w:p>
      <w:pPr>
        <w:spacing w:before="0" w:line="240" w:lineRule="auto"/>
        <w:rPr>
          <w:rFonts w:ascii="Times New Roman" w:hAnsi="Times New Roman" w:eastAsia="Times New Roman" w:cs="Times New Roman"/>
          <w:sz w:val="20"/>
          <w:szCs w:val="20"/>
        </w:rPr>
      </w:pPr>
    </w:p>
    <w:p>
      <w:pPr>
        <w:spacing w:before="171"/>
        <w:ind w:left="556" w:right="0" w:firstLine="0"/>
        <w:jc w:val="left"/>
        <w:rPr>
          <w:rFonts w:ascii="宋体" w:hAnsi="宋体" w:eastAsia="宋体" w:cs="宋体"/>
          <w:sz w:val="21"/>
          <w:szCs w:val="21"/>
        </w:rPr>
      </w:pPr>
      <w:r>
        <w:pict>
          <v:group id="_x0000_s1356" o:spid="_x0000_s1356" o:spt="203" style="position:absolute;left:0pt;margin-left:187.55pt;margin-top:20.8pt;height:1.45pt;width:0.1pt;mso-position-horizontal-relative:page;z-index:-86016;mso-width-relative:page;mso-height-relative:page;" coordorigin="3752,416" coordsize="2,29">
            <o:lock v:ext="edit"/>
            <v:shape id="_x0000_s1357" o:spid="_x0000_s1357" style="position:absolute;left:3752;top:416;height:29;width:2;" filled="f" stroked="t" coordorigin="3752,416" coordsize="0,29" path="m3752,445l3752,416e">
              <v:path arrowok="t"/>
              <v:fill on="f" focussize="0,0"/>
              <v:stroke weight="1.43976377952756pt" color="#000000"/>
              <v:imagedata o:title=""/>
              <o:lock v:ext="edit"/>
            </v:shape>
          </v:group>
        </w:pict>
      </w:r>
      <w:r>
        <w:pict>
          <v:shape id="_x0000_s1358" o:spid="_x0000_s1358" o:spt="202" type="#_x0000_t202" style="position:absolute;left:0pt;margin-left:10.55pt;margin-top:20.5pt;height:72pt;width:94.5pt;mso-position-horizontal-relative:page;z-index:-86016;mso-width-relative:page;mso-height-relative:page;" filled="f" stroked="f" coordsize="21600,21600">
            <v:path/>
            <v:fill on="f" focussize="0,0"/>
            <v:stroke on="f" joinstyle="miter"/>
            <v:imagedata o:title=""/>
            <o:lock v:ext="edit"/>
            <v:textbox inset="0mm,0mm,0mm,0mm">
              <w:txbxContent>
                <w:p>
                  <w:pPr>
                    <w:spacing w:before="0" w:line="1440" w:lineRule="exact"/>
                    <w:ind w:left="0" w:right="0" w:firstLine="0"/>
                    <w:jc w:val="left"/>
                    <w:rPr>
                      <w:rFonts w:ascii="Arial" w:hAnsi="Arial" w:eastAsia="Arial" w:cs="Arial"/>
                      <w:sz w:val="144"/>
                      <w:szCs w:val="144"/>
                    </w:rPr>
                  </w:pPr>
                  <w:r>
                    <w:rPr>
                      <w:rFonts w:ascii="Arial"/>
                      <w:color w:val="B5B5B5"/>
                      <w:w w:val="394"/>
                      <w:sz w:val="144"/>
                    </w:rPr>
                    <w:t>-</w:t>
                  </w:r>
                </w:p>
              </w:txbxContent>
            </v:textbox>
          </v:shape>
        </w:pict>
      </w:r>
      <w:r>
        <w:rPr>
          <w:rFonts w:ascii="Times New Roman" w:hAnsi="Times New Roman" w:eastAsia="Times New Roman" w:cs="Times New Roman"/>
          <w:color w:val="F6F9F9"/>
          <w:spacing w:val="-4"/>
          <w:sz w:val="22"/>
          <w:szCs w:val="22"/>
          <w:shd w:val="clear" w:color="auto" w:fill="77B5E2"/>
        </w:rPr>
        <w:t>-196</w:t>
      </w:r>
      <w:r>
        <w:rPr>
          <w:rFonts w:ascii="宋体" w:hAnsi="宋体" w:eastAsia="宋体" w:cs="宋体"/>
          <w:color w:val="F6F9F9"/>
          <w:spacing w:val="-4"/>
          <w:sz w:val="21"/>
          <w:szCs w:val="21"/>
          <w:shd w:val="clear" w:color="auto" w:fill="77B5E2"/>
        </w:rPr>
        <w:t>℃液氮生物存储窑器系列（部分）</w:t>
      </w:r>
    </w:p>
    <w:p>
      <w:pPr>
        <w:spacing w:before="0" w:line="240" w:lineRule="auto"/>
        <w:rPr>
          <w:rFonts w:ascii="宋体" w:hAnsi="宋体" w:eastAsia="宋体" w:cs="宋体"/>
          <w:sz w:val="22"/>
          <w:szCs w:val="22"/>
        </w:rPr>
      </w:pPr>
    </w:p>
    <w:p>
      <w:pPr>
        <w:tabs>
          <w:tab w:val="left" w:pos="3007"/>
          <w:tab w:val="left" w:pos="4739"/>
          <w:tab w:val="left" w:pos="6285"/>
          <w:tab w:val="left" w:pos="7864"/>
        </w:tabs>
        <w:spacing w:before="161" w:line="193" w:lineRule="exact"/>
        <w:ind w:left="1466" w:right="0" w:firstLine="0"/>
        <w:jc w:val="center"/>
        <w:rPr>
          <w:rFonts w:ascii="Times New Roman" w:hAnsi="Times New Roman" w:eastAsia="Times New Roman" w:cs="Times New Roman"/>
          <w:sz w:val="15"/>
          <w:szCs w:val="15"/>
        </w:rPr>
      </w:pPr>
      <w:r>
        <w:rPr>
          <w:rFonts w:ascii="Times New Roman"/>
          <w:color w:val="626060"/>
          <w:w w:val="95"/>
          <w:position w:val="1"/>
          <w:sz w:val="15"/>
        </w:rPr>
        <w:t>YDD-370-320P</w:t>
      </w:r>
      <w:r>
        <w:rPr>
          <w:rFonts w:ascii="Times New Roman"/>
          <w:color w:val="626060"/>
          <w:w w:val="95"/>
          <w:position w:val="1"/>
          <w:sz w:val="15"/>
        </w:rPr>
        <w:tab/>
      </w:r>
      <w:r>
        <w:rPr>
          <w:rFonts w:ascii="Times New Roman"/>
          <w:color w:val="626060"/>
          <w:position w:val="3"/>
          <w:sz w:val="15"/>
        </w:rPr>
        <w:t>YDD-460-320P</w:t>
      </w:r>
      <w:r>
        <w:rPr>
          <w:rFonts w:ascii="Times New Roman"/>
          <w:color w:val="626060"/>
          <w:position w:val="3"/>
          <w:sz w:val="15"/>
        </w:rPr>
        <w:tab/>
      </w:r>
      <w:r>
        <w:rPr>
          <w:rFonts w:ascii="Times New Roman"/>
          <w:color w:val="626060"/>
          <w:sz w:val="15"/>
        </w:rPr>
        <w:t>YDD-850-P</w:t>
      </w:r>
      <w:r>
        <w:rPr>
          <w:rFonts w:ascii="Times New Roman"/>
          <w:color w:val="626060"/>
          <w:sz w:val="15"/>
        </w:rPr>
        <w:tab/>
      </w:r>
      <w:r>
        <w:rPr>
          <w:rFonts w:ascii="Times New Roman"/>
          <w:color w:val="626060"/>
          <w:w w:val="95"/>
          <w:position w:val="2"/>
          <w:sz w:val="15"/>
        </w:rPr>
        <w:t>YDD-1000-P</w:t>
      </w:r>
      <w:r>
        <w:rPr>
          <w:rFonts w:ascii="Times New Roman"/>
          <w:color w:val="626060"/>
          <w:w w:val="95"/>
          <w:position w:val="2"/>
          <w:sz w:val="15"/>
        </w:rPr>
        <w:tab/>
      </w:r>
      <w:r>
        <w:rPr>
          <w:rFonts w:ascii="Times New Roman"/>
          <w:color w:val="626060"/>
          <w:sz w:val="15"/>
        </w:rPr>
        <w:t>YDD-1800-P</w:t>
      </w:r>
    </w:p>
    <w:p>
      <w:pPr>
        <w:tabs>
          <w:tab w:val="left" w:pos="3105"/>
          <w:tab w:val="left" w:pos="4708"/>
          <w:tab w:val="left" w:pos="6277"/>
          <w:tab w:val="left" w:pos="7856"/>
        </w:tabs>
        <w:spacing w:before="0" w:line="203" w:lineRule="exact"/>
        <w:ind w:left="1531" w:right="0" w:firstLine="0"/>
        <w:jc w:val="center"/>
        <w:rPr>
          <w:rFonts w:ascii="Times New Roman" w:hAnsi="Times New Roman" w:eastAsia="Times New Roman" w:cs="Times New Roman"/>
          <w:sz w:val="15"/>
          <w:szCs w:val="15"/>
        </w:rPr>
      </w:pPr>
      <w:r>
        <w:rPr>
          <w:rFonts w:ascii="Times New Roman"/>
          <w:color w:val="747272"/>
          <w:position w:val="-1"/>
          <w:sz w:val="15"/>
        </w:rPr>
        <w:t>/GP</w:t>
      </w:r>
      <w:r>
        <w:rPr>
          <w:rFonts w:ascii="Times New Roman"/>
          <w:color w:val="747272"/>
          <w:position w:val="-1"/>
          <w:sz w:val="15"/>
        </w:rPr>
        <w:tab/>
      </w:r>
      <w:r>
        <w:rPr>
          <w:rFonts w:ascii="Times New Roman"/>
          <w:color w:val="747272"/>
          <w:position w:val="0"/>
          <w:sz w:val="15"/>
        </w:rPr>
        <w:t>/GP</w:t>
      </w:r>
      <w:r>
        <w:rPr>
          <w:rFonts w:ascii="Times New Roman"/>
          <w:color w:val="747272"/>
          <w:position w:val="0"/>
          <w:sz w:val="15"/>
        </w:rPr>
        <w:tab/>
      </w:r>
      <w:r>
        <w:rPr>
          <w:rFonts w:ascii="Times New Roman"/>
          <w:color w:val="747272"/>
          <w:sz w:val="15"/>
        </w:rPr>
        <w:t>/G</w:t>
      </w:r>
      <w:r>
        <w:rPr>
          <w:rFonts w:ascii="Times New Roman"/>
          <w:color w:val="747272"/>
          <w:spacing w:val="-17"/>
          <w:sz w:val="15"/>
        </w:rPr>
        <w:t xml:space="preserve"> </w:t>
      </w:r>
      <w:r>
        <w:rPr>
          <w:rFonts w:ascii="Times New Roman"/>
          <w:color w:val="747272"/>
          <w:sz w:val="15"/>
        </w:rPr>
        <w:t>P</w:t>
      </w:r>
      <w:r>
        <w:rPr>
          <w:rFonts w:ascii="Times New Roman"/>
          <w:color w:val="747272"/>
          <w:sz w:val="15"/>
        </w:rPr>
        <w:tab/>
      </w:r>
      <w:r>
        <w:rPr>
          <w:rFonts w:ascii="Times New Roman"/>
          <w:color w:val="747272"/>
          <w:w w:val="95"/>
          <w:position w:val="2"/>
          <w:sz w:val="15"/>
        </w:rPr>
        <w:t>/GP</w:t>
      </w:r>
      <w:r>
        <w:rPr>
          <w:rFonts w:ascii="Times New Roman"/>
          <w:color w:val="747272"/>
          <w:w w:val="95"/>
          <w:position w:val="2"/>
          <w:sz w:val="15"/>
        </w:rPr>
        <w:tab/>
      </w:r>
      <w:r>
        <w:rPr>
          <w:rFonts w:ascii="Times New Roman"/>
          <w:color w:val="747272"/>
          <w:sz w:val="15"/>
        </w:rPr>
        <w:t>/GP</w:t>
      </w:r>
    </w:p>
    <w:p>
      <w:pPr>
        <w:spacing w:before="88"/>
        <w:ind w:left="1487" w:right="0" w:firstLine="0"/>
        <w:jc w:val="center"/>
        <w:rPr>
          <w:rFonts w:ascii="宋体" w:hAnsi="宋体" w:eastAsia="宋体" w:cs="宋体"/>
          <w:sz w:val="13"/>
          <w:szCs w:val="13"/>
        </w:rPr>
      </w:pPr>
      <w:r>
        <w:pict>
          <v:shape id="_x0000_s1359" o:spid="_x0000_s1359" o:spt="75" type="#_x0000_t75" style="position:absolute;left:0pt;margin-left:10.55pt;margin-top:2.4pt;height:14.4pt;width:77.75pt;mso-position-horizontal-relative:page;z-index:-87040;mso-width-relative:page;mso-height-relative:page;" filled="f" stroked="f" coordsize="21600,21600">
            <v:path/>
            <v:fill on="f" focussize="0,0"/>
            <v:stroke on="f"/>
            <v:imagedata r:id="rId59" o:title=""/>
            <o:lock v:ext="edit" aspectratio="t"/>
          </v:shape>
        </w:pict>
      </w:r>
      <w:r>
        <w:rPr>
          <w:rFonts w:ascii="宋体" w:hAnsi="宋体" w:eastAsia="宋体" w:cs="宋体"/>
          <w:color w:val="626060"/>
          <w:w w:val="110"/>
          <w:sz w:val="13"/>
          <w:szCs w:val="13"/>
        </w:rPr>
        <w:t>罐体参数</w:t>
      </w:r>
    </w:p>
    <w:p>
      <w:pPr>
        <w:tabs>
          <w:tab w:val="left" w:pos="2533"/>
          <w:tab w:val="left" w:pos="4093"/>
          <w:tab w:val="left" w:pos="5634"/>
          <w:tab w:val="left" w:pos="7222"/>
          <w:tab w:val="left" w:pos="8744"/>
        </w:tabs>
        <w:spacing w:before="107"/>
        <w:ind w:left="1622" w:right="0" w:firstLine="0"/>
        <w:jc w:val="left"/>
        <w:rPr>
          <w:rFonts w:ascii="Times New Roman" w:hAnsi="Times New Roman" w:eastAsia="Times New Roman" w:cs="Times New Roman"/>
          <w:sz w:val="15"/>
          <w:szCs w:val="15"/>
        </w:rPr>
      </w:pPr>
      <w:r>
        <w:pict>
          <v:shape id="_x0000_s1360" o:spid="_x0000_s1360" o:spt="202" type="#_x0000_t202" style="position:absolute;left:0pt;margin-left:8.95pt;margin-top:5.6pt;height:12pt;width:103.05pt;mso-position-horizontal-relative:page;z-index:6144;mso-width-relative:page;mso-height-relative:page;" filled="f" stroked="f" coordsize="21600,21600">
            <v:path/>
            <v:fill on="f" focussize="0,0"/>
            <v:stroke on="f" joinstyle="miter"/>
            <v:imagedata o:title=""/>
            <o:lock v:ext="edit"/>
            <v:textbox inset="0mm,0mm,0mm,0mm">
              <w:txbxContent>
                <w:tbl>
                  <w:tblPr>
                    <w:tblStyle w:val="13"/>
                    <w:tblW w:w="1968" w:type="dxa"/>
                    <w:tblCellSpacing w:w="17" w:type="dxa"/>
                    <w:tblInd w:w="0" w:type="dxa"/>
                    <w:tblLayout w:type="fixed"/>
                    <w:tblCellMar>
                      <w:top w:w="0" w:type="dxa"/>
                      <w:left w:w="0" w:type="dxa"/>
                      <w:bottom w:w="0" w:type="dxa"/>
                      <w:right w:w="0" w:type="dxa"/>
                    </w:tblCellMar>
                  </w:tblPr>
                  <w:tblGrid>
                    <w:gridCol w:w="329"/>
                    <w:gridCol w:w="1005"/>
                    <w:gridCol w:w="634"/>
                  </w:tblGrid>
                  <w:tr>
                    <w:tblPrEx>
                      <w:tblLayout w:type="fixed"/>
                      <w:tblCellMar>
                        <w:top w:w="0" w:type="dxa"/>
                        <w:left w:w="0" w:type="dxa"/>
                        <w:bottom w:w="0" w:type="dxa"/>
                        <w:right w:w="0" w:type="dxa"/>
                      </w:tblCellMar>
                    </w:tblPrEx>
                    <w:trPr>
                      <w:trHeight w:val="153" w:hRule="exact"/>
                      <w:tblCellSpacing w:w="17" w:type="dxa"/>
                    </w:trPr>
                    <w:tc>
                      <w:tcPr>
                        <w:tcW w:w="278" w:type="dxa"/>
                        <w:tcBorders>
                          <w:top w:val="nil"/>
                          <w:left w:val="nil"/>
                          <w:bottom w:val="single" w:color="000000" w:sz="24" w:space="0"/>
                          <w:right w:val="nil"/>
                        </w:tcBorders>
                      </w:tcPr>
                      <w:p>
                        <w:pPr>
                          <w:pStyle w:val="16"/>
                          <w:spacing w:line="138" w:lineRule="exact"/>
                          <w:ind w:right="-12"/>
                          <w:jc w:val="left"/>
                          <w:rPr>
                            <w:rFonts w:ascii="Arial" w:hAnsi="Arial" w:eastAsia="Arial" w:cs="Arial"/>
                            <w:sz w:val="16"/>
                            <w:szCs w:val="16"/>
                          </w:rPr>
                        </w:pPr>
                        <w:r>
                          <w:rPr>
                            <w:rFonts w:ascii="Arial"/>
                            <w:color w:val="B5B5B5"/>
                            <w:w w:val="100"/>
                            <w:sz w:val="16"/>
                          </w:rPr>
                          <w:t>IIIIIF</w:t>
                        </w:r>
                        <w:r>
                          <w:rPr>
                            <w:rFonts w:ascii="Arial"/>
                            <w:color w:val="B5B5B5"/>
                            <w:spacing w:val="-27"/>
                            <w:w w:val="100"/>
                            <w:sz w:val="16"/>
                          </w:rPr>
                          <w:t>.</w:t>
                        </w:r>
                      </w:p>
                    </w:tc>
                    <w:tc>
                      <w:tcPr>
                        <w:tcW w:w="971" w:type="dxa"/>
                        <w:tcBorders>
                          <w:top w:val="nil"/>
                          <w:left w:val="nil"/>
                          <w:bottom w:val="single" w:color="000000" w:sz="24" w:space="0"/>
                          <w:right w:val="nil"/>
                        </w:tcBorders>
                        <w:shd w:val="clear" w:color="auto" w:fill="EFEFEF"/>
                      </w:tcPr>
                      <w:p>
                        <w:pPr>
                          <w:pStyle w:val="16"/>
                          <w:spacing w:line="138" w:lineRule="exact"/>
                          <w:ind w:left="12" w:right="0"/>
                          <w:jc w:val="left"/>
                          <w:rPr>
                            <w:rFonts w:ascii="宋体" w:hAnsi="宋体" w:eastAsia="宋体" w:cs="宋体"/>
                            <w:sz w:val="16"/>
                            <w:szCs w:val="16"/>
                          </w:rPr>
                        </w:pPr>
                        <w:r>
                          <w:rPr>
                            <w:rFonts w:ascii="宋体" w:hAnsi="宋体" w:eastAsia="宋体" w:cs="宋体"/>
                            <w:color w:val="B5B5B5"/>
                            <w:spacing w:val="-28"/>
                            <w:w w:val="121"/>
                            <w:sz w:val="13"/>
                            <w:szCs w:val="13"/>
                          </w:rPr>
                          <w:t>需</w:t>
                        </w:r>
                        <w:r>
                          <w:rPr>
                            <w:rFonts w:ascii="宋体" w:hAnsi="宋体" w:eastAsia="宋体" w:cs="宋体"/>
                            <w:color w:val="B5B5B5"/>
                            <w:spacing w:val="-24"/>
                            <w:w w:val="99"/>
                            <w:sz w:val="13"/>
                            <w:szCs w:val="13"/>
                          </w:rPr>
                          <w:t>需</w:t>
                        </w:r>
                        <w:r>
                          <w:rPr>
                            <w:rFonts w:ascii="宋体" w:hAnsi="宋体" w:eastAsia="宋体" w:cs="宋体"/>
                            <w:color w:val="B5B5B5"/>
                            <w:spacing w:val="-27"/>
                            <w:w w:val="116"/>
                            <w:sz w:val="13"/>
                            <w:szCs w:val="13"/>
                          </w:rPr>
                          <w:t>需</w:t>
                        </w:r>
                        <w:r>
                          <w:rPr>
                            <w:rFonts w:ascii="宋体" w:hAnsi="宋体" w:eastAsia="宋体" w:cs="宋体"/>
                            <w:color w:val="B5B5B5"/>
                            <w:spacing w:val="-18"/>
                            <w:w w:val="106"/>
                            <w:sz w:val="13"/>
                            <w:szCs w:val="13"/>
                          </w:rPr>
                          <w:t>露</w:t>
                        </w:r>
                        <w:r>
                          <w:rPr>
                            <w:rFonts w:ascii="Arial" w:hAnsi="Arial" w:eastAsia="Arial" w:cs="Arial"/>
                            <w:color w:val="B5B5B5"/>
                            <w:w w:val="110"/>
                            <w:sz w:val="17"/>
                            <w:szCs w:val="17"/>
                          </w:rPr>
                          <w:t>T</w:t>
                        </w:r>
                        <w:r>
                          <w:rPr>
                            <w:rFonts w:ascii="Arial" w:hAnsi="Arial" w:eastAsia="Arial" w:cs="Arial"/>
                            <w:color w:val="B5B5B5"/>
                            <w:spacing w:val="-10"/>
                            <w:w w:val="110"/>
                            <w:sz w:val="17"/>
                            <w:szCs w:val="17"/>
                          </w:rPr>
                          <w:t>T</w:t>
                        </w:r>
                        <w:r>
                          <w:rPr>
                            <w:rFonts w:ascii="宋体" w:hAnsi="宋体" w:eastAsia="宋体" w:cs="宋体"/>
                            <w:color w:val="B5B5B5"/>
                            <w:spacing w:val="-33"/>
                            <w:w w:val="107"/>
                            <w:sz w:val="16"/>
                            <w:szCs w:val="16"/>
                          </w:rPr>
                          <w:t>咽</w:t>
                        </w:r>
                        <w:r>
                          <w:rPr>
                            <w:rFonts w:ascii="宋体" w:hAnsi="宋体" w:eastAsia="宋体" w:cs="宋体"/>
                            <w:color w:val="B5B5B5"/>
                            <w:spacing w:val="-39"/>
                            <w:w w:val="97"/>
                            <w:sz w:val="16"/>
                            <w:szCs w:val="16"/>
                          </w:rPr>
                          <w:t>回</w:t>
                        </w:r>
                      </w:p>
                    </w:tc>
                    <w:tc>
                      <w:tcPr>
                        <w:tcW w:w="583" w:type="dxa"/>
                        <w:tcBorders>
                          <w:top w:val="nil"/>
                          <w:left w:val="nil"/>
                          <w:bottom w:val="nil"/>
                          <w:right w:val="nil"/>
                        </w:tcBorders>
                        <w:shd w:val="clear" w:color="auto" w:fill="EFEFEF"/>
                      </w:tcPr>
                      <w:p/>
                    </w:tc>
                  </w:tr>
                </w:tbl>
                <w:p/>
              </w:txbxContent>
            </v:textbox>
          </v:shape>
        </w:pict>
      </w:r>
      <w:r>
        <w:rPr>
          <w:rFonts w:ascii="宋体" w:hAnsi="宋体"/>
          <w:color w:val="B5B5B5"/>
          <w:w w:val="365"/>
          <w:sz w:val="16"/>
        </w:rPr>
        <w:t>·</w:t>
      </w:r>
      <w:r>
        <w:rPr>
          <w:rFonts w:ascii="宋体" w:hAnsi="宋体"/>
          <w:color w:val="B5B5B5"/>
          <w:w w:val="365"/>
          <w:sz w:val="16"/>
        </w:rPr>
        <w:tab/>
      </w:r>
      <w:r>
        <w:rPr>
          <w:rFonts w:ascii="Times New Roman" w:hAnsi="Times New Roman"/>
          <w:color w:val="626060"/>
          <w:position w:val="1"/>
          <w:sz w:val="15"/>
        </w:rPr>
        <w:t>52</w:t>
      </w:r>
      <w:r>
        <w:rPr>
          <w:rFonts w:ascii="Times New Roman" w:hAnsi="Times New Roman"/>
          <w:color w:val="626060"/>
          <w:position w:val="1"/>
          <w:sz w:val="15"/>
        </w:rPr>
        <w:tab/>
      </w:r>
      <w:r>
        <w:rPr>
          <w:rFonts w:ascii="Times New Roman" w:hAnsi="Times New Roman"/>
          <w:color w:val="626060"/>
          <w:w w:val="105"/>
          <w:position w:val="1"/>
          <w:sz w:val="15"/>
        </w:rPr>
        <w:t>55</w:t>
      </w:r>
      <w:r>
        <w:rPr>
          <w:rFonts w:ascii="Times New Roman" w:hAnsi="Times New Roman"/>
          <w:color w:val="626060"/>
          <w:w w:val="105"/>
          <w:position w:val="1"/>
          <w:sz w:val="15"/>
        </w:rPr>
        <w:tab/>
      </w:r>
      <w:r>
        <w:rPr>
          <w:rFonts w:ascii="Times New Roman" w:hAnsi="Times New Roman"/>
          <w:color w:val="626060"/>
          <w:w w:val="105"/>
          <w:sz w:val="15"/>
        </w:rPr>
        <w:t>135</w:t>
      </w:r>
      <w:r>
        <w:rPr>
          <w:rFonts w:ascii="Times New Roman" w:hAnsi="Times New Roman"/>
          <w:color w:val="626060"/>
          <w:w w:val="105"/>
          <w:sz w:val="15"/>
        </w:rPr>
        <w:tab/>
      </w:r>
      <w:r>
        <w:rPr>
          <w:rFonts w:ascii="Times New Roman" w:hAnsi="Times New Roman"/>
          <w:color w:val="626060"/>
          <w:w w:val="105"/>
          <w:sz w:val="15"/>
        </w:rPr>
        <w:t>135</w:t>
      </w:r>
      <w:r>
        <w:rPr>
          <w:rFonts w:ascii="Times New Roman" w:hAnsi="Times New Roman"/>
          <w:color w:val="626060"/>
          <w:w w:val="105"/>
          <w:sz w:val="15"/>
        </w:rPr>
        <w:tab/>
      </w:r>
      <w:r>
        <w:rPr>
          <w:rFonts w:ascii="Times New Roman" w:hAnsi="Times New Roman"/>
          <w:color w:val="626060"/>
          <w:w w:val="120"/>
          <w:position w:val="1"/>
          <w:sz w:val="15"/>
        </w:rPr>
        <w:t>295</w:t>
      </w:r>
    </w:p>
    <w:p>
      <w:pPr>
        <w:tabs>
          <w:tab w:val="left" w:pos="5629"/>
          <w:tab w:val="left" w:pos="7184"/>
          <w:tab w:val="left" w:pos="8710"/>
        </w:tabs>
        <w:spacing w:before="120"/>
        <w:ind w:left="4050" w:right="0" w:firstLine="0"/>
        <w:jc w:val="left"/>
        <w:rPr>
          <w:rFonts w:ascii="Times New Roman" w:hAnsi="Times New Roman" w:eastAsia="Times New Roman" w:cs="Times New Roman"/>
          <w:sz w:val="15"/>
          <w:szCs w:val="15"/>
        </w:rPr>
      </w:pPr>
      <w:r>
        <w:pict>
          <v:group id="_x0000_s1361" o:spid="_x0000_s1361" o:spt="203" style="position:absolute;left:0pt;margin-left:8.85pt;margin-top:6.3pt;height:9.85pt;width:173.5pt;mso-position-horizontal-relative:page;z-index:6144;mso-width-relative:page;mso-height-relative:page;" coordorigin="178,126" coordsize="3470,197">
            <o:lock v:ext="edit"/>
            <v:group id="_x0000_s1362" o:spid="_x0000_s1362" o:spt="203" style="position:absolute;left:211;top:289;height:2;width:1551;" coordorigin="211,289" coordsize="1551,2">
              <o:lock v:ext="edit"/>
              <v:shape id="_x0000_s1363" o:spid="_x0000_s1363" style="position:absolute;left:211;top:289;height:2;width:1551;" filled="f" stroked="t" coordorigin="211,289" coordsize="1551,0" path="m211,289l1761,289e">
                <v:path arrowok="t"/>
                <v:fill on="f" focussize="0,0"/>
                <v:stroke weight="3.35944881889764pt" color="#000000"/>
                <v:imagedata o:title=""/>
                <o:lock v:ext="edit"/>
              </v:shape>
            </v:group>
            <v:group id="_x0000_s1364" o:spid="_x0000_s1364" o:spt="203" style="position:absolute;left:211;top:126;height:150;width:3436;" coordorigin="211,126" coordsize="3436,150">
              <o:lock v:ext="edit"/>
              <v:shape id="_x0000_s1365" o:spid="_x0000_s1365" style="position:absolute;left:211;top:126;height:150;width:3436;" fillcolor="#EFEFEF" filled="t" stroked="f" coordorigin="211,126" coordsize="3436,150" path="m211,126l3647,126,3647,276,211,276,211,126xe">
                <v:path arrowok="t"/>
                <v:fill on="t" focussize="0,0"/>
                <v:stroke on="f"/>
                <v:imagedata o:title=""/>
                <o:lock v:ext="edit"/>
              </v:shape>
              <v:shape id="_x0000_s1366" o:spid="_x0000_s1366" o:spt="202" type="#_x0000_t202" style="position:absolute;left:211;top:126;height:150;width:3436;" filled="f" stroked="f" coordsize="21600,21600">
                <v:path/>
                <v:fill on="f" focussize="0,0"/>
                <v:stroke on="f" joinstyle="miter"/>
                <v:imagedata o:title=""/>
                <o:lock v:ext="edit"/>
                <v:textbox inset="0mm,0mm,0mm,0mm">
                  <w:txbxContent>
                    <w:p>
                      <w:pPr>
                        <w:tabs>
                          <w:tab w:val="right" w:pos="2518"/>
                        </w:tabs>
                        <w:spacing w:before="0" w:line="150" w:lineRule="exact"/>
                        <w:ind w:left="465" w:right="0" w:firstLine="0"/>
                        <w:jc w:val="left"/>
                        <w:rPr>
                          <w:rFonts w:ascii="Times New Roman" w:hAnsi="Times New Roman" w:eastAsia="Times New Roman" w:cs="Times New Roman"/>
                          <w:sz w:val="15"/>
                          <w:szCs w:val="15"/>
                        </w:rPr>
                      </w:pPr>
                      <w:r>
                        <w:rPr>
                          <w:rFonts w:ascii="宋体" w:hAnsi="宋体" w:eastAsia="宋体" w:cs="宋体"/>
                          <w:color w:val="B5B5B5"/>
                          <w:w w:val="91"/>
                          <w:sz w:val="15"/>
                          <w:szCs w:val="15"/>
                        </w:rPr>
                        <w:t>理</w:t>
                      </w:r>
                      <w:r>
                        <w:rPr>
                          <w:rFonts w:ascii="宋体" w:hAnsi="宋体" w:eastAsia="宋体" w:cs="宋体"/>
                          <w:color w:val="B5B5B5"/>
                          <w:spacing w:val="-14"/>
                          <w:w w:val="91"/>
                          <w:sz w:val="15"/>
                          <w:szCs w:val="15"/>
                        </w:rPr>
                        <w:t>事</w:t>
                      </w:r>
                      <w:r>
                        <w:rPr>
                          <w:rFonts w:ascii="宋体" w:hAnsi="宋体" w:eastAsia="宋体" w:cs="宋体"/>
                          <w:color w:val="B5B5B5"/>
                          <w:w w:val="82"/>
                          <w:sz w:val="15"/>
                          <w:szCs w:val="15"/>
                        </w:rPr>
                        <w:t>呢辜</w:t>
                      </w:r>
                      <w:r>
                        <w:rPr>
                          <w:rFonts w:ascii="宋体" w:hAnsi="宋体" w:eastAsia="宋体" w:cs="宋体"/>
                          <w:color w:val="B5B5B5"/>
                          <w:spacing w:val="-14"/>
                          <w:w w:val="82"/>
                          <w:sz w:val="15"/>
                          <w:szCs w:val="15"/>
                        </w:rPr>
                        <w:t>百</w:t>
                      </w:r>
                      <w:r>
                        <w:rPr>
                          <w:rFonts w:ascii="宋体" w:hAnsi="宋体" w:eastAsia="宋体" w:cs="宋体"/>
                          <w:color w:val="B5B5B5"/>
                          <w:w w:val="86"/>
                          <w:sz w:val="15"/>
                          <w:szCs w:val="15"/>
                        </w:rPr>
                        <w:t>而</w:t>
                      </w:r>
                      <w:r>
                        <w:rPr>
                          <w:rFonts w:ascii="Times New Roman" w:hAnsi="Times New Roman" w:eastAsia="Times New Roman" w:cs="Times New Roman"/>
                          <w:color w:val="626060"/>
                          <w:sz w:val="15"/>
                          <w:szCs w:val="15"/>
                        </w:rPr>
                        <w:t xml:space="preserve"> </w:t>
                      </w:r>
                      <w:r>
                        <w:rPr>
                          <w:rFonts w:ascii="Times New Roman" w:hAnsi="Times New Roman" w:eastAsia="Times New Roman" w:cs="Times New Roman"/>
                          <w:color w:val="626060"/>
                          <w:sz w:val="15"/>
                          <w:szCs w:val="15"/>
                        </w:rPr>
                        <w:tab/>
                      </w:r>
                      <w:r>
                        <w:rPr>
                          <w:rFonts w:ascii="Times New Roman" w:hAnsi="Times New Roman" w:eastAsia="Times New Roman" w:cs="Times New Roman"/>
                          <w:color w:val="626060"/>
                          <w:w w:val="104"/>
                          <w:sz w:val="15"/>
                          <w:szCs w:val="15"/>
                        </w:rPr>
                        <w:t>370</w:t>
                      </w:r>
                    </w:p>
                  </w:txbxContent>
                </v:textbox>
              </v:shape>
            </v:group>
          </v:group>
        </w:pict>
      </w:r>
      <w:r>
        <w:rPr>
          <w:rFonts w:ascii="Times New Roman"/>
          <w:color w:val="626060"/>
          <w:sz w:val="15"/>
        </w:rPr>
        <w:t>460</w:t>
      </w:r>
      <w:r>
        <w:rPr>
          <w:rFonts w:ascii="Times New Roman"/>
          <w:color w:val="626060"/>
          <w:sz w:val="15"/>
        </w:rPr>
        <w:tab/>
      </w:r>
      <w:r>
        <w:rPr>
          <w:rFonts w:ascii="Times New Roman"/>
          <w:color w:val="626060"/>
          <w:spacing w:val="-4"/>
          <w:w w:val="105"/>
          <w:sz w:val="15"/>
        </w:rPr>
        <w:t>912</w:t>
      </w:r>
      <w:r>
        <w:rPr>
          <w:rFonts w:ascii="Times New Roman"/>
          <w:color w:val="626060"/>
          <w:spacing w:val="-4"/>
          <w:w w:val="105"/>
          <w:sz w:val="15"/>
        </w:rPr>
        <w:tab/>
      </w:r>
      <w:r>
        <w:rPr>
          <w:rFonts w:ascii="Times New Roman"/>
          <w:color w:val="626060"/>
          <w:w w:val="105"/>
          <w:sz w:val="15"/>
        </w:rPr>
        <w:t>1040</w:t>
      </w:r>
      <w:r>
        <w:rPr>
          <w:rFonts w:ascii="Times New Roman"/>
          <w:color w:val="626060"/>
          <w:w w:val="105"/>
          <w:sz w:val="15"/>
        </w:rPr>
        <w:tab/>
      </w:r>
      <w:r>
        <w:rPr>
          <w:rFonts w:ascii="Times New Roman"/>
          <w:color w:val="626060"/>
          <w:spacing w:val="-7"/>
          <w:w w:val="105"/>
          <w:sz w:val="15"/>
        </w:rPr>
        <w:t>1800</w:t>
      </w:r>
    </w:p>
    <w:p>
      <w:pPr>
        <w:tabs>
          <w:tab w:val="left" w:pos="4055"/>
          <w:tab w:val="left" w:pos="5624"/>
          <w:tab w:val="left" w:pos="7213"/>
          <w:tab w:val="right" w:pos="8973"/>
        </w:tabs>
        <w:spacing w:before="110"/>
        <w:ind w:left="-311084" w:right="0" w:firstLine="0"/>
        <w:jc w:val="left"/>
        <w:rPr>
          <w:rFonts w:ascii="Times New Roman" w:hAnsi="Times New Roman" w:eastAsia="Times New Roman" w:cs="Times New Roman"/>
          <w:sz w:val="15"/>
          <w:szCs w:val="15"/>
        </w:rPr>
      </w:pPr>
      <w:r>
        <w:pict>
          <v:group id="_x0000_s1367" o:spid="_x0000_s1367" o:spt="203" style="position:absolute;left:0pt;margin-left:7.05pt;margin-top:8pt;height:8.65pt;width:82.1pt;mso-position-horizontal-relative:page;z-index:-86016;mso-width-relative:page;mso-height-relative:page;" coordorigin="141,160" coordsize="1642,173">
            <o:lock v:ext="edit"/>
            <v:group id="_x0000_s1368" o:spid="_x0000_s1368" o:spt="203" style="position:absolute;left:211;top:311;height:2;width:1551;" coordorigin="211,311" coordsize="1551,2">
              <o:lock v:ext="edit"/>
              <v:shape id="_x0000_s1369" o:spid="_x0000_s1369" style="position:absolute;left:211;top:311;height:2;width:1551;" filled="f" stroked="t" coordorigin="211,311" coordsize="1551,0" path="m211,311l1761,311e">
                <v:path arrowok="t"/>
                <v:fill on="f" focussize="0,0"/>
                <v:stroke weight="2.15968503937008pt" color="#000000"/>
                <v:imagedata o:title=""/>
                <o:lock v:ext="edit"/>
              </v:shape>
            </v:group>
            <v:group id="_x0000_s1370" o:spid="_x0000_s1370" o:spt="203" style="position:absolute;left:141;top:160;height:150;width:1325;" coordorigin="141,160" coordsize="1325,150">
              <o:lock v:ext="edit"/>
              <v:shape id="_x0000_s1371" o:spid="_x0000_s1371" style="position:absolute;left:141;top:160;height:150;width:1325;" fillcolor="#EFEFEF" filled="t" stroked="f" coordorigin="141,160" coordsize="1325,150" path="m141,160l1466,160,1466,310,141,310,141,160xe">
                <v:path arrowok="t"/>
                <v:fill on="t" focussize="0,0"/>
                <v:stroke on="f"/>
                <v:imagedata o:title=""/>
                <o:lock v:ext="edit"/>
              </v:shape>
            </v:group>
          </v:group>
        </w:pict>
      </w:r>
      <w:r>
        <w:rPr>
          <w:rFonts w:ascii="宋体" w:hAnsi="宋体" w:eastAsia="宋体" w:cs="宋体"/>
          <w:color w:val="B5B5B5"/>
          <w:spacing w:val="-318017"/>
          <w:w w:val="600"/>
          <w:position w:val="-1"/>
          <w:sz w:val="15"/>
          <w:szCs w:val="15"/>
        </w:rPr>
        <w:t>－</w:t>
      </w:r>
      <w:r>
        <w:rPr>
          <w:rFonts w:ascii="宋体" w:hAnsi="宋体" w:eastAsia="宋体" w:cs="宋体"/>
          <w:color w:val="B5B5B5"/>
          <w:spacing w:val="-54"/>
          <w:w w:val="199"/>
          <w:position w:val="-1"/>
          <w:sz w:val="15"/>
          <w:szCs w:val="15"/>
        </w:rPr>
        <w:t>咽</w:t>
      </w:r>
      <w:r>
        <w:rPr>
          <w:rFonts w:ascii="宋体" w:hAnsi="宋体" w:eastAsia="宋体" w:cs="宋体"/>
          <w:color w:val="B5B5B5"/>
          <w:spacing w:val="-12"/>
          <w:w w:val="91"/>
          <w:position w:val="-1"/>
          <w:sz w:val="15"/>
          <w:szCs w:val="15"/>
        </w:rPr>
        <w:t>置</w:t>
      </w:r>
      <w:r>
        <w:rPr>
          <w:rFonts w:ascii="宋体" w:hAnsi="宋体" w:eastAsia="宋体" w:cs="宋体"/>
          <w:color w:val="B5B5B5"/>
          <w:spacing w:val="-80"/>
          <w:w w:val="216"/>
          <w:position w:val="-1"/>
          <w:sz w:val="15"/>
          <w:szCs w:val="15"/>
        </w:rPr>
        <w:t>四</w:t>
      </w:r>
      <w:r>
        <w:rPr>
          <w:rFonts w:ascii="宋体" w:hAnsi="宋体" w:eastAsia="宋体" w:cs="宋体"/>
          <w:color w:val="B5B5B5"/>
          <w:spacing w:val="-30"/>
          <w:w w:val="93"/>
          <w:position w:val="-1"/>
          <w:sz w:val="15"/>
          <w:szCs w:val="15"/>
        </w:rPr>
        <w:t>”</w:t>
      </w:r>
      <w:r>
        <w:rPr>
          <w:rFonts w:ascii="宋体" w:hAnsi="宋体" w:eastAsia="宋体" w:cs="宋体"/>
          <w:color w:val="B5B5B5"/>
          <w:w w:val="105"/>
          <w:position w:val="-1"/>
          <w:sz w:val="15"/>
          <w:szCs w:val="15"/>
        </w:rPr>
        <w:t>’</w:t>
      </w:r>
      <w:r>
        <w:rPr>
          <w:rFonts w:ascii="宋体" w:hAnsi="宋体" w:eastAsia="宋体" w:cs="宋体"/>
          <w:color w:val="B5B5B5"/>
          <w:spacing w:val="-41"/>
          <w:position w:val="-1"/>
          <w:sz w:val="15"/>
          <w:szCs w:val="15"/>
        </w:rPr>
        <w:t xml:space="preserve"> </w:t>
      </w:r>
      <w:r>
        <w:rPr>
          <w:rFonts w:ascii="宋体" w:hAnsi="宋体" w:eastAsia="宋体" w:cs="宋体"/>
          <w:color w:val="B5B5B5"/>
          <w:spacing w:val="-18"/>
          <w:position w:val="-1"/>
          <w:sz w:val="15"/>
          <w:szCs w:val="15"/>
          <w:shd w:val="clear" w:color="auto" w:fill="EFEFEF"/>
        </w:rPr>
        <w:t xml:space="preserve"> </w:t>
      </w:r>
      <w:r>
        <w:rPr>
          <w:rFonts w:ascii="宋体" w:hAnsi="宋体" w:eastAsia="宋体" w:cs="宋体"/>
          <w:color w:val="B5B5B5"/>
          <w:w w:val="561"/>
          <w:position w:val="-1"/>
          <w:sz w:val="15"/>
          <w:szCs w:val="15"/>
          <w:shd w:val="clear" w:color="auto" w:fill="EFEFEF"/>
        </w:rPr>
        <w:t>·</w:t>
      </w:r>
      <w:r>
        <w:rPr>
          <w:rFonts w:ascii="宋体" w:hAnsi="宋体" w:eastAsia="宋体" w:cs="宋体"/>
          <w:color w:val="B5B5B5"/>
          <w:spacing w:val="9"/>
          <w:position w:val="-1"/>
          <w:sz w:val="15"/>
          <w:szCs w:val="15"/>
        </w:rPr>
        <w:t xml:space="preserve"> </w:t>
      </w:r>
      <w:r>
        <w:rPr>
          <w:rFonts w:ascii="Times New Roman" w:hAnsi="Times New Roman" w:eastAsia="Times New Roman" w:cs="Times New Roman"/>
          <w:color w:val="626060"/>
          <w:w w:val="104"/>
          <w:sz w:val="15"/>
          <w:szCs w:val="15"/>
        </w:rPr>
        <w:t>320</w:t>
      </w:r>
      <w:r>
        <w:rPr>
          <w:rFonts w:ascii="Times New Roman" w:hAnsi="Times New Roman" w:eastAsia="Times New Roman" w:cs="Times New Roman"/>
          <w:color w:val="626060"/>
          <w:sz w:val="15"/>
          <w:szCs w:val="15"/>
        </w:rPr>
        <w:tab/>
      </w:r>
      <w:r>
        <w:rPr>
          <w:rFonts w:ascii="Times New Roman" w:hAnsi="Times New Roman" w:eastAsia="Times New Roman" w:cs="Times New Roman"/>
          <w:color w:val="626060"/>
          <w:w w:val="104"/>
          <w:sz w:val="15"/>
          <w:szCs w:val="15"/>
        </w:rPr>
        <w:t>320</w:t>
      </w:r>
      <w:r>
        <w:rPr>
          <w:rFonts w:ascii="Times New Roman" w:hAnsi="Times New Roman" w:eastAsia="Times New Roman" w:cs="Times New Roman"/>
          <w:color w:val="626060"/>
          <w:sz w:val="15"/>
          <w:szCs w:val="15"/>
        </w:rPr>
        <w:tab/>
      </w:r>
      <w:r>
        <w:rPr>
          <w:rFonts w:ascii="Times New Roman" w:hAnsi="Times New Roman" w:eastAsia="Times New Roman" w:cs="Times New Roman"/>
          <w:color w:val="626060"/>
          <w:w w:val="104"/>
          <w:sz w:val="15"/>
          <w:szCs w:val="15"/>
        </w:rPr>
        <w:t>465</w:t>
      </w:r>
      <w:r>
        <w:rPr>
          <w:rFonts w:ascii="Times New Roman" w:hAnsi="Times New Roman" w:eastAsia="Times New Roman" w:cs="Times New Roman"/>
          <w:color w:val="626060"/>
          <w:sz w:val="15"/>
          <w:szCs w:val="15"/>
        </w:rPr>
        <w:tab/>
      </w:r>
      <w:r>
        <w:rPr>
          <w:rFonts w:ascii="Times New Roman" w:hAnsi="Times New Roman" w:eastAsia="Times New Roman" w:cs="Times New Roman"/>
          <w:color w:val="626060"/>
          <w:w w:val="104"/>
          <w:sz w:val="15"/>
          <w:szCs w:val="15"/>
        </w:rPr>
        <w:t>465</w:t>
      </w:r>
      <w:r>
        <w:rPr>
          <w:rFonts w:ascii="Times New Roman" w:hAnsi="Times New Roman" w:eastAsia="Times New Roman" w:cs="Times New Roman"/>
          <w:color w:val="626060"/>
          <w:sz w:val="15"/>
          <w:szCs w:val="15"/>
        </w:rPr>
        <w:t xml:space="preserve"> </w:t>
      </w:r>
      <w:r>
        <w:rPr>
          <w:rFonts w:ascii="Times New Roman" w:hAnsi="Times New Roman" w:eastAsia="Times New Roman" w:cs="Times New Roman"/>
          <w:color w:val="626060"/>
          <w:sz w:val="15"/>
          <w:szCs w:val="15"/>
        </w:rPr>
        <w:tab/>
      </w:r>
      <w:r>
        <w:rPr>
          <w:rFonts w:ascii="Times New Roman" w:hAnsi="Times New Roman" w:eastAsia="Times New Roman" w:cs="Times New Roman"/>
          <w:color w:val="626060"/>
          <w:w w:val="102"/>
          <w:sz w:val="15"/>
          <w:szCs w:val="15"/>
        </w:rPr>
        <w:t>630</w:t>
      </w:r>
    </w:p>
    <w:p>
      <w:pPr>
        <w:tabs>
          <w:tab w:val="left" w:pos="4055"/>
          <w:tab w:val="left" w:pos="5629"/>
          <w:tab w:val="left" w:pos="7217"/>
          <w:tab w:val="right" w:pos="8980"/>
        </w:tabs>
        <w:spacing w:before="91" w:line="138" w:lineRule="exact"/>
        <w:ind w:left="-721" w:right="0" w:firstLine="0"/>
        <w:jc w:val="left"/>
        <w:rPr>
          <w:rFonts w:ascii="Times New Roman" w:hAnsi="Times New Roman" w:eastAsia="Times New Roman" w:cs="Times New Roman"/>
          <w:sz w:val="15"/>
          <w:szCs w:val="15"/>
        </w:rPr>
      </w:pPr>
      <w:r>
        <w:pict>
          <v:group id="_x0000_s1372" o:spid="_x0000_s1372" o:spt="203" style="position:absolute;left:0pt;margin-left:7.3pt;margin-top:6.85pt;height:24.25pt;width:122.25pt;mso-position-horizontal-relative:page;z-index:-86016;mso-width-relative:page;mso-height-relative:page;" coordorigin="146,137" coordsize="2445,485">
            <o:lock v:ext="edit"/>
            <v:group id="_x0000_s1373" o:spid="_x0000_s1373" o:spt="203" style="position:absolute;left:211;top:295;height:2;width:1551;" coordorigin="211,295" coordsize="1551,2">
              <o:lock v:ext="edit"/>
              <v:shape id="_x0000_s1374" o:spid="_x0000_s1374" style="position:absolute;left:211;top:295;height:2;width:1551;" filled="f" stroked="t" coordorigin="211,295" coordsize="1551,0" path="m211,295l1761,295e">
                <v:path arrowok="t"/>
                <v:fill on="f" focussize="0,0"/>
                <v:stroke weight="2.87952755905512pt" color="#000000"/>
                <v:imagedata o:title=""/>
                <o:lock v:ext="edit"/>
              </v:shape>
            </v:group>
            <v:group id="_x0000_s1375" o:spid="_x0000_s1375" o:spt="203" style="position:absolute;left:274;top:137;height:150;width:2083;" coordorigin="274,137" coordsize="2083,150">
              <o:lock v:ext="edit"/>
              <v:shape id="_x0000_s1376" o:spid="_x0000_s1376" style="position:absolute;left:274;top:137;height:150;width:2083;" fillcolor="#EFEFEF" filled="t" stroked="f" coordorigin="274,137" coordsize="2083,150" path="m274,137l2356,137,2356,287,274,287,274,137xe">
                <v:path arrowok="t"/>
                <v:fill on="t" focussize="0,0"/>
                <v:stroke on="f"/>
                <v:imagedata o:title=""/>
                <o:lock v:ext="edit"/>
              </v:shape>
            </v:group>
            <v:group id="_x0000_s1377" o:spid="_x0000_s1377" o:spt="203" style="position:absolute;left:211;top:588;height:2;width:1551;" coordorigin="211,588" coordsize="1551,2">
              <o:lock v:ext="edit"/>
              <v:shape id="_x0000_s1378" o:spid="_x0000_s1378" style="position:absolute;left:211;top:588;height:2;width:1551;" filled="f" stroked="t" coordorigin="211,588" coordsize="1551,0" path="m211,588l1761,588e">
                <v:path arrowok="t"/>
                <v:fill on="f" focussize="0,0"/>
                <v:stroke weight="3.35944881889764pt" color="#000000"/>
                <v:imagedata o:title=""/>
                <o:lock v:ext="edit"/>
              </v:shape>
            </v:group>
            <v:group id="_x0000_s1379" o:spid="_x0000_s1379" o:spt="203" style="position:absolute;left:146;top:434;height:140;width:977;" coordorigin="146,434" coordsize="977,140">
              <o:lock v:ext="edit"/>
              <v:shape id="_x0000_s1380" o:spid="_x0000_s1380" style="position:absolute;left:146;top:434;height:140;width:977;" fillcolor="#EFEFEF" filled="t" stroked="f" coordorigin="146,434" coordsize="977,140" path="m146,434l1123,434,1123,574,146,574,146,434xe">
                <v:path arrowok="t"/>
                <v:fill on="t" focussize="0,0"/>
                <v:stroke on="f"/>
                <v:imagedata o:title=""/>
                <o:lock v:ext="edit"/>
              </v:shape>
            </v:group>
            <v:group id="_x0000_s1381" o:spid="_x0000_s1381" o:spt="203" style="position:absolute;left:1123;top:271;height:330;width:240;" coordorigin="1123,271" coordsize="240,330">
              <o:lock v:ext="edit"/>
              <v:shape id="_x0000_s1382" o:spid="_x0000_s1382" style="position:absolute;left:1123;top:271;height:330;width:240;" fillcolor="#EFEFEF" filled="t" stroked="f" coordorigin="1123,271" coordsize="240,330" path="m1123,271l1363,271,1363,601,1123,601,1123,271xe">
                <v:path arrowok="t"/>
                <v:fill on="t" focussize="0,0"/>
                <v:stroke on="f"/>
                <v:imagedata o:title=""/>
                <o:lock v:ext="edit"/>
              </v:shape>
            </v:group>
            <v:group id="_x0000_s1383" o:spid="_x0000_s1383" o:spt="203" style="position:absolute;left:1363;top:271;height:330;width:1228;" coordorigin="1363,271" coordsize="1228,330">
              <o:lock v:ext="edit"/>
              <v:shape id="_x0000_s1384" o:spid="_x0000_s1384" style="position:absolute;left:1363;top:271;height:330;width:1228;" fillcolor="#EFEFEF" filled="t" stroked="f" coordorigin="1363,271" coordsize="1228,330" path="m1363,271l2590,271,2590,601,1363,601,1363,271xe">
                <v:path arrowok="t"/>
                <v:fill on="t" focussize="0,0"/>
                <v:stroke on="f"/>
                <v:imagedata o:title=""/>
                <o:lock v:ext="edit"/>
              </v:shape>
            </v:group>
          </v:group>
        </w:pict>
      </w:r>
      <w:r>
        <w:rPr>
          <w:rFonts w:ascii="宋体" w:hAnsi="宋体" w:eastAsia="宋体" w:cs="宋体"/>
          <w:color w:val="B5B5B5"/>
          <w:spacing w:val="-1211"/>
          <w:w w:val="355"/>
          <w:sz w:val="15"/>
          <w:szCs w:val="15"/>
        </w:rPr>
        <w:t>·</w:t>
      </w:r>
      <w:r>
        <w:rPr>
          <w:rFonts w:ascii="宋体" w:hAnsi="宋体" w:eastAsia="宋体" w:cs="宋体"/>
          <w:color w:val="B5B5B5"/>
          <w:spacing w:val="-42"/>
          <w:w w:val="111"/>
          <w:sz w:val="15"/>
          <w:szCs w:val="15"/>
        </w:rPr>
        <w:t>四</w:t>
      </w:r>
      <w:r>
        <w:rPr>
          <w:rFonts w:ascii="宋体" w:hAnsi="宋体" w:eastAsia="宋体" w:cs="宋体"/>
          <w:color w:val="B5B5B5"/>
          <w:spacing w:val="-42"/>
          <w:w w:val="191"/>
          <w:sz w:val="15"/>
          <w:szCs w:val="15"/>
        </w:rPr>
        <w:t>晴</w:t>
      </w:r>
      <w:r>
        <w:rPr>
          <w:rFonts w:ascii="宋体" w:hAnsi="宋体" w:eastAsia="宋体" w:cs="宋体"/>
          <w:color w:val="B5B5B5"/>
          <w:spacing w:val="-16"/>
          <w:sz w:val="15"/>
          <w:szCs w:val="15"/>
        </w:rPr>
        <w:t>骤</w:t>
      </w:r>
      <w:r>
        <w:rPr>
          <w:rFonts w:ascii="宋体" w:hAnsi="宋体" w:eastAsia="宋体" w:cs="宋体"/>
          <w:color w:val="B5B5B5"/>
          <w:spacing w:val="-38"/>
          <w:w w:val="121"/>
          <w:sz w:val="15"/>
          <w:szCs w:val="15"/>
        </w:rPr>
        <w:t>’</w:t>
      </w:r>
      <w:r>
        <w:rPr>
          <w:rFonts w:ascii="宋体" w:hAnsi="宋体" w:eastAsia="宋体" w:cs="宋体"/>
          <w:color w:val="B5B5B5"/>
          <w:spacing w:val="-15"/>
          <w:w w:val="77"/>
          <w:sz w:val="15"/>
          <w:szCs w:val="15"/>
        </w:rPr>
        <w:t>望</w:t>
      </w:r>
      <w:r>
        <w:rPr>
          <w:rFonts w:ascii="宋体" w:hAnsi="宋体" w:eastAsia="宋体" w:cs="宋体"/>
          <w:color w:val="B5B5B5"/>
          <w:spacing w:val="-79"/>
          <w:w w:val="206"/>
          <w:sz w:val="15"/>
          <w:szCs w:val="15"/>
        </w:rPr>
        <w:t>回</w:t>
      </w:r>
      <w:r>
        <w:rPr>
          <w:rFonts w:ascii="宋体" w:hAnsi="宋体" w:eastAsia="宋体" w:cs="宋体"/>
          <w:color w:val="B5B5B5"/>
          <w:spacing w:val="-45"/>
          <w:w w:val="113"/>
          <w:sz w:val="15"/>
          <w:szCs w:val="15"/>
        </w:rPr>
        <w:t>回</w:t>
      </w:r>
      <w:r>
        <w:rPr>
          <w:rFonts w:ascii="宋体" w:hAnsi="宋体" w:eastAsia="宋体" w:cs="宋体"/>
          <w:color w:val="B5B5B5"/>
          <w:w w:val="561"/>
          <w:sz w:val="15"/>
          <w:szCs w:val="15"/>
        </w:rPr>
        <w:t>·</w:t>
      </w:r>
      <w:r>
        <w:rPr>
          <w:rFonts w:ascii="宋体" w:hAnsi="宋体" w:eastAsia="宋体" w:cs="宋体"/>
          <w:color w:val="B5B5B5"/>
          <w:spacing w:val="9"/>
          <w:sz w:val="15"/>
          <w:szCs w:val="15"/>
        </w:rPr>
        <w:t xml:space="preserve"> </w:t>
      </w:r>
      <w:r>
        <w:rPr>
          <w:rFonts w:ascii="Times New Roman" w:hAnsi="Times New Roman" w:eastAsia="Times New Roman" w:cs="Times New Roman"/>
          <w:color w:val="626060"/>
          <w:w w:val="104"/>
          <w:position w:val="2"/>
          <w:sz w:val="15"/>
          <w:szCs w:val="15"/>
        </w:rPr>
        <w:t>675</w:t>
      </w:r>
      <w:r>
        <w:rPr>
          <w:rFonts w:ascii="Times New Roman" w:hAnsi="Times New Roman" w:eastAsia="Times New Roman" w:cs="Times New Roman"/>
          <w:color w:val="626060"/>
          <w:position w:val="2"/>
          <w:sz w:val="15"/>
          <w:szCs w:val="15"/>
        </w:rPr>
        <w:tab/>
      </w:r>
      <w:r>
        <w:rPr>
          <w:rFonts w:ascii="Times New Roman" w:hAnsi="Times New Roman" w:eastAsia="Times New Roman" w:cs="Times New Roman"/>
          <w:color w:val="626060"/>
          <w:w w:val="107"/>
          <w:position w:val="2"/>
          <w:sz w:val="15"/>
          <w:szCs w:val="15"/>
        </w:rPr>
        <w:t>875</w:t>
      </w:r>
      <w:r>
        <w:rPr>
          <w:rFonts w:ascii="Times New Roman" w:hAnsi="Times New Roman" w:eastAsia="Times New Roman" w:cs="Times New Roman"/>
          <w:color w:val="626060"/>
          <w:position w:val="2"/>
          <w:sz w:val="15"/>
          <w:szCs w:val="15"/>
        </w:rPr>
        <w:tab/>
      </w:r>
      <w:r>
        <w:rPr>
          <w:rFonts w:ascii="Times New Roman" w:hAnsi="Times New Roman" w:eastAsia="Times New Roman" w:cs="Times New Roman"/>
          <w:color w:val="626060"/>
          <w:w w:val="101"/>
          <w:position w:val="1"/>
          <w:sz w:val="15"/>
          <w:szCs w:val="15"/>
        </w:rPr>
        <w:t>780</w:t>
      </w:r>
      <w:r>
        <w:rPr>
          <w:rFonts w:ascii="Times New Roman" w:hAnsi="Times New Roman" w:eastAsia="Times New Roman" w:cs="Times New Roman"/>
          <w:color w:val="626060"/>
          <w:position w:val="1"/>
          <w:sz w:val="15"/>
          <w:szCs w:val="15"/>
        </w:rPr>
        <w:tab/>
      </w:r>
      <w:r>
        <w:rPr>
          <w:rFonts w:ascii="Times New Roman" w:hAnsi="Times New Roman" w:eastAsia="Times New Roman" w:cs="Times New Roman"/>
          <w:color w:val="626060"/>
          <w:w w:val="101"/>
          <w:position w:val="1"/>
          <w:sz w:val="15"/>
          <w:szCs w:val="15"/>
        </w:rPr>
        <w:t>900</w:t>
      </w:r>
      <w:r>
        <w:rPr>
          <w:rFonts w:ascii="Times New Roman" w:hAnsi="Times New Roman" w:eastAsia="Times New Roman" w:cs="Times New Roman"/>
          <w:color w:val="747272"/>
          <w:position w:val="2"/>
          <w:sz w:val="15"/>
          <w:szCs w:val="15"/>
        </w:rPr>
        <w:t xml:space="preserve"> </w:t>
      </w:r>
      <w:r>
        <w:rPr>
          <w:rFonts w:ascii="Times New Roman" w:hAnsi="Times New Roman" w:eastAsia="Times New Roman" w:cs="Times New Roman"/>
          <w:color w:val="747272"/>
          <w:position w:val="2"/>
          <w:sz w:val="15"/>
          <w:szCs w:val="15"/>
        </w:rPr>
        <w:tab/>
      </w:r>
      <w:r>
        <w:rPr>
          <w:rFonts w:ascii="Times New Roman" w:hAnsi="Times New Roman" w:eastAsia="Times New Roman" w:cs="Times New Roman"/>
          <w:color w:val="747272"/>
          <w:w w:val="105"/>
          <w:position w:val="2"/>
          <w:sz w:val="15"/>
          <w:szCs w:val="15"/>
        </w:rPr>
        <w:t>875</w:t>
      </w:r>
    </w:p>
    <w:p>
      <w:pPr>
        <w:pStyle w:val="11"/>
        <w:tabs>
          <w:tab w:val="left" w:pos="1596"/>
        </w:tabs>
        <w:spacing w:line="372" w:lineRule="exact"/>
        <w:ind w:left="638" w:right="0"/>
        <w:jc w:val="left"/>
        <w:rPr>
          <w:sz w:val="33"/>
          <w:szCs w:val="33"/>
        </w:rPr>
      </w:pPr>
      <w:r>
        <w:pict>
          <v:shape id="_x0000_s1385" o:spid="_x0000_s1385" o:spt="202" type="#_x0000_t202" style="position:absolute;left:0pt;margin-left:10.55pt;margin-top:2.05pt;height:16.5pt;width:394.8pt;mso-position-horizontal-relative:page;z-index:-87040;mso-width-relative:page;mso-height-relative:page;" filled="f" stroked="f" coordsize="21600,21600">
            <v:path/>
            <v:fill on="f" focussize="0,0"/>
            <v:stroke on="f" joinstyle="miter"/>
            <v:imagedata o:title=""/>
            <o:lock v:ext="edit"/>
            <v:textbox inset="0mm,0mm,0mm,0mm">
              <w:txbxContent>
                <w:p>
                  <w:pPr>
                    <w:pStyle w:val="11"/>
                    <w:spacing w:before="120" w:line="240" w:lineRule="auto"/>
                    <w:ind w:left="0" w:right="0"/>
                    <w:jc w:val="left"/>
                  </w:pPr>
                  <w:r>
                    <w:rPr>
                      <w:color w:val="B5B5B5"/>
                      <w:spacing w:val="-6975"/>
                      <w:w w:val="600"/>
                    </w:rPr>
                    <w:t>－</w:t>
                  </w:r>
                  <w:r>
                    <w:rPr>
                      <w:color w:val="B5B5B5"/>
                      <w:spacing w:val="-650"/>
                      <w:w w:val="546"/>
                    </w:rPr>
                    <w:t>，</w:t>
                  </w:r>
                  <w:r>
                    <w:rPr>
                      <w:color w:val="B5B5B5"/>
                      <w:w w:val="568"/>
                    </w:rPr>
                    <w:t>，</w:t>
                  </w:r>
                </w:p>
              </w:txbxContent>
            </v:textbox>
          </v:shape>
        </w:pict>
      </w:r>
      <w:r>
        <w:pict>
          <v:shape id="_x0000_s1386" o:spid="_x0000_s1386" o:spt="202" type="#_x0000_t202" style="position:absolute;left:0pt;margin-left:115.3pt;margin-top:9.75pt;height:219.5pt;width:341.85pt;mso-position-horizontal-relative:page;z-index:6144;mso-width-relative:page;mso-height-relative:page;" filled="f" stroked="f" coordsize="21600,21600">
            <v:path/>
            <v:fill on="f" focussize="0,0"/>
            <v:stroke on="f" joinstyle="miter"/>
            <v:imagedata o:title=""/>
            <o:lock v:ext="edit"/>
            <v:textbox inset="0mm,0mm,0mm,0mm">
              <w:txbxContent>
                <w:tbl>
                  <w:tblPr>
                    <w:tblStyle w:val="13"/>
                    <w:tblW w:w="6836" w:type="dxa"/>
                    <w:tblInd w:w="0" w:type="dxa"/>
                    <w:tblLayout w:type="fixed"/>
                    <w:tblCellMar>
                      <w:top w:w="0" w:type="dxa"/>
                      <w:left w:w="0" w:type="dxa"/>
                      <w:bottom w:w="0" w:type="dxa"/>
                      <w:right w:w="0" w:type="dxa"/>
                    </w:tblCellMar>
                  </w:tblPr>
                  <w:tblGrid>
                    <w:gridCol w:w="1033"/>
                    <w:gridCol w:w="1193"/>
                    <w:gridCol w:w="2381"/>
                    <w:gridCol w:w="1173"/>
                    <w:gridCol w:w="1056"/>
                  </w:tblGrid>
                  <w:tr>
                    <w:tblPrEx>
                      <w:tblLayout w:type="fixed"/>
                      <w:tblCellMar>
                        <w:top w:w="0" w:type="dxa"/>
                        <w:left w:w="0" w:type="dxa"/>
                        <w:bottom w:w="0" w:type="dxa"/>
                        <w:right w:w="0" w:type="dxa"/>
                      </w:tblCellMar>
                    </w:tblPrEx>
                    <w:trPr>
                      <w:trHeight w:val="229" w:hRule="exact"/>
                    </w:trPr>
                    <w:tc>
                      <w:tcPr>
                        <w:tcW w:w="1033" w:type="dxa"/>
                        <w:tcBorders>
                          <w:top w:val="nil"/>
                          <w:left w:val="nil"/>
                          <w:bottom w:val="nil"/>
                          <w:right w:val="nil"/>
                        </w:tcBorders>
                      </w:tcPr>
                      <w:p>
                        <w:pPr>
                          <w:pStyle w:val="16"/>
                          <w:spacing w:line="153" w:lineRule="exact"/>
                          <w:ind w:left="189" w:right="0"/>
                          <w:jc w:val="left"/>
                          <w:rPr>
                            <w:rFonts w:ascii="Times New Roman" w:hAnsi="Times New Roman" w:eastAsia="Times New Roman" w:cs="Times New Roman"/>
                            <w:sz w:val="15"/>
                            <w:szCs w:val="15"/>
                          </w:rPr>
                        </w:pPr>
                        <w:r>
                          <w:rPr>
                            <w:rFonts w:ascii="Times New Roman"/>
                            <w:color w:val="747272"/>
                            <w:w w:val="103"/>
                            <w:sz w:val="15"/>
                          </w:rPr>
                          <w:t>860</w:t>
                        </w:r>
                      </w:p>
                    </w:tc>
                    <w:tc>
                      <w:tcPr>
                        <w:tcW w:w="1193" w:type="dxa"/>
                        <w:tcBorders>
                          <w:top w:val="nil"/>
                          <w:left w:val="nil"/>
                          <w:bottom w:val="nil"/>
                          <w:right w:val="nil"/>
                        </w:tcBorders>
                      </w:tcPr>
                      <w:p>
                        <w:pPr>
                          <w:pStyle w:val="16"/>
                          <w:spacing w:line="158" w:lineRule="exact"/>
                          <w:ind w:left="715" w:right="0"/>
                          <w:jc w:val="left"/>
                          <w:rPr>
                            <w:rFonts w:ascii="Times New Roman" w:hAnsi="Times New Roman" w:eastAsia="Times New Roman" w:cs="Times New Roman"/>
                            <w:sz w:val="15"/>
                            <w:szCs w:val="15"/>
                          </w:rPr>
                        </w:pPr>
                        <w:r>
                          <w:rPr>
                            <w:rFonts w:ascii="Times New Roman"/>
                            <w:color w:val="626060"/>
                            <w:w w:val="105"/>
                            <w:sz w:val="15"/>
                          </w:rPr>
                          <w:t>860</w:t>
                        </w:r>
                      </w:p>
                    </w:tc>
                    <w:tc>
                      <w:tcPr>
                        <w:tcW w:w="2381" w:type="dxa"/>
                        <w:tcBorders>
                          <w:top w:val="nil"/>
                          <w:left w:val="nil"/>
                          <w:bottom w:val="nil"/>
                          <w:right w:val="nil"/>
                        </w:tcBorders>
                      </w:tcPr>
                      <w:p>
                        <w:pPr>
                          <w:pStyle w:val="16"/>
                          <w:spacing w:line="163" w:lineRule="exact"/>
                          <w:ind w:left="57" w:right="0"/>
                          <w:jc w:val="center"/>
                          <w:rPr>
                            <w:rFonts w:ascii="Times New Roman" w:hAnsi="Times New Roman" w:eastAsia="Times New Roman" w:cs="Times New Roman"/>
                            <w:sz w:val="15"/>
                            <w:szCs w:val="15"/>
                          </w:rPr>
                        </w:pPr>
                        <w:r>
                          <w:rPr>
                            <w:rFonts w:ascii="Times New Roman"/>
                            <w:color w:val="626060"/>
                            <w:w w:val="104"/>
                            <w:sz w:val="15"/>
                          </w:rPr>
                          <w:t>1190</w:t>
                        </w:r>
                      </w:p>
                    </w:tc>
                    <w:tc>
                      <w:tcPr>
                        <w:tcW w:w="1173" w:type="dxa"/>
                        <w:tcBorders>
                          <w:top w:val="nil"/>
                          <w:left w:val="nil"/>
                          <w:bottom w:val="nil"/>
                          <w:right w:val="nil"/>
                        </w:tcBorders>
                      </w:tcPr>
                      <w:p>
                        <w:pPr>
                          <w:pStyle w:val="16"/>
                          <w:spacing w:line="163" w:lineRule="exact"/>
                          <w:ind w:left="271" w:right="0"/>
                          <w:jc w:val="left"/>
                          <w:rPr>
                            <w:rFonts w:ascii="Times New Roman" w:hAnsi="Times New Roman" w:eastAsia="Times New Roman" w:cs="Times New Roman"/>
                            <w:sz w:val="15"/>
                            <w:szCs w:val="15"/>
                          </w:rPr>
                        </w:pPr>
                        <w:r>
                          <w:rPr>
                            <w:rFonts w:ascii="Times New Roman"/>
                            <w:color w:val="626060"/>
                            <w:w w:val="105"/>
                            <w:sz w:val="15"/>
                          </w:rPr>
                          <w:t>1190</w:t>
                        </w:r>
                      </w:p>
                    </w:tc>
                    <w:tc>
                      <w:tcPr>
                        <w:tcW w:w="1056" w:type="dxa"/>
                        <w:tcBorders>
                          <w:top w:val="nil"/>
                          <w:left w:val="nil"/>
                          <w:bottom w:val="nil"/>
                          <w:right w:val="nil"/>
                        </w:tcBorders>
                      </w:tcPr>
                      <w:p>
                        <w:pPr>
                          <w:pStyle w:val="16"/>
                          <w:spacing w:line="153" w:lineRule="exact"/>
                          <w:ind w:left="624"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4"/>
                            <w:sz w:val="15"/>
                          </w:rPr>
                          <w:t>524</w:t>
                        </w:r>
                      </w:p>
                    </w:tc>
                  </w:tr>
                  <w:tr>
                    <w:tblPrEx>
                      <w:tblLayout w:type="fixed"/>
                      <w:tblCellMar>
                        <w:top w:w="0" w:type="dxa"/>
                        <w:left w:w="0" w:type="dxa"/>
                        <w:bottom w:w="0" w:type="dxa"/>
                        <w:right w:w="0" w:type="dxa"/>
                      </w:tblCellMar>
                    </w:tblPrEx>
                    <w:trPr>
                      <w:trHeight w:val="304" w:hRule="exact"/>
                    </w:trPr>
                    <w:tc>
                      <w:tcPr>
                        <w:tcW w:w="1033" w:type="dxa"/>
                        <w:tcBorders>
                          <w:top w:val="nil"/>
                          <w:left w:val="nil"/>
                          <w:bottom w:val="nil"/>
                          <w:right w:val="nil"/>
                        </w:tcBorders>
                      </w:tcPr>
                      <w:p>
                        <w:pPr>
                          <w:pStyle w:val="16"/>
                          <w:spacing w:before="49" w:line="240" w:lineRule="auto"/>
                          <w:ind w:left="150" w:right="0"/>
                          <w:jc w:val="left"/>
                          <w:rPr>
                            <w:rFonts w:ascii="Times New Roman" w:hAnsi="Times New Roman" w:eastAsia="Times New Roman" w:cs="Times New Roman"/>
                            <w:sz w:val="15"/>
                            <w:szCs w:val="15"/>
                          </w:rPr>
                        </w:pPr>
                        <w:r>
                          <w:rPr>
                            <w:rFonts w:ascii="Times New Roman"/>
                            <w:color w:val="626060"/>
                            <w:spacing w:val="-41"/>
                            <w:w w:val="157"/>
                            <w:sz w:val="15"/>
                          </w:rPr>
                          <w:t>1</w:t>
                        </w:r>
                        <w:r>
                          <w:rPr>
                            <w:rFonts w:ascii="Times New Roman"/>
                            <w:color w:val="626060"/>
                            <w:w w:val="102"/>
                            <w:sz w:val="15"/>
                          </w:rPr>
                          <w:t>245</w:t>
                        </w:r>
                      </w:p>
                    </w:tc>
                    <w:tc>
                      <w:tcPr>
                        <w:tcW w:w="1193" w:type="dxa"/>
                        <w:tcBorders>
                          <w:top w:val="nil"/>
                          <w:left w:val="nil"/>
                          <w:bottom w:val="nil"/>
                          <w:right w:val="nil"/>
                        </w:tcBorders>
                      </w:tcPr>
                      <w:p>
                        <w:pPr>
                          <w:pStyle w:val="16"/>
                          <w:spacing w:before="49" w:line="240" w:lineRule="auto"/>
                          <w:ind w:left="682"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2"/>
                            <w:sz w:val="15"/>
                          </w:rPr>
                          <w:t>450</w:t>
                        </w:r>
                      </w:p>
                    </w:tc>
                    <w:tc>
                      <w:tcPr>
                        <w:tcW w:w="2381" w:type="dxa"/>
                        <w:tcBorders>
                          <w:top w:val="nil"/>
                          <w:left w:val="nil"/>
                          <w:bottom w:val="nil"/>
                          <w:right w:val="nil"/>
                        </w:tcBorders>
                      </w:tcPr>
                      <w:p>
                        <w:pPr>
                          <w:pStyle w:val="16"/>
                          <w:spacing w:before="54" w:line="240" w:lineRule="auto"/>
                          <w:ind w:left="53" w:right="0"/>
                          <w:jc w:val="center"/>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5"/>
                            <w:sz w:val="15"/>
                          </w:rPr>
                          <w:t>800</w:t>
                        </w:r>
                      </w:p>
                    </w:tc>
                    <w:tc>
                      <w:tcPr>
                        <w:tcW w:w="1173" w:type="dxa"/>
                        <w:tcBorders>
                          <w:top w:val="nil"/>
                          <w:left w:val="nil"/>
                          <w:bottom w:val="nil"/>
                          <w:right w:val="nil"/>
                        </w:tcBorders>
                      </w:tcPr>
                      <w:p>
                        <w:pPr>
                          <w:pStyle w:val="16"/>
                          <w:spacing w:before="59" w:line="240" w:lineRule="auto"/>
                          <w:ind w:left="271"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13"/>
                            <w:sz w:val="15"/>
                          </w:rPr>
                          <w:t>9</w:t>
                        </w:r>
                        <w:r>
                          <w:rPr>
                            <w:rFonts w:ascii="Times New Roman"/>
                            <w:color w:val="626060"/>
                            <w:spacing w:val="-12"/>
                            <w:w w:val="113"/>
                            <w:sz w:val="15"/>
                          </w:rPr>
                          <w:t>1</w:t>
                        </w:r>
                        <w:r>
                          <w:rPr>
                            <w:rFonts w:ascii="Times New Roman"/>
                            <w:color w:val="626060"/>
                            <w:w w:val="103"/>
                            <w:sz w:val="15"/>
                          </w:rPr>
                          <w:t>0</w:t>
                        </w:r>
                      </w:p>
                    </w:tc>
                    <w:tc>
                      <w:tcPr>
                        <w:tcW w:w="1056" w:type="dxa"/>
                        <w:tcBorders>
                          <w:top w:val="nil"/>
                          <w:left w:val="nil"/>
                          <w:bottom w:val="nil"/>
                          <w:right w:val="nil"/>
                        </w:tcBorders>
                      </w:tcPr>
                      <w:p>
                        <w:pPr>
                          <w:pStyle w:val="16"/>
                          <w:spacing w:before="49" w:line="240" w:lineRule="auto"/>
                          <w:ind w:left="619" w:right="0"/>
                          <w:jc w:val="left"/>
                          <w:rPr>
                            <w:rFonts w:ascii="Times New Roman" w:hAnsi="Times New Roman" w:eastAsia="Times New Roman" w:cs="Times New Roman"/>
                            <w:sz w:val="15"/>
                            <w:szCs w:val="15"/>
                          </w:rPr>
                        </w:pPr>
                        <w:r>
                          <w:rPr>
                            <w:rFonts w:ascii="Times New Roman"/>
                            <w:color w:val="626060"/>
                            <w:w w:val="107"/>
                            <w:sz w:val="15"/>
                          </w:rPr>
                          <w:t>1705</w:t>
                        </w:r>
                      </w:p>
                    </w:tc>
                  </w:tr>
                  <w:tr>
                    <w:tblPrEx>
                      <w:tblLayout w:type="fixed"/>
                      <w:tblCellMar>
                        <w:top w:w="0" w:type="dxa"/>
                        <w:left w:w="0" w:type="dxa"/>
                        <w:bottom w:w="0" w:type="dxa"/>
                        <w:right w:w="0" w:type="dxa"/>
                      </w:tblCellMar>
                    </w:tblPrEx>
                    <w:trPr>
                      <w:trHeight w:val="256" w:hRule="exact"/>
                    </w:trPr>
                    <w:tc>
                      <w:tcPr>
                        <w:tcW w:w="1033" w:type="dxa"/>
                        <w:tcBorders>
                          <w:top w:val="nil"/>
                          <w:left w:val="nil"/>
                          <w:bottom w:val="nil"/>
                          <w:right w:val="nil"/>
                        </w:tcBorders>
                        <w:shd w:val="clear" w:color="auto" w:fill="EFEFEF"/>
                      </w:tcPr>
                      <w:p>
                        <w:pPr>
                          <w:pStyle w:val="16"/>
                          <w:spacing w:before="43" w:line="240" w:lineRule="auto"/>
                          <w:ind w:left="189" w:right="0"/>
                          <w:jc w:val="left"/>
                          <w:rPr>
                            <w:rFonts w:ascii="Times New Roman" w:hAnsi="Times New Roman" w:eastAsia="Times New Roman" w:cs="Times New Roman"/>
                            <w:sz w:val="15"/>
                            <w:szCs w:val="15"/>
                          </w:rPr>
                        </w:pPr>
                        <w:r>
                          <w:rPr>
                            <w:rFonts w:ascii="Times New Roman"/>
                            <w:color w:val="626060"/>
                            <w:w w:val="102"/>
                            <w:sz w:val="15"/>
                          </w:rPr>
                          <w:t>235</w:t>
                        </w:r>
                      </w:p>
                    </w:tc>
                    <w:tc>
                      <w:tcPr>
                        <w:tcW w:w="1193" w:type="dxa"/>
                        <w:tcBorders>
                          <w:top w:val="nil"/>
                          <w:left w:val="nil"/>
                          <w:bottom w:val="nil"/>
                          <w:right w:val="nil"/>
                        </w:tcBorders>
                      </w:tcPr>
                      <w:p>
                        <w:pPr>
                          <w:pStyle w:val="16"/>
                          <w:spacing w:before="43" w:line="240" w:lineRule="auto"/>
                          <w:ind w:left="715" w:right="0"/>
                          <w:jc w:val="left"/>
                          <w:rPr>
                            <w:rFonts w:ascii="Times New Roman" w:hAnsi="Times New Roman" w:eastAsia="Times New Roman" w:cs="Times New Roman"/>
                            <w:sz w:val="15"/>
                            <w:szCs w:val="15"/>
                          </w:rPr>
                        </w:pPr>
                        <w:r>
                          <w:rPr>
                            <w:rFonts w:ascii="Times New Roman"/>
                            <w:color w:val="626060"/>
                            <w:w w:val="104"/>
                            <w:sz w:val="15"/>
                          </w:rPr>
                          <w:t>258</w:t>
                        </w:r>
                      </w:p>
                    </w:tc>
                    <w:tc>
                      <w:tcPr>
                        <w:tcW w:w="2381" w:type="dxa"/>
                        <w:tcBorders>
                          <w:top w:val="nil"/>
                          <w:left w:val="nil"/>
                          <w:bottom w:val="nil"/>
                          <w:right w:val="nil"/>
                        </w:tcBorders>
                      </w:tcPr>
                      <w:p>
                        <w:pPr>
                          <w:pStyle w:val="16"/>
                          <w:spacing w:before="48" w:line="240" w:lineRule="auto"/>
                          <w:ind w:left="37" w:right="0"/>
                          <w:jc w:val="center"/>
                          <w:rPr>
                            <w:rFonts w:ascii="Times New Roman" w:hAnsi="Times New Roman" w:eastAsia="Times New Roman" w:cs="Times New Roman"/>
                            <w:sz w:val="15"/>
                            <w:szCs w:val="15"/>
                          </w:rPr>
                        </w:pPr>
                        <w:r>
                          <w:rPr>
                            <w:rFonts w:ascii="Times New Roman"/>
                            <w:color w:val="626060"/>
                            <w:w w:val="104"/>
                            <w:sz w:val="15"/>
                          </w:rPr>
                          <w:t>435</w:t>
                        </w:r>
                      </w:p>
                    </w:tc>
                    <w:tc>
                      <w:tcPr>
                        <w:tcW w:w="1173" w:type="dxa"/>
                        <w:tcBorders>
                          <w:top w:val="nil"/>
                          <w:left w:val="nil"/>
                          <w:bottom w:val="nil"/>
                          <w:right w:val="nil"/>
                        </w:tcBorders>
                      </w:tcPr>
                      <w:p>
                        <w:pPr>
                          <w:pStyle w:val="16"/>
                          <w:spacing w:before="48" w:line="240" w:lineRule="auto"/>
                          <w:ind w:left="299" w:right="0"/>
                          <w:jc w:val="left"/>
                          <w:rPr>
                            <w:rFonts w:ascii="Times New Roman" w:hAnsi="Times New Roman" w:eastAsia="Times New Roman" w:cs="Times New Roman"/>
                            <w:sz w:val="15"/>
                            <w:szCs w:val="15"/>
                          </w:rPr>
                        </w:pPr>
                        <w:r>
                          <w:rPr>
                            <w:rFonts w:ascii="Times New Roman"/>
                            <w:color w:val="626060"/>
                            <w:w w:val="104"/>
                            <w:sz w:val="15"/>
                          </w:rPr>
                          <w:t>485</w:t>
                        </w:r>
                      </w:p>
                    </w:tc>
                    <w:tc>
                      <w:tcPr>
                        <w:tcW w:w="1056" w:type="dxa"/>
                        <w:tcBorders>
                          <w:top w:val="nil"/>
                          <w:left w:val="nil"/>
                          <w:bottom w:val="nil"/>
                          <w:right w:val="nil"/>
                        </w:tcBorders>
                      </w:tcPr>
                      <w:p>
                        <w:pPr>
                          <w:pStyle w:val="16"/>
                          <w:spacing w:before="43" w:line="240" w:lineRule="auto"/>
                          <w:ind w:left="657" w:right="0"/>
                          <w:jc w:val="left"/>
                          <w:rPr>
                            <w:rFonts w:ascii="Times New Roman" w:hAnsi="Times New Roman" w:eastAsia="Times New Roman" w:cs="Times New Roman"/>
                            <w:sz w:val="15"/>
                            <w:szCs w:val="15"/>
                          </w:rPr>
                        </w:pPr>
                        <w:r>
                          <w:rPr>
                            <w:rFonts w:ascii="Times New Roman"/>
                            <w:color w:val="626060"/>
                            <w:w w:val="103"/>
                            <w:sz w:val="15"/>
                          </w:rPr>
                          <w:t>745</w:t>
                        </w:r>
                      </w:p>
                    </w:tc>
                  </w:tr>
                  <w:tr>
                    <w:tblPrEx>
                      <w:tblLayout w:type="fixed"/>
                      <w:tblCellMar>
                        <w:top w:w="0" w:type="dxa"/>
                        <w:left w:w="0" w:type="dxa"/>
                        <w:bottom w:w="0" w:type="dxa"/>
                        <w:right w:w="0" w:type="dxa"/>
                      </w:tblCellMar>
                    </w:tblPrEx>
                    <w:trPr>
                      <w:trHeight w:val="341" w:hRule="exact"/>
                    </w:trPr>
                    <w:tc>
                      <w:tcPr>
                        <w:tcW w:w="1033" w:type="dxa"/>
                        <w:tcBorders>
                          <w:top w:val="nil"/>
                          <w:left w:val="nil"/>
                          <w:bottom w:val="nil"/>
                          <w:right w:val="nil"/>
                        </w:tcBorders>
                      </w:tcPr>
                      <w:p>
                        <w:pPr>
                          <w:pStyle w:val="16"/>
                          <w:spacing w:before="85" w:line="240" w:lineRule="auto"/>
                          <w:ind w:left="155" w:right="0"/>
                          <w:jc w:val="left"/>
                          <w:rPr>
                            <w:rFonts w:ascii="Times New Roman" w:hAnsi="Times New Roman" w:eastAsia="Times New Roman" w:cs="Times New Roman"/>
                            <w:sz w:val="15"/>
                            <w:szCs w:val="15"/>
                          </w:rPr>
                        </w:pPr>
                        <w:r>
                          <w:rPr>
                            <w:rFonts w:ascii="Times New Roman"/>
                            <w:color w:val="626060"/>
                            <w:w w:val="105"/>
                            <w:sz w:val="15"/>
                          </w:rPr>
                          <w:t>1095</w:t>
                        </w:r>
                      </w:p>
                    </w:tc>
                    <w:tc>
                      <w:tcPr>
                        <w:tcW w:w="1193" w:type="dxa"/>
                        <w:tcBorders>
                          <w:top w:val="nil"/>
                          <w:left w:val="nil"/>
                          <w:bottom w:val="nil"/>
                          <w:right w:val="nil"/>
                        </w:tcBorders>
                      </w:tcPr>
                      <w:p>
                        <w:pPr>
                          <w:pStyle w:val="16"/>
                          <w:spacing w:before="85" w:line="240" w:lineRule="auto"/>
                          <w:ind w:left="682" w:right="0"/>
                          <w:jc w:val="left"/>
                          <w:rPr>
                            <w:rFonts w:ascii="Times New Roman" w:hAnsi="Times New Roman" w:eastAsia="Times New Roman" w:cs="Times New Roman"/>
                            <w:sz w:val="15"/>
                            <w:szCs w:val="15"/>
                          </w:rPr>
                        </w:pPr>
                        <w:r>
                          <w:rPr>
                            <w:rFonts w:ascii="Times New Roman"/>
                            <w:color w:val="626060"/>
                            <w:w w:val="105"/>
                            <w:sz w:val="15"/>
                          </w:rPr>
                          <w:t>1300</w:t>
                        </w:r>
                      </w:p>
                    </w:tc>
                    <w:tc>
                      <w:tcPr>
                        <w:tcW w:w="2381" w:type="dxa"/>
                        <w:tcBorders>
                          <w:top w:val="nil"/>
                          <w:left w:val="nil"/>
                          <w:bottom w:val="nil"/>
                          <w:right w:val="nil"/>
                        </w:tcBorders>
                      </w:tcPr>
                      <w:p>
                        <w:pPr>
                          <w:pStyle w:val="16"/>
                          <w:spacing w:before="89" w:line="240" w:lineRule="auto"/>
                          <w:ind w:left="51" w:right="0"/>
                          <w:jc w:val="center"/>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4"/>
                            <w:sz w:val="15"/>
                          </w:rPr>
                          <w:t>650</w:t>
                        </w:r>
                      </w:p>
                    </w:tc>
                    <w:tc>
                      <w:tcPr>
                        <w:tcW w:w="1173" w:type="dxa"/>
                        <w:tcBorders>
                          <w:top w:val="nil"/>
                          <w:left w:val="nil"/>
                          <w:bottom w:val="nil"/>
                          <w:right w:val="nil"/>
                        </w:tcBorders>
                      </w:tcPr>
                      <w:p>
                        <w:pPr>
                          <w:pStyle w:val="16"/>
                          <w:spacing w:before="89" w:line="240" w:lineRule="auto"/>
                          <w:ind w:left="271"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3"/>
                            <w:sz w:val="15"/>
                          </w:rPr>
                          <w:t>760</w:t>
                        </w:r>
                      </w:p>
                    </w:tc>
                    <w:tc>
                      <w:tcPr>
                        <w:tcW w:w="1056" w:type="dxa"/>
                        <w:tcBorders>
                          <w:top w:val="nil"/>
                          <w:left w:val="nil"/>
                          <w:bottom w:val="nil"/>
                          <w:right w:val="nil"/>
                        </w:tcBorders>
                      </w:tcPr>
                      <w:p>
                        <w:pPr>
                          <w:pStyle w:val="16"/>
                          <w:spacing w:before="85" w:line="240" w:lineRule="auto"/>
                          <w:ind w:left="624" w:right="0"/>
                          <w:jc w:val="left"/>
                          <w:rPr>
                            <w:rFonts w:ascii="Times New Roman" w:hAnsi="Times New Roman" w:eastAsia="Times New Roman" w:cs="Times New Roman"/>
                            <w:sz w:val="15"/>
                            <w:szCs w:val="15"/>
                          </w:rPr>
                        </w:pPr>
                        <w:r>
                          <w:rPr>
                            <w:rFonts w:ascii="Times New Roman"/>
                            <w:color w:val="626060"/>
                            <w:w w:val="109"/>
                            <w:sz w:val="15"/>
                          </w:rPr>
                          <w:t>1131</w:t>
                        </w:r>
                      </w:p>
                    </w:tc>
                  </w:tr>
                  <w:tr>
                    <w:tblPrEx>
                      <w:tblLayout w:type="fixed"/>
                      <w:tblCellMar>
                        <w:top w:w="0" w:type="dxa"/>
                        <w:left w:w="0" w:type="dxa"/>
                        <w:bottom w:w="0" w:type="dxa"/>
                        <w:right w:w="0" w:type="dxa"/>
                      </w:tblCellMar>
                    </w:tblPrEx>
                    <w:trPr>
                      <w:trHeight w:val="232" w:hRule="exact"/>
                    </w:trPr>
                    <w:tc>
                      <w:tcPr>
                        <w:tcW w:w="1033" w:type="dxa"/>
                        <w:tcBorders>
                          <w:top w:val="nil"/>
                          <w:left w:val="nil"/>
                          <w:bottom w:val="nil"/>
                          <w:right w:val="nil"/>
                        </w:tcBorders>
                        <w:shd w:val="clear" w:color="auto" w:fill="EFEFEF"/>
                      </w:tcPr>
                      <w:p>
                        <w:pPr>
                          <w:pStyle w:val="16"/>
                          <w:spacing w:before="41" w:line="240" w:lineRule="auto"/>
                          <w:ind w:left="189" w:right="0"/>
                          <w:jc w:val="left"/>
                          <w:rPr>
                            <w:rFonts w:ascii="Times New Roman" w:hAnsi="Times New Roman" w:eastAsia="Times New Roman" w:cs="Times New Roman"/>
                            <w:sz w:val="15"/>
                            <w:szCs w:val="15"/>
                          </w:rPr>
                        </w:pPr>
                        <w:r>
                          <w:rPr>
                            <w:rFonts w:ascii="Times New Roman"/>
                            <w:color w:val="626060"/>
                            <w:w w:val="104"/>
                            <w:sz w:val="15"/>
                          </w:rPr>
                          <w:t>536</w:t>
                        </w:r>
                      </w:p>
                    </w:tc>
                    <w:tc>
                      <w:tcPr>
                        <w:tcW w:w="1193" w:type="dxa"/>
                        <w:tcBorders>
                          <w:top w:val="nil"/>
                          <w:left w:val="nil"/>
                          <w:bottom w:val="nil"/>
                          <w:right w:val="nil"/>
                        </w:tcBorders>
                      </w:tcPr>
                      <w:p>
                        <w:pPr>
                          <w:pStyle w:val="16"/>
                          <w:spacing w:before="41" w:line="240" w:lineRule="auto"/>
                          <w:ind w:left="715" w:right="0"/>
                          <w:jc w:val="left"/>
                          <w:rPr>
                            <w:rFonts w:ascii="Times New Roman" w:hAnsi="Times New Roman" w:eastAsia="Times New Roman" w:cs="Times New Roman"/>
                            <w:sz w:val="15"/>
                            <w:szCs w:val="15"/>
                          </w:rPr>
                        </w:pPr>
                        <w:r>
                          <w:rPr>
                            <w:rFonts w:ascii="Times New Roman"/>
                            <w:color w:val="626060"/>
                            <w:w w:val="104"/>
                            <w:sz w:val="15"/>
                          </w:rPr>
                          <w:t>630</w:t>
                        </w:r>
                      </w:p>
                    </w:tc>
                    <w:tc>
                      <w:tcPr>
                        <w:tcW w:w="2381" w:type="dxa"/>
                        <w:tcBorders>
                          <w:top w:val="nil"/>
                          <w:left w:val="nil"/>
                          <w:bottom w:val="nil"/>
                          <w:right w:val="nil"/>
                        </w:tcBorders>
                      </w:tcPr>
                      <w:p>
                        <w:pPr>
                          <w:pStyle w:val="16"/>
                          <w:spacing w:before="46" w:line="240" w:lineRule="auto"/>
                          <w:ind w:left="63" w:right="0"/>
                          <w:jc w:val="center"/>
                          <w:rPr>
                            <w:rFonts w:ascii="Times New Roman" w:hAnsi="Times New Roman" w:eastAsia="Times New Roman" w:cs="Times New Roman"/>
                            <w:sz w:val="15"/>
                            <w:szCs w:val="15"/>
                          </w:rPr>
                        </w:pPr>
                        <w:r>
                          <w:rPr>
                            <w:rFonts w:ascii="Times New Roman"/>
                            <w:color w:val="626060"/>
                            <w:w w:val="106"/>
                            <w:sz w:val="15"/>
                          </w:rPr>
                          <w:t>1177</w:t>
                        </w:r>
                      </w:p>
                    </w:tc>
                    <w:tc>
                      <w:tcPr>
                        <w:tcW w:w="1173" w:type="dxa"/>
                        <w:tcBorders>
                          <w:top w:val="nil"/>
                          <w:left w:val="nil"/>
                          <w:bottom w:val="nil"/>
                          <w:right w:val="nil"/>
                        </w:tcBorders>
                      </w:tcPr>
                      <w:p>
                        <w:pPr>
                          <w:pStyle w:val="16"/>
                          <w:spacing w:before="46" w:line="240" w:lineRule="auto"/>
                          <w:ind w:left="271" w:right="0"/>
                          <w:jc w:val="left"/>
                          <w:rPr>
                            <w:rFonts w:ascii="Times New Roman" w:hAnsi="Times New Roman" w:eastAsia="Times New Roman" w:cs="Times New Roman"/>
                            <w:sz w:val="15"/>
                            <w:szCs w:val="15"/>
                          </w:rPr>
                        </w:pPr>
                        <w:r>
                          <w:rPr>
                            <w:rFonts w:ascii="Times New Roman"/>
                            <w:color w:val="626060"/>
                            <w:w w:val="112"/>
                            <w:sz w:val="15"/>
                          </w:rPr>
                          <w:t>13</w:t>
                        </w:r>
                        <w:r>
                          <w:rPr>
                            <w:rFonts w:ascii="Times New Roman"/>
                            <w:color w:val="626060"/>
                            <w:spacing w:val="-22"/>
                            <w:w w:val="112"/>
                            <w:sz w:val="15"/>
                          </w:rPr>
                          <w:t>1</w:t>
                        </w:r>
                        <w:r>
                          <w:rPr>
                            <w:rFonts w:ascii="Times New Roman"/>
                            <w:color w:val="626060"/>
                            <w:w w:val="103"/>
                            <w:sz w:val="15"/>
                          </w:rPr>
                          <w:t>0</w:t>
                        </w:r>
                      </w:p>
                    </w:tc>
                    <w:tc>
                      <w:tcPr>
                        <w:tcW w:w="1056" w:type="dxa"/>
                        <w:tcBorders>
                          <w:top w:val="nil"/>
                          <w:left w:val="nil"/>
                          <w:bottom w:val="nil"/>
                          <w:right w:val="nil"/>
                        </w:tcBorders>
                      </w:tcPr>
                      <w:p>
                        <w:pPr>
                          <w:pStyle w:val="16"/>
                          <w:spacing w:before="36" w:line="240" w:lineRule="auto"/>
                          <w:ind w:left="614" w:right="0"/>
                          <w:jc w:val="left"/>
                          <w:rPr>
                            <w:rFonts w:ascii="Times New Roman" w:hAnsi="Times New Roman" w:eastAsia="Times New Roman" w:cs="Times New Roman"/>
                            <w:sz w:val="15"/>
                            <w:szCs w:val="15"/>
                          </w:rPr>
                        </w:pPr>
                        <w:r>
                          <w:rPr>
                            <w:rFonts w:ascii="Times New Roman"/>
                            <w:color w:val="626060"/>
                            <w:w w:val="110"/>
                            <w:sz w:val="15"/>
                          </w:rPr>
                          <w:t>2</w:t>
                        </w:r>
                        <w:r>
                          <w:rPr>
                            <w:rFonts w:ascii="Times New Roman"/>
                            <w:color w:val="626060"/>
                            <w:spacing w:val="-7"/>
                            <w:w w:val="110"/>
                            <w:sz w:val="15"/>
                          </w:rPr>
                          <w:t>1</w:t>
                        </w:r>
                        <w:r>
                          <w:rPr>
                            <w:rFonts w:ascii="Times New Roman"/>
                            <w:color w:val="626060"/>
                            <w:w w:val="108"/>
                            <w:sz w:val="15"/>
                          </w:rPr>
                          <w:t>86</w:t>
                        </w:r>
                      </w:p>
                    </w:tc>
                  </w:tr>
                  <w:tr>
                    <w:tblPrEx>
                      <w:tblLayout w:type="fixed"/>
                      <w:tblCellMar>
                        <w:top w:w="0" w:type="dxa"/>
                        <w:left w:w="0" w:type="dxa"/>
                        <w:bottom w:w="0" w:type="dxa"/>
                        <w:right w:w="0" w:type="dxa"/>
                      </w:tblCellMar>
                    </w:tblPrEx>
                    <w:trPr>
                      <w:trHeight w:val="638" w:hRule="exact"/>
                    </w:trPr>
                    <w:tc>
                      <w:tcPr>
                        <w:tcW w:w="1033" w:type="dxa"/>
                        <w:tcBorders>
                          <w:top w:val="nil"/>
                          <w:left w:val="nil"/>
                          <w:bottom w:val="nil"/>
                          <w:right w:val="nil"/>
                        </w:tcBorders>
                      </w:tcPr>
                      <w:p>
                        <w:pPr>
                          <w:pStyle w:val="16"/>
                          <w:spacing w:before="102" w:line="240" w:lineRule="auto"/>
                          <w:ind w:left="189" w:right="0"/>
                          <w:jc w:val="left"/>
                          <w:rPr>
                            <w:rFonts w:ascii="Times New Roman" w:hAnsi="Times New Roman" w:eastAsia="Times New Roman" w:cs="Times New Roman"/>
                            <w:sz w:val="15"/>
                            <w:szCs w:val="15"/>
                          </w:rPr>
                        </w:pPr>
                        <w:r>
                          <w:rPr>
                            <w:rFonts w:ascii="Times New Roman"/>
                            <w:color w:val="747272"/>
                            <w:w w:val="111"/>
                            <w:sz w:val="15"/>
                          </w:rPr>
                          <w:t>8</w:t>
                        </w:r>
                        <w:r>
                          <w:rPr>
                            <w:rFonts w:ascii="Times New Roman"/>
                            <w:color w:val="747272"/>
                            <w:spacing w:val="-9"/>
                            <w:w w:val="111"/>
                            <w:sz w:val="15"/>
                          </w:rPr>
                          <w:t>1</w:t>
                        </w:r>
                        <w:r>
                          <w:rPr>
                            <w:rFonts w:ascii="Times New Roman"/>
                            <w:color w:val="747272"/>
                            <w:w w:val="106"/>
                            <w:sz w:val="15"/>
                          </w:rPr>
                          <w:t>5</w:t>
                        </w:r>
                      </w:p>
                    </w:tc>
                    <w:tc>
                      <w:tcPr>
                        <w:tcW w:w="1193" w:type="dxa"/>
                        <w:tcBorders>
                          <w:top w:val="nil"/>
                          <w:left w:val="nil"/>
                          <w:bottom w:val="nil"/>
                          <w:right w:val="nil"/>
                        </w:tcBorders>
                      </w:tcPr>
                      <w:p>
                        <w:pPr>
                          <w:pStyle w:val="16"/>
                          <w:spacing w:before="102" w:line="240" w:lineRule="auto"/>
                          <w:ind w:left="715" w:right="0"/>
                          <w:jc w:val="left"/>
                          <w:rPr>
                            <w:rFonts w:ascii="Times New Roman" w:hAnsi="Times New Roman" w:eastAsia="Times New Roman" w:cs="Times New Roman"/>
                            <w:sz w:val="15"/>
                            <w:szCs w:val="15"/>
                          </w:rPr>
                        </w:pPr>
                        <w:r>
                          <w:rPr>
                            <w:rFonts w:ascii="Times New Roman"/>
                            <w:color w:val="747272"/>
                            <w:w w:val="115"/>
                            <w:sz w:val="15"/>
                          </w:rPr>
                          <w:t>8</w:t>
                        </w:r>
                        <w:r>
                          <w:rPr>
                            <w:rFonts w:ascii="Times New Roman"/>
                            <w:color w:val="747272"/>
                            <w:spacing w:val="-15"/>
                            <w:w w:val="115"/>
                            <w:sz w:val="15"/>
                          </w:rPr>
                          <w:t>1</w:t>
                        </w:r>
                        <w:r>
                          <w:rPr>
                            <w:rFonts w:ascii="Times New Roman"/>
                            <w:color w:val="747272"/>
                            <w:w w:val="114"/>
                            <w:sz w:val="15"/>
                          </w:rPr>
                          <w:t>5</w:t>
                        </w:r>
                      </w:p>
                    </w:tc>
                    <w:tc>
                      <w:tcPr>
                        <w:tcW w:w="2381" w:type="dxa"/>
                        <w:tcBorders>
                          <w:top w:val="nil"/>
                          <w:left w:val="nil"/>
                          <w:bottom w:val="nil"/>
                          <w:right w:val="nil"/>
                        </w:tcBorders>
                      </w:tcPr>
                      <w:p>
                        <w:pPr>
                          <w:pStyle w:val="16"/>
                          <w:spacing w:before="112" w:line="240" w:lineRule="auto"/>
                          <w:ind w:left="53" w:right="0"/>
                          <w:jc w:val="center"/>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10"/>
                            <w:sz w:val="15"/>
                          </w:rPr>
                          <w:t>2</w:t>
                        </w:r>
                        <w:r>
                          <w:rPr>
                            <w:rFonts w:ascii="Times New Roman"/>
                            <w:color w:val="626060"/>
                            <w:spacing w:val="-7"/>
                            <w:w w:val="110"/>
                            <w:sz w:val="15"/>
                          </w:rPr>
                          <w:t>1</w:t>
                        </w:r>
                        <w:r>
                          <w:rPr>
                            <w:rFonts w:ascii="Times New Roman"/>
                            <w:color w:val="626060"/>
                            <w:w w:val="103"/>
                            <w:sz w:val="15"/>
                          </w:rPr>
                          <w:t>0</w:t>
                        </w:r>
                      </w:p>
                      <w:p>
                        <w:pPr>
                          <w:pStyle w:val="16"/>
                          <w:spacing w:before="94" w:line="240" w:lineRule="auto"/>
                          <w:ind w:right="45"/>
                          <w:jc w:val="center"/>
                          <w:rPr>
                            <w:rFonts w:ascii="宋体" w:hAnsi="宋体" w:eastAsia="宋体" w:cs="宋体"/>
                            <w:sz w:val="13"/>
                            <w:szCs w:val="13"/>
                          </w:rPr>
                        </w:pPr>
                        <w:r>
                          <w:rPr>
                            <w:rFonts w:ascii="Times New Roman" w:hAnsi="Times New Roman" w:eastAsia="Times New Roman" w:cs="Times New Roman"/>
                            <w:color w:val="626060"/>
                            <w:w w:val="104"/>
                            <w:sz w:val="15"/>
                            <w:szCs w:val="15"/>
                          </w:rPr>
                          <w:t>2m</w:t>
                        </w:r>
                        <w:r>
                          <w:rPr>
                            <w:rFonts w:ascii="Times New Roman" w:hAnsi="Times New Roman" w:eastAsia="Times New Roman" w:cs="Times New Roman"/>
                            <w:color w:val="626060"/>
                            <w:spacing w:val="-14"/>
                            <w:sz w:val="15"/>
                            <w:szCs w:val="15"/>
                          </w:rPr>
                          <w:t xml:space="preserve"> </w:t>
                        </w:r>
                        <w:r>
                          <w:rPr>
                            <w:rFonts w:ascii="Times New Roman" w:hAnsi="Times New Roman" w:eastAsia="Times New Roman" w:cs="Times New Roman"/>
                            <w:color w:val="626060"/>
                            <w:spacing w:val="7"/>
                            <w:w w:val="96"/>
                            <w:sz w:val="15"/>
                            <w:szCs w:val="15"/>
                          </w:rPr>
                          <w:t>l</w:t>
                        </w:r>
                        <w:r>
                          <w:rPr>
                            <w:rFonts w:ascii="宋体" w:hAnsi="宋体" w:eastAsia="宋体" w:cs="宋体"/>
                            <w:color w:val="626060"/>
                            <w:spacing w:val="-45"/>
                            <w:w w:val="145"/>
                            <w:sz w:val="13"/>
                            <w:szCs w:val="13"/>
                          </w:rPr>
                          <w:t>内</w:t>
                        </w:r>
                        <w:r>
                          <w:rPr>
                            <w:rFonts w:ascii="宋体" w:hAnsi="宋体" w:eastAsia="宋体" w:cs="宋体"/>
                            <w:color w:val="626060"/>
                            <w:w w:val="120"/>
                            <w:sz w:val="13"/>
                            <w:szCs w:val="13"/>
                          </w:rPr>
                          <w:t>旋式</w:t>
                        </w:r>
                        <w:r>
                          <w:rPr>
                            <w:rFonts w:ascii="宋体" w:hAnsi="宋体" w:eastAsia="宋体" w:cs="宋体"/>
                            <w:color w:val="626060"/>
                            <w:spacing w:val="-37"/>
                            <w:sz w:val="13"/>
                            <w:szCs w:val="13"/>
                          </w:rPr>
                          <w:t xml:space="preserve"> </w:t>
                        </w:r>
                        <w:r>
                          <w:rPr>
                            <w:rFonts w:ascii="宋体" w:hAnsi="宋体" w:eastAsia="宋体" w:cs="宋体"/>
                            <w:color w:val="626060"/>
                            <w:w w:val="112"/>
                            <w:sz w:val="13"/>
                            <w:szCs w:val="13"/>
                          </w:rPr>
                          <w:t>东存管最大存储数量</w:t>
                        </w:r>
                      </w:p>
                    </w:tc>
                    <w:tc>
                      <w:tcPr>
                        <w:tcW w:w="1173" w:type="dxa"/>
                        <w:tcBorders>
                          <w:top w:val="nil"/>
                          <w:left w:val="nil"/>
                          <w:bottom w:val="nil"/>
                          <w:right w:val="nil"/>
                        </w:tcBorders>
                      </w:tcPr>
                      <w:p>
                        <w:pPr>
                          <w:pStyle w:val="16"/>
                          <w:spacing w:before="112" w:line="240" w:lineRule="auto"/>
                          <w:ind w:left="271"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4"/>
                            <w:sz w:val="15"/>
                          </w:rPr>
                          <w:t>585</w:t>
                        </w:r>
                      </w:p>
                    </w:tc>
                    <w:tc>
                      <w:tcPr>
                        <w:tcW w:w="1056" w:type="dxa"/>
                        <w:tcBorders>
                          <w:top w:val="nil"/>
                          <w:left w:val="nil"/>
                          <w:bottom w:val="nil"/>
                          <w:right w:val="nil"/>
                        </w:tcBorders>
                      </w:tcPr>
                      <w:p>
                        <w:pPr>
                          <w:pStyle w:val="16"/>
                          <w:spacing w:before="102" w:line="240" w:lineRule="auto"/>
                          <w:ind w:left="624"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4"/>
                            <w:sz w:val="15"/>
                          </w:rPr>
                          <w:t>525</w:t>
                        </w:r>
                      </w:p>
                    </w:tc>
                  </w:tr>
                  <w:tr>
                    <w:tblPrEx>
                      <w:tblLayout w:type="fixed"/>
                      <w:tblCellMar>
                        <w:top w:w="0" w:type="dxa"/>
                        <w:left w:w="0" w:type="dxa"/>
                        <w:bottom w:w="0" w:type="dxa"/>
                        <w:right w:w="0" w:type="dxa"/>
                      </w:tblCellMar>
                    </w:tblPrEx>
                    <w:trPr>
                      <w:trHeight w:val="305" w:hRule="exact"/>
                    </w:trPr>
                    <w:tc>
                      <w:tcPr>
                        <w:tcW w:w="1033" w:type="dxa"/>
                        <w:tcBorders>
                          <w:top w:val="nil"/>
                          <w:left w:val="nil"/>
                          <w:bottom w:val="nil"/>
                          <w:right w:val="nil"/>
                        </w:tcBorders>
                      </w:tcPr>
                      <w:p>
                        <w:pPr>
                          <w:pStyle w:val="16"/>
                          <w:spacing w:before="59" w:line="240" w:lineRule="auto"/>
                          <w:ind w:left="55" w:right="0"/>
                          <w:jc w:val="left"/>
                          <w:rPr>
                            <w:rFonts w:ascii="Times New Roman" w:hAnsi="Times New Roman" w:eastAsia="Times New Roman" w:cs="Times New Roman"/>
                            <w:sz w:val="15"/>
                            <w:szCs w:val="15"/>
                          </w:rPr>
                        </w:pPr>
                        <w:r>
                          <w:rPr>
                            <w:rFonts w:ascii="Times New Roman"/>
                            <w:color w:val="626060"/>
                            <w:spacing w:val="-42"/>
                            <w:w w:val="145"/>
                            <w:sz w:val="15"/>
                          </w:rPr>
                          <w:t>1</w:t>
                        </w:r>
                        <w:r>
                          <w:rPr>
                            <w:rFonts w:ascii="Times New Roman"/>
                            <w:color w:val="626060"/>
                            <w:w w:val="105"/>
                            <w:sz w:val="15"/>
                          </w:rPr>
                          <w:t>5600</w:t>
                        </w:r>
                      </w:p>
                    </w:tc>
                    <w:tc>
                      <w:tcPr>
                        <w:tcW w:w="1193" w:type="dxa"/>
                        <w:tcBorders>
                          <w:top w:val="nil"/>
                          <w:left w:val="nil"/>
                          <w:bottom w:val="nil"/>
                          <w:right w:val="nil"/>
                        </w:tcBorders>
                      </w:tcPr>
                      <w:p>
                        <w:pPr>
                          <w:pStyle w:val="16"/>
                          <w:spacing w:before="59" w:line="240" w:lineRule="auto"/>
                          <w:ind w:left="643"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3"/>
                            <w:sz w:val="15"/>
                          </w:rPr>
                          <w:t>9500</w:t>
                        </w:r>
                      </w:p>
                    </w:tc>
                    <w:tc>
                      <w:tcPr>
                        <w:tcW w:w="2381" w:type="dxa"/>
                        <w:tcBorders>
                          <w:top w:val="nil"/>
                          <w:left w:val="nil"/>
                          <w:bottom w:val="nil"/>
                          <w:right w:val="nil"/>
                        </w:tcBorders>
                      </w:tcPr>
                      <w:p>
                        <w:pPr>
                          <w:pStyle w:val="16"/>
                          <w:spacing w:before="64" w:line="240" w:lineRule="auto"/>
                          <w:ind w:right="92"/>
                          <w:jc w:val="center"/>
                          <w:rPr>
                            <w:rFonts w:ascii="Times New Roman" w:hAnsi="Times New Roman" w:eastAsia="Times New Roman" w:cs="Times New Roman"/>
                            <w:sz w:val="15"/>
                            <w:szCs w:val="15"/>
                          </w:rPr>
                        </w:pPr>
                        <w:r>
                          <w:rPr>
                            <w:rFonts w:ascii="Times New Roman"/>
                            <w:color w:val="626060"/>
                            <w:w w:val="104"/>
                            <w:sz w:val="15"/>
                          </w:rPr>
                          <w:t>42900</w:t>
                        </w:r>
                      </w:p>
                    </w:tc>
                    <w:tc>
                      <w:tcPr>
                        <w:tcW w:w="1173" w:type="dxa"/>
                        <w:tcBorders>
                          <w:top w:val="nil"/>
                          <w:left w:val="nil"/>
                          <w:bottom w:val="nil"/>
                          <w:right w:val="nil"/>
                        </w:tcBorders>
                      </w:tcPr>
                      <w:p>
                        <w:pPr>
                          <w:pStyle w:val="16"/>
                          <w:spacing w:before="64" w:line="240" w:lineRule="auto"/>
                          <w:ind w:left="218" w:right="0"/>
                          <w:jc w:val="left"/>
                          <w:rPr>
                            <w:rFonts w:ascii="Times New Roman" w:hAnsi="Times New Roman" w:eastAsia="Times New Roman" w:cs="Times New Roman"/>
                            <w:sz w:val="15"/>
                            <w:szCs w:val="15"/>
                          </w:rPr>
                        </w:pPr>
                        <w:r>
                          <w:rPr>
                            <w:rFonts w:ascii="Times New Roman"/>
                            <w:color w:val="626060"/>
                            <w:w w:val="104"/>
                            <w:sz w:val="15"/>
                          </w:rPr>
                          <w:t>49500</w:t>
                        </w:r>
                      </w:p>
                    </w:tc>
                    <w:tc>
                      <w:tcPr>
                        <w:tcW w:w="1056" w:type="dxa"/>
                        <w:tcBorders>
                          <w:top w:val="nil"/>
                          <w:left w:val="nil"/>
                          <w:bottom w:val="nil"/>
                          <w:right w:val="nil"/>
                        </w:tcBorders>
                      </w:tcPr>
                      <w:p>
                        <w:pPr>
                          <w:pStyle w:val="16"/>
                          <w:spacing w:before="59" w:line="240" w:lineRule="auto"/>
                          <w:ind w:left="513" w:right="0"/>
                          <w:jc w:val="left"/>
                          <w:rPr>
                            <w:rFonts w:ascii="Times New Roman" w:hAnsi="Times New Roman" w:eastAsia="Times New Roman" w:cs="Times New Roman"/>
                            <w:sz w:val="15"/>
                            <w:szCs w:val="15"/>
                          </w:rPr>
                        </w:pPr>
                        <w:r>
                          <w:rPr>
                            <w:rFonts w:ascii="Times New Roman"/>
                            <w:color w:val="626060"/>
                            <w:w w:val="104"/>
                            <w:sz w:val="15"/>
                          </w:rPr>
                          <w:t>92250</w:t>
                        </w:r>
                      </w:p>
                    </w:tc>
                  </w:tr>
                  <w:tr>
                    <w:tblPrEx>
                      <w:tblLayout w:type="fixed"/>
                      <w:tblCellMar>
                        <w:top w:w="0" w:type="dxa"/>
                        <w:left w:w="0" w:type="dxa"/>
                        <w:bottom w:w="0" w:type="dxa"/>
                        <w:right w:w="0" w:type="dxa"/>
                      </w:tblCellMar>
                    </w:tblPrEx>
                    <w:trPr>
                      <w:trHeight w:val="295" w:hRule="exact"/>
                    </w:trPr>
                    <w:tc>
                      <w:tcPr>
                        <w:tcW w:w="1033" w:type="dxa"/>
                        <w:tcBorders>
                          <w:top w:val="nil"/>
                          <w:left w:val="nil"/>
                          <w:bottom w:val="nil"/>
                          <w:right w:val="nil"/>
                        </w:tcBorders>
                      </w:tcPr>
                      <w:p>
                        <w:pPr>
                          <w:pStyle w:val="16"/>
                          <w:spacing w:before="52" w:line="240" w:lineRule="auto"/>
                          <w:ind w:left="261" w:right="0"/>
                          <w:jc w:val="left"/>
                          <w:rPr>
                            <w:rFonts w:ascii="Times New Roman" w:hAnsi="Times New Roman" w:eastAsia="Times New Roman" w:cs="Times New Roman"/>
                            <w:sz w:val="15"/>
                            <w:szCs w:val="15"/>
                          </w:rPr>
                        </w:pPr>
                        <w:r>
                          <w:rPr>
                            <w:rFonts w:ascii="Times New Roman"/>
                            <w:color w:val="626060"/>
                            <w:w w:val="105"/>
                            <w:sz w:val="15"/>
                          </w:rPr>
                          <w:t>4</w:t>
                        </w:r>
                      </w:p>
                    </w:tc>
                    <w:tc>
                      <w:tcPr>
                        <w:tcW w:w="1193" w:type="dxa"/>
                        <w:tcBorders>
                          <w:top w:val="nil"/>
                          <w:left w:val="nil"/>
                          <w:bottom w:val="nil"/>
                          <w:right w:val="nil"/>
                        </w:tcBorders>
                      </w:tcPr>
                      <w:p>
                        <w:pPr>
                          <w:pStyle w:val="16"/>
                          <w:spacing w:before="52" w:line="240" w:lineRule="auto"/>
                          <w:ind w:left="792" w:right="0"/>
                          <w:jc w:val="left"/>
                          <w:rPr>
                            <w:rFonts w:ascii="Times New Roman" w:hAnsi="Times New Roman" w:eastAsia="Times New Roman" w:cs="Times New Roman"/>
                            <w:sz w:val="15"/>
                            <w:szCs w:val="15"/>
                          </w:rPr>
                        </w:pPr>
                        <w:r>
                          <w:rPr>
                            <w:rFonts w:ascii="Times New Roman"/>
                            <w:color w:val="626060"/>
                            <w:w w:val="105"/>
                            <w:sz w:val="15"/>
                          </w:rPr>
                          <w:t>4</w:t>
                        </w:r>
                      </w:p>
                    </w:tc>
                    <w:tc>
                      <w:tcPr>
                        <w:tcW w:w="2381" w:type="dxa"/>
                        <w:tcBorders>
                          <w:top w:val="nil"/>
                          <w:left w:val="nil"/>
                          <w:bottom w:val="nil"/>
                          <w:right w:val="nil"/>
                        </w:tcBorders>
                      </w:tcPr>
                      <w:p>
                        <w:pPr>
                          <w:pStyle w:val="16"/>
                          <w:spacing w:before="57" w:line="240" w:lineRule="auto"/>
                          <w:ind w:left="40" w:right="0"/>
                          <w:jc w:val="center"/>
                          <w:rPr>
                            <w:rFonts w:ascii="Times New Roman" w:hAnsi="Times New Roman" w:eastAsia="Times New Roman" w:cs="Times New Roman"/>
                            <w:sz w:val="15"/>
                            <w:szCs w:val="15"/>
                          </w:rPr>
                        </w:pPr>
                        <w:r>
                          <w:rPr>
                            <w:rFonts w:ascii="Times New Roman"/>
                            <w:color w:val="626060"/>
                            <w:w w:val="112"/>
                            <w:sz w:val="15"/>
                          </w:rPr>
                          <w:t>4</w:t>
                        </w:r>
                      </w:p>
                    </w:tc>
                    <w:tc>
                      <w:tcPr>
                        <w:tcW w:w="1173" w:type="dxa"/>
                        <w:tcBorders>
                          <w:top w:val="nil"/>
                          <w:left w:val="nil"/>
                          <w:bottom w:val="nil"/>
                          <w:right w:val="nil"/>
                        </w:tcBorders>
                      </w:tcPr>
                      <w:p>
                        <w:pPr>
                          <w:pStyle w:val="16"/>
                          <w:spacing w:before="57" w:line="240" w:lineRule="auto"/>
                          <w:ind w:left="376" w:right="0"/>
                          <w:jc w:val="left"/>
                          <w:rPr>
                            <w:rFonts w:ascii="Times New Roman" w:hAnsi="Times New Roman" w:eastAsia="Times New Roman" w:cs="Times New Roman"/>
                            <w:sz w:val="15"/>
                            <w:szCs w:val="15"/>
                          </w:rPr>
                        </w:pPr>
                        <w:r>
                          <w:rPr>
                            <w:rFonts w:ascii="Times New Roman"/>
                            <w:color w:val="626060"/>
                            <w:w w:val="105"/>
                            <w:sz w:val="15"/>
                          </w:rPr>
                          <w:t>4</w:t>
                        </w:r>
                      </w:p>
                    </w:tc>
                    <w:tc>
                      <w:tcPr>
                        <w:tcW w:w="1056" w:type="dxa"/>
                        <w:tcBorders>
                          <w:top w:val="nil"/>
                          <w:left w:val="nil"/>
                          <w:bottom w:val="nil"/>
                          <w:right w:val="nil"/>
                        </w:tcBorders>
                      </w:tcPr>
                      <w:p>
                        <w:pPr>
                          <w:pStyle w:val="16"/>
                          <w:spacing w:before="52" w:line="240" w:lineRule="auto"/>
                          <w:ind w:left="696" w:right="0"/>
                          <w:jc w:val="left"/>
                          <w:rPr>
                            <w:rFonts w:ascii="Times New Roman" w:hAnsi="Times New Roman" w:eastAsia="Times New Roman" w:cs="Times New Roman"/>
                            <w:sz w:val="15"/>
                            <w:szCs w:val="15"/>
                          </w:rPr>
                        </w:pPr>
                        <w:r>
                          <w:rPr>
                            <w:rFonts w:ascii="Times New Roman"/>
                            <w:color w:val="626060"/>
                            <w:w w:val="102"/>
                            <w:sz w:val="15"/>
                          </w:rPr>
                          <w:t>30</w:t>
                        </w:r>
                      </w:p>
                    </w:tc>
                  </w:tr>
                  <w:tr>
                    <w:tblPrEx>
                      <w:tblLayout w:type="fixed"/>
                      <w:tblCellMar>
                        <w:top w:w="0" w:type="dxa"/>
                        <w:left w:w="0" w:type="dxa"/>
                        <w:bottom w:w="0" w:type="dxa"/>
                        <w:right w:w="0" w:type="dxa"/>
                      </w:tblCellMar>
                    </w:tblPrEx>
                    <w:trPr>
                      <w:trHeight w:val="298" w:hRule="exact"/>
                    </w:trPr>
                    <w:tc>
                      <w:tcPr>
                        <w:tcW w:w="1033" w:type="dxa"/>
                        <w:tcBorders>
                          <w:top w:val="nil"/>
                          <w:left w:val="nil"/>
                          <w:bottom w:val="nil"/>
                          <w:right w:val="nil"/>
                        </w:tcBorders>
                      </w:tcPr>
                      <w:p>
                        <w:pPr>
                          <w:pStyle w:val="16"/>
                          <w:spacing w:before="49" w:line="240" w:lineRule="auto"/>
                          <w:ind w:left="232"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1"/>
                            <w:sz w:val="15"/>
                          </w:rPr>
                          <w:t>2</w:t>
                        </w:r>
                      </w:p>
                    </w:tc>
                    <w:tc>
                      <w:tcPr>
                        <w:tcW w:w="1193" w:type="dxa"/>
                        <w:tcBorders>
                          <w:top w:val="nil"/>
                          <w:left w:val="nil"/>
                          <w:bottom w:val="nil"/>
                          <w:right w:val="nil"/>
                        </w:tcBorders>
                      </w:tcPr>
                      <w:p>
                        <w:pPr>
                          <w:pStyle w:val="16"/>
                          <w:spacing w:before="49" w:line="240" w:lineRule="auto"/>
                          <w:ind w:left="759" w:right="0"/>
                          <w:jc w:val="left"/>
                          <w:rPr>
                            <w:rFonts w:ascii="Times New Roman" w:hAnsi="Times New Roman" w:eastAsia="Times New Roman" w:cs="Times New Roman"/>
                            <w:sz w:val="15"/>
                            <w:szCs w:val="15"/>
                          </w:rPr>
                        </w:pPr>
                        <w:r>
                          <w:rPr>
                            <w:rFonts w:ascii="Times New Roman"/>
                            <w:color w:val="626060"/>
                            <w:spacing w:val="-41"/>
                            <w:w w:val="157"/>
                            <w:sz w:val="15"/>
                          </w:rPr>
                          <w:t>1</w:t>
                        </w:r>
                        <w:r>
                          <w:rPr>
                            <w:rFonts w:ascii="Times New Roman"/>
                            <w:color w:val="626060"/>
                            <w:w w:val="93"/>
                            <w:sz w:val="15"/>
                          </w:rPr>
                          <w:t>2</w:t>
                        </w:r>
                      </w:p>
                    </w:tc>
                    <w:tc>
                      <w:tcPr>
                        <w:tcW w:w="2381" w:type="dxa"/>
                        <w:tcBorders>
                          <w:top w:val="nil"/>
                          <w:left w:val="nil"/>
                          <w:bottom w:val="nil"/>
                          <w:right w:val="nil"/>
                        </w:tcBorders>
                      </w:tcPr>
                      <w:p>
                        <w:pPr>
                          <w:pStyle w:val="16"/>
                          <w:spacing w:before="59" w:line="240" w:lineRule="auto"/>
                          <w:ind w:left="44" w:right="0"/>
                          <w:jc w:val="center"/>
                          <w:rPr>
                            <w:rFonts w:ascii="Times New Roman" w:hAnsi="Times New Roman" w:eastAsia="Times New Roman" w:cs="Times New Roman"/>
                            <w:sz w:val="15"/>
                            <w:szCs w:val="15"/>
                          </w:rPr>
                        </w:pPr>
                        <w:r>
                          <w:rPr>
                            <w:rFonts w:ascii="Times New Roman"/>
                            <w:color w:val="626060"/>
                            <w:w w:val="103"/>
                            <w:sz w:val="15"/>
                          </w:rPr>
                          <w:t>32</w:t>
                        </w:r>
                      </w:p>
                    </w:tc>
                    <w:tc>
                      <w:tcPr>
                        <w:tcW w:w="1173" w:type="dxa"/>
                        <w:tcBorders>
                          <w:top w:val="nil"/>
                          <w:left w:val="nil"/>
                          <w:bottom w:val="nil"/>
                          <w:right w:val="nil"/>
                        </w:tcBorders>
                      </w:tcPr>
                      <w:p>
                        <w:pPr>
                          <w:pStyle w:val="16"/>
                          <w:spacing w:before="59" w:line="240" w:lineRule="auto"/>
                          <w:ind w:left="343" w:right="0"/>
                          <w:jc w:val="left"/>
                          <w:rPr>
                            <w:rFonts w:ascii="Times New Roman" w:hAnsi="Times New Roman" w:eastAsia="Times New Roman" w:cs="Times New Roman"/>
                            <w:sz w:val="15"/>
                            <w:szCs w:val="15"/>
                          </w:rPr>
                        </w:pPr>
                        <w:r>
                          <w:rPr>
                            <w:rFonts w:ascii="Times New Roman"/>
                            <w:color w:val="626060"/>
                            <w:w w:val="103"/>
                            <w:sz w:val="15"/>
                          </w:rPr>
                          <w:t>32</w:t>
                        </w:r>
                      </w:p>
                    </w:tc>
                    <w:tc>
                      <w:tcPr>
                        <w:tcW w:w="1056" w:type="dxa"/>
                        <w:tcBorders>
                          <w:top w:val="nil"/>
                          <w:left w:val="nil"/>
                          <w:bottom w:val="nil"/>
                          <w:right w:val="nil"/>
                        </w:tcBorders>
                      </w:tcPr>
                      <w:p>
                        <w:pPr>
                          <w:pStyle w:val="16"/>
                          <w:spacing w:before="49" w:line="240" w:lineRule="auto"/>
                          <w:ind w:left="696" w:right="0"/>
                          <w:jc w:val="left"/>
                          <w:rPr>
                            <w:rFonts w:ascii="Times New Roman" w:hAnsi="Times New Roman" w:eastAsia="Times New Roman" w:cs="Times New Roman"/>
                            <w:sz w:val="15"/>
                            <w:szCs w:val="15"/>
                          </w:rPr>
                        </w:pPr>
                        <w:r>
                          <w:rPr>
                            <w:rFonts w:ascii="Times New Roman"/>
                            <w:color w:val="626060"/>
                            <w:w w:val="106"/>
                            <w:sz w:val="15"/>
                          </w:rPr>
                          <w:t>54</w:t>
                        </w:r>
                      </w:p>
                    </w:tc>
                  </w:tr>
                  <w:tr>
                    <w:tblPrEx>
                      <w:tblLayout w:type="fixed"/>
                      <w:tblCellMar>
                        <w:top w:w="0" w:type="dxa"/>
                        <w:left w:w="0" w:type="dxa"/>
                        <w:bottom w:w="0" w:type="dxa"/>
                        <w:right w:w="0" w:type="dxa"/>
                      </w:tblCellMar>
                    </w:tblPrEx>
                    <w:trPr>
                      <w:trHeight w:val="298" w:hRule="exact"/>
                    </w:trPr>
                    <w:tc>
                      <w:tcPr>
                        <w:tcW w:w="1033" w:type="dxa"/>
                        <w:tcBorders>
                          <w:top w:val="nil"/>
                          <w:left w:val="nil"/>
                          <w:bottom w:val="nil"/>
                          <w:right w:val="nil"/>
                        </w:tcBorders>
                      </w:tcPr>
                      <w:p>
                        <w:pPr>
                          <w:pStyle w:val="16"/>
                          <w:spacing w:before="49" w:line="240" w:lineRule="auto"/>
                          <w:ind w:left="222" w:right="0"/>
                          <w:jc w:val="left"/>
                          <w:rPr>
                            <w:rFonts w:ascii="Times New Roman" w:hAnsi="Times New Roman" w:eastAsia="Times New Roman" w:cs="Times New Roman"/>
                            <w:sz w:val="15"/>
                            <w:szCs w:val="15"/>
                          </w:rPr>
                        </w:pPr>
                        <w:r>
                          <w:rPr>
                            <w:rFonts w:ascii="Times New Roman"/>
                            <w:color w:val="626060"/>
                            <w:w w:val="105"/>
                            <w:sz w:val="15"/>
                          </w:rPr>
                          <w:t>48</w:t>
                        </w:r>
                      </w:p>
                    </w:tc>
                    <w:tc>
                      <w:tcPr>
                        <w:tcW w:w="1193" w:type="dxa"/>
                        <w:tcBorders>
                          <w:top w:val="nil"/>
                          <w:left w:val="nil"/>
                          <w:bottom w:val="nil"/>
                          <w:right w:val="nil"/>
                        </w:tcBorders>
                      </w:tcPr>
                      <w:p>
                        <w:pPr>
                          <w:pStyle w:val="16"/>
                          <w:spacing w:before="54" w:line="240" w:lineRule="auto"/>
                          <w:ind w:left="754" w:right="0"/>
                          <w:jc w:val="left"/>
                          <w:rPr>
                            <w:rFonts w:ascii="Times New Roman" w:hAnsi="Times New Roman" w:eastAsia="Times New Roman" w:cs="Times New Roman"/>
                            <w:sz w:val="15"/>
                            <w:szCs w:val="15"/>
                          </w:rPr>
                        </w:pPr>
                        <w:r>
                          <w:rPr>
                            <w:rFonts w:ascii="Times New Roman"/>
                            <w:color w:val="626060"/>
                            <w:w w:val="102"/>
                            <w:sz w:val="15"/>
                          </w:rPr>
                          <w:t>60</w:t>
                        </w:r>
                      </w:p>
                    </w:tc>
                    <w:tc>
                      <w:tcPr>
                        <w:tcW w:w="2381" w:type="dxa"/>
                        <w:tcBorders>
                          <w:top w:val="nil"/>
                          <w:left w:val="nil"/>
                          <w:bottom w:val="nil"/>
                          <w:right w:val="nil"/>
                        </w:tcBorders>
                      </w:tcPr>
                      <w:p>
                        <w:pPr>
                          <w:pStyle w:val="16"/>
                          <w:spacing w:before="59" w:line="240" w:lineRule="auto"/>
                          <w:ind w:left="44" w:right="0"/>
                          <w:jc w:val="center"/>
                          <w:rPr>
                            <w:rFonts w:ascii="Times New Roman" w:hAnsi="Times New Roman" w:eastAsia="Times New Roman" w:cs="Times New Roman"/>
                            <w:sz w:val="15"/>
                            <w:szCs w:val="15"/>
                          </w:rPr>
                        </w:pPr>
                        <w:r>
                          <w:rPr>
                            <w:rFonts w:ascii="Times New Roman"/>
                            <w:color w:val="626060"/>
                            <w:w w:val="103"/>
                            <w:sz w:val="15"/>
                          </w:rPr>
                          <w:t>52</w:t>
                        </w:r>
                      </w:p>
                    </w:tc>
                    <w:tc>
                      <w:tcPr>
                        <w:tcW w:w="1173" w:type="dxa"/>
                        <w:tcBorders>
                          <w:top w:val="nil"/>
                          <w:left w:val="nil"/>
                          <w:bottom w:val="nil"/>
                          <w:right w:val="nil"/>
                        </w:tcBorders>
                      </w:tcPr>
                      <w:p>
                        <w:pPr>
                          <w:pStyle w:val="16"/>
                          <w:spacing w:before="59" w:line="240" w:lineRule="auto"/>
                          <w:ind w:left="343" w:right="0"/>
                          <w:jc w:val="left"/>
                          <w:rPr>
                            <w:rFonts w:ascii="Times New Roman" w:hAnsi="Times New Roman" w:eastAsia="Times New Roman" w:cs="Times New Roman"/>
                            <w:sz w:val="15"/>
                            <w:szCs w:val="15"/>
                          </w:rPr>
                        </w:pPr>
                        <w:r>
                          <w:rPr>
                            <w:rFonts w:ascii="Times New Roman"/>
                            <w:color w:val="626060"/>
                            <w:w w:val="102"/>
                            <w:sz w:val="15"/>
                          </w:rPr>
                          <w:t>60</w:t>
                        </w:r>
                      </w:p>
                    </w:tc>
                    <w:tc>
                      <w:tcPr>
                        <w:tcW w:w="1056" w:type="dxa"/>
                        <w:tcBorders>
                          <w:top w:val="nil"/>
                          <w:left w:val="nil"/>
                          <w:bottom w:val="nil"/>
                          <w:right w:val="nil"/>
                        </w:tcBorders>
                      </w:tcPr>
                      <w:p>
                        <w:pPr>
                          <w:pStyle w:val="16"/>
                          <w:spacing w:before="49" w:line="240" w:lineRule="auto"/>
                          <w:ind w:left="653" w:right="0"/>
                          <w:jc w:val="left"/>
                          <w:rPr>
                            <w:rFonts w:ascii="Times New Roman" w:hAnsi="Times New Roman" w:eastAsia="Times New Roman" w:cs="Times New Roman"/>
                            <w:sz w:val="15"/>
                            <w:szCs w:val="15"/>
                          </w:rPr>
                        </w:pPr>
                        <w:r>
                          <w:rPr>
                            <w:rFonts w:ascii="Times New Roman"/>
                            <w:color w:val="626060"/>
                            <w:w w:val="102"/>
                            <w:sz w:val="15"/>
                          </w:rPr>
                          <w:t>450</w:t>
                        </w:r>
                      </w:p>
                    </w:tc>
                  </w:tr>
                  <w:tr>
                    <w:tblPrEx>
                      <w:tblLayout w:type="fixed"/>
                      <w:tblCellMar>
                        <w:top w:w="0" w:type="dxa"/>
                        <w:left w:w="0" w:type="dxa"/>
                        <w:bottom w:w="0" w:type="dxa"/>
                        <w:right w:w="0" w:type="dxa"/>
                      </w:tblCellMar>
                    </w:tblPrEx>
                    <w:trPr>
                      <w:trHeight w:val="298" w:hRule="exact"/>
                    </w:trPr>
                    <w:tc>
                      <w:tcPr>
                        <w:tcW w:w="1033" w:type="dxa"/>
                        <w:tcBorders>
                          <w:top w:val="nil"/>
                          <w:left w:val="nil"/>
                          <w:bottom w:val="nil"/>
                          <w:right w:val="nil"/>
                        </w:tcBorders>
                      </w:tcPr>
                      <w:p>
                        <w:pPr>
                          <w:pStyle w:val="16"/>
                          <w:spacing w:before="49" w:line="240" w:lineRule="auto"/>
                          <w:ind w:left="194" w:right="0"/>
                          <w:jc w:val="left"/>
                          <w:rPr>
                            <w:rFonts w:ascii="Times New Roman" w:hAnsi="Times New Roman" w:eastAsia="Times New Roman" w:cs="Times New Roman"/>
                            <w:sz w:val="15"/>
                            <w:szCs w:val="15"/>
                          </w:rPr>
                        </w:pPr>
                        <w:r>
                          <w:rPr>
                            <w:rFonts w:ascii="Times New Roman"/>
                            <w:color w:val="626060"/>
                            <w:spacing w:val="-42"/>
                            <w:w w:val="145"/>
                            <w:sz w:val="15"/>
                          </w:rPr>
                          <w:t>1</w:t>
                        </w:r>
                        <w:r>
                          <w:rPr>
                            <w:rFonts w:ascii="Times New Roman"/>
                            <w:color w:val="626060"/>
                            <w:w w:val="106"/>
                            <w:sz w:val="15"/>
                          </w:rPr>
                          <w:t>44</w:t>
                        </w:r>
                      </w:p>
                    </w:tc>
                    <w:tc>
                      <w:tcPr>
                        <w:tcW w:w="1193" w:type="dxa"/>
                        <w:tcBorders>
                          <w:top w:val="nil"/>
                          <w:left w:val="nil"/>
                          <w:bottom w:val="nil"/>
                          <w:right w:val="nil"/>
                        </w:tcBorders>
                      </w:tcPr>
                      <w:p>
                        <w:pPr>
                          <w:pStyle w:val="16"/>
                          <w:spacing w:before="49" w:line="240" w:lineRule="auto"/>
                          <w:ind w:left="720"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8"/>
                            <w:sz w:val="15"/>
                          </w:rPr>
                          <w:t>80</w:t>
                        </w:r>
                      </w:p>
                    </w:tc>
                    <w:tc>
                      <w:tcPr>
                        <w:tcW w:w="2381" w:type="dxa"/>
                        <w:tcBorders>
                          <w:top w:val="nil"/>
                          <w:left w:val="nil"/>
                          <w:bottom w:val="nil"/>
                          <w:right w:val="nil"/>
                        </w:tcBorders>
                      </w:tcPr>
                      <w:p>
                        <w:pPr>
                          <w:pStyle w:val="16"/>
                          <w:spacing w:before="59" w:line="240" w:lineRule="auto"/>
                          <w:ind w:left="45" w:right="0"/>
                          <w:jc w:val="center"/>
                          <w:rPr>
                            <w:rFonts w:ascii="Times New Roman" w:hAnsi="Times New Roman" w:eastAsia="Times New Roman" w:cs="Times New Roman"/>
                            <w:sz w:val="15"/>
                            <w:szCs w:val="15"/>
                          </w:rPr>
                        </w:pPr>
                        <w:r>
                          <w:rPr>
                            <w:rFonts w:ascii="Times New Roman"/>
                            <w:color w:val="626060"/>
                            <w:w w:val="109"/>
                            <w:sz w:val="15"/>
                          </w:rPr>
                          <w:t>4</w:t>
                        </w:r>
                        <w:r>
                          <w:rPr>
                            <w:rFonts w:ascii="Times New Roman"/>
                            <w:color w:val="626060"/>
                            <w:spacing w:val="-1"/>
                            <w:w w:val="109"/>
                            <w:sz w:val="15"/>
                          </w:rPr>
                          <w:t>1</w:t>
                        </w:r>
                        <w:r>
                          <w:rPr>
                            <w:rFonts w:ascii="Times New Roman"/>
                            <w:color w:val="626060"/>
                            <w:w w:val="105"/>
                            <w:sz w:val="15"/>
                          </w:rPr>
                          <w:t>6</w:t>
                        </w:r>
                      </w:p>
                    </w:tc>
                    <w:tc>
                      <w:tcPr>
                        <w:tcW w:w="1173" w:type="dxa"/>
                        <w:tcBorders>
                          <w:top w:val="nil"/>
                          <w:left w:val="nil"/>
                          <w:bottom w:val="nil"/>
                          <w:right w:val="nil"/>
                        </w:tcBorders>
                      </w:tcPr>
                      <w:p>
                        <w:pPr>
                          <w:pStyle w:val="16"/>
                          <w:spacing w:before="59" w:line="240" w:lineRule="auto"/>
                          <w:ind w:left="299" w:right="0"/>
                          <w:jc w:val="left"/>
                          <w:rPr>
                            <w:rFonts w:ascii="Times New Roman" w:hAnsi="Times New Roman" w:eastAsia="Times New Roman" w:cs="Times New Roman"/>
                            <w:sz w:val="15"/>
                            <w:szCs w:val="15"/>
                          </w:rPr>
                        </w:pPr>
                        <w:r>
                          <w:rPr>
                            <w:rFonts w:ascii="Times New Roman"/>
                            <w:color w:val="626060"/>
                            <w:w w:val="102"/>
                            <w:sz w:val="15"/>
                          </w:rPr>
                          <w:t>480</w:t>
                        </w:r>
                      </w:p>
                    </w:tc>
                    <w:tc>
                      <w:tcPr>
                        <w:tcW w:w="1056" w:type="dxa"/>
                        <w:tcBorders>
                          <w:top w:val="nil"/>
                          <w:left w:val="nil"/>
                          <w:bottom w:val="nil"/>
                          <w:right w:val="nil"/>
                        </w:tcBorders>
                      </w:tcPr>
                      <w:p>
                        <w:pPr>
                          <w:pStyle w:val="16"/>
                          <w:spacing w:before="49" w:line="240" w:lineRule="auto"/>
                          <w:ind w:left="657" w:right="0"/>
                          <w:jc w:val="left"/>
                          <w:rPr>
                            <w:rFonts w:ascii="Times New Roman" w:hAnsi="Times New Roman" w:eastAsia="Times New Roman" w:cs="Times New Roman"/>
                            <w:sz w:val="15"/>
                            <w:szCs w:val="15"/>
                          </w:rPr>
                        </w:pPr>
                        <w:r>
                          <w:rPr>
                            <w:rFonts w:ascii="Times New Roman"/>
                            <w:color w:val="626060"/>
                            <w:w w:val="103"/>
                            <w:sz w:val="15"/>
                          </w:rPr>
                          <w:t>810</w:t>
                        </w:r>
                      </w:p>
                    </w:tc>
                  </w:tr>
                  <w:tr>
                    <w:tblPrEx>
                      <w:tblLayout w:type="fixed"/>
                      <w:tblCellMar>
                        <w:top w:w="0" w:type="dxa"/>
                        <w:left w:w="0" w:type="dxa"/>
                        <w:bottom w:w="0" w:type="dxa"/>
                        <w:right w:w="0" w:type="dxa"/>
                      </w:tblCellMar>
                    </w:tblPrEx>
                    <w:trPr>
                      <w:trHeight w:val="314" w:hRule="exact"/>
                    </w:trPr>
                    <w:tc>
                      <w:tcPr>
                        <w:tcW w:w="1033" w:type="dxa"/>
                        <w:tcBorders>
                          <w:top w:val="nil"/>
                          <w:left w:val="nil"/>
                          <w:bottom w:val="nil"/>
                          <w:right w:val="nil"/>
                        </w:tcBorders>
                      </w:tcPr>
                      <w:p>
                        <w:pPr>
                          <w:pStyle w:val="16"/>
                          <w:spacing w:before="49" w:line="240" w:lineRule="auto"/>
                          <w:ind w:left="232"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1"/>
                            <w:sz w:val="15"/>
                          </w:rPr>
                          <w:t>2</w:t>
                        </w:r>
                      </w:p>
                    </w:tc>
                    <w:tc>
                      <w:tcPr>
                        <w:tcW w:w="1193" w:type="dxa"/>
                        <w:tcBorders>
                          <w:top w:val="nil"/>
                          <w:left w:val="nil"/>
                          <w:bottom w:val="nil"/>
                          <w:right w:val="nil"/>
                        </w:tcBorders>
                      </w:tcPr>
                      <w:p>
                        <w:pPr>
                          <w:pStyle w:val="16"/>
                          <w:spacing w:before="49" w:line="240" w:lineRule="auto"/>
                          <w:ind w:left="763" w:right="0"/>
                          <w:jc w:val="left"/>
                          <w:rPr>
                            <w:rFonts w:ascii="Times New Roman" w:hAnsi="Times New Roman" w:eastAsia="Times New Roman" w:cs="Times New Roman"/>
                            <w:sz w:val="15"/>
                            <w:szCs w:val="15"/>
                          </w:rPr>
                        </w:pPr>
                        <w:r>
                          <w:rPr>
                            <w:rFonts w:ascii="Times New Roman"/>
                            <w:color w:val="626060"/>
                            <w:spacing w:val="-42"/>
                            <w:w w:val="145"/>
                            <w:sz w:val="15"/>
                          </w:rPr>
                          <w:t>1</w:t>
                        </w:r>
                        <w:r>
                          <w:rPr>
                            <w:rFonts w:ascii="Times New Roman"/>
                            <w:color w:val="626060"/>
                            <w:w w:val="114"/>
                            <w:sz w:val="15"/>
                          </w:rPr>
                          <w:t>5</w:t>
                        </w:r>
                      </w:p>
                    </w:tc>
                    <w:tc>
                      <w:tcPr>
                        <w:tcW w:w="2381" w:type="dxa"/>
                        <w:tcBorders>
                          <w:top w:val="nil"/>
                          <w:left w:val="nil"/>
                          <w:bottom w:val="nil"/>
                          <w:right w:val="nil"/>
                        </w:tcBorders>
                      </w:tcPr>
                      <w:p>
                        <w:pPr>
                          <w:pStyle w:val="16"/>
                          <w:spacing w:before="59" w:line="240" w:lineRule="auto"/>
                          <w:ind w:left="70" w:right="0"/>
                          <w:jc w:val="center"/>
                          <w:rPr>
                            <w:rFonts w:ascii="Times New Roman" w:hAnsi="Times New Roman" w:eastAsia="Times New Roman" w:cs="Times New Roman"/>
                            <w:sz w:val="15"/>
                            <w:szCs w:val="15"/>
                          </w:rPr>
                        </w:pPr>
                        <w:r>
                          <w:rPr>
                            <w:rFonts w:ascii="Times New Roman"/>
                            <w:color w:val="626060"/>
                            <w:w w:val="114"/>
                            <w:sz w:val="15"/>
                          </w:rPr>
                          <w:t>13</w:t>
                        </w:r>
                      </w:p>
                    </w:tc>
                    <w:tc>
                      <w:tcPr>
                        <w:tcW w:w="1173" w:type="dxa"/>
                        <w:tcBorders>
                          <w:top w:val="nil"/>
                          <w:left w:val="nil"/>
                          <w:bottom w:val="nil"/>
                          <w:right w:val="nil"/>
                        </w:tcBorders>
                      </w:tcPr>
                      <w:p>
                        <w:pPr>
                          <w:pStyle w:val="16"/>
                          <w:spacing w:before="54" w:line="240" w:lineRule="auto"/>
                          <w:ind w:left="347"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14"/>
                            <w:sz w:val="15"/>
                          </w:rPr>
                          <w:t>5</w:t>
                        </w:r>
                      </w:p>
                    </w:tc>
                    <w:tc>
                      <w:tcPr>
                        <w:tcW w:w="1056" w:type="dxa"/>
                        <w:tcBorders>
                          <w:top w:val="nil"/>
                          <w:left w:val="nil"/>
                          <w:bottom w:val="nil"/>
                          <w:right w:val="nil"/>
                        </w:tcBorders>
                      </w:tcPr>
                      <w:p>
                        <w:pPr>
                          <w:pStyle w:val="16"/>
                          <w:spacing w:before="49" w:line="240" w:lineRule="auto"/>
                          <w:ind w:left="701"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14"/>
                            <w:sz w:val="15"/>
                          </w:rPr>
                          <w:t>5</w:t>
                        </w:r>
                      </w:p>
                    </w:tc>
                  </w:tr>
                  <w:tr>
                    <w:tblPrEx>
                      <w:tblLayout w:type="fixed"/>
                      <w:tblCellMar>
                        <w:top w:w="0" w:type="dxa"/>
                        <w:left w:w="0" w:type="dxa"/>
                        <w:bottom w:w="0" w:type="dxa"/>
                        <w:right w:w="0" w:type="dxa"/>
                      </w:tblCellMar>
                    </w:tblPrEx>
                    <w:trPr>
                      <w:trHeight w:val="583" w:hRule="exact"/>
                    </w:trPr>
                    <w:tc>
                      <w:tcPr>
                        <w:tcW w:w="1033" w:type="dxa"/>
                        <w:tcBorders>
                          <w:top w:val="nil"/>
                          <w:left w:val="nil"/>
                          <w:bottom w:val="nil"/>
                          <w:right w:val="nil"/>
                        </w:tcBorders>
                      </w:tcPr>
                      <w:p>
                        <w:pPr>
                          <w:pStyle w:val="16"/>
                          <w:spacing w:line="240" w:lineRule="auto"/>
                          <w:ind w:right="0"/>
                          <w:jc w:val="left"/>
                          <w:rPr>
                            <w:rFonts w:ascii="Times New Roman" w:hAnsi="Times New Roman" w:eastAsia="Times New Roman" w:cs="Times New Roman"/>
                            <w:sz w:val="14"/>
                            <w:szCs w:val="14"/>
                          </w:rPr>
                        </w:pPr>
                      </w:p>
                      <w:p>
                        <w:pPr>
                          <w:pStyle w:val="16"/>
                          <w:spacing w:before="9" w:line="240" w:lineRule="auto"/>
                          <w:ind w:right="0"/>
                          <w:jc w:val="left"/>
                          <w:rPr>
                            <w:rFonts w:ascii="Times New Roman" w:hAnsi="Times New Roman" w:eastAsia="Times New Roman" w:cs="Times New Roman"/>
                            <w:sz w:val="14"/>
                            <w:szCs w:val="14"/>
                          </w:rPr>
                        </w:pPr>
                      </w:p>
                      <w:p>
                        <w:pPr>
                          <w:pStyle w:val="16"/>
                          <w:spacing w:line="240" w:lineRule="auto"/>
                          <w:ind w:left="78" w:right="0"/>
                          <w:jc w:val="left"/>
                          <w:rPr>
                            <w:rFonts w:ascii="Times New Roman" w:hAnsi="Times New Roman" w:eastAsia="Times New Roman" w:cs="Times New Roman"/>
                            <w:sz w:val="15"/>
                            <w:szCs w:val="15"/>
                          </w:rPr>
                        </w:pPr>
                        <w:r>
                          <w:rPr>
                            <w:rFonts w:ascii="Times New Roman"/>
                            <w:color w:val="626060"/>
                            <w:w w:val="116"/>
                            <w:sz w:val="15"/>
                          </w:rPr>
                          <w:t>1</w:t>
                        </w:r>
                        <w:r>
                          <w:rPr>
                            <w:rFonts w:ascii="Times New Roman"/>
                            <w:color w:val="626060"/>
                            <w:spacing w:val="-21"/>
                            <w:w w:val="116"/>
                            <w:sz w:val="15"/>
                          </w:rPr>
                          <w:t>1</w:t>
                        </w:r>
                        <w:r>
                          <w:rPr>
                            <w:rFonts w:ascii="Times New Roman"/>
                            <w:color w:val="626060"/>
                            <w:w w:val="112"/>
                            <w:sz w:val="15"/>
                          </w:rPr>
                          <w:t>13</w:t>
                        </w:r>
                        <w:r>
                          <w:rPr>
                            <w:rFonts w:ascii="Times New Roman"/>
                            <w:color w:val="626060"/>
                            <w:spacing w:val="-22"/>
                            <w:w w:val="112"/>
                            <w:sz w:val="15"/>
                          </w:rPr>
                          <w:t>1</w:t>
                        </w:r>
                        <w:r>
                          <w:rPr>
                            <w:rFonts w:ascii="Times New Roman"/>
                            <w:color w:val="626060"/>
                            <w:w w:val="101"/>
                            <w:sz w:val="15"/>
                          </w:rPr>
                          <w:t>2</w:t>
                        </w:r>
                      </w:p>
                    </w:tc>
                    <w:tc>
                      <w:tcPr>
                        <w:tcW w:w="1193" w:type="dxa"/>
                        <w:tcBorders>
                          <w:top w:val="nil"/>
                          <w:left w:val="nil"/>
                          <w:bottom w:val="nil"/>
                          <w:right w:val="nil"/>
                        </w:tcBorders>
                      </w:tcPr>
                      <w:p>
                        <w:pPr>
                          <w:pStyle w:val="16"/>
                          <w:spacing w:line="240" w:lineRule="auto"/>
                          <w:ind w:right="0"/>
                          <w:jc w:val="left"/>
                          <w:rPr>
                            <w:rFonts w:ascii="Times New Roman" w:hAnsi="Times New Roman" w:eastAsia="Times New Roman" w:cs="Times New Roman"/>
                            <w:sz w:val="14"/>
                            <w:szCs w:val="14"/>
                          </w:rPr>
                        </w:pPr>
                      </w:p>
                      <w:p>
                        <w:pPr>
                          <w:pStyle w:val="16"/>
                          <w:spacing w:before="9" w:line="240" w:lineRule="auto"/>
                          <w:ind w:right="0"/>
                          <w:jc w:val="left"/>
                          <w:rPr>
                            <w:rFonts w:ascii="Times New Roman" w:hAnsi="Times New Roman" w:eastAsia="Times New Roman" w:cs="Times New Roman"/>
                            <w:sz w:val="14"/>
                            <w:szCs w:val="14"/>
                          </w:rPr>
                        </w:pPr>
                      </w:p>
                      <w:p>
                        <w:pPr>
                          <w:pStyle w:val="16"/>
                          <w:spacing w:line="240" w:lineRule="auto"/>
                          <w:ind w:left="605" w:right="0"/>
                          <w:jc w:val="left"/>
                          <w:rPr>
                            <w:rFonts w:ascii="Times New Roman" w:hAnsi="Times New Roman" w:eastAsia="Times New Roman" w:cs="Times New Roman"/>
                            <w:sz w:val="15"/>
                            <w:szCs w:val="15"/>
                          </w:rPr>
                        </w:pPr>
                        <w:r>
                          <w:rPr>
                            <w:rFonts w:ascii="Times New Roman"/>
                            <w:color w:val="626060"/>
                            <w:w w:val="109"/>
                            <w:sz w:val="15"/>
                          </w:rPr>
                          <w:t>139</w:t>
                        </w:r>
                        <w:r>
                          <w:rPr>
                            <w:rFonts w:ascii="Times New Roman"/>
                            <w:color w:val="626060"/>
                            <w:spacing w:val="-20"/>
                            <w:w w:val="109"/>
                            <w:sz w:val="15"/>
                          </w:rPr>
                          <w:t>1</w:t>
                        </w:r>
                        <w:r>
                          <w:rPr>
                            <w:rFonts w:ascii="Times New Roman"/>
                            <w:color w:val="626060"/>
                            <w:w w:val="99"/>
                            <w:sz w:val="15"/>
                          </w:rPr>
                          <w:t>40</w:t>
                        </w:r>
                      </w:p>
                    </w:tc>
                    <w:tc>
                      <w:tcPr>
                        <w:tcW w:w="2381" w:type="dxa"/>
                        <w:tcBorders>
                          <w:top w:val="nil"/>
                          <w:left w:val="nil"/>
                          <w:bottom w:val="nil"/>
                          <w:right w:val="nil"/>
                        </w:tcBorders>
                      </w:tcPr>
                      <w:p>
                        <w:pPr>
                          <w:pStyle w:val="16"/>
                          <w:spacing w:before="45" w:line="240" w:lineRule="auto"/>
                          <w:ind w:left="976" w:right="0" w:hanging="404"/>
                          <w:jc w:val="left"/>
                          <w:rPr>
                            <w:rFonts w:ascii="宋体" w:hAnsi="宋体" w:eastAsia="宋体" w:cs="宋体"/>
                            <w:sz w:val="13"/>
                            <w:szCs w:val="13"/>
                          </w:rPr>
                        </w:pPr>
                        <w:r>
                          <w:rPr>
                            <w:rFonts w:ascii="宋体" w:hAnsi="宋体" w:eastAsia="宋体" w:cs="宋体"/>
                            <w:color w:val="626060"/>
                            <w:w w:val="114"/>
                            <w:sz w:val="13"/>
                            <w:szCs w:val="13"/>
                          </w:rPr>
                          <w:t>麦筐最大存储数量</w:t>
                        </w:r>
                      </w:p>
                      <w:p>
                        <w:pPr>
                          <w:pStyle w:val="16"/>
                          <w:spacing w:before="5" w:line="240" w:lineRule="auto"/>
                          <w:ind w:right="0"/>
                          <w:jc w:val="left"/>
                          <w:rPr>
                            <w:rFonts w:ascii="Times New Roman" w:hAnsi="Times New Roman" w:eastAsia="Times New Roman" w:cs="Times New Roman"/>
                            <w:sz w:val="10"/>
                            <w:szCs w:val="10"/>
                          </w:rPr>
                        </w:pPr>
                      </w:p>
                      <w:p>
                        <w:pPr>
                          <w:pStyle w:val="16"/>
                          <w:spacing w:line="240" w:lineRule="auto"/>
                          <w:ind w:left="45" w:right="0"/>
                          <w:jc w:val="center"/>
                          <w:rPr>
                            <w:rFonts w:ascii="Times New Roman" w:hAnsi="Times New Roman" w:eastAsia="Times New Roman" w:cs="Times New Roman"/>
                            <w:sz w:val="15"/>
                            <w:szCs w:val="15"/>
                          </w:rPr>
                        </w:pPr>
                        <w:r>
                          <w:rPr>
                            <w:rFonts w:ascii="Times New Roman"/>
                            <w:color w:val="626060"/>
                            <w:w w:val="107"/>
                            <w:sz w:val="15"/>
                          </w:rPr>
                          <w:t>279</w:t>
                        </w:r>
                        <w:r>
                          <w:rPr>
                            <w:rFonts w:ascii="Times New Roman"/>
                            <w:color w:val="626060"/>
                            <w:spacing w:val="-5"/>
                            <w:w w:val="107"/>
                            <w:sz w:val="15"/>
                          </w:rPr>
                          <w:t>1</w:t>
                        </w:r>
                        <w:r>
                          <w:rPr>
                            <w:rFonts w:ascii="Times New Roman"/>
                            <w:color w:val="626060"/>
                            <w:w w:val="104"/>
                            <w:sz w:val="15"/>
                          </w:rPr>
                          <w:t>80</w:t>
                        </w:r>
                      </w:p>
                    </w:tc>
                    <w:tc>
                      <w:tcPr>
                        <w:tcW w:w="1173" w:type="dxa"/>
                        <w:tcBorders>
                          <w:top w:val="nil"/>
                          <w:left w:val="nil"/>
                          <w:bottom w:val="nil"/>
                          <w:right w:val="nil"/>
                        </w:tcBorders>
                      </w:tcPr>
                      <w:p>
                        <w:pPr>
                          <w:pStyle w:val="16"/>
                          <w:spacing w:line="240" w:lineRule="auto"/>
                          <w:ind w:right="0"/>
                          <w:jc w:val="left"/>
                          <w:rPr>
                            <w:rFonts w:ascii="Times New Roman" w:hAnsi="Times New Roman" w:eastAsia="Times New Roman" w:cs="Times New Roman"/>
                            <w:sz w:val="14"/>
                            <w:szCs w:val="14"/>
                          </w:rPr>
                        </w:pPr>
                      </w:p>
                      <w:p>
                        <w:pPr>
                          <w:pStyle w:val="16"/>
                          <w:spacing w:before="2" w:line="240" w:lineRule="auto"/>
                          <w:ind w:right="0"/>
                          <w:jc w:val="left"/>
                          <w:rPr>
                            <w:rFonts w:ascii="Times New Roman" w:hAnsi="Times New Roman" w:eastAsia="Times New Roman" w:cs="Times New Roman"/>
                            <w:sz w:val="15"/>
                            <w:szCs w:val="15"/>
                          </w:rPr>
                        </w:pPr>
                      </w:p>
                      <w:p>
                        <w:pPr>
                          <w:pStyle w:val="16"/>
                          <w:spacing w:line="240" w:lineRule="auto"/>
                          <w:ind w:left="179" w:right="0"/>
                          <w:jc w:val="left"/>
                          <w:rPr>
                            <w:rFonts w:ascii="Times New Roman" w:hAnsi="Times New Roman" w:eastAsia="Times New Roman" w:cs="Times New Roman"/>
                            <w:sz w:val="15"/>
                            <w:szCs w:val="15"/>
                          </w:rPr>
                        </w:pPr>
                        <w:r>
                          <w:rPr>
                            <w:rFonts w:ascii="Times New Roman"/>
                            <w:color w:val="626060"/>
                            <w:w w:val="108"/>
                            <w:sz w:val="15"/>
                          </w:rPr>
                          <w:t>480</w:t>
                        </w:r>
                        <w:r>
                          <w:rPr>
                            <w:rFonts w:ascii="Times New Roman"/>
                            <w:color w:val="626060"/>
                            <w:spacing w:val="-3"/>
                            <w:w w:val="108"/>
                            <w:sz w:val="15"/>
                          </w:rPr>
                          <w:t>1</w:t>
                        </w:r>
                        <w:r>
                          <w:rPr>
                            <w:rFonts w:ascii="Times New Roman"/>
                            <w:color w:val="626060"/>
                            <w:w w:val="105"/>
                            <w:sz w:val="15"/>
                          </w:rPr>
                          <w:t>68</w:t>
                        </w:r>
                      </w:p>
                    </w:tc>
                    <w:tc>
                      <w:tcPr>
                        <w:tcW w:w="1056" w:type="dxa"/>
                        <w:tcBorders>
                          <w:top w:val="nil"/>
                          <w:left w:val="nil"/>
                          <w:bottom w:val="nil"/>
                          <w:right w:val="nil"/>
                        </w:tcBorders>
                      </w:tcPr>
                      <w:p>
                        <w:pPr>
                          <w:pStyle w:val="16"/>
                          <w:spacing w:line="240" w:lineRule="auto"/>
                          <w:ind w:right="0"/>
                          <w:jc w:val="left"/>
                          <w:rPr>
                            <w:rFonts w:ascii="Times New Roman" w:hAnsi="Times New Roman" w:eastAsia="Times New Roman" w:cs="Times New Roman"/>
                            <w:sz w:val="14"/>
                            <w:szCs w:val="14"/>
                          </w:rPr>
                        </w:pPr>
                      </w:p>
                      <w:p>
                        <w:pPr>
                          <w:pStyle w:val="16"/>
                          <w:spacing w:before="9" w:line="240" w:lineRule="auto"/>
                          <w:ind w:right="0"/>
                          <w:jc w:val="left"/>
                          <w:rPr>
                            <w:rFonts w:ascii="Times New Roman" w:hAnsi="Times New Roman" w:eastAsia="Times New Roman" w:cs="Times New Roman"/>
                            <w:sz w:val="14"/>
                            <w:szCs w:val="14"/>
                          </w:rPr>
                        </w:pPr>
                      </w:p>
                      <w:p>
                        <w:pPr>
                          <w:pStyle w:val="16"/>
                          <w:spacing w:line="240" w:lineRule="auto"/>
                          <w:ind w:left="537" w:right="0"/>
                          <w:jc w:val="left"/>
                          <w:rPr>
                            <w:rFonts w:ascii="Times New Roman" w:hAnsi="Times New Roman" w:eastAsia="Times New Roman" w:cs="Times New Roman"/>
                            <w:sz w:val="15"/>
                            <w:szCs w:val="15"/>
                          </w:rPr>
                        </w:pPr>
                        <w:r>
                          <w:rPr>
                            <w:rFonts w:ascii="Times New Roman"/>
                            <w:color w:val="626060"/>
                            <w:w w:val="103"/>
                            <w:sz w:val="15"/>
                          </w:rPr>
                          <w:t>720252</w:t>
                        </w:r>
                      </w:p>
                    </w:tc>
                  </w:tr>
                </w:tbl>
                <w:p/>
              </w:txbxContent>
            </v:textbox>
          </v:shape>
        </w:pict>
      </w:r>
      <w:r>
        <w:rPr>
          <w:color w:val="B5B5B5"/>
          <w:spacing w:val="-20"/>
          <w:w w:val="105"/>
        </w:rPr>
        <w:t>冒冒曹蜀</w:t>
      </w:r>
      <w:r>
        <w:rPr>
          <w:color w:val="B5B5B5"/>
          <w:spacing w:val="-20"/>
          <w:w w:val="105"/>
        </w:rPr>
        <w:tab/>
      </w:r>
      <w:r>
        <w:rPr>
          <w:color w:val="B5B5B5"/>
          <w:spacing w:val="-330"/>
          <w:w w:val="350"/>
          <w:sz w:val="33"/>
          <w:szCs w:val="33"/>
        </w:rPr>
        <w:t>．</w:t>
      </w:r>
    </w:p>
    <w:p>
      <w:pPr>
        <w:spacing w:before="75"/>
        <w:ind w:left="199" w:right="8160" w:firstLine="0"/>
        <w:jc w:val="center"/>
        <w:rPr>
          <w:rFonts w:ascii="Times New Roman" w:hAnsi="Times New Roman" w:eastAsia="Times New Roman" w:cs="Times New Roman"/>
          <w:sz w:val="23"/>
          <w:szCs w:val="23"/>
        </w:rPr>
      </w:pPr>
      <w:r>
        <w:rPr>
          <w:rFonts w:ascii="Times New Roman"/>
          <w:color w:val="B5B5B5"/>
          <w:sz w:val="23"/>
          <w:shd w:val="clear" w:color="auto" w:fill="EFEFEF"/>
        </w:rPr>
        <w:t>IIIIIEDDml9IIII</w:t>
      </w:r>
    </w:p>
    <w:p>
      <w:pPr>
        <w:spacing w:before="15"/>
        <w:ind w:left="638" w:right="0" w:firstLine="0"/>
        <w:jc w:val="left"/>
        <w:rPr>
          <w:rFonts w:ascii="宋体" w:hAnsi="宋体" w:eastAsia="宋体" w:cs="宋体"/>
          <w:sz w:val="17"/>
          <w:szCs w:val="17"/>
        </w:rPr>
      </w:pPr>
      <w:r>
        <w:pict>
          <v:group id="_x0000_s1387" o:spid="_x0000_s1387" o:spt="203" style="position:absolute;left:0pt;margin-left:1.45pt;margin-top:0.8pt;height:86.75pt;width:203.75pt;mso-position-horizontal-relative:page;z-index:-87040;mso-width-relative:page;mso-height-relative:page;" coordorigin="30,16" coordsize="4075,1735">
            <o:lock v:ext="edit"/>
            <v:shape id="_x0000_s1388" o:spid="_x0000_s1388" o:spt="75" type="#_x0000_t75" style="position:absolute;left:211;top:1188;height:288;width:1555;" filled="f" stroked="f" coordsize="21600,21600">
              <v:path/>
              <v:fill on="f" focussize="0,0"/>
              <v:stroke on="f"/>
              <v:imagedata r:id="rId60" o:title=""/>
              <o:lock v:ext="edit" aspectratio="t"/>
            </v:shape>
            <v:group id="_x0000_s1389" o:spid="_x0000_s1389" o:spt="203" style="position:absolute;left:1469;top:1111;height:44;width:2;" coordorigin="1469,1111" coordsize="2,44">
              <o:lock v:ext="edit"/>
              <v:shape id="_x0000_s1390" o:spid="_x0000_s1390" style="position:absolute;left:1469;top:1111;height:44;width:2;" filled="f" stroked="t" coordorigin="1469,1111" coordsize="0,44" path="m1469,1154l1469,1111e">
                <v:path arrowok="t"/>
                <v:fill on="f" focussize="0,0"/>
                <v:stroke weight="2.15968503937008pt" color="#000000"/>
                <v:imagedata o:title=""/>
                <o:lock v:ext="edit"/>
              </v:shape>
            </v:group>
            <v:group id="_x0000_s1391" o:spid="_x0000_s1391" o:spt="203" style="position:absolute;left:776;top:1133;height:2;width:554;" coordorigin="776,1133" coordsize="554,2">
              <o:lock v:ext="edit"/>
              <v:shape id="_x0000_s1392" o:spid="_x0000_s1392" style="position:absolute;left:776;top:1133;height:2;width:554;" filled="f" stroked="t" coordorigin="776,1133" coordsize="554,0" path="m776,1133l1329,1133e">
                <v:path arrowok="t"/>
                <v:fill on="f" focussize="0,0"/>
                <v:stroke weight="2.15968503937008pt" color="#000000"/>
                <v:imagedata o:title=""/>
                <o:lock v:ext="edit"/>
              </v:shape>
            </v:group>
            <v:group id="_x0000_s1393" o:spid="_x0000_s1393" o:spt="203" style="position:absolute;left:211;top:1133;height:2;width:324;" coordorigin="211,1133" coordsize="324,2">
              <o:lock v:ext="edit"/>
              <v:shape id="_x0000_s1394" o:spid="_x0000_s1394" style="position:absolute;left:211;top:1133;height:2;width:324;" filled="f" stroked="t" coordorigin="211,1133" coordsize="324,0" path="m211,1133l535,1133e">
                <v:path arrowok="t"/>
                <v:fill on="f" focussize="0,0"/>
                <v:stroke weight="2.15968503937008pt" color="#000000"/>
                <v:imagedata o:title=""/>
                <o:lock v:ext="edit"/>
              </v:shape>
            </v:group>
            <v:group id="_x0000_s1395" o:spid="_x0000_s1395" o:spt="203" style="position:absolute;left:211;top:823;height:2;width:1551;" coordorigin="211,823" coordsize="1551,2">
              <o:lock v:ext="edit"/>
              <v:shape id="_x0000_s1396" o:spid="_x0000_s1396" style="position:absolute;left:211;top:823;height:2;width:1551;" filled="f" stroked="t" coordorigin="211,823" coordsize="1551,0" path="m211,823l1761,823e">
                <v:path arrowok="t"/>
                <v:fill on="f" focussize="0,0"/>
                <v:stroke weight="3.35944881889764pt" color="#000000"/>
                <v:imagedata o:title=""/>
                <o:lock v:ext="edit"/>
              </v:shape>
            </v:group>
            <v:group id="_x0000_s1397" o:spid="_x0000_s1397" o:spt="203" style="position:absolute;left:139;top:16;height:256;width:3965;" coordorigin="139,16" coordsize="3965,256">
              <o:lock v:ext="edit"/>
              <v:shape id="_x0000_s1398" o:spid="_x0000_s1398" style="position:absolute;left:139;top:16;height:256;width:3965;" fillcolor="#EFEFEF" filled="t" stroked="f" coordorigin="139,16" coordsize="3965,256" path="m139,16l4104,16,4104,272,139,272,139,16xe">
                <v:path arrowok="t"/>
                <v:fill on="t" focussize="0,0"/>
                <v:stroke on="f"/>
                <v:imagedata o:title=""/>
                <o:lock v:ext="edit"/>
              </v:shape>
            </v:group>
            <v:group id="_x0000_s1399" o:spid="_x0000_s1399" o:spt="203" style="position:absolute;left:211;top:327;height:273;width:2;" coordorigin="211,327" coordsize="2,273">
              <o:lock v:ext="edit"/>
              <v:shape id="_x0000_s1400" o:spid="_x0000_s1400" style="position:absolute;left:211;top:327;height:273;width:2;" filled="f" stroked="t" coordorigin="211,327" coordsize="0,273" path="m211,327l211,600e">
                <v:path arrowok="t"/>
                <v:fill on="f" focussize="0,0"/>
                <v:stroke weight="0pt" color="#EFEFEF"/>
                <v:imagedata o:title=""/>
                <o:lock v:ext="edit"/>
              </v:shape>
            </v:group>
            <v:group id="_x0000_s1401" o:spid="_x0000_s1401" o:spt="203" style="position:absolute;left:192;top:506;height:330;width:1043;" coordorigin="192,506" coordsize="1043,330">
              <o:lock v:ext="edit"/>
              <v:shape id="_x0000_s1402" o:spid="_x0000_s1402" style="position:absolute;left:192;top:506;height:330;width:1043;" fillcolor="#EFEFEF" filled="t" stroked="f" coordorigin="192,506" coordsize="1043,330" path="m192,506l1235,506,1235,836,192,836,192,506xe">
                <v:path arrowok="t"/>
                <v:fill on="t" focussize="0,0"/>
                <v:stroke on="f"/>
                <v:imagedata o:title=""/>
                <o:lock v:ext="edit"/>
              </v:shape>
            </v:group>
            <v:group id="_x0000_s1403" o:spid="_x0000_s1403" o:spt="203" style="position:absolute;left:562;top:613;height:232;width:2778;" coordorigin="562,613" coordsize="2778,232">
              <o:lock v:ext="edit"/>
              <v:shape id="_x0000_s1404" o:spid="_x0000_s1404" style="position:absolute;left:562;top:613;height:232;width:2778;" fillcolor="#EFEFEF" filled="t" stroked="f" coordorigin="562,613" coordsize="2778,232" path="m562,613l3340,613,3340,845,562,845,562,613xe">
                <v:path arrowok="t"/>
                <v:fill on="t" focussize="0,0"/>
                <v:stroke on="f"/>
                <v:imagedata o:title=""/>
                <o:lock v:ext="edit"/>
              </v:shape>
            </v:group>
            <v:group id="_x0000_s1405" o:spid="_x0000_s1405" o:spt="203" style="position:absolute;left:535;top:882;height:301;width:242;" coordorigin="535,882" coordsize="242,301">
              <o:lock v:ext="edit"/>
              <v:shape id="_x0000_s1406" o:spid="_x0000_s1406" style="position:absolute;left:535;top:882;height:301;width:242;" fillcolor="#EFEFEF" filled="t" stroked="f" coordorigin="535,882" coordsize="242,301" path="m535,882l776,882,776,1183,535,1183,535,882xe">
                <v:path arrowok="t"/>
                <v:fill on="t" focussize="0,0"/>
                <v:stroke on="f"/>
                <v:imagedata o:title=""/>
                <o:lock v:ext="edit"/>
              </v:shape>
            </v:group>
            <v:group id="_x0000_s1407" o:spid="_x0000_s1407" o:spt="203" style="position:absolute;left:755;top:982;height:150;width:742;" coordorigin="755,982" coordsize="742,150">
              <o:lock v:ext="edit"/>
              <v:shape id="_x0000_s1408" o:spid="_x0000_s1408" style="position:absolute;left:755;top:982;height:150;width:742;" fillcolor="#EFEFEF" filled="t" stroked="f" coordorigin="755,982" coordsize="742,150" path="m755,982l1496,982,1496,1132,755,1132,755,982xe">
                <v:path arrowok="t"/>
                <v:fill on="t" focussize="0,0"/>
                <v:stroke on="f"/>
                <v:imagedata o:title=""/>
                <o:lock v:ext="edit"/>
              </v:shape>
            </v:group>
            <v:group id="_x0000_s1409" o:spid="_x0000_s1409" o:spt="203" style="position:absolute;left:1496;top:888;height:260;width:596;" coordorigin="1496,888" coordsize="596,260">
              <o:lock v:ext="edit"/>
              <v:shape id="_x0000_s1410" o:spid="_x0000_s1410" style="position:absolute;left:1496;top:888;height:260;width:596;" fillcolor="#EFEFEF" filled="t" stroked="f" coordorigin="1496,888" coordsize="596,260" path="m1496,888l2092,888,2092,1148,1496,1148,1496,888xe">
                <v:path arrowok="t"/>
                <v:fill on="t" focussize="0,0"/>
                <v:stroke on="f"/>
                <v:imagedata o:title=""/>
                <o:lock v:ext="edit"/>
              </v:shape>
            </v:group>
            <v:group id="_x0000_s1411" o:spid="_x0000_s1411" o:spt="203" style="position:absolute;left:30;top:1318;height:430;width:1300;" coordorigin="30,1318" coordsize="1300,430">
              <o:lock v:ext="edit"/>
              <v:shape id="_x0000_s1412" o:spid="_x0000_s1412" style="position:absolute;left:30;top:1318;height:430;width:1300;" fillcolor="#EFEFEF" filled="t" stroked="f" coordorigin="30,1318" coordsize="1300,430" path="m30,1318l1329,1318,1329,1748,30,1748,30,1318xe">
                <v:path arrowok="t"/>
                <v:fill on="t" focussize="0,0"/>
                <v:stroke on="f"/>
                <v:imagedata o:title=""/>
                <o:lock v:ext="edit"/>
              </v:shape>
            </v:group>
            <v:group id="_x0000_s1413" o:spid="_x0000_s1413" o:spt="203" style="position:absolute;left:532;top:1594;height:122;width:2;" coordorigin="532,1594" coordsize="2,122">
              <o:lock v:ext="edit"/>
              <v:shape id="_x0000_s1414" o:spid="_x0000_s1414" style="position:absolute;left:532;top:1594;height:122;width:2;" filled="f" stroked="t" coordorigin="532,1594" coordsize="0,122" path="m532,1594l532,1715e">
                <v:path arrowok="t"/>
                <v:fill on="f" focussize="0,0"/>
                <v:stroke weight="3.57748031496063pt" color="#EFEFEF"/>
                <v:imagedata o:title=""/>
                <o:lock v:ext="edit"/>
              </v:shape>
            </v:group>
            <v:group id="_x0000_s1415" o:spid="_x0000_s1415" o:spt="203" style="position:absolute;left:531;top:1550;height:160;width:318;" coordorigin="531,1550" coordsize="318,160">
              <o:lock v:ext="edit"/>
              <v:shape id="_x0000_s1416" o:spid="_x0000_s1416" style="position:absolute;left:531;top:1550;height:160;width:318;" fillcolor="#EFEFEF" filled="t" stroked="f" coordorigin="531,1550" coordsize="318,160" path="m531,1550l849,1550,849,1710,531,1710,531,1550xe">
                <v:path arrowok="t"/>
                <v:fill on="t" focussize="0,0"/>
                <v:stroke on="f"/>
                <v:imagedata o:title=""/>
                <o:lock v:ext="edit"/>
              </v:shape>
            </v:group>
            <v:group id="_x0000_s1417" o:spid="_x0000_s1417" o:spt="203" style="position:absolute;left:830;top:1601;height:100;width:499;" coordorigin="830,1601" coordsize="499,100">
              <o:lock v:ext="edit"/>
              <v:shape id="_x0000_s1418" o:spid="_x0000_s1418" style="position:absolute;left:830;top:1601;height:100;width:499;" fillcolor="#EFEFEF" filled="t" stroked="f" coordorigin="830,1601" coordsize="499,100" path="m830,1601l1329,1601,1329,1701,830,1701,830,1601xe">
                <v:path arrowok="t"/>
                <v:fill on="t" focussize="0,0"/>
                <v:stroke on="f"/>
                <v:imagedata o:title=""/>
                <o:lock v:ext="edit"/>
              </v:shape>
            </v:group>
          </v:group>
        </w:pict>
      </w:r>
      <w:r>
        <w:rPr>
          <w:rFonts w:ascii="宋体" w:hAnsi="宋体" w:eastAsia="宋体" w:cs="宋体"/>
          <w:color w:val="B5B5B5"/>
          <w:spacing w:val="-22"/>
          <w:w w:val="125"/>
          <w:sz w:val="17"/>
          <w:szCs w:val="17"/>
        </w:rPr>
        <w:t>叩</w:t>
      </w:r>
      <w:r>
        <w:rPr>
          <w:rFonts w:ascii="Times New Roman" w:hAnsi="Times New Roman" w:eastAsia="Times New Roman" w:cs="Times New Roman"/>
          <w:color w:val="B5B5B5"/>
          <w:spacing w:val="-22"/>
          <w:w w:val="125"/>
          <w:sz w:val="19"/>
          <w:szCs w:val="19"/>
        </w:rPr>
        <w:t>H'</w:t>
      </w:r>
      <w:r>
        <w:rPr>
          <w:rFonts w:ascii="宋体" w:hAnsi="宋体" w:eastAsia="宋体" w:cs="宋体"/>
          <w:color w:val="B5B5B5"/>
          <w:spacing w:val="-22"/>
          <w:w w:val="125"/>
          <w:sz w:val="17"/>
          <w:szCs w:val="17"/>
        </w:rPr>
        <w:t>驾想</w:t>
      </w:r>
    </w:p>
    <w:p>
      <w:pPr>
        <w:spacing w:before="0" w:line="633" w:lineRule="exact"/>
        <w:ind w:left="-2711" w:right="0" w:firstLine="0"/>
        <w:jc w:val="left"/>
        <w:rPr>
          <w:rFonts w:ascii="宋体" w:hAnsi="宋体" w:eastAsia="宋体" w:cs="宋体"/>
          <w:sz w:val="14"/>
          <w:szCs w:val="14"/>
        </w:rPr>
      </w:pPr>
      <w:r>
        <w:pict>
          <v:shape id="_x0000_s1419" o:spid="_x0000_s1419" o:spt="202" type="#_x0000_t202" style="position:absolute;left:0pt;margin-left:10.55pt;margin-top:12.55pt;height:16.95pt;width:156.4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330" w:lineRule="exact"/>
                    <w:ind w:left="-1231" w:right="0" w:firstLine="0"/>
                    <w:jc w:val="left"/>
                    <w:rPr>
                      <w:rFonts w:ascii="宋体" w:hAnsi="宋体" w:eastAsia="宋体" w:cs="宋体"/>
                      <w:sz w:val="33"/>
                      <w:szCs w:val="33"/>
                    </w:rPr>
                  </w:pPr>
                  <w:r>
                    <w:rPr>
                      <w:rFonts w:ascii="宋体" w:hAnsi="宋体" w:eastAsia="宋体" w:cs="宋体"/>
                      <w:color w:val="B5B5B5"/>
                      <w:spacing w:val="-2150"/>
                      <w:w w:val="280"/>
                      <w:sz w:val="33"/>
                      <w:szCs w:val="33"/>
                    </w:rPr>
                    <w:t>．</w:t>
                  </w:r>
                  <w:r>
                    <w:rPr>
                      <w:rFonts w:ascii="宋体" w:hAnsi="宋体" w:eastAsia="宋体" w:cs="宋体"/>
                      <w:color w:val="B5B5B5"/>
                      <w:w w:val="314"/>
                      <w:sz w:val="33"/>
                      <w:szCs w:val="33"/>
                    </w:rPr>
                    <w:t>．</w:t>
                  </w:r>
                </w:p>
              </w:txbxContent>
            </v:textbox>
          </v:shape>
        </w:pict>
      </w:r>
      <w:r>
        <w:pict>
          <v:shape id="_x0000_s1420" o:spid="_x0000_s1420" o:spt="202" type="#_x0000_t202" style="position:absolute;left:0pt;margin-left:67.15pt;margin-top:31.65pt;height:13pt;width:38.25pt;mso-position-horizontal-relative:page;z-index:-87040;mso-width-relative:page;mso-height-relative:page;" filled="f" stroked="f" coordsize="21600,21600">
            <v:path/>
            <v:fill on="f" focussize="0,0"/>
            <v:stroke on="f" joinstyle="miter"/>
            <v:imagedata o:title=""/>
            <o:lock v:ext="edit"/>
            <v:textbox inset="0mm,0mm,0mm,0mm">
              <w:txbxContent>
                <w:p>
                  <w:pPr>
                    <w:spacing w:before="48"/>
                    <w:ind w:left="0" w:right="0" w:firstLine="0"/>
                    <w:jc w:val="left"/>
                    <w:rPr>
                      <w:rFonts w:ascii="宋体" w:hAnsi="宋体" w:eastAsia="宋体" w:cs="宋体"/>
                      <w:sz w:val="15"/>
                      <w:szCs w:val="15"/>
                    </w:rPr>
                  </w:pPr>
                  <w:r>
                    <w:rPr>
                      <w:rFonts w:ascii="宋体" w:hAnsi="宋体" w:eastAsia="宋体" w:cs="宋体"/>
                      <w:color w:val="B5B5B5"/>
                      <w:w w:val="510"/>
                      <w:sz w:val="15"/>
                      <w:szCs w:val="15"/>
                    </w:rPr>
                    <w:t>，</w:t>
                  </w:r>
                </w:p>
              </w:txbxContent>
            </v:textbox>
          </v:shape>
        </w:pict>
      </w:r>
      <w:r>
        <w:rPr>
          <w:rFonts w:ascii="宋体" w:hAnsi="宋体" w:eastAsia="宋体" w:cs="宋体"/>
          <w:color w:val="B5B5B5"/>
          <w:spacing w:val="-4763"/>
          <w:w w:val="278"/>
          <w:position w:val="-31"/>
          <w:sz w:val="79"/>
          <w:szCs w:val="79"/>
        </w:rPr>
        <w:t>…</w:t>
      </w:r>
      <w:r>
        <w:rPr>
          <w:rFonts w:ascii="宋体" w:hAnsi="宋体" w:eastAsia="宋体" w:cs="宋体"/>
          <w:color w:val="B5B5B5"/>
          <w:spacing w:val="-15"/>
          <w:w w:val="118"/>
          <w:sz w:val="13"/>
          <w:szCs w:val="13"/>
        </w:rPr>
        <w:t>樱</w:t>
      </w:r>
      <w:r>
        <w:rPr>
          <w:rFonts w:ascii="Arial" w:hAnsi="Arial" w:eastAsia="Arial" w:cs="Arial"/>
          <w:color w:val="B5B5B5"/>
          <w:spacing w:val="-51"/>
          <w:sz w:val="16"/>
          <w:szCs w:val="16"/>
        </w:rPr>
        <w:t>1</w:t>
      </w:r>
      <w:r>
        <w:rPr>
          <w:rFonts w:ascii="宋体" w:hAnsi="宋体" w:eastAsia="宋体" w:cs="宋体"/>
          <w:color w:val="B5B5B5"/>
          <w:spacing w:val="-18"/>
          <w:w w:val="105"/>
          <w:sz w:val="14"/>
          <w:szCs w:val="14"/>
        </w:rPr>
        <w:t>震</w:t>
      </w:r>
      <w:r>
        <w:rPr>
          <w:rFonts w:ascii="Arial" w:hAnsi="Arial" w:eastAsia="Arial" w:cs="Arial"/>
          <w:color w:val="B5B5B5"/>
          <w:w w:val="109"/>
          <w:sz w:val="17"/>
          <w:szCs w:val="17"/>
        </w:rPr>
        <w:t>r:</w:t>
      </w:r>
      <w:r>
        <w:rPr>
          <w:rFonts w:ascii="Arial" w:hAnsi="Arial" w:eastAsia="Arial" w:cs="Arial"/>
          <w:color w:val="B5B5B5"/>
          <w:spacing w:val="-17"/>
          <w:w w:val="109"/>
          <w:sz w:val="17"/>
          <w:szCs w:val="17"/>
        </w:rPr>
        <w:t>T</w:t>
      </w:r>
      <w:r>
        <w:rPr>
          <w:rFonts w:ascii="宋体" w:hAnsi="宋体" w:eastAsia="宋体" w:cs="宋体"/>
          <w:color w:val="B5B5B5"/>
          <w:spacing w:val="-53"/>
          <w:w w:val="137"/>
          <w:sz w:val="14"/>
          <w:szCs w:val="14"/>
        </w:rPr>
        <w:t>冒</w:t>
      </w:r>
      <w:r>
        <w:rPr>
          <w:rFonts w:ascii="宋体" w:hAnsi="宋体" w:eastAsia="宋体" w:cs="宋体"/>
          <w:color w:val="B5B5B5"/>
          <w:spacing w:val="-48"/>
          <w:w w:val="123"/>
          <w:sz w:val="14"/>
          <w:szCs w:val="14"/>
        </w:rPr>
        <w:t>冒</w:t>
      </w:r>
      <w:r>
        <w:rPr>
          <w:rFonts w:ascii="宋体" w:hAnsi="宋体" w:eastAsia="宋体" w:cs="宋体"/>
          <w:color w:val="B5B5B5"/>
          <w:spacing w:val="-47"/>
          <w:w w:val="112"/>
          <w:sz w:val="14"/>
          <w:szCs w:val="14"/>
        </w:rPr>
        <w:t>回</w:t>
      </w:r>
    </w:p>
    <w:p>
      <w:pPr>
        <w:tabs>
          <w:tab w:val="left" w:pos="1689"/>
        </w:tabs>
        <w:spacing w:before="0" w:line="270" w:lineRule="exact"/>
        <w:ind w:left="551" w:right="0" w:firstLine="0"/>
        <w:jc w:val="left"/>
        <w:rPr>
          <w:rFonts w:ascii="宋体" w:hAnsi="宋体" w:eastAsia="宋体" w:cs="宋体"/>
          <w:sz w:val="26"/>
          <w:szCs w:val="26"/>
        </w:rPr>
      </w:pPr>
      <w:r>
        <w:pict>
          <v:shape id="_x0000_s1421" o:spid="_x0000_s1421" o:spt="202" type="#_x0000_t202" style="position:absolute;left:0pt;margin-left:10.55pt;margin-top:7.7pt;height:66.65pt;width:100.85pt;mso-position-horizontal-relative:page;z-index:-87040;mso-width-relative:page;mso-height-relative:page;" filled="f" stroked="f" coordsize="21600,21600">
            <v:path/>
            <v:fill on="f" focussize="0,0"/>
            <v:stroke on="f" joinstyle="miter"/>
            <v:imagedata o:title=""/>
            <o:lock v:ext="edit"/>
            <v:textbox inset="0mm,0mm,0mm,0mm">
              <w:txbxContent>
                <w:p>
                  <w:pPr>
                    <w:spacing w:before="143"/>
                    <w:ind w:left="-2038" w:right="0" w:firstLine="0"/>
                    <w:jc w:val="left"/>
                    <w:rPr>
                      <w:rFonts w:ascii="宋体" w:hAnsi="宋体" w:eastAsia="宋体" w:cs="宋体"/>
                      <w:sz w:val="10"/>
                      <w:szCs w:val="10"/>
                    </w:rPr>
                  </w:pPr>
                  <w:r>
                    <w:rPr>
                      <w:rFonts w:ascii="宋体" w:hAnsi="宋体" w:eastAsia="宋体" w:cs="宋体"/>
                      <w:color w:val="B5B5B5"/>
                      <w:spacing w:val="-2903"/>
                      <w:w w:val="469"/>
                      <w:sz w:val="43"/>
                      <w:szCs w:val="43"/>
                    </w:rPr>
                    <w:t>…</w:t>
                  </w:r>
                  <w:r>
                    <w:rPr>
                      <w:rFonts w:ascii="宋体" w:hAnsi="宋体" w:eastAsia="宋体" w:cs="宋体"/>
                      <w:color w:val="B5B5B5"/>
                      <w:w w:val="106"/>
                      <w:sz w:val="10"/>
                      <w:szCs w:val="10"/>
                    </w:rPr>
                    <w:t>瑾</w:t>
                  </w:r>
                </w:p>
                <w:p>
                  <w:pPr>
                    <w:spacing w:before="136"/>
                    <w:ind w:left="998" w:right="0" w:firstLine="0"/>
                    <w:jc w:val="left"/>
                    <w:rPr>
                      <w:rFonts w:ascii="宋体" w:hAnsi="宋体" w:eastAsia="宋体" w:cs="宋体"/>
                      <w:sz w:val="16"/>
                      <w:szCs w:val="16"/>
                    </w:rPr>
                  </w:pPr>
                  <w:r>
                    <w:rPr>
                      <w:rFonts w:ascii="宋体" w:hAnsi="宋体" w:eastAsia="宋体" w:cs="宋体"/>
                      <w:color w:val="B5B5B5"/>
                      <w:w w:val="516"/>
                      <w:sz w:val="16"/>
                      <w:szCs w:val="16"/>
                    </w:rPr>
                    <w:t>，</w:t>
                  </w:r>
                </w:p>
              </w:txbxContent>
            </v:textbox>
          </v:shape>
        </w:pict>
      </w:r>
      <w:r>
        <w:pict>
          <v:shape id="_x0000_s1422" o:spid="_x0000_s1422" o:spt="202" type="#_x0000_t202" style="position:absolute;left:0pt;margin-left:73.45pt;margin-top:7.7pt;height:66.65pt;width:29.5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240" w:lineRule="auto"/>
                    <w:rPr>
                      <w:rFonts w:ascii="Times New Roman" w:hAnsi="Times New Roman" w:eastAsia="Times New Roman" w:cs="Times New Roman"/>
                      <w:sz w:val="10"/>
                      <w:szCs w:val="10"/>
                    </w:rPr>
                  </w:pPr>
                </w:p>
                <w:p>
                  <w:pPr>
                    <w:spacing w:before="0" w:line="240" w:lineRule="auto"/>
                    <w:rPr>
                      <w:rFonts w:ascii="Times New Roman" w:hAnsi="Times New Roman" w:eastAsia="Times New Roman" w:cs="Times New Roman"/>
                      <w:sz w:val="10"/>
                      <w:szCs w:val="10"/>
                    </w:rPr>
                  </w:pPr>
                </w:p>
                <w:p>
                  <w:pPr>
                    <w:spacing w:before="0" w:line="240" w:lineRule="auto"/>
                    <w:rPr>
                      <w:rFonts w:ascii="Times New Roman" w:hAnsi="Times New Roman" w:eastAsia="Times New Roman" w:cs="Times New Roman"/>
                      <w:sz w:val="10"/>
                      <w:szCs w:val="10"/>
                    </w:rPr>
                  </w:pPr>
                </w:p>
                <w:p>
                  <w:pPr>
                    <w:spacing w:before="0" w:line="240" w:lineRule="auto"/>
                    <w:rPr>
                      <w:rFonts w:ascii="Times New Roman" w:hAnsi="Times New Roman" w:eastAsia="Times New Roman" w:cs="Times New Roman"/>
                      <w:sz w:val="10"/>
                      <w:szCs w:val="10"/>
                    </w:rPr>
                  </w:pPr>
                </w:p>
                <w:p>
                  <w:pPr>
                    <w:spacing w:before="68"/>
                    <w:ind w:left="0" w:right="0" w:firstLine="0"/>
                    <w:jc w:val="left"/>
                    <w:rPr>
                      <w:rFonts w:ascii="宋体" w:hAnsi="宋体" w:eastAsia="宋体" w:cs="宋体"/>
                      <w:sz w:val="10"/>
                      <w:szCs w:val="10"/>
                    </w:rPr>
                  </w:pPr>
                  <w:r>
                    <w:rPr>
                      <w:rFonts w:ascii="宋体" w:hAnsi="宋体" w:eastAsia="宋体" w:cs="宋体"/>
                      <w:color w:val="B5B5B5"/>
                      <w:w w:val="106"/>
                      <w:sz w:val="10"/>
                      <w:szCs w:val="10"/>
                    </w:rPr>
                    <w:t>二</w:t>
                  </w:r>
                  <w:r>
                    <w:rPr>
                      <w:rFonts w:ascii="宋体" w:hAnsi="宋体" w:eastAsia="宋体" w:cs="宋体"/>
                      <w:color w:val="B5B5B5"/>
                      <w:spacing w:val="-17"/>
                      <w:w w:val="106"/>
                      <w:sz w:val="10"/>
                      <w:szCs w:val="10"/>
                    </w:rPr>
                    <w:t>割</w:t>
                  </w:r>
                  <w:r>
                    <w:rPr>
                      <w:rFonts w:ascii="宋体" w:hAnsi="宋体" w:eastAsia="宋体" w:cs="宋体"/>
                      <w:color w:val="B5B5B5"/>
                      <w:w w:val="56"/>
                      <w:sz w:val="10"/>
                      <w:szCs w:val="10"/>
                    </w:rPr>
                    <w:t>草</w:t>
                  </w:r>
                </w:p>
              </w:txbxContent>
            </v:textbox>
          </v:shape>
        </w:pict>
      </w:r>
      <w:r>
        <w:rPr>
          <w:rFonts w:ascii="Arial" w:hAnsi="Arial" w:eastAsia="Arial" w:cs="Arial"/>
          <w:color w:val="B5B5B5"/>
          <w:spacing w:val="-13"/>
          <w:w w:val="90"/>
          <w:sz w:val="22"/>
          <w:szCs w:val="22"/>
        </w:rPr>
        <w:t>Eτ</w:t>
      </w:r>
      <w:r>
        <w:rPr>
          <w:rFonts w:ascii="宋体" w:hAnsi="宋体" w:eastAsia="宋体" w:cs="宋体"/>
          <w:color w:val="B5B5B5"/>
          <w:spacing w:val="-13"/>
          <w:w w:val="90"/>
          <w:sz w:val="15"/>
          <w:szCs w:val="15"/>
        </w:rPr>
        <w:t>军军事’帽</w:t>
      </w:r>
      <w:r>
        <w:rPr>
          <w:rFonts w:ascii="宋体" w:hAnsi="宋体" w:eastAsia="宋体" w:cs="宋体"/>
          <w:color w:val="B5B5B5"/>
          <w:spacing w:val="-13"/>
          <w:w w:val="90"/>
          <w:sz w:val="15"/>
          <w:szCs w:val="15"/>
        </w:rPr>
        <w:tab/>
      </w:r>
      <w:r>
        <w:rPr>
          <w:rFonts w:ascii="宋体" w:hAnsi="宋体" w:eastAsia="宋体" w:cs="宋体"/>
          <w:color w:val="B5B5B5"/>
          <w:w w:val="205"/>
          <w:sz w:val="26"/>
          <w:szCs w:val="26"/>
        </w:rPr>
        <w:t>．</w:t>
      </w:r>
    </w:p>
    <w:p>
      <w:pPr>
        <w:spacing w:before="0" w:line="240" w:lineRule="auto"/>
        <w:rPr>
          <w:rFonts w:ascii="宋体" w:hAnsi="宋体" w:eastAsia="宋体" w:cs="宋体"/>
          <w:sz w:val="16"/>
          <w:szCs w:val="16"/>
        </w:rPr>
      </w:pPr>
    </w:p>
    <w:p>
      <w:pPr>
        <w:spacing w:before="133"/>
        <w:ind w:left="143" w:right="8160" w:firstLine="0"/>
        <w:jc w:val="center"/>
        <w:rPr>
          <w:rFonts w:ascii="宋体" w:hAnsi="宋体" w:eastAsia="宋体" w:cs="宋体"/>
          <w:sz w:val="10"/>
          <w:szCs w:val="10"/>
        </w:rPr>
      </w:pPr>
      <w:r>
        <w:pict>
          <v:shape id="_x0000_s1423" o:spid="_x0000_s1423" o:spt="202" type="#_x0000_t202" style="position:absolute;left:0pt;margin-left:24.95pt;margin-top:9.1pt;height:8pt;width:17.5pt;mso-position-horizontal-relative:page;z-index:-87040;mso-width-relative:page;mso-height-relative:page;" filled="f" stroked="f" coordsize="21600,21600">
            <v:path/>
            <v:fill on="f" focussize="0,0"/>
            <v:stroke on="f" joinstyle="miter"/>
            <v:imagedata o:title=""/>
            <o:lock v:ext="edit"/>
            <v:textbox inset="0mm,0mm,0mm,0mm">
              <w:txbxContent>
                <w:p>
                  <w:pPr>
                    <w:spacing w:before="53"/>
                    <w:ind w:left="0" w:right="0" w:firstLine="0"/>
                    <w:jc w:val="left"/>
                    <w:rPr>
                      <w:rFonts w:ascii="Times New Roman" w:hAnsi="Times New Roman" w:eastAsia="Times New Roman" w:cs="Times New Roman"/>
                      <w:sz w:val="9"/>
                      <w:szCs w:val="9"/>
                    </w:rPr>
                  </w:pPr>
                  <w:r>
                    <w:rPr>
                      <w:rFonts w:ascii="Times New Roman"/>
                      <w:color w:val="B5B5B5"/>
                      <w:w w:val="157"/>
                      <w:sz w:val="9"/>
                    </w:rPr>
                    <w:t>d</w:t>
                  </w:r>
                </w:p>
              </w:txbxContent>
            </v:textbox>
          </v:shape>
        </w:pict>
      </w:r>
      <w:r>
        <w:pict>
          <v:shape id="_x0000_s1424" o:spid="_x0000_s1424" o:spt="202" type="#_x0000_t202" style="position:absolute;left:0pt;margin-left:66.7pt;margin-top:-4.6pt;height:49.5pt;width:41.7pt;mso-position-horizontal-relative:page;z-index:-86016;mso-width-relative:page;mso-height-relative:page;" filled="f" stroked="f" coordsize="21600,21600">
            <v:path/>
            <v:fill on="f" focussize="0,0"/>
            <v:stroke on="f" joinstyle="miter"/>
            <v:imagedata o:title=""/>
            <o:lock v:ext="edit"/>
            <v:textbox inset="0mm,0mm,0mm,0mm">
              <w:txbxContent>
                <w:p>
                  <w:pPr>
                    <w:spacing w:before="0" w:line="990" w:lineRule="exact"/>
                    <w:ind w:left="0" w:right="0" w:firstLine="0"/>
                    <w:jc w:val="left"/>
                    <w:rPr>
                      <w:rFonts w:ascii="Times New Roman" w:hAnsi="Times New Roman" w:eastAsia="Times New Roman" w:cs="Times New Roman"/>
                      <w:sz w:val="99"/>
                      <w:szCs w:val="99"/>
                    </w:rPr>
                  </w:pPr>
                  <w:r>
                    <w:rPr>
                      <w:rFonts w:ascii="Times New Roman" w:hAnsi="Times New Roman"/>
                      <w:color w:val="B5B5B5"/>
                      <w:spacing w:val="-7"/>
                      <w:w w:val="32"/>
                      <w:sz w:val="99"/>
                      <w:shd w:val="clear" w:color="auto" w:fill="EFEFEF"/>
                    </w:rPr>
                    <w:t>τ</w:t>
                  </w:r>
                  <w:r>
                    <w:rPr>
                      <w:rFonts w:ascii="Times New Roman" w:hAnsi="Times New Roman"/>
                      <w:color w:val="B5B5B5"/>
                      <w:spacing w:val="-360"/>
                      <w:w w:val="125"/>
                      <w:sz w:val="99"/>
                      <w:shd w:val="clear" w:color="auto" w:fill="EFEFEF"/>
                    </w:rPr>
                    <w:t>·</w:t>
                  </w:r>
                  <w:r>
                    <w:rPr>
                      <w:rFonts w:ascii="Times New Roman" w:hAnsi="Times New Roman"/>
                      <w:color w:val="B5B5B5"/>
                      <w:spacing w:val="-176"/>
                      <w:sz w:val="99"/>
                      <w:shd w:val="clear" w:color="auto" w:fill="EFEFEF"/>
                    </w:rPr>
                    <w:t xml:space="preserve"> </w:t>
                  </w:r>
                  <w:r>
                    <w:rPr>
                      <w:rFonts w:ascii="Times New Roman" w:hAnsi="Times New Roman"/>
                      <w:color w:val="B5B5B5"/>
                      <w:w w:val="177"/>
                      <w:sz w:val="99"/>
                      <w:shd w:val="clear" w:color="auto" w:fill="EFEFEF"/>
                    </w:rPr>
                    <w:t>·</w:t>
                  </w:r>
                </w:p>
              </w:txbxContent>
            </v:textbox>
          </v:shape>
        </w:pict>
      </w:r>
      <w:r>
        <w:rPr>
          <w:rFonts w:ascii="宋体" w:hAnsi="宋体" w:eastAsia="宋体" w:cs="宋体"/>
          <w:color w:val="B5B5B5"/>
          <w:spacing w:val="-7"/>
          <w:w w:val="95"/>
          <w:sz w:val="16"/>
          <w:szCs w:val="16"/>
        </w:rPr>
        <w:t>庸....</w:t>
      </w:r>
      <w:r>
        <w:rPr>
          <w:rFonts w:ascii="宋体" w:hAnsi="宋体" w:eastAsia="宋体" w:cs="宋体"/>
          <w:color w:val="B5B5B5"/>
          <w:spacing w:val="-58"/>
          <w:w w:val="95"/>
          <w:sz w:val="16"/>
          <w:szCs w:val="16"/>
        </w:rPr>
        <w:t xml:space="preserve"> </w:t>
      </w:r>
      <w:r>
        <w:rPr>
          <w:rFonts w:ascii="宋体" w:hAnsi="宋体" w:eastAsia="宋体" w:cs="宋体"/>
          <w:color w:val="B5B5B5"/>
          <w:spacing w:val="-14"/>
          <w:w w:val="110"/>
          <w:sz w:val="10"/>
          <w:szCs w:val="10"/>
        </w:rPr>
        <w:t>鄙毒睛擅</w:t>
      </w:r>
    </w:p>
    <w:p>
      <w:pPr>
        <w:spacing w:before="4" w:line="240" w:lineRule="auto"/>
        <w:rPr>
          <w:rFonts w:ascii="宋体" w:hAnsi="宋体" w:eastAsia="宋体" w:cs="宋体"/>
          <w:sz w:val="13"/>
          <w:szCs w:val="13"/>
        </w:rPr>
      </w:pPr>
    </w:p>
    <w:p>
      <w:pPr>
        <w:spacing w:before="0" w:line="154" w:lineRule="exact"/>
        <w:ind w:left="211" w:right="0" w:firstLine="0"/>
        <w:jc w:val="left"/>
        <w:rPr>
          <w:rFonts w:ascii="宋体" w:hAnsi="宋体" w:eastAsia="宋体" w:cs="宋体"/>
          <w:sz w:val="16"/>
          <w:szCs w:val="16"/>
        </w:rPr>
      </w:pPr>
      <w:r>
        <w:pict>
          <v:group id="_x0000_s1425" o:spid="_x0000_s1425" o:spt="203" style="position:absolute;left:0pt;margin-left:0pt;margin-top:2.45pt;height:95.45pt;width:122.2pt;mso-position-horizontal-relative:page;z-index:-87040;mso-width-relative:page;mso-height-relative:page;" coordorigin="0,49" coordsize="2444,1909">
            <o:lock v:ext="edit"/>
            <v:shape id="_x0000_s1426" o:spid="_x0000_s1426" o:spt="75" type="#_x0000_t75" style="position:absolute;left:211;top:1378;height:288;width:1555;" filled="f" stroked="f" coordsize="21600,21600">
              <v:path/>
              <v:fill on="f" focussize="0,0"/>
              <v:stroke on="f"/>
              <v:imagedata r:id="rId61" o:title=""/>
              <o:lock v:ext="edit" aspectratio="t"/>
            </v:shape>
            <v:group id="_x0000_s1427" o:spid="_x0000_s1427" o:spt="203" style="position:absolute;left:674;top:1036;height:2;width:1088;" coordorigin="674,1036" coordsize="1088,2">
              <o:lock v:ext="edit"/>
              <v:shape id="_x0000_s1428" o:spid="_x0000_s1428" style="position:absolute;left:674;top:1036;height:2;width:1088;" filled="f" stroked="t" coordorigin="674,1036" coordsize="1088,0" path="m674,1036l1761,1036e">
                <v:path arrowok="t"/>
                <v:fill on="f" focussize="0,0"/>
                <v:stroke weight="1.43976377952756pt" color="#000000"/>
                <v:imagedata o:title=""/>
                <o:lock v:ext="edit"/>
              </v:shape>
            </v:group>
            <v:group id="_x0000_s1429" o:spid="_x0000_s1429" o:spt="203" style="position:absolute;left:211;top:49;height:160;width:1119;" coordorigin="211,49" coordsize="1119,160">
              <o:lock v:ext="edit"/>
              <v:shape id="_x0000_s1430" o:spid="_x0000_s1430" style="position:absolute;left:211;top:49;height:160;width:1119;" fillcolor="#EFEFEF" filled="t" stroked="f" coordorigin="211,49" coordsize="1119,160" path="m211,49l1329,49,1329,209,211,209,211,49xe">
                <v:path arrowok="t"/>
                <v:fill on="t" focussize="0,0"/>
                <v:stroke on="f"/>
                <v:imagedata o:title=""/>
                <o:lock v:ext="edit"/>
              </v:shape>
            </v:group>
            <v:group id="_x0000_s1431" o:spid="_x0000_s1431" o:spt="203" style="position:absolute;left:211;top:229;height:273;width:2;" coordorigin="211,229" coordsize="2,273">
              <o:lock v:ext="edit"/>
              <v:shape id="_x0000_s1432" o:spid="_x0000_s1432" style="position:absolute;left:211;top:229;height:273;width:2;" filled="f" stroked="t" coordorigin="211,229" coordsize="0,273" path="m211,229l211,501e">
                <v:path arrowok="t"/>
                <v:fill on="f" focussize="0,0"/>
                <v:stroke weight="0pt" color="#EFEFEF"/>
                <v:imagedata o:title=""/>
                <o:lock v:ext="edit"/>
              </v:shape>
            </v:group>
            <v:group id="_x0000_s1433" o:spid="_x0000_s1433" o:spt="203" style="position:absolute;left:211;top:526;height:49;width:2;" coordorigin="211,526" coordsize="2,49">
              <o:lock v:ext="edit"/>
              <v:shape id="_x0000_s1434" o:spid="_x0000_s1434" style="position:absolute;left:211;top:526;height:49;width:2;" filled="f" stroked="t" coordorigin="211,526" coordsize="0,49" path="m211,526l211,575e">
                <v:path arrowok="t"/>
                <v:fill on="f" focussize="0,0"/>
                <v:stroke weight="0pt" color="#EFEFEF"/>
                <v:imagedata o:title=""/>
                <o:lock v:ext="edit"/>
              </v:shape>
            </v:group>
            <v:group id="_x0000_s1435" o:spid="_x0000_s1435" o:spt="203" style="position:absolute;left:0;top:575;height:1040;width:701;" coordorigin="0,575" coordsize="701,1040">
              <o:lock v:ext="edit"/>
              <v:shape id="_x0000_s1436" o:spid="_x0000_s1436" style="position:absolute;left:0;top:575;height:1040;width:701;" fillcolor="#EFEFEF" filled="t" stroked="f" coordorigin="0,575" coordsize="701,1040" path="m0,1615l0,575,701,575,701,1615,0,1615xe">
                <v:path arrowok="t"/>
                <v:fill on="t" focussize="0,0"/>
                <v:stroke on="f"/>
                <v:imagedata o:title=""/>
                <o:lock v:ext="edit"/>
              </v:shape>
            </v:group>
            <v:group id="_x0000_s1437" o:spid="_x0000_s1437" o:spt="203" style="position:absolute;left:211;top:1917;height:2;width:1551;" coordorigin="211,1917" coordsize="1551,2">
              <o:lock v:ext="edit"/>
              <v:shape id="_x0000_s1438" o:spid="_x0000_s1438" style="position:absolute;left:211;top:1917;height:2;width:1551;" filled="f" stroked="t" coordorigin="211,1917" coordsize="1551,0" path="m211,1917l1761,1917e">
                <v:path arrowok="t"/>
                <v:fill on="f" focussize="0,0"/>
                <v:stroke weight="4.07937007874016pt" color="#000000"/>
                <v:imagedata o:title=""/>
                <o:lock v:ext="edit"/>
              </v:shape>
            </v:group>
            <v:group id="_x0000_s1439" o:spid="_x0000_s1439" o:spt="203" style="position:absolute;left:326;top:1722;height:180;width:2117;" coordorigin="326,1722" coordsize="2117,180">
              <o:lock v:ext="edit"/>
              <v:shape id="_x0000_s1440" o:spid="_x0000_s1440" style="position:absolute;left:326;top:1722;height:180;width:2117;" fillcolor="#EFEFEF" filled="t" stroked="f" coordorigin="326,1722" coordsize="2117,180" path="m326,1722l2443,1722,2443,1902,326,1902,326,1722xe">
                <v:path arrowok="t"/>
                <v:fill on="t" focussize="0,0"/>
                <v:stroke on="f"/>
                <v:imagedata o:title=""/>
                <o:lock v:ext="edit"/>
              </v:shape>
            </v:group>
          </v:group>
        </w:pict>
      </w:r>
      <w:r>
        <w:rPr>
          <w:rFonts w:ascii="宋体" w:hAnsi="宋体" w:eastAsia="宋体" w:cs="宋体"/>
          <w:color w:val="B5B5B5"/>
          <w:spacing w:val="-11"/>
          <w:w w:val="130"/>
          <w:sz w:val="16"/>
          <w:szCs w:val="16"/>
        </w:rPr>
        <w:t>＿..，.需霄</w:t>
      </w:r>
    </w:p>
    <w:p>
      <w:pPr>
        <w:pStyle w:val="11"/>
        <w:spacing w:line="979" w:lineRule="exact"/>
        <w:ind w:left="-4412" w:right="0"/>
        <w:jc w:val="left"/>
      </w:pPr>
      <w:r>
        <w:pict>
          <v:shape id="_x0000_s1441" o:spid="_x0000_s1441" o:spt="202" type="#_x0000_t202" style="position:absolute;left:0pt;margin-left:0pt;margin-top:21pt;height:52pt;width:35.05pt;mso-position-horizontal-relative:page;z-index:-87040;mso-width-relative:page;mso-height-relative:page;" filled="f" stroked="f" coordsize="21600,21600">
            <v:path/>
            <v:fill on="f" focussize="0,0"/>
            <v:stroke on="f" joinstyle="miter"/>
            <v:imagedata o:title=""/>
            <o:lock v:ext="edit"/>
            <v:textbox inset="0mm,0mm,0mm,0mm">
              <w:txbxContent>
                <w:p>
                  <w:pPr>
                    <w:spacing w:before="2" w:line="240" w:lineRule="auto"/>
                    <w:rPr>
                      <w:rFonts w:ascii="Times New Roman" w:hAnsi="Times New Roman" w:eastAsia="Times New Roman" w:cs="Times New Roman"/>
                      <w:sz w:val="20"/>
                      <w:szCs w:val="20"/>
                    </w:rPr>
                  </w:pPr>
                </w:p>
                <w:p>
                  <w:pPr>
                    <w:spacing w:before="0"/>
                    <w:ind w:left="0" w:right="13" w:firstLine="0"/>
                    <w:jc w:val="right"/>
                    <w:rPr>
                      <w:rFonts w:ascii="Arial" w:hAnsi="Arial" w:eastAsia="Arial" w:cs="Arial"/>
                      <w:sz w:val="23"/>
                      <w:szCs w:val="23"/>
                    </w:rPr>
                  </w:pPr>
                  <w:r>
                    <w:rPr>
                      <w:rFonts w:ascii="Arial"/>
                      <w:color w:val="B5B5B5"/>
                      <w:w w:val="57"/>
                      <w:sz w:val="23"/>
                    </w:rPr>
                    <w:t>m</w:t>
                  </w:r>
                </w:p>
              </w:txbxContent>
            </v:textbox>
          </v:shape>
        </w:pict>
      </w:r>
      <w:r>
        <w:rPr>
          <w:color w:val="B5B5B5"/>
          <w:spacing w:val="-6513"/>
          <w:w w:val="297"/>
          <w:sz w:val="79"/>
          <w:szCs w:val="79"/>
        </w:rPr>
        <w:t>…</w:t>
      </w:r>
      <w:r>
        <w:rPr>
          <w:color w:val="B5B5B5"/>
          <w:spacing w:val="-40"/>
          <w:w w:val="174"/>
          <w:shd w:val="clear" w:color="auto" w:fill="EFEFEF"/>
        </w:rPr>
        <w:t>酣</w:t>
      </w:r>
      <w:r>
        <w:rPr>
          <w:color w:val="B5B5B5"/>
          <w:spacing w:val="-54"/>
          <w:shd w:val="clear" w:color="auto" w:fill="EFEFEF"/>
        </w:rPr>
        <w:t xml:space="preserve"> </w:t>
      </w:r>
      <w:r>
        <w:rPr>
          <w:color w:val="B5B5B5"/>
          <w:spacing w:val="-68"/>
          <w:w w:val="196"/>
          <w:shd w:val="clear" w:color="auto" w:fill="EFEFEF"/>
        </w:rPr>
        <w:t>睡</w:t>
      </w:r>
      <w:r>
        <w:rPr>
          <w:color w:val="B5B5B5"/>
          <w:spacing w:val="-37"/>
          <w:shd w:val="clear" w:color="auto" w:fill="EFEFEF"/>
        </w:rPr>
        <w:t xml:space="preserve"> </w:t>
      </w:r>
      <w:r>
        <w:rPr>
          <w:color w:val="B5B5B5"/>
          <w:spacing w:val="-62"/>
          <w:w w:val="173"/>
          <w:shd w:val="clear" w:color="auto" w:fill="EFEFEF"/>
        </w:rPr>
        <w:t>到</w:t>
      </w:r>
      <w:r>
        <w:rPr>
          <w:color w:val="B5B5B5"/>
          <w:spacing w:val="-44"/>
          <w:shd w:val="clear" w:color="auto" w:fill="EFEFEF"/>
        </w:rPr>
        <w:t xml:space="preserve"> </w:t>
      </w:r>
      <w:r>
        <w:rPr>
          <w:color w:val="B5B5B5"/>
          <w:w w:val="287"/>
          <w:shd w:val="clear" w:color="auto" w:fill="EFEFEF"/>
        </w:rPr>
        <w:t>－－</w:t>
      </w:r>
    </w:p>
    <w:p>
      <w:pPr>
        <w:tabs>
          <w:tab w:val="left" w:pos="1605"/>
        </w:tabs>
        <w:spacing w:before="533"/>
        <w:ind w:left="-794" w:right="0" w:firstLine="0"/>
        <w:jc w:val="left"/>
        <w:rPr>
          <w:rFonts w:ascii="宋体" w:hAnsi="宋体" w:eastAsia="宋体" w:cs="宋体"/>
          <w:sz w:val="18"/>
          <w:szCs w:val="18"/>
        </w:rPr>
      </w:pPr>
      <w:r>
        <w:rPr>
          <w:rFonts w:ascii="宋体" w:hAnsi="宋体" w:eastAsia="宋体" w:cs="宋体"/>
          <w:color w:val="B5B5B5"/>
          <w:spacing w:val="-1480"/>
          <w:w w:val="341"/>
          <w:sz w:val="18"/>
          <w:szCs w:val="18"/>
        </w:rPr>
        <w:t>·</w:t>
      </w:r>
      <w:r>
        <w:rPr>
          <w:rFonts w:ascii="宋体" w:hAnsi="宋体" w:eastAsia="宋体" w:cs="宋体"/>
          <w:color w:val="B5B5B5"/>
          <w:spacing w:val="-56"/>
          <w:w w:val="124"/>
          <w:sz w:val="18"/>
          <w:szCs w:val="18"/>
        </w:rPr>
        <w:t>四</w:t>
      </w:r>
      <w:r>
        <w:rPr>
          <w:rFonts w:ascii="宋体" w:hAnsi="宋体" w:eastAsia="宋体" w:cs="宋体"/>
          <w:color w:val="B5B5B5"/>
          <w:w w:val="75"/>
          <w:sz w:val="18"/>
          <w:szCs w:val="18"/>
        </w:rPr>
        <w:t>理</w:t>
      </w:r>
      <w:r>
        <w:rPr>
          <w:rFonts w:ascii="宋体" w:hAnsi="宋体" w:eastAsia="宋体" w:cs="宋体"/>
          <w:color w:val="B5B5B5"/>
          <w:spacing w:val="-11"/>
          <w:w w:val="75"/>
          <w:sz w:val="18"/>
          <w:szCs w:val="18"/>
        </w:rPr>
        <w:t>幢</w:t>
      </w:r>
      <w:r>
        <w:rPr>
          <w:rFonts w:ascii="宋体" w:hAnsi="宋体" w:eastAsia="宋体" w:cs="宋体"/>
          <w:color w:val="B5B5B5"/>
          <w:spacing w:val="-22"/>
          <w:w w:val="97"/>
          <w:sz w:val="18"/>
          <w:szCs w:val="18"/>
        </w:rPr>
        <w:t>幢</w:t>
      </w:r>
      <w:r>
        <w:rPr>
          <w:rFonts w:ascii="宋体" w:hAnsi="宋体" w:eastAsia="宋体" w:cs="宋体"/>
          <w:color w:val="B5B5B5"/>
          <w:spacing w:val="-29"/>
          <w:w w:val="96"/>
          <w:sz w:val="18"/>
          <w:szCs w:val="18"/>
        </w:rPr>
        <w:t>暨</w:t>
      </w:r>
      <w:r>
        <w:rPr>
          <w:rFonts w:ascii="宋体" w:hAnsi="宋体" w:eastAsia="宋体" w:cs="宋体"/>
          <w:color w:val="B5B5B5"/>
          <w:w w:val="102"/>
          <w:sz w:val="18"/>
          <w:szCs w:val="18"/>
        </w:rPr>
        <w:t>墅</w:t>
      </w:r>
      <w:r>
        <w:rPr>
          <w:rFonts w:ascii="宋体" w:hAnsi="宋体" w:eastAsia="宋体" w:cs="宋体"/>
          <w:color w:val="B5B5B5"/>
          <w:sz w:val="18"/>
          <w:szCs w:val="18"/>
        </w:rPr>
        <w:tab/>
      </w:r>
      <w:r>
        <w:rPr>
          <w:rFonts w:ascii="宋体" w:hAnsi="宋体" w:eastAsia="宋体" w:cs="宋体"/>
          <w:color w:val="B5B5B5"/>
          <w:spacing w:val="-968"/>
          <w:w w:val="515"/>
          <w:sz w:val="18"/>
          <w:szCs w:val="18"/>
        </w:rPr>
        <w:t>．</w:t>
      </w:r>
    </w:p>
    <w:p>
      <w:pPr>
        <w:tabs>
          <w:tab w:val="left" w:pos="3935"/>
          <w:tab w:val="left" w:pos="5509"/>
          <w:tab w:val="left" w:pos="7064"/>
          <w:tab w:val="left" w:pos="8590"/>
        </w:tabs>
        <w:spacing w:before="71"/>
        <w:ind w:left="-1388" w:right="0" w:firstLine="0"/>
        <w:jc w:val="left"/>
        <w:rPr>
          <w:rFonts w:ascii="Times New Roman" w:hAnsi="Times New Roman" w:eastAsia="Times New Roman" w:cs="Times New Roman"/>
          <w:sz w:val="15"/>
          <w:szCs w:val="15"/>
        </w:rPr>
      </w:pPr>
      <w:r>
        <w:pict>
          <v:shape id="_x0000_s1442" o:spid="_x0000_s1442" o:spt="202" type="#_x0000_t202" style="position:absolute;left:0pt;margin-left:10.55pt;margin-top:14.5pt;height:16.5pt;width:128.75pt;mso-position-horizontal-relative:page;z-index:-87040;mso-width-relative:page;mso-height-relative:page;" filled="f" stroked="f" coordsize="21600,21600">
            <v:path/>
            <v:fill on="f" focussize="0,0"/>
            <v:stroke on="f" joinstyle="miter"/>
            <v:imagedata o:title=""/>
            <o:lock v:ext="edit"/>
            <v:textbox inset="0mm,0mm,0mm,0mm">
              <w:txbxContent>
                <w:p>
                  <w:pPr>
                    <w:spacing w:before="96"/>
                    <w:ind w:left="0" w:right="0" w:firstLine="0"/>
                    <w:jc w:val="left"/>
                    <w:rPr>
                      <w:rFonts w:ascii="宋体" w:hAnsi="宋体" w:eastAsia="宋体" w:cs="宋体"/>
                      <w:sz w:val="15"/>
                      <w:szCs w:val="15"/>
                    </w:rPr>
                  </w:pPr>
                  <w:r>
                    <w:rPr>
                      <w:rFonts w:ascii="宋体" w:hAnsi="宋体" w:eastAsia="宋体" w:cs="宋体"/>
                      <w:color w:val="B5B5B5"/>
                      <w:spacing w:val="-1297"/>
                      <w:w w:val="600"/>
                      <w:sz w:val="16"/>
                      <w:szCs w:val="16"/>
                    </w:rPr>
                    <w:t>…</w:t>
                  </w:r>
                  <w:r>
                    <w:rPr>
                      <w:rFonts w:ascii="宋体" w:hAnsi="宋体" w:eastAsia="宋体" w:cs="宋体"/>
                      <w:color w:val="B5B5B5"/>
                      <w:w w:val="530"/>
                      <w:sz w:val="15"/>
                      <w:szCs w:val="15"/>
                    </w:rPr>
                    <w:t>，</w:t>
                  </w:r>
                </w:p>
              </w:txbxContent>
            </v:textbox>
          </v:shape>
        </w:pict>
      </w:r>
      <w:r>
        <w:pict>
          <v:group id="_x0000_s1443" o:spid="_x0000_s1443" o:spt="203" style="position:absolute;left:0pt;margin-left:0pt;margin-top:6.3pt;height:173.6pt;width:170.9pt;mso-position-horizontal-relative:page;z-index:-86016;mso-width-relative:page;mso-height-relative:page;" coordorigin="0,127" coordsize="3418,3472">
            <o:lock v:ext="edit"/>
            <v:shape id="_x0000_s1444" o:spid="_x0000_s1444" o:spt="75" type="#_x0000_t75" style="position:absolute;left:211;top:1549;height:595;width:1555;" filled="f" stroked="f" coordsize="21600,21600">
              <v:path/>
              <v:fill on="f" focussize="0,0"/>
              <v:stroke on="f"/>
              <v:imagedata r:id="rId62" o:title=""/>
              <o:lock v:ext="edit" aspectratio="t"/>
            </v:shape>
            <v:group id="_x0000_s1445" o:spid="_x0000_s1445" o:spt="203" style="position:absolute;left:696;top:958;height:2;width:1066;" coordorigin="696,958" coordsize="1066,2">
              <o:lock v:ext="edit"/>
              <v:shape id="_x0000_s1446" o:spid="_x0000_s1446" style="position:absolute;left:696;top:958;height:2;width:1066;" filled="f" stroked="t" coordorigin="696,958" coordsize="1066,0" path="m696,958l1761,958e">
                <v:path arrowok="t"/>
                <v:fill on="f" focussize="0,0"/>
                <v:stroke weight="2.87952755905512pt" color="#000000"/>
                <v:imagedata o:title=""/>
                <o:lock v:ext="edit"/>
              </v:shape>
            </v:group>
            <v:group id="_x0000_s1447" o:spid="_x0000_s1447" o:spt="203" style="position:absolute;left:142;top:127;height:180;width:2074;" coordorigin="142,127" coordsize="2074,180">
              <o:lock v:ext="edit"/>
              <v:shape id="_x0000_s1448" o:spid="_x0000_s1448" style="position:absolute;left:142;top:127;height:180;width:2074;" fillcolor="#EFEFEF" filled="t" stroked="f" coordorigin="142,127" coordsize="2074,180" path="m142,127l2216,127,2216,307,142,307,142,127xe">
                <v:path arrowok="t"/>
                <v:fill on="t" focussize="0,0"/>
                <v:stroke on="f"/>
                <v:imagedata o:title=""/>
                <o:lock v:ext="edit"/>
              </v:shape>
            </v:group>
            <v:group id="_x0000_s1449" o:spid="_x0000_s1449" o:spt="203" style="position:absolute;left:144;top:387;height:243;width:1887;" coordorigin="144,387" coordsize="1887,243">
              <o:lock v:ext="edit"/>
              <v:shape id="_x0000_s1450" o:spid="_x0000_s1450" style="position:absolute;left:144;top:387;height:243;width:1887;" fillcolor="#EFEFEF" filled="t" stroked="f" coordorigin="144,387" coordsize="1887,243" path="m144,387l2030,387,2030,629,144,629,144,387xe">
                <v:path arrowok="t"/>
                <v:fill on="t" focussize="0,0"/>
                <v:stroke on="f"/>
                <v:imagedata o:title=""/>
                <o:lock v:ext="edit"/>
              </v:shape>
            </v:group>
            <v:group id="_x0000_s1451" o:spid="_x0000_s1451" o:spt="203" style="position:absolute;left:1334;top:290;height:330;width:1452;" coordorigin="1334,290" coordsize="1452,330">
              <o:lock v:ext="edit"/>
              <v:shape id="_x0000_s1452" o:spid="_x0000_s1452" style="position:absolute;left:1334;top:290;height:330;width:1452;" fillcolor="#EFEFEF" filled="t" stroked="f" coordorigin="1334,290" coordsize="1452,330" path="m1334,290l2786,290,2786,620,1334,620,1334,290xe">
                <v:path arrowok="t"/>
                <v:fill on="t" focussize="0,0"/>
                <v:stroke on="f"/>
                <v:imagedata o:title=""/>
                <o:lock v:ext="edit"/>
              </v:shape>
            </v:group>
            <v:group id="_x0000_s1453" o:spid="_x0000_s1453" o:spt="203" style="position:absolute;left:76;top:680;height:290;width:753;" coordorigin="76,680" coordsize="753,290">
              <o:lock v:ext="edit"/>
              <v:shape id="_x0000_s1454" o:spid="_x0000_s1454" style="position:absolute;left:76;top:680;height:290;width:753;" fillcolor="#EFEFEF" filled="t" stroked="f" coordorigin="76,680" coordsize="753,290" path="m76,680l829,680,829,970,76,970,76,680xe">
                <v:path arrowok="t"/>
                <v:fill on="t" focussize="0,0"/>
                <v:stroke on="f"/>
                <v:imagedata o:title=""/>
                <o:lock v:ext="edit"/>
              </v:shape>
            </v:group>
            <v:group id="_x0000_s1455" o:spid="_x0000_s1455" o:spt="203" style="position:absolute;left:696;top:1198;height:2;width:1066;" coordorigin="696,1198" coordsize="1066,2">
              <o:lock v:ext="edit"/>
              <v:shape id="_x0000_s1456" o:spid="_x0000_s1456" style="position:absolute;left:696;top:1198;height:2;width:1066;" filled="f" stroked="t" coordorigin="696,1198" coordsize="1066,0" path="m696,1198l1761,1198e">
                <v:path arrowok="t"/>
                <v:fill on="f" focussize="0,0"/>
                <v:stroke weight="2.87952755905512pt" color="#000000"/>
                <v:imagedata o:title=""/>
                <o:lock v:ext="edit"/>
              </v:shape>
            </v:group>
            <v:group id="_x0000_s1457" o:spid="_x0000_s1457" o:spt="203" style="position:absolute;left:696;top:1049;height:140;width:2722;" coordorigin="696,1049" coordsize="2722,140">
              <o:lock v:ext="edit"/>
              <v:shape id="_x0000_s1458" o:spid="_x0000_s1458" style="position:absolute;left:696;top:1049;height:140;width:2722;" fillcolor="#EFEFEF" filled="t" stroked="f" coordorigin="696,1049" coordsize="2722,140" path="m696,1049l3418,1049,3418,1189,696,1189,696,1049xe">
                <v:path arrowok="t"/>
                <v:fill on="t" focussize="0,0"/>
                <v:stroke on="f"/>
                <v:imagedata o:title=""/>
                <o:lock v:ext="edit"/>
              </v:shape>
            </v:group>
            <v:group id="_x0000_s1459" o:spid="_x0000_s1459" o:spt="203" style="position:absolute;left:0;top:755;height:1040;width:696;" coordorigin="0,755" coordsize="696,1040">
              <o:lock v:ext="edit"/>
              <v:shape id="_x0000_s1460" o:spid="_x0000_s1460" style="position:absolute;left:0;top:755;height:1040;width:696;" fillcolor="#EFEFEF" filled="t" stroked="f" coordorigin="0,755" coordsize="696,1040" path="m0,1795l0,755,696,755,696,1795,0,1795e">
                <v:path arrowok="t"/>
                <v:fill on="t" focussize="0,0"/>
                <v:stroke on="f"/>
                <v:imagedata o:title=""/>
                <o:lock v:ext="edit"/>
              </v:shape>
            </v:group>
            <v:group id="_x0000_s1461" o:spid="_x0000_s1461" o:spt="203" style="position:absolute;left:211;top:2398;height:2;width:351;" coordorigin="211,2398" coordsize="351,2">
              <o:lock v:ext="edit"/>
              <v:shape id="_x0000_s1462" o:spid="_x0000_s1462" style="position:absolute;left:211;top:2398;height:2;width:351;" filled="f" stroked="t" coordorigin="211,2398" coordsize="351,0" path="m211,2398l561,2398e">
                <v:path arrowok="t"/>
                <v:fill on="f" focussize="0,0"/>
                <v:stroke weight="2.3996062992126pt" color="#000000"/>
                <v:imagedata o:title=""/>
                <o:lock v:ext="edit"/>
              </v:shape>
            </v:group>
            <v:group id="_x0000_s1463" o:spid="_x0000_s1463" o:spt="203" style="position:absolute;left:561;top:2187;height:246;width:1294;" coordorigin="561,2187" coordsize="1294,246">
              <o:lock v:ext="edit"/>
              <v:shape id="_x0000_s1464" o:spid="_x0000_s1464" style="position:absolute;left:561;top:2187;height:246;width:1294;" fillcolor="#EFEFEF" filled="t" stroked="f" coordorigin="561,2187" coordsize="1294,246" path="m561,2187l1855,2187,1855,2432,561,2432,561,2187xe">
                <v:path arrowok="t"/>
                <v:fill on="t" focussize="0,0"/>
                <v:stroke on="f"/>
                <v:imagedata o:title=""/>
                <o:lock v:ext="edit"/>
              </v:shape>
            </v:group>
            <v:group id="_x0000_s1465" o:spid="_x0000_s1465" o:spt="203" style="position:absolute;left:1387;top:2090;height:330;width:1043;" coordorigin="1387,2090" coordsize="1043,330">
              <o:lock v:ext="edit"/>
              <v:shape id="_x0000_s1466" o:spid="_x0000_s1466" style="position:absolute;left:1387;top:2090;height:330;width:1043;" fillcolor="#EFEFEF" filled="t" stroked="f" coordorigin="1387,2090" coordsize="1043,330" path="m1387,2090l2430,2090,2430,2420,1387,2420,1387,2090xe">
                <v:path arrowok="t"/>
                <v:fill on="t" focussize="0,0"/>
                <v:stroke on="f"/>
                <v:imagedata o:title=""/>
                <o:lock v:ext="edit"/>
              </v:shape>
            </v:group>
            <v:group id="_x0000_s1467" o:spid="_x0000_s1467" o:spt="203" style="position:absolute;left:211;top:2444;height:273;width:2;" coordorigin="211,2444" coordsize="2,273">
              <o:lock v:ext="edit"/>
              <v:shape id="_x0000_s1468" o:spid="_x0000_s1468" style="position:absolute;left:211;top:2444;height:273;width:2;" filled="f" stroked="t" coordorigin="211,2444" coordsize="0,273" path="m211,2444l211,2717e">
                <v:path arrowok="t"/>
                <v:fill on="f" focussize="0,0"/>
                <v:stroke weight="0pt" color="#EFEFEF"/>
                <v:imagedata o:title=""/>
                <o:lock v:ext="edit"/>
              </v:shape>
            </v:group>
            <v:group id="_x0000_s1469" o:spid="_x0000_s1469" o:spt="203" style="position:absolute;left:715;top:2971;height:2;width:552;" coordorigin="715,2971" coordsize="552,2">
              <o:lock v:ext="edit"/>
              <v:shape id="_x0000_s1470" o:spid="_x0000_s1470" style="position:absolute;left:715;top:2971;height:2;width:552;" filled="f" stroked="t" coordorigin="715,2971" coordsize="552,0" path="m715,2971l1267,2971e">
                <v:path arrowok="t"/>
                <v:fill on="f" focussize="0,0"/>
                <v:stroke weight="3.11952755905512pt" color="#000000"/>
                <v:imagedata o:title=""/>
                <o:lock v:ext="edit"/>
              </v:shape>
            </v:group>
            <v:group id="_x0000_s1471" o:spid="_x0000_s1471" o:spt="203" style="position:absolute;left:715;top:2829;height:130;width:1112;" coordorigin="715,2829" coordsize="1112,130">
              <o:lock v:ext="edit"/>
              <v:shape id="_x0000_s1472" o:spid="_x0000_s1472" style="position:absolute;left:715;top:2829;height:130;width:1112;" fillcolor="#EFEFEF" filled="t" stroked="f" coordorigin="715,2829" coordsize="1112,130" path="m715,2829l1827,2829,1827,2959,715,2959,715,2829xe">
                <v:path arrowok="t"/>
                <v:fill on="t" focussize="0,0"/>
                <v:stroke on="f"/>
                <v:imagedata o:title=""/>
                <o:lock v:ext="edit"/>
              </v:shape>
            </v:group>
            <v:group id="_x0000_s1473" o:spid="_x0000_s1473" o:spt="203" style="position:absolute;left:211;top:2971;height:2;width:231;" coordorigin="211,2971" coordsize="231,2">
              <o:lock v:ext="edit"/>
              <v:shape id="_x0000_s1474" o:spid="_x0000_s1474" style="position:absolute;left:211;top:2971;height:2;width:231;" filled="f" stroked="t" coordorigin="211,2971" coordsize="231,0" path="m211,2971l441,2971e">
                <v:path arrowok="t"/>
                <v:fill on="f" focussize="0,0"/>
                <v:stroke weight="3.11952755905512pt" color="#000000"/>
                <v:imagedata o:title=""/>
                <o:lock v:ext="edit"/>
              </v:shape>
            </v:group>
            <v:group id="_x0000_s1475" o:spid="_x0000_s1475" o:spt="203" style="position:absolute;left:441;top:2731;height:517;width:274;" coordorigin="441,2731" coordsize="274,517">
              <o:lock v:ext="edit"/>
              <v:shape id="_x0000_s1476" o:spid="_x0000_s1476" style="position:absolute;left:441;top:2731;height:517;width:274;" fillcolor="#EFEFEF" filled="t" stroked="f" coordorigin="441,2731" coordsize="274,517" path="m441,2731l715,2731,715,3247,441,3247,441,2731xe">
                <v:path arrowok="t"/>
                <v:fill on="t" focussize="0,0"/>
                <v:stroke on="f"/>
                <v:imagedata o:title=""/>
                <o:lock v:ext="edit"/>
              </v:shape>
            </v:group>
            <v:group id="_x0000_s1477" o:spid="_x0000_s1477" o:spt="203" style="position:absolute;left:1307;top:3365;height:2;width:32;" coordorigin="1307,3365" coordsize="32,2">
              <o:lock v:ext="edit"/>
              <v:shape id="_x0000_s1478" o:spid="_x0000_s1478" style="position:absolute;left:1307;top:3365;height:2;width:32;" filled="f" stroked="t" coordorigin="1307,3365" coordsize="32,0" path="m1307,3365l1339,3365e">
                <v:path arrowok="t"/>
                <v:fill on="f" focussize="0,0"/>
                <v:stroke weight="0.71992125984252pt" color="#000000"/>
                <v:imagedata o:title=""/>
                <o:lock v:ext="edit"/>
              </v:shape>
            </v:group>
            <v:group id="_x0000_s1479" o:spid="_x0000_s1479" o:spt="203" style="position:absolute;left:211;top:3564;height:2;width:1551;" coordorigin="211,3564" coordsize="1551,2">
              <o:lock v:ext="edit"/>
              <v:shape id="_x0000_s1480" o:spid="_x0000_s1480" style="position:absolute;left:211;top:3564;height:2;width:1551;" filled="f" stroked="t" coordorigin="211,3564" coordsize="1551,0" path="m211,3564l1761,3564e">
                <v:path arrowok="t"/>
                <v:fill on="f" focussize="0,0"/>
                <v:stroke weight="3.35944881889764pt" color="#000000"/>
                <v:imagedata o:title=""/>
                <o:lock v:ext="edit"/>
              </v:shape>
            </v:group>
            <v:group id="_x0000_s1481" o:spid="_x0000_s1481" o:spt="203" style="position:absolute;left:192;top:3247;height:330;width:1116;" coordorigin="192,3247" coordsize="1116,330">
              <o:lock v:ext="edit"/>
              <v:shape id="_x0000_s1482" o:spid="_x0000_s1482" style="position:absolute;left:192;top:3247;height:330;width:1116;" fillcolor="#EFEFEF" filled="t" stroked="f" coordorigin="192,3247" coordsize="1116,330" path="m192,3247l1307,3247,1307,3577,192,3577,192,3247xe">
                <v:path arrowok="t"/>
                <v:fill on="t" focussize="0,0"/>
                <v:stroke on="f"/>
                <v:imagedata o:title=""/>
                <o:lock v:ext="edit"/>
              </v:shape>
            </v:group>
            <v:group id="_x0000_s1483" o:spid="_x0000_s1483" o:spt="203" style="position:absolute;left:565;top:3402;height:150;width:774;" coordorigin="565,3402" coordsize="774,150">
              <o:lock v:ext="edit"/>
              <v:shape id="_x0000_s1484" o:spid="_x0000_s1484" style="position:absolute;left:565;top:3402;height:150;width:774;" fillcolor="#EFEFEF" filled="t" stroked="f" coordorigin="565,3402" coordsize="774,150" path="m565,3402l1339,3402,1339,3552,565,3552,565,3402xe">
                <v:path arrowok="t"/>
                <v:fill on="t" focussize="0,0"/>
                <v:stroke on="f"/>
                <v:imagedata o:title=""/>
                <o:lock v:ext="edit"/>
              </v:shape>
            </v:group>
            <v:group id="_x0000_s1485" o:spid="_x0000_s1485" o:spt="203" style="position:absolute;left:1339;top:3247;height:330;width:1416;" coordorigin="1339,3247" coordsize="1416,330">
              <o:lock v:ext="edit"/>
              <v:shape id="_x0000_s1486" o:spid="_x0000_s1486" style="position:absolute;left:1339;top:3247;height:330;width:1416;" fillcolor="#EFEFEF" filled="t" stroked="f" coordorigin="1339,3247" coordsize="1416,330" path="m1339,3247l2755,3247,2755,3577,1339,3577,1339,3247xe">
                <v:path arrowok="t"/>
                <v:fill on="t" focussize="0,0"/>
                <v:stroke on="f"/>
                <v:imagedata o:title=""/>
                <o:lock v:ext="edit"/>
              </v:shape>
            </v:group>
          </v:group>
        </w:pict>
      </w:r>
      <w:r>
        <w:rPr>
          <w:rFonts w:ascii="宋体" w:hAnsi="宋体" w:eastAsia="宋体" w:cs="宋体"/>
          <w:color w:val="B5B5B5"/>
          <w:spacing w:val="-180"/>
          <w:w w:val="240"/>
          <w:sz w:val="18"/>
          <w:szCs w:val="18"/>
        </w:rPr>
        <w:t>·</w:t>
      </w:r>
      <w:r>
        <w:rPr>
          <w:rFonts w:ascii="宋体" w:hAnsi="宋体" w:eastAsia="宋体" w:cs="宋体"/>
          <w:color w:val="B5B5B5"/>
          <w:spacing w:val="-28"/>
          <w:w w:val="105"/>
          <w:sz w:val="18"/>
          <w:szCs w:val="18"/>
          <w:u w:val="thick" w:color="000000"/>
        </w:rPr>
        <w:t>理国暨惺嚣室’呀</w:t>
      </w:r>
      <w:r>
        <w:rPr>
          <w:rFonts w:ascii="宋体" w:hAnsi="宋体" w:eastAsia="宋体" w:cs="宋体"/>
          <w:color w:val="B5B5B5"/>
          <w:spacing w:val="-24"/>
          <w:w w:val="105"/>
          <w:sz w:val="18"/>
          <w:szCs w:val="18"/>
          <w:u w:val="thick" w:color="000000"/>
        </w:rPr>
        <w:t xml:space="preserve"> </w:t>
      </w:r>
      <w:r>
        <w:rPr>
          <w:rFonts w:ascii="宋体" w:hAnsi="宋体" w:eastAsia="宋体" w:cs="宋体"/>
          <w:color w:val="B5B5B5"/>
          <w:w w:val="240"/>
          <w:sz w:val="18"/>
          <w:szCs w:val="18"/>
          <w:u w:val="thick" w:color="000000"/>
        </w:rPr>
        <w:t>．</w:t>
      </w:r>
      <w:r>
        <w:rPr>
          <w:rFonts w:ascii="宋体" w:hAnsi="宋体" w:eastAsia="宋体" w:cs="宋体"/>
          <w:color w:val="B5B5B5"/>
          <w:spacing w:val="-206"/>
          <w:w w:val="240"/>
          <w:sz w:val="18"/>
          <w:szCs w:val="18"/>
          <w:u w:val="thick" w:color="000000"/>
        </w:rPr>
        <w:t xml:space="preserve"> </w:t>
      </w:r>
      <w:r>
        <w:rPr>
          <w:rFonts w:ascii="Times New Roman" w:hAnsi="Times New Roman" w:eastAsia="Times New Roman" w:cs="Times New Roman"/>
          <w:color w:val="626060"/>
          <w:w w:val="105"/>
          <w:position w:val="1"/>
          <w:sz w:val="15"/>
          <w:szCs w:val="15"/>
        </w:rPr>
        <w:t>254592</w:t>
      </w:r>
      <w:r>
        <w:rPr>
          <w:rFonts w:ascii="Times New Roman" w:hAnsi="Times New Roman" w:eastAsia="Times New Roman" w:cs="Times New Roman"/>
          <w:color w:val="626060"/>
          <w:w w:val="105"/>
          <w:position w:val="1"/>
          <w:sz w:val="15"/>
          <w:szCs w:val="15"/>
        </w:rPr>
        <w:tab/>
      </w:r>
      <w:r>
        <w:rPr>
          <w:rFonts w:ascii="Times New Roman" w:hAnsi="Times New Roman" w:eastAsia="Times New Roman" w:cs="Times New Roman"/>
          <w:color w:val="626060"/>
          <w:spacing w:val="-2"/>
          <w:w w:val="105"/>
          <w:position w:val="1"/>
          <w:sz w:val="15"/>
          <w:szCs w:val="15"/>
        </w:rPr>
        <w:t>318240</w:t>
      </w:r>
      <w:r>
        <w:rPr>
          <w:rFonts w:ascii="Times New Roman" w:hAnsi="Times New Roman" w:eastAsia="Times New Roman" w:cs="Times New Roman"/>
          <w:color w:val="626060"/>
          <w:spacing w:val="-2"/>
          <w:w w:val="105"/>
          <w:position w:val="1"/>
          <w:sz w:val="15"/>
          <w:szCs w:val="15"/>
        </w:rPr>
        <w:tab/>
      </w:r>
      <w:r>
        <w:rPr>
          <w:rFonts w:ascii="Times New Roman" w:hAnsi="Times New Roman" w:eastAsia="Times New Roman" w:cs="Times New Roman"/>
          <w:color w:val="626060"/>
          <w:sz w:val="15"/>
          <w:szCs w:val="15"/>
        </w:rPr>
        <w:t>644250</w:t>
      </w:r>
      <w:r>
        <w:rPr>
          <w:rFonts w:ascii="Times New Roman" w:hAnsi="Times New Roman" w:eastAsia="Times New Roman" w:cs="Times New Roman"/>
          <w:color w:val="626060"/>
          <w:sz w:val="15"/>
          <w:szCs w:val="15"/>
        </w:rPr>
        <w:tab/>
      </w:r>
      <w:r>
        <w:rPr>
          <w:rFonts w:ascii="Times New Roman" w:hAnsi="Times New Roman" w:eastAsia="Times New Roman" w:cs="Times New Roman"/>
          <w:color w:val="626060"/>
          <w:sz w:val="15"/>
          <w:szCs w:val="15"/>
        </w:rPr>
        <w:t>1101000</w:t>
      </w:r>
      <w:r>
        <w:rPr>
          <w:rFonts w:ascii="Times New Roman" w:hAnsi="Times New Roman" w:eastAsia="Times New Roman" w:cs="Times New Roman"/>
          <w:color w:val="626060"/>
          <w:sz w:val="15"/>
          <w:szCs w:val="15"/>
        </w:rPr>
        <w:tab/>
      </w:r>
      <w:r>
        <w:rPr>
          <w:rFonts w:ascii="Times New Roman" w:hAnsi="Times New Roman" w:eastAsia="Times New Roman" w:cs="Times New Roman"/>
          <w:color w:val="626060"/>
          <w:spacing w:val="-5"/>
          <w:w w:val="105"/>
          <w:position w:val="1"/>
          <w:sz w:val="15"/>
          <w:szCs w:val="15"/>
        </w:rPr>
        <w:t>1651500</w:t>
      </w:r>
    </w:p>
    <w:p>
      <w:pPr>
        <w:tabs>
          <w:tab w:val="left" w:pos="585"/>
          <w:tab w:val="left" w:pos="1816"/>
        </w:tabs>
        <w:spacing w:before="73"/>
        <w:ind w:left="211" w:right="0" w:firstLine="0"/>
        <w:jc w:val="left"/>
        <w:rPr>
          <w:rFonts w:ascii="宋体" w:hAnsi="宋体" w:eastAsia="宋体" w:cs="宋体"/>
          <w:sz w:val="15"/>
          <w:szCs w:val="15"/>
        </w:rPr>
      </w:pPr>
      <w:r>
        <w:pict>
          <v:shape id="_x0000_s1487" o:spid="_x0000_s1487" o:spt="202" type="#_x0000_t202" style="position:absolute;left:0pt;margin-left:116.75pt;margin-top:6.35pt;height:156.9pt;width:367.05pt;mso-position-horizontal-relative:page;z-index:6144;mso-width-relative:page;mso-height-relative:page;" filled="f" stroked="f" coordsize="21600,21600">
            <v:path/>
            <v:fill on="f" focussize="0,0"/>
            <v:stroke on="f" joinstyle="miter"/>
            <v:imagedata o:title=""/>
            <o:lock v:ext="edit"/>
            <v:textbox inset="0mm,0mm,0mm,0mm">
              <w:txbxContent>
                <w:tbl>
                  <w:tblPr>
                    <w:tblStyle w:val="13"/>
                    <w:tblW w:w="7339" w:type="dxa"/>
                    <w:tblInd w:w="0" w:type="dxa"/>
                    <w:tblLayout w:type="fixed"/>
                    <w:tblCellMar>
                      <w:top w:w="0" w:type="dxa"/>
                      <w:left w:w="0" w:type="dxa"/>
                      <w:bottom w:w="0" w:type="dxa"/>
                      <w:right w:w="0" w:type="dxa"/>
                    </w:tblCellMar>
                  </w:tblPr>
                  <w:tblGrid>
                    <w:gridCol w:w="451"/>
                    <w:gridCol w:w="631"/>
                    <w:gridCol w:w="478"/>
                    <w:gridCol w:w="449"/>
                    <w:gridCol w:w="610"/>
                    <w:gridCol w:w="534"/>
                    <w:gridCol w:w="404"/>
                    <w:gridCol w:w="647"/>
                    <w:gridCol w:w="532"/>
                    <w:gridCol w:w="439"/>
                    <w:gridCol w:w="606"/>
                    <w:gridCol w:w="545"/>
                    <w:gridCol w:w="382"/>
                    <w:gridCol w:w="631"/>
                  </w:tblGrid>
                  <w:tr>
                    <w:tblPrEx>
                      <w:tblLayout w:type="fixed"/>
                      <w:tblCellMar>
                        <w:top w:w="0" w:type="dxa"/>
                        <w:left w:w="0" w:type="dxa"/>
                        <w:bottom w:w="0" w:type="dxa"/>
                        <w:right w:w="0" w:type="dxa"/>
                      </w:tblCellMar>
                    </w:tblPrEx>
                    <w:trPr>
                      <w:trHeight w:val="547" w:hRule="exact"/>
                    </w:trPr>
                    <w:tc>
                      <w:tcPr>
                        <w:tcW w:w="451" w:type="dxa"/>
                        <w:tcBorders>
                          <w:top w:val="nil"/>
                          <w:left w:val="nil"/>
                          <w:bottom w:val="nil"/>
                          <w:right w:val="nil"/>
                        </w:tcBorders>
                      </w:tcPr>
                      <w:p>
                        <w:pPr>
                          <w:pStyle w:val="16"/>
                          <w:spacing w:line="155" w:lineRule="exact"/>
                          <w:ind w:left="198" w:right="0"/>
                          <w:jc w:val="left"/>
                          <w:rPr>
                            <w:rFonts w:ascii="Times New Roman" w:hAnsi="Times New Roman" w:eastAsia="Times New Roman" w:cs="Times New Roman"/>
                            <w:sz w:val="15"/>
                            <w:szCs w:val="15"/>
                          </w:rPr>
                        </w:pPr>
                        <w:r>
                          <w:rPr>
                            <w:rFonts w:ascii="Times New Roman"/>
                            <w:color w:val="626060"/>
                            <w:w w:val="103"/>
                            <w:sz w:val="15"/>
                          </w:rPr>
                          <w:t>52</w:t>
                        </w:r>
                      </w:p>
                      <w:p>
                        <w:pPr>
                          <w:pStyle w:val="16"/>
                          <w:spacing w:before="3" w:line="240" w:lineRule="auto"/>
                          <w:ind w:right="0"/>
                          <w:jc w:val="left"/>
                          <w:rPr>
                            <w:rFonts w:ascii="Times New Roman" w:hAnsi="Times New Roman" w:eastAsia="Times New Roman" w:cs="Times New Roman"/>
                            <w:sz w:val="11"/>
                            <w:szCs w:val="11"/>
                          </w:rPr>
                        </w:pPr>
                      </w:p>
                      <w:p>
                        <w:pPr>
                          <w:pStyle w:val="16"/>
                          <w:spacing w:line="240" w:lineRule="auto"/>
                          <w:ind w:left="237" w:right="0"/>
                          <w:jc w:val="left"/>
                          <w:rPr>
                            <w:rFonts w:ascii="Times New Roman" w:hAnsi="Times New Roman" w:eastAsia="Times New Roman" w:cs="Times New Roman"/>
                            <w:sz w:val="15"/>
                            <w:szCs w:val="15"/>
                          </w:rPr>
                        </w:pPr>
                        <w:r>
                          <w:rPr>
                            <w:rFonts w:ascii="Times New Roman"/>
                            <w:color w:val="747272"/>
                            <w:w w:val="115"/>
                            <w:sz w:val="15"/>
                          </w:rPr>
                          <w:t>8</w:t>
                        </w:r>
                      </w:p>
                    </w:tc>
                    <w:tc>
                      <w:tcPr>
                        <w:tcW w:w="631" w:type="dxa"/>
                        <w:tcBorders>
                          <w:top w:val="nil"/>
                          <w:left w:val="nil"/>
                          <w:bottom w:val="nil"/>
                          <w:right w:val="nil"/>
                        </w:tcBorders>
                      </w:tcPr>
                      <w:p/>
                    </w:tc>
                    <w:tc>
                      <w:tcPr>
                        <w:tcW w:w="927" w:type="dxa"/>
                        <w:gridSpan w:val="2"/>
                        <w:tcBorders>
                          <w:top w:val="nil"/>
                          <w:left w:val="nil"/>
                          <w:bottom w:val="nil"/>
                          <w:right w:val="nil"/>
                        </w:tcBorders>
                      </w:tcPr>
                      <w:p>
                        <w:pPr>
                          <w:pStyle w:val="16"/>
                          <w:spacing w:line="155" w:lineRule="exact"/>
                          <w:ind w:right="94"/>
                          <w:jc w:val="right"/>
                          <w:rPr>
                            <w:rFonts w:ascii="Times New Roman" w:hAnsi="Times New Roman" w:eastAsia="Times New Roman" w:cs="Times New Roman"/>
                            <w:sz w:val="15"/>
                            <w:szCs w:val="15"/>
                          </w:rPr>
                        </w:pPr>
                        <w:r>
                          <w:rPr>
                            <w:rFonts w:ascii="Times New Roman"/>
                            <w:color w:val="626060"/>
                            <w:w w:val="103"/>
                            <w:sz w:val="15"/>
                          </w:rPr>
                          <w:t>52</w:t>
                        </w:r>
                      </w:p>
                      <w:p>
                        <w:pPr>
                          <w:pStyle w:val="16"/>
                          <w:spacing w:before="3" w:line="240" w:lineRule="auto"/>
                          <w:ind w:right="0"/>
                          <w:jc w:val="left"/>
                          <w:rPr>
                            <w:rFonts w:ascii="Times New Roman" w:hAnsi="Times New Roman" w:eastAsia="Times New Roman" w:cs="Times New Roman"/>
                            <w:sz w:val="11"/>
                            <w:szCs w:val="11"/>
                          </w:rPr>
                        </w:pPr>
                      </w:p>
                      <w:p>
                        <w:pPr>
                          <w:pStyle w:val="16"/>
                          <w:spacing w:line="240" w:lineRule="auto"/>
                          <w:ind w:right="125"/>
                          <w:jc w:val="right"/>
                          <w:rPr>
                            <w:rFonts w:ascii="Times New Roman" w:hAnsi="Times New Roman" w:eastAsia="Times New Roman" w:cs="Times New Roman"/>
                            <w:sz w:val="15"/>
                            <w:szCs w:val="15"/>
                          </w:rPr>
                        </w:pPr>
                        <w:r>
                          <w:rPr>
                            <w:rFonts w:ascii="Times New Roman"/>
                            <w:color w:val="626060"/>
                            <w:w w:val="107"/>
                            <w:sz w:val="15"/>
                          </w:rPr>
                          <w:t>8</w:t>
                        </w:r>
                      </w:p>
                    </w:tc>
                    <w:tc>
                      <w:tcPr>
                        <w:tcW w:w="610" w:type="dxa"/>
                        <w:tcBorders>
                          <w:top w:val="nil"/>
                          <w:left w:val="nil"/>
                          <w:bottom w:val="nil"/>
                          <w:right w:val="nil"/>
                        </w:tcBorders>
                      </w:tcPr>
                      <w:p/>
                    </w:tc>
                    <w:tc>
                      <w:tcPr>
                        <w:tcW w:w="1585" w:type="dxa"/>
                        <w:gridSpan w:val="3"/>
                        <w:tcBorders>
                          <w:top w:val="nil"/>
                          <w:left w:val="nil"/>
                          <w:bottom w:val="nil"/>
                          <w:right w:val="nil"/>
                        </w:tcBorders>
                      </w:tcPr>
                      <w:p>
                        <w:pPr>
                          <w:pStyle w:val="16"/>
                          <w:spacing w:line="502" w:lineRule="exact"/>
                          <w:ind w:left="9" w:right="0"/>
                          <w:jc w:val="center"/>
                          <w:rPr>
                            <w:rFonts w:ascii="Times New Roman" w:hAnsi="Times New Roman" w:eastAsia="Times New Roman" w:cs="Times New Roman"/>
                            <w:sz w:val="15"/>
                            <w:szCs w:val="15"/>
                          </w:rPr>
                        </w:pPr>
                        <w:r>
                          <w:rPr>
                            <w:rFonts w:ascii="Times New Roman" w:hAnsi="Times New Roman" w:eastAsia="Times New Roman" w:cs="Times New Roman"/>
                            <w:color w:val="626060"/>
                            <w:spacing w:val="-12"/>
                            <w:w w:val="105"/>
                            <w:sz w:val="15"/>
                            <w:szCs w:val="15"/>
                          </w:rPr>
                          <w:t>1</w:t>
                        </w:r>
                        <w:r>
                          <w:rPr>
                            <w:rFonts w:ascii="宋体" w:hAnsi="宋体" w:eastAsia="宋体" w:cs="宋体"/>
                            <w:color w:val="626060"/>
                            <w:spacing w:val="-309"/>
                            <w:w w:val="64"/>
                            <w:position w:val="-29"/>
                            <w:sz w:val="50"/>
                            <w:szCs w:val="50"/>
                          </w:rPr>
                          <w:t>。</w:t>
                        </w:r>
                        <w:r>
                          <w:rPr>
                            <w:rFonts w:ascii="Times New Roman" w:hAnsi="Times New Roman" w:eastAsia="Times New Roman" w:cs="Times New Roman"/>
                            <w:color w:val="626060"/>
                            <w:w w:val="105"/>
                            <w:sz w:val="15"/>
                            <w:szCs w:val="15"/>
                          </w:rPr>
                          <w:t>32</w:t>
                        </w:r>
                      </w:p>
                    </w:tc>
                    <w:tc>
                      <w:tcPr>
                        <w:tcW w:w="532" w:type="dxa"/>
                        <w:tcBorders>
                          <w:top w:val="nil"/>
                          <w:left w:val="nil"/>
                          <w:bottom w:val="nil"/>
                          <w:right w:val="nil"/>
                        </w:tcBorders>
                      </w:tcPr>
                      <w:p/>
                    </w:tc>
                    <w:tc>
                      <w:tcPr>
                        <w:tcW w:w="439" w:type="dxa"/>
                        <w:tcBorders>
                          <w:top w:val="nil"/>
                          <w:left w:val="nil"/>
                          <w:bottom w:val="nil"/>
                          <w:right w:val="nil"/>
                        </w:tcBorders>
                      </w:tcPr>
                      <w:p>
                        <w:pPr>
                          <w:pStyle w:val="16"/>
                          <w:spacing w:line="165" w:lineRule="exact"/>
                          <w:ind w:left="145" w:right="0"/>
                          <w:jc w:val="left"/>
                          <w:rPr>
                            <w:rFonts w:ascii="Times New Roman" w:hAnsi="Times New Roman" w:eastAsia="Times New Roman" w:cs="Times New Roman"/>
                            <w:sz w:val="15"/>
                            <w:szCs w:val="15"/>
                          </w:rPr>
                        </w:pPr>
                        <w:r>
                          <w:rPr>
                            <w:rFonts w:ascii="Times New Roman"/>
                            <w:color w:val="626060"/>
                            <w:w w:val="102"/>
                            <w:sz w:val="15"/>
                          </w:rPr>
                          <w:t>234</w:t>
                        </w:r>
                      </w:p>
                      <w:p>
                        <w:pPr>
                          <w:pStyle w:val="16"/>
                          <w:spacing w:before="125" w:line="240" w:lineRule="auto"/>
                          <w:ind w:left="179" w:right="0"/>
                          <w:jc w:val="left"/>
                          <w:rPr>
                            <w:rFonts w:ascii="Times New Roman" w:hAnsi="Times New Roman" w:eastAsia="Times New Roman" w:cs="Times New Roman"/>
                            <w:sz w:val="15"/>
                            <w:szCs w:val="15"/>
                          </w:rPr>
                        </w:pPr>
                        <w:r>
                          <w:rPr>
                            <w:rFonts w:ascii="Times New Roman"/>
                            <w:color w:val="626060"/>
                            <w:w w:val="103"/>
                            <w:sz w:val="15"/>
                          </w:rPr>
                          <w:t>42</w:t>
                        </w:r>
                      </w:p>
                    </w:tc>
                    <w:tc>
                      <w:tcPr>
                        <w:tcW w:w="606" w:type="dxa"/>
                        <w:tcBorders>
                          <w:top w:val="nil"/>
                          <w:left w:val="nil"/>
                          <w:bottom w:val="nil"/>
                          <w:right w:val="nil"/>
                        </w:tcBorders>
                      </w:tcPr>
                      <w:p/>
                    </w:tc>
                    <w:tc>
                      <w:tcPr>
                        <w:tcW w:w="545" w:type="dxa"/>
                        <w:tcBorders>
                          <w:top w:val="nil"/>
                          <w:left w:val="nil"/>
                          <w:bottom w:val="nil"/>
                          <w:right w:val="nil"/>
                        </w:tcBorders>
                      </w:tcPr>
                      <w:p/>
                    </w:tc>
                    <w:tc>
                      <w:tcPr>
                        <w:tcW w:w="382" w:type="dxa"/>
                        <w:tcBorders>
                          <w:top w:val="nil"/>
                          <w:left w:val="nil"/>
                          <w:bottom w:val="nil"/>
                          <w:right w:val="nil"/>
                        </w:tcBorders>
                      </w:tcPr>
                      <w:p>
                        <w:pPr>
                          <w:pStyle w:val="16"/>
                          <w:spacing w:line="155" w:lineRule="exact"/>
                          <w:ind w:left="81" w:right="0"/>
                          <w:jc w:val="left"/>
                          <w:rPr>
                            <w:rFonts w:ascii="Times New Roman" w:hAnsi="Times New Roman" w:eastAsia="Times New Roman" w:cs="Times New Roman"/>
                            <w:sz w:val="15"/>
                            <w:szCs w:val="15"/>
                          </w:rPr>
                        </w:pPr>
                        <w:r>
                          <w:rPr>
                            <w:rFonts w:ascii="Times New Roman"/>
                            <w:color w:val="626060"/>
                            <w:w w:val="102"/>
                            <w:sz w:val="15"/>
                          </w:rPr>
                          <w:t>234</w:t>
                        </w:r>
                      </w:p>
                      <w:p>
                        <w:pPr>
                          <w:pStyle w:val="16"/>
                          <w:spacing w:before="125" w:line="240" w:lineRule="auto"/>
                          <w:ind w:left="115" w:right="0"/>
                          <w:jc w:val="left"/>
                          <w:rPr>
                            <w:rFonts w:ascii="Times New Roman" w:hAnsi="Times New Roman" w:eastAsia="Times New Roman" w:cs="Times New Roman"/>
                            <w:sz w:val="15"/>
                            <w:szCs w:val="15"/>
                          </w:rPr>
                        </w:pPr>
                        <w:r>
                          <w:rPr>
                            <w:rFonts w:ascii="Times New Roman"/>
                            <w:color w:val="626060"/>
                            <w:w w:val="103"/>
                            <w:sz w:val="15"/>
                          </w:rPr>
                          <w:t>42</w:t>
                        </w:r>
                      </w:p>
                    </w:tc>
                    <w:tc>
                      <w:tcPr>
                        <w:tcW w:w="631" w:type="dxa"/>
                        <w:vMerge w:val="restart"/>
                        <w:tcBorders>
                          <w:top w:val="nil"/>
                          <w:left w:val="nil"/>
                          <w:right w:val="nil"/>
                        </w:tcBorders>
                      </w:tcPr>
                      <w:p/>
                    </w:tc>
                  </w:tr>
                  <w:tr>
                    <w:tblPrEx>
                      <w:tblLayout w:type="fixed"/>
                      <w:tblCellMar>
                        <w:top w:w="0" w:type="dxa"/>
                        <w:left w:w="0" w:type="dxa"/>
                        <w:bottom w:w="0" w:type="dxa"/>
                        <w:right w:w="0" w:type="dxa"/>
                      </w:tblCellMar>
                    </w:tblPrEx>
                    <w:trPr>
                      <w:trHeight w:val="205" w:hRule="exact"/>
                    </w:trPr>
                    <w:tc>
                      <w:tcPr>
                        <w:tcW w:w="451" w:type="dxa"/>
                        <w:tcBorders>
                          <w:top w:val="nil"/>
                          <w:left w:val="nil"/>
                          <w:bottom w:val="nil"/>
                          <w:right w:val="nil"/>
                        </w:tcBorders>
                      </w:tcPr>
                      <w:p>
                        <w:pPr>
                          <w:pStyle w:val="16"/>
                          <w:spacing w:before="30" w:line="240" w:lineRule="auto"/>
                          <w:ind w:left="198" w:right="0"/>
                          <w:jc w:val="left"/>
                          <w:rPr>
                            <w:rFonts w:ascii="Times New Roman" w:hAnsi="Times New Roman" w:eastAsia="Times New Roman" w:cs="Times New Roman"/>
                            <w:sz w:val="15"/>
                            <w:szCs w:val="15"/>
                          </w:rPr>
                        </w:pPr>
                        <w:r>
                          <w:rPr>
                            <w:rFonts w:ascii="Times New Roman"/>
                            <w:color w:val="626060"/>
                            <w:w w:val="102"/>
                            <w:sz w:val="15"/>
                          </w:rPr>
                          <w:t>28</w:t>
                        </w:r>
                      </w:p>
                    </w:tc>
                    <w:tc>
                      <w:tcPr>
                        <w:tcW w:w="631" w:type="dxa"/>
                        <w:tcBorders>
                          <w:top w:val="nil"/>
                          <w:left w:val="nil"/>
                          <w:bottom w:val="nil"/>
                          <w:right w:val="nil"/>
                        </w:tcBorders>
                      </w:tcPr>
                      <w:p/>
                    </w:tc>
                    <w:tc>
                      <w:tcPr>
                        <w:tcW w:w="927" w:type="dxa"/>
                        <w:gridSpan w:val="2"/>
                        <w:tcBorders>
                          <w:top w:val="nil"/>
                          <w:left w:val="nil"/>
                          <w:bottom w:val="nil"/>
                          <w:right w:val="nil"/>
                        </w:tcBorders>
                      </w:tcPr>
                      <w:p>
                        <w:pPr>
                          <w:pStyle w:val="16"/>
                          <w:spacing w:before="30" w:line="240" w:lineRule="auto"/>
                          <w:ind w:right="89"/>
                          <w:jc w:val="right"/>
                          <w:rPr>
                            <w:rFonts w:ascii="Times New Roman" w:hAnsi="Times New Roman" w:eastAsia="Times New Roman" w:cs="Times New Roman"/>
                            <w:sz w:val="15"/>
                            <w:szCs w:val="15"/>
                          </w:rPr>
                        </w:pPr>
                        <w:r>
                          <w:rPr>
                            <w:rFonts w:ascii="Times New Roman"/>
                            <w:color w:val="626060"/>
                            <w:w w:val="106"/>
                            <w:sz w:val="15"/>
                          </w:rPr>
                          <w:t>28</w:t>
                        </w:r>
                      </w:p>
                    </w:tc>
                    <w:tc>
                      <w:tcPr>
                        <w:tcW w:w="610" w:type="dxa"/>
                        <w:tcBorders>
                          <w:top w:val="nil"/>
                          <w:left w:val="nil"/>
                          <w:bottom w:val="nil"/>
                          <w:right w:val="nil"/>
                        </w:tcBorders>
                      </w:tcPr>
                      <w:p/>
                    </w:tc>
                    <w:tc>
                      <w:tcPr>
                        <w:tcW w:w="1585" w:type="dxa"/>
                        <w:gridSpan w:val="3"/>
                        <w:tcBorders>
                          <w:top w:val="nil"/>
                          <w:left w:val="nil"/>
                          <w:bottom w:val="nil"/>
                          <w:right w:val="nil"/>
                        </w:tcBorders>
                      </w:tcPr>
                      <w:p>
                        <w:pPr>
                          <w:pStyle w:val="16"/>
                          <w:spacing w:before="35" w:line="169" w:lineRule="exact"/>
                          <w:ind w:right="2"/>
                          <w:jc w:val="center"/>
                          <w:rPr>
                            <w:rFonts w:ascii="Times New Roman" w:hAnsi="Times New Roman" w:eastAsia="Times New Roman" w:cs="Times New Roman"/>
                            <w:sz w:val="15"/>
                            <w:szCs w:val="15"/>
                          </w:rPr>
                        </w:pPr>
                        <w:r>
                          <w:rPr>
                            <w:rFonts w:ascii="Times New Roman"/>
                            <w:color w:val="626060"/>
                            <w:w w:val="103"/>
                            <w:sz w:val="15"/>
                          </w:rPr>
                          <w:t>24</w:t>
                        </w:r>
                      </w:p>
                    </w:tc>
                    <w:tc>
                      <w:tcPr>
                        <w:tcW w:w="532" w:type="dxa"/>
                        <w:tcBorders>
                          <w:top w:val="nil"/>
                          <w:left w:val="nil"/>
                          <w:bottom w:val="nil"/>
                          <w:right w:val="nil"/>
                        </w:tcBorders>
                      </w:tcPr>
                      <w:p/>
                    </w:tc>
                    <w:tc>
                      <w:tcPr>
                        <w:tcW w:w="439" w:type="dxa"/>
                        <w:tcBorders>
                          <w:top w:val="nil"/>
                          <w:left w:val="nil"/>
                          <w:bottom w:val="nil"/>
                          <w:right w:val="nil"/>
                        </w:tcBorders>
                      </w:tcPr>
                      <w:p>
                        <w:pPr>
                          <w:pStyle w:val="16"/>
                          <w:spacing w:before="35" w:line="169" w:lineRule="exact"/>
                          <w:ind w:left="183" w:right="0"/>
                          <w:jc w:val="left"/>
                          <w:rPr>
                            <w:rFonts w:ascii="Times New Roman" w:hAnsi="Times New Roman" w:eastAsia="Times New Roman" w:cs="Times New Roman"/>
                            <w:sz w:val="15"/>
                            <w:szCs w:val="15"/>
                          </w:rPr>
                        </w:pPr>
                        <w:r>
                          <w:rPr>
                            <w:rFonts w:ascii="Times New Roman"/>
                            <w:color w:val="626060"/>
                            <w:w w:val="106"/>
                            <w:sz w:val="15"/>
                          </w:rPr>
                          <w:t>54</w:t>
                        </w:r>
                      </w:p>
                    </w:tc>
                    <w:tc>
                      <w:tcPr>
                        <w:tcW w:w="606" w:type="dxa"/>
                        <w:tcBorders>
                          <w:top w:val="nil"/>
                          <w:left w:val="nil"/>
                          <w:bottom w:val="nil"/>
                          <w:right w:val="nil"/>
                        </w:tcBorders>
                      </w:tcPr>
                      <w:p/>
                    </w:tc>
                    <w:tc>
                      <w:tcPr>
                        <w:tcW w:w="545" w:type="dxa"/>
                        <w:tcBorders>
                          <w:top w:val="nil"/>
                          <w:left w:val="nil"/>
                          <w:bottom w:val="nil"/>
                          <w:right w:val="nil"/>
                        </w:tcBorders>
                      </w:tcPr>
                      <w:p/>
                    </w:tc>
                    <w:tc>
                      <w:tcPr>
                        <w:tcW w:w="382" w:type="dxa"/>
                        <w:tcBorders>
                          <w:top w:val="nil"/>
                          <w:left w:val="nil"/>
                          <w:bottom w:val="nil"/>
                          <w:right w:val="nil"/>
                        </w:tcBorders>
                      </w:tcPr>
                      <w:p>
                        <w:pPr>
                          <w:pStyle w:val="16"/>
                          <w:spacing w:before="30" w:line="240" w:lineRule="auto"/>
                          <w:ind w:left="119" w:right="0"/>
                          <w:jc w:val="left"/>
                          <w:rPr>
                            <w:rFonts w:ascii="Times New Roman" w:hAnsi="Times New Roman" w:eastAsia="Times New Roman" w:cs="Times New Roman"/>
                            <w:sz w:val="15"/>
                            <w:szCs w:val="15"/>
                          </w:rPr>
                        </w:pPr>
                        <w:r>
                          <w:rPr>
                            <w:rFonts w:ascii="Times New Roman"/>
                            <w:color w:val="626060"/>
                            <w:w w:val="106"/>
                            <w:sz w:val="15"/>
                          </w:rPr>
                          <w:t>54</w:t>
                        </w:r>
                      </w:p>
                    </w:tc>
                    <w:tc>
                      <w:tcPr>
                        <w:tcW w:w="631" w:type="dxa"/>
                        <w:vMerge w:val="continue"/>
                        <w:tcBorders>
                          <w:left w:val="nil"/>
                          <w:right w:val="nil"/>
                        </w:tcBorders>
                      </w:tcPr>
                      <w:p/>
                    </w:tc>
                  </w:tr>
                  <w:tr>
                    <w:tblPrEx>
                      <w:tblLayout w:type="fixed"/>
                      <w:tblCellMar>
                        <w:top w:w="0" w:type="dxa"/>
                        <w:left w:w="0" w:type="dxa"/>
                        <w:bottom w:w="0" w:type="dxa"/>
                        <w:right w:w="0" w:type="dxa"/>
                      </w:tblCellMar>
                    </w:tblPrEx>
                    <w:trPr>
                      <w:trHeight w:val="369" w:hRule="exact"/>
                    </w:trPr>
                    <w:tc>
                      <w:tcPr>
                        <w:tcW w:w="451" w:type="dxa"/>
                        <w:tcBorders>
                          <w:top w:val="nil"/>
                          <w:left w:val="nil"/>
                          <w:bottom w:val="nil"/>
                          <w:right w:val="nil"/>
                        </w:tcBorders>
                      </w:tcPr>
                      <w:p>
                        <w:pPr>
                          <w:pStyle w:val="16"/>
                          <w:spacing w:before="123" w:line="240" w:lineRule="auto"/>
                          <w:ind w:left="232" w:right="0"/>
                          <w:jc w:val="left"/>
                          <w:rPr>
                            <w:rFonts w:ascii="Times New Roman" w:hAnsi="Times New Roman" w:eastAsia="Times New Roman" w:cs="Times New Roman"/>
                            <w:sz w:val="15"/>
                            <w:szCs w:val="15"/>
                          </w:rPr>
                        </w:pPr>
                        <w:r>
                          <w:rPr>
                            <w:rFonts w:ascii="Times New Roman"/>
                            <w:color w:val="626060"/>
                            <w:w w:val="105"/>
                            <w:sz w:val="15"/>
                          </w:rPr>
                          <w:t>4</w:t>
                        </w:r>
                      </w:p>
                    </w:tc>
                    <w:tc>
                      <w:tcPr>
                        <w:tcW w:w="631" w:type="dxa"/>
                        <w:tcBorders>
                          <w:top w:val="nil"/>
                          <w:left w:val="nil"/>
                          <w:bottom w:val="nil"/>
                          <w:right w:val="nil"/>
                        </w:tcBorders>
                      </w:tcPr>
                      <w:p/>
                    </w:tc>
                    <w:tc>
                      <w:tcPr>
                        <w:tcW w:w="927" w:type="dxa"/>
                        <w:gridSpan w:val="2"/>
                        <w:tcBorders>
                          <w:top w:val="nil"/>
                          <w:left w:val="nil"/>
                          <w:bottom w:val="nil"/>
                          <w:right w:val="nil"/>
                        </w:tcBorders>
                      </w:tcPr>
                      <w:p>
                        <w:pPr>
                          <w:pStyle w:val="16"/>
                          <w:spacing w:before="123" w:line="240" w:lineRule="auto"/>
                          <w:ind w:right="125"/>
                          <w:jc w:val="right"/>
                          <w:rPr>
                            <w:rFonts w:ascii="Times New Roman" w:hAnsi="Times New Roman" w:eastAsia="Times New Roman" w:cs="Times New Roman"/>
                            <w:sz w:val="15"/>
                            <w:szCs w:val="15"/>
                          </w:rPr>
                        </w:pPr>
                        <w:r>
                          <w:rPr>
                            <w:rFonts w:ascii="Times New Roman"/>
                            <w:color w:val="626060"/>
                            <w:w w:val="114"/>
                            <w:sz w:val="15"/>
                          </w:rPr>
                          <w:t>5</w:t>
                        </w:r>
                      </w:p>
                    </w:tc>
                    <w:tc>
                      <w:tcPr>
                        <w:tcW w:w="610" w:type="dxa"/>
                        <w:tcBorders>
                          <w:top w:val="nil"/>
                          <w:left w:val="nil"/>
                          <w:bottom w:val="nil"/>
                          <w:right w:val="nil"/>
                        </w:tcBorders>
                      </w:tcPr>
                      <w:p/>
                    </w:tc>
                    <w:tc>
                      <w:tcPr>
                        <w:tcW w:w="1585" w:type="dxa"/>
                        <w:gridSpan w:val="3"/>
                        <w:tcBorders>
                          <w:top w:val="nil"/>
                          <w:left w:val="nil"/>
                          <w:bottom w:val="nil"/>
                          <w:right w:val="nil"/>
                        </w:tcBorders>
                      </w:tcPr>
                      <w:p>
                        <w:pPr>
                          <w:pStyle w:val="16"/>
                          <w:spacing w:before="2" w:line="240" w:lineRule="auto"/>
                          <w:ind w:right="0"/>
                          <w:jc w:val="left"/>
                          <w:rPr>
                            <w:rFonts w:ascii="Times New Roman" w:hAnsi="Times New Roman" w:eastAsia="Times New Roman" w:cs="Times New Roman"/>
                            <w:sz w:val="11"/>
                            <w:szCs w:val="11"/>
                          </w:rPr>
                        </w:pPr>
                      </w:p>
                      <w:p>
                        <w:pPr>
                          <w:pStyle w:val="16"/>
                          <w:spacing w:line="240" w:lineRule="auto"/>
                          <w:ind w:left="2" w:right="0"/>
                          <w:jc w:val="center"/>
                          <w:rPr>
                            <w:rFonts w:ascii="Times New Roman" w:hAnsi="Times New Roman" w:eastAsia="Times New Roman" w:cs="Times New Roman"/>
                            <w:sz w:val="15"/>
                            <w:szCs w:val="15"/>
                          </w:rPr>
                        </w:pPr>
                        <w:r>
                          <w:rPr>
                            <w:rFonts w:ascii="Times New Roman"/>
                            <w:color w:val="626060"/>
                            <w:w w:val="114"/>
                            <w:sz w:val="15"/>
                          </w:rPr>
                          <w:t>5</w:t>
                        </w:r>
                      </w:p>
                    </w:tc>
                    <w:tc>
                      <w:tcPr>
                        <w:tcW w:w="532" w:type="dxa"/>
                        <w:tcBorders>
                          <w:top w:val="nil"/>
                          <w:left w:val="nil"/>
                          <w:bottom w:val="nil"/>
                          <w:right w:val="nil"/>
                        </w:tcBorders>
                      </w:tcPr>
                      <w:p/>
                    </w:tc>
                    <w:tc>
                      <w:tcPr>
                        <w:tcW w:w="439" w:type="dxa"/>
                        <w:tcBorders>
                          <w:top w:val="nil"/>
                          <w:left w:val="nil"/>
                          <w:bottom w:val="nil"/>
                          <w:right w:val="nil"/>
                        </w:tcBorders>
                      </w:tcPr>
                      <w:p>
                        <w:pPr>
                          <w:pStyle w:val="16"/>
                          <w:spacing w:before="2" w:line="240" w:lineRule="auto"/>
                          <w:ind w:right="0"/>
                          <w:jc w:val="left"/>
                          <w:rPr>
                            <w:rFonts w:ascii="Times New Roman" w:hAnsi="Times New Roman" w:eastAsia="Times New Roman" w:cs="Times New Roman"/>
                            <w:sz w:val="11"/>
                            <w:szCs w:val="11"/>
                          </w:rPr>
                        </w:pPr>
                      </w:p>
                      <w:p>
                        <w:pPr>
                          <w:pStyle w:val="16"/>
                          <w:spacing w:line="240" w:lineRule="auto"/>
                          <w:ind w:left="217" w:right="0"/>
                          <w:jc w:val="left"/>
                          <w:rPr>
                            <w:rFonts w:ascii="Times New Roman" w:hAnsi="Times New Roman" w:eastAsia="Times New Roman" w:cs="Times New Roman"/>
                            <w:sz w:val="15"/>
                            <w:szCs w:val="15"/>
                          </w:rPr>
                        </w:pPr>
                        <w:r>
                          <w:rPr>
                            <w:rFonts w:ascii="Times New Roman"/>
                            <w:color w:val="626060"/>
                            <w:w w:val="105"/>
                            <w:sz w:val="15"/>
                          </w:rPr>
                          <w:t>4</w:t>
                        </w:r>
                      </w:p>
                    </w:tc>
                    <w:tc>
                      <w:tcPr>
                        <w:tcW w:w="606" w:type="dxa"/>
                        <w:tcBorders>
                          <w:top w:val="nil"/>
                          <w:left w:val="nil"/>
                          <w:bottom w:val="nil"/>
                          <w:right w:val="nil"/>
                        </w:tcBorders>
                      </w:tcPr>
                      <w:p/>
                    </w:tc>
                    <w:tc>
                      <w:tcPr>
                        <w:tcW w:w="545" w:type="dxa"/>
                        <w:tcBorders>
                          <w:top w:val="nil"/>
                          <w:left w:val="nil"/>
                          <w:bottom w:val="nil"/>
                          <w:right w:val="nil"/>
                        </w:tcBorders>
                      </w:tcPr>
                      <w:p/>
                    </w:tc>
                    <w:tc>
                      <w:tcPr>
                        <w:tcW w:w="382" w:type="dxa"/>
                        <w:tcBorders>
                          <w:top w:val="nil"/>
                          <w:left w:val="nil"/>
                          <w:bottom w:val="nil"/>
                          <w:right w:val="nil"/>
                        </w:tcBorders>
                      </w:tcPr>
                      <w:p>
                        <w:pPr>
                          <w:pStyle w:val="16"/>
                          <w:spacing w:before="123" w:line="240" w:lineRule="auto"/>
                          <w:ind w:left="17" w:right="0"/>
                          <w:jc w:val="center"/>
                          <w:rPr>
                            <w:rFonts w:ascii="Times New Roman" w:hAnsi="Times New Roman" w:eastAsia="Times New Roman" w:cs="Times New Roman"/>
                            <w:sz w:val="15"/>
                            <w:szCs w:val="15"/>
                          </w:rPr>
                        </w:pPr>
                        <w:r>
                          <w:rPr>
                            <w:rFonts w:ascii="Times New Roman"/>
                            <w:color w:val="626060"/>
                            <w:w w:val="98"/>
                            <w:sz w:val="15"/>
                          </w:rPr>
                          <w:t>6</w:t>
                        </w:r>
                      </w:p>
                    </w:tc>
                    <w:tc>
                      <w:tcPr>
                        <w:tcW w:w="631" w:type="dxa"/>
                        <w:vMerge w:val="continue"/>
                        <w:tcBorders>
                          <w:left w:val="nil"/>
                          <w:right w:val="nil"/>
                        </w:tcBorders>
                      </w:tcPr>
                      <w:p/>
                    </w:tc>
                  </w:tr>
                  <w:tr>
                    <w:tblPrEx>
                      <w:tblLayout w:type="fixed"/>
                      <w:tblCellMar>
                        <w:top w:w="0" w:type="dxa"/>
                        <w:left w:w="0" w:type="dxa"/>
                        <w:bottom w:w="0" w:type="dxa"/>
                        <w:right w:w="0" w:type="dxa"/>
                      </w:tblCellMar>
                    </w:tblPrEx>
                    <w:trPr>
                      <w:trHeight w:val="302" w:hRule="exact"/>
                    </w:trPr>
                    <w:tc>
                      <w:tcPr>
                        <w:tcW w:w="451" w:type="dxa"/>
                        <w:tcBorders>
                          <w:top w:val="nil"/>
                          <w:left w:val="nil"/>
                          <w:bottom w:val="nil"/>
                          <w:right w:val="nil"/>
                        </w:tcBorders>
                      </w:tcPr>
                      <w:p>
                        <w:pPr>
                          <w:pStyle w:val="16"/>
                          <w:spacing w:before="52" w:line="240" w:lineRule="auto"/>
                          <w:ind w:left="165" w:right="0"/>
                          <w:jc w:val="left"/>
                          <w:rPr>
                            <w:rFonts w:ascii="Times New Roman" w:hAnsi="Times New Roman" w:eastAsia="Times New Roman" w:cs="Times New Roman"/>
                            <w:sz w:val="15"/>
                            <w:szCs w:val="15"/>
                          </w:rPr>
                        </w:pPr>
                        <w:r>
                          <w:rPr>
                            <w:rFonts w:ascii="Times New Roman"/>
                            <w:color w:val="626060"/>
                            <w:w w:val="107"/>
                            <w:sz w:val="15"/>
                          </w:rPr>
                          <w:t>135</w:t>
                        </w:r>
                      </w:p>
                    </w:tc>
                    <w:tc>
                      <w:tcPr>
                        <w:tcW w:w="631" w:type="dxa"/>
                        <w:tcBorders>
                          <w:top w:val="nil"/>
                          <w:left w:val="nil"/>
                          <w:bottom w:val="nil"/>
                          <w:right w:val="nil"/>
                        </w:tcBorders>
                      </w:tcPr>
                      <w:p/>
                    </w:tc>
                    <w:tc>
                      <w:tcPr>
                        <w:tcW w:w="927" w:type="dxa"/>
                        <w:gridSpan w:val="2"/>
                        <w:tcBorders>
                          <w:top w:val="nil"/>
                          <w:left w:val="nil"/>
                          <w:bottom w:val="nil"/>
                          <w:right w:val="nil"/>
                        </w:tcBorders>
                      </w:tcPr>
                      <w:p>
                        <w:pPr>
                          <w:pStyle w:val="16"/>
                          <w:spacing w:before="52" w:line="240" w:lineRule="auto"/>
                          <w:ind w:right="35"/>
                          <w:jc w:val="right"/>
                          <w:rPr>
                            <w:rFonts w:ascii="Times New Roman" w:hAnsi="Times New Roman" w:eastAsia="Times New Roman" w:cs="Times New Roman"/>
                            <w:sz w:val="15"/>
                            <w:szCs w:val="15"/>
                          </w:rPr>
                        </w:pPr>
                        <w:r>
                          <w:rPr>
                            <w:rFonts w:ascii="Times New Roman"/>
                            <w:color w:val="626060"/>
                            <w:w w:val="110"/>
                            <w:sz w:val="15"/>
                          </w:rPr>
                          <w:t>135</w:t>
                        </w:r>
                      </w:p>
                    </w:tc>
                    <w:tc>
                      <w:tcPr>
                        <w:tcW w:w="610" w:type="dxa"/>
                        <w:tcBorders>
                          <w:top w:val="nil"/>
                          <w:left w:val="nil"/>
                          <w:bottom w:val="nil"/>
                          <w:right w:val="nil"/>
                        </w:tcBorders>
                      </w:tcPr>
                      <w:p/>
                    </w:tc>
                    <w:tc>
                      <w:tcPr>
                        <w:tcW w:w="1585" w:type="dxa"/>
                        <w:gridSpan w:val="3"/>
                        <w:tcBorders>
                          <w:top w:val="nil"/>
                          <w:left w:val="nil"/>
                          <w:bottom w:val="nil"/>
                          <w:right w:val="nil"/>
                        </w:tcBorders>
                      </w:tcPr>
                      <w:p>
                        <w:pPr>
                          <w:pStyle w:val="16"/>
                          <w:spacing w:before="57" w:line="240" w:lineRule="auto"/>
                          <w:ind w:left="14" w:right="0"/>
                          <w:jc w:val="center"/>
                          <w:rPr>
                            <w:rFonts w:ascii="Times New Roman" w:hAnsi="Times New Roman" w:eastAsia="Times New Roman" w:cs="Times New Roman"/>
                            <w:sz w:val="15"/>
                            <w:szCs w:val="15"/>
                          </w:rPr>
                        </w:pPr>
                        <w:r>
                          <w:rPr>
                            <w:rFonts w:ascii="Times New Roman"/>
                            <w:color w:val="626060"/>
                            <w:w w:val="107"/>
                            <w:sz w:val="15"/>
                          </w:rPr>
                          <w:t>135</w:t>
                        </w:r>
                      </w:p>
                    </w:tc>
                    <w:tc>
                      <w:tcPr>
                        <w:tcW w:w="532" w:type="dxa"/>
                        <w:tcBorders>
                          <w:top w:val="nil"/>
                          <w:left w:val="nil"/>
                          <w:bottom w:val="nil"/>
                          <w:right w:val="nil"/>
                        </w:tcBorders>
                      </w:tcPr>
                      <w:p/>
                    </w:tc>
                    <w:tc>
                      <w:tcPr>
                        <w:tcW w:w="439" w:type="dxa"/>
                        <w:tcBorders>
                          <w:top w:val="nil"/>
                          <w:left w:val="nil"/>
                          <w:bottom w:val="nil"/>
                          <w:right w:val="nil"/>
                        </w:tcBorders>
                      </w:tcPr>
                      <w:p>
                        <w:pPr>
                          <w:pStyle w:val="16"/>
                          <w:spacing w:before="57" w:line="240" w:lineRule="auto"/>
                          <w:ind w:left="150" w:right="0"/>
                          <w:jc w:val="left"/>
                          <w:rPr>
                            <w:rFonts w:ascii="Times New Roman" w:hAnsi="Times New Roman" w:eastAsia="Times New Roman" w:cs="Times New Roman"/>
                            <w:sz w:val="15"/>
                            <w:szCs w:val="15"/>
                          </w:rPr>
                        </w:pPr>
                        <w:r>
                          <w:rPr>
                            <w:rFonts w:ascii="Times New Roman"/>
                            <w:color w:val="626060"/>
                            <w:w w:val="107"/>
                            <w:sz w:val="15"/>
                          </w:rPr>
                          <w:t>135</w:t>
                        </w:r>
                      </w:p>
                    </w:tc>
                    <w:tc>
                      <w:tcPr>
                        <w:tcW w:w="606" w:type="dxa"/>
                        <w:tcBorders>
                          <w:top w:val="nil"/>
                          <w:left w:val="nil"/>
                          <w:bottom w:val="nil"/>
                          <w:right w:val="nil"/>
                        </w:tcBorders>
                      </w:tcPr>
                      <w:p/>
                    </w:tc>
                    <w:tc>
                      <w:tcPr>
                        <w:tcW w:w="545" w:type="dxa"/>
                        <w:tcBorders>
                          <w:top w:val="nil"/>
                          <w:left w:val="nil"/>
                          <w:bottom w:val="nil"/>
                          <w:right w:val="nil"/>
                        </w:tcBorders>
                      </w:tcPr>
                      <w:p/>
                    </w:tc>
                    <w:tc>
                      <w:tcPr>
                        <w:tcW w:w="382" w:type="dxa"/>
                        <w:tcBorders>
                          <w:top w:val="nil"/>
                          <w:left w:val="nil"/>
                          <w:bottom w:val="nil"/>
                          <w:right w:val="nil"/>
                        </w:tcBorders>
                      </w:tcPr>
                      <w:p>
                        <w:pPr>
                          <w:pStyle w:val="16"/>
                          <w:spacing w:before="52" w:line="240" w:lineRule="auto"/>
                          <w:ind w:left="86" w:right="0"/>
                          <w:jc w:val="left"/>
                          <w:rPr>
                            <w:rFonts w:ascii="Times New Roman" w:hAnsi="Times New Roman" w:eastAsia="Times New Roman" w:cs="Times New Roman"/>
                            <w:sz w:val="15"/>
                            <w:szCs w:val="15"/>
                          </w:rPr>
                        </w:pPr>
                        <w:r>
                          <w:rPr>
                            <w:rFonts w:ascii="Times New Roman"/>
                            <w:color w:val="626060"/>
                            <w:w w:val="107"/>
                            <w:sz w:val="15"/>
                          </w:rPr>
                          <w:t>135</w:t>
                        </w:r>
                      </w:p>
                    </w:tc>
                    <w:tc>
                      <w:tcPr>
                        <w:tcW w:w="631" w:type="dxa"/>
                        <w:vMerge w:val="continue"/>
                        <w:tcBorders>
                          <w:left w:val="nil"/>
                          <w:right w:val="nil"/>
                        </w:tcBorders>
                      </w:tcPr>
                      <w:p/>
                    </w:tc>
                  </w:tr>
                  <w:tr>
                    <w:tblPrEx>
                      <w:tblLayout w:type="fixed"/>
                      <w:tblCellMar>
                        <w:top w:w="0" w:type="dxa"/>
                        <w:left w:w="0" w:type="dxa"/>
                        <w:bottom w:w="0" w:type="dxa"/>
                        <w:right w:w="0" w:type="dxa"/>
                      </w:tblCellMar>
                    </w:tblPrEx>
                    <w:trPr>
                      <w:trHeight w:val="206" w:hRule="exact"/>
                    </w:trPr>
                    <w:tc>
                      <w:tcPr>
                        <w:tcW w:w="451" w:type="dxa"/>
                        <w:tcBorders>
                          <w:top w:val="nil"/>
                          <w:left w:val="nil"/>
                          <w:bottom w:val="nil"/>
                          <w:right w:val="nil"/>
                        </w:tcBorders>
                      </w:tcPr>
                      <w:p/>
                    </w:tc>
                    <w:tc>
                      <w:tcPr>
                        <w:tcW w:w="631" w:type="dxa"/>
                        <w:tcBorders>
                          <w:top w:val="nil"/>
                          <w:left w:val="nil"/>
                          <w:bottom w:val="nil"/>
                          <w:right w:val="nil"/>
                        </w:tcBorders>
                      </w:tcPr>
                      <w:p/>
                    </w:tc>
                    <w:tc>
                      <w:tcPr>
                        <w:tcW w:w="927" w:type="dxa"/>
                        <w:gridSpan w:val="2"/>
                        <w:tcBorders>
                          <w:top w:val="nil"/>
                          <w:left w:val="nil"/>
                          <w:bottom w:val="nil"/>
                          <w:right w:val="nil"/>
                        </w:tcBorders>
                      </w:tcPr>
                      <w:p/>
                    </w:tc>
                    <w:tc>
                      <w:tcPr>
                        <w:tcW w:w="610" w:type="dxa"/>
                        <w:tcBorders>
                          <w:top w:val="nil"/>
                          <w:left w:val="nil"/>
                          <w:bottom w:val="nil"/>
                          <w:right w:val="nil"/>
                        </w:tcBorders>
                      </w:tcPr>
                      <w:p/>
                    </w:tc>
                    <w:tc>
                      <w:tcPr>
                        <w:tcW w:w="1585" w:type="dxa"/>
                        <w:gridSpan w:val="3"/>
                        <w:tcBorders>
                          <w:top w:val="nil"/>
                          <w:left w:val="nil"/>
                          <w:bottom w:val="nil"/>
                          <w:right w:val="nil"/>
                        </w:tcBorders>
                      </w:tcPr>
                      <w:p>
                        <w:pPr>
                          <w:pStyle w:val="16"/>
                          <w:spacing w:before="35" w:line="240" w:lineRule="auto"/>
                          <w:ind w:left="223" w:right="0"/>
                          <w:jc w:val="left"/>
                          <w:rPr>
                            <w:rFonts w:ascii="宋体" w:hAnsi="宋体" w:eastAsia="宋体" w:cs="宋体"/>
                            <w:sz w:val="13"/>
                            <w:szCs w:val="13"/>
                          </w:rPr>
                        </w:pPr>
                        <w:r>
                          <w:rPr>
                            <w:rFonts w:ascii="宋体" w:hAnsi="宋体" w:eastAsia="宋体" w:cs="宋体"/>
                            <w:color w:val="626060"/>
                            <w:w w:val="108"/>
                            <w:sz w:val="13"/>
                            <w:szCs w:val="13"/>
                          </w:rPr>
                          <w:t>血袋最大存储</w:t>
                        </w:r>
                        <w:r>
                          <w:rPr>
                            <w:rFonts w:ascii="宋体" w:hAnsi="宋体" w:eastAsia="宋体" w:cs="宋体"/>
                            <w:color w:val="626060"/>
                            <w:spacing w:val="5"/>
                            <w:w w:val="108"/>
                            <w:sz w:val="13"/>
                            <w:szCs w:val="13"/>
                          </w:rPr>
                          <w:t>数</w:t>
                        </w:r>
                        <w:r>
                          <w:rPr>
                            <w:rFonts w:ascii="宋体" w:hAnsi="宋体" w:eastAsia="宋体" w:cs="宋体"/>
                            <w:color w:val="909090"/>
                            <w:w w:val="106"/>
                            <w:sz w:val="13"/>
                            <w:szCs w:val="13"/>
                          </w:rPr>
                          <w:t>量</w:t>
                        </w:r>
                      </w:p>
                    </w:tc>
                    <w:tc>
                      <w:tcPr>
                        <w:tcW w:w="532" w:type="dxa"/>
                        <w:tcBorders>
                          <w:top w:val="nil"/>
                          <w:left w:val="nil"/>
                          <w:bottom w:val="nil"/>
                          <w:right w:val="nil"/>
                        </w:tcBorders>
                      </w:tcPr>
                      <w:p/>
                    </w:tc>
                    <w:tc>
                      <w:tcPr>
                        <w:tcW w:w="439" w:type="dxa"/>
                        <w:tcBorders>
                          <w:top w:val="nil"/>
                          <w:left w:val="nil"/>
                          <w:bottom w:val="nil"/>
                          <w:right w:val="nil"/>
                        </w:tcBorders>
                      </w:tcPr>
                      <w:p/>
                    </w:tc>
                    <w:tc>
                      <w:tcPr>
                        <w:tcW w:w="606" w:type="dxa"/>
                        <w:tcBorders>
                          <w:top w:val="nil"/>
                          <w:left w:val="nil"/>
                          <w:bottom w:val="nil"/>
                          <w:right w:val="nil"/>
                        </w:tcBorders>
                      </w:tcPr>
                      <w:p/>
                    </w:tc>
                    <w:tc>
                      <w:tcPr>
                        <w:tcW w:w="545" w:type="dxa"/>
                        <w:tcBorders>
                          <w:top w:val="nil"/>
                          <w:left w:val="nil"/>
                          <w:bottom w:val="nil"/>
                          <w:right w:val="nil"/>
                        </w:tcBorders>
                      </w:tcPr>
                      <w:p/>
                    </w:tc>
                    <w:tc>
                      <w:tcPr>
                        <w:tcW w:w="382" w:type="dxa"/>
                        <w:tcBorders>
                          <w:top w:val="nil"/>
                          <w:left w:val="nil"/>
                          <w:bottom w:val="nil"/>
                          <w:right w:val="nil"/>
                        </w:tcBorders>
                      </w:tcPr>
                      <w:p/>
                    </w:tc>
                    <w:tc>
                      <w:tcPr>
                        <w:tcW w:w="631" w:type="dxa"/>
                        <w:vMerge w:val="continue"/>
                        <w:tcBorders>
                          <w:left w:val="nil"/>
                          <w:bottom w:val="nil"/>
                          <w:right w:val="nil"/>
                        </w:tcBorders>
                      </w:tcPr>
                      <w:p/>
                    </w:tc>
                  </w:tr>
                  <w:tr>
                    <w:tblPrEx>
                      <w:tblLayout w:type="fixed"/>
                      <w:tblCellMar>
                        <w:top w:w="0" w:type="dxa"/>
                        <w:left w:w="0" w:type="dxa"/>
                        <w:bottom w:w="0" w:type="dxa"/>
                        <w:right w:w="0" w:type="dxa"/>
                      </w:tblCellMar>
                    </w:tblPrEx>
                    <w:trPr>
                      <w:trHeight w:val="360" w:hRule="exact"/>
                    </w:trPr>
                    <w:tc>
                      <w:tcPr>
                        <w:tcW w:w="451" w:type="dxa"/>
                        <w:tcBorders>
                          <w:top w:val="nil"/>
                          <w:left w:val="nil"/>
                          <w:bottom w:val="nil"/>
                          <w:right w:val="nil"/>
                        </w:tcBorders>
                      </w:tcPr>
                      <w:p>
                        <w:pPr>
                          <w:pStyle w:val="16"/>
                          <w:spacing w:before="83" w:line="240" w:lineRule="auto"/>
                          <w:ind w:left="55" w:right="0"/>
                          <w:jc w:val="left"/>
                          <w:rPr>
                            <w:rFonts w:ascii="宋体" w:hAnsi="宋体" w:eastAsia="宋体" w:cs="宋体"/>
                            <w:sz w:val="13"/>
                            <w:szCs w:val="13"/>
                          </w:rPr>
                        </w:pPr>
                        <w:r>
                          <w:rPr>
                            <w:rFonts w:ascii="宋体" w:hAnsi="宋体" w:eastAsia="宋体" w:cs="宋体"/>
                            <w:color w:val="747272"/>
                            <w:w w:val="94"/>
                            <w:sz w:val="13"/>
                            <w:szCs w:val="13"/>
                          </w:rPr>
                          <w:t>层数</w:t>
                        </w:r>
                      </w:p>
                    </w:tc>
                    <w:tc>
                      <w:tcPr>
                        <w:tcW w:w="631" w:type="dxa"/>
                        <w:tcBorders>
                          <w:top w:val="nil"/>
                          <w:left w:val="nil"/>
                          <w:bottom w:val="nil"/>
                          <w:right w:val="nil"/>
                        </w:tcBorders>
                      </w:tcPr>
                      <w:p>
                        <w:pPr>
                          <w:pStyle w:val="16"/>
                          <w:spacing w:before="83" w:line="240" w:lineRule="auto"/>
                          <w:ind w:left="7" w:right="0"/>
                          <w:jc w:val="left"/>
                          <w:rPr>
                            <w:rFonts w:ascii="宋体" w:hAnsi="宋体" w:eastAsia="宋体" w:cs="宋体"/>
                            <w:sz w:val="13"/>
                            <w:szCs w:val="13"/>
                          </w:rPr>
                        </w:pPr>
                        <w:r>
                          <w:rPr>
                            <w:rFonts w:ascii="宋体" w:hAnsi="宋体" w:eastAsia="宋体" w:cs="宋体"/>
                            <w:color w:val="747272"/>
                            <w:w w:val="93"/>
                            <w:sz w:val="13"/>
                            <w:szCs w:val="13"/>
                          </w:rPr>
                          <w:t>血袋架数</w:t>
                        </w:r>
                      </w:p>
                    </w:tc>
                    <w:tc>
                      <w:tcPr>
                        <w:tcW w:w="478" w:type="dxa"/>
                        <w:tcBorders>
                          <w:top w:val="nil"/>
                          <w:left w:val="nil"/>
                          <w:bottom w:val="nil"/>
                          <w:right w:val="nil"/>
                        </w:tcBorders>
                      </w:tcPr>
                      <w:p>
                        <w:pPr>
                          <w:pStyle w:val="16"/>
                          <w:spacing w:before="83" w:line="240" w:lineRule="auto"/>
                          <w:ind w:left="33" w:right="0"/>
                          <w:jc w:val="left"/>
                          <w:rPr>
                            <w:rFonts w:ascii="宋体" w:hAnsi="宋体" w:eastAsia="宋体" w:cs="宋体"/>
                            <w:sz w:val="13"/>
                            <w:szCs w:val="13"/>
                          </w:rPr>
                        </w:pPr>
                        <w:r>
                          <w:rPr>
                            <w:rFonts w:ascii="宋体" w:hAnsi="宋体" w:eastAsia="宋体" w:cs="宋体"/>
                            <w:color w:val="747272"/>
                            <w:w w:val="94"/>
                            <w:sz w:val="13"/>
                            <w:szCs w:val="13"/>
                          </w:rPr>
                          <w:t>总袋数</w:t>
                        </w:r>
                      </w:p>
                    </w:tc>
                    <w:tc>
                      <w:tcPr>
                        <w:tcW w:w="449" w:type="dxa"/>
                        <w:tcBorders>
                          <w:top w:val="nil"/>
                          <w:left w:val="nil"/>
                          <w:bottom w:val="nil"/>
                          <w:right w:val="nil"/>
                        </w:tcBorders>
                      </w:tcPr>
                      <w:p>
                        <w:pPr>
                          <w:pStyle w:val="16"/>
                          <w:spacing w:before="83" w:line="240" w:lineRule="auto"/>
                          <w:ind w:left="78" w:right="0"/>
                          <w:jc w:val="left"/>
                          <w:rPr>
                            <w:rFonts w:ascii="宋体" w:hAnsi="宋体" w:eastAsia="宋体" w:cs="宋体"/>
                            <w:sz w:val="13"/>
                            <w:szCs w:val="13"/>
                          </w:rPr>
                        </w:pPr>
                        <w:r>
                          <w:rPr>
                            <w:rFonts w:ascii="宋体" w:hAnsi="宋体" w:eastAsia="宋体" w:cs="宋体"/>
                            <w:color w:val="747272"/>
                            <w:w w:val="94"/>
                            <w:sz w:val="13"/>
                            <w:szCs w:val="13"/>
                          </w:rPr>
                          <w:t>层数</w:t>
                        </w:r>
                      </w:p>
                    </w:tc>
                    <w:tc>
                      <w:tcPr>
                        <w:tcW w:w="610" w:type="dxa"/>
                        <w:tcBorders>
                          <w:top w:val="nil"/>
                          <w:left w:val="nil"/>
                          <w:bottom w:val="nil"/>
                          <w:right w:val="nil"/>
                        </w:tcBorders>
                      </w:tcPr>
                      <w:p>
                        <w:pPr>
                          <w:pStyle w:val="16"/>
                          <w:spacing w:before="83" w:line="240" w:lineRule="auto"/>
                          <w:ind w:left="37" w:right="0"/>
                          <w:jc w:val="left"/>
                          <w:rPr>
                            <w:rFonts w:ascii="宋体" w:hAnsi="宋体" w:eastAsia="宋体" w:cs="宋体"/>
                            <w:sz w:val="13"/>
                            <w:szCs w:val="13"/>
                          </w:rPr>
                        </w:pPr>
                        <w:r>
                          <w:rPr>
                            <w:rFonts w:ascii="宋体" w:hAnsi="宋体" w:eastAsia="宋体" w:cs="宋体"/>
                            <w:color w:val="747272"/>
                            <w:w w:val="93"/>
                            <w:sz w:val="13"/>
                            <w:szCs w:val="13"/>
                          </w:rPr>
                          <w:t>血袋架数</w:t>
                        </w:r>
                      </w:p>
                    </w:tc>
                    <w:tc>
                      <w:tcPr>
                        <w:tcW w:w="534" w:type="dxa"/>
                        <w:tcBorders>
                          <w:top w:val="nil"/>
                          <w:left w:val="nil"/>
                          <w:bottom w:val="nil"/>
                          <w:right w:val="nil"/>
                        </w:tcBorders>
                      </w:tcPr>
                      <w:p>
                        <w:pPr>
                          <w:pStyle w:val="16"/>
                          <w:spacing w:before="83" w:line="240" w:lineRule="auto"/>
                          <w:ind w:left="89" w:right="0"/>
                          <w:jc w:val="left"/>
                          <w:rPr>
                            <w:rFonts w:ascii="宋体" w:hAnsi="宋体" w:eastAsia="宋体" w:cs="宋体"/>
                            <w:sz w:val="13"/>
                            <w:szCs w:val="13"/>
                          </w:rPr>
                        </w:pPr>
                        <w:r>
                          <w:rPr>
                            <w:rFonts w:ascii="宋体" w:hAnsi="宋体" w:eastAsia="宋体" w:cs="宋体"/>
                            <w:color w:val="626060"/>
                            <w:w w:val="94"/>
                            <w:sz w:val="13"/>
                            <w:szCs w:val="13"/>
                          </w:rPr>
                          <w:t>总袋数</w:t>
                        </w:r>
                      </w:p>
                    </w:tc>
                    <w:tc>
                      <w:tcPr>
                        <w:tcW w:w="404" w:type="dxa"/>
                        <w:tcBorders>
                          <w:top w:val="nil"/>
                          <w:left w:val="nil"/>
                          <w:bottom w:val="nil"/>
                          <w:right w:val="nil"/>
                        </w:tcBorders>
                      </w:tcPr>
                      <w:p>
                        <w:pPr>
                          <w:pStyle w:val="16"/>
                          <w:spacing w:before="83" w:line="240" w:lineRule="auto"/>
                          <w:ind w:left="78" w:right="0"/>
                          <w:jc w:val="left"/>
                          <w:rPr>
                            <w:rFonts w:ascii="宋体" w:hAnsi="宋体" w:eastAsia="宋体" w:cs="宋体"/>
                            <w:sz w:val="13"/>
                            <w:szCs w:val="13"/>
                          </w:rPr>
                        </w:pPr>
                        <w:r>
                          <w:rPr>
                            <w:rFonts w:ascii="宋体" w:hAnsi="宋体" w:eastAsia="宋体" w:cs="宋体"/>
                            <w:color w:val="626060"/>
                            <w:w w:val="94"/>
                            <w:sz w:val="13"/>
                            <w:szCs w:val="13"/>
                          </w:rPr>
                          <w:t>层数</w:t>
                        </w:r>
                      </w:p>
                    </w:tc>
                    <w:tc>
                      <w:tcPr>
                        <w:tcW w:w="647" w:type="dxa"/>
                        <w:tcBorders>
                          <w:top w:val="nil"/>
                          <w:left w:val="nil"/>
                          <w:bottom w:val="nil"/>
                          <w:right w:val="nil"/>
                        </w:tcBorders>
                      </w:tcPr>
                      <w:p>
                        <w:pPr>
                          <w:pStyle w:val="16"/>
                          <w:spacing w:before="83" w:line="240" w:lineRule="auto"/>
                          <w:ind w:left="81" w:right="0"/>
                          <w:jc w:val="left"/>
                          <w:rPr>
                            <w:rFonts w:ascii="宋体" w:hAnsi="宋体" w:eastAsia="宋体" w:cs="宋体"/>
                            <w:sz w:val="13"/>
                            <w:szCs w:val="13"/>
                          </w:rPr>
                        </w:pPr>
                        <w:r>
                          <w:rPr>
                            <w:rFonts w:ascii="宋体" w:hAnsi="宋体" w:eastAsia="宋体" w:cs="宋体"/>
                            <w:color w:val="626060"/>
                            <w:w w:val="92"/>
                            <w:sz w:val="13"/>
                            <w:szCs w:val="13"/>
                          </w:rPr>
                          <w:t>血袋架数</w:t>
                        </w:r>
                      </w:p>
                    </w:tc>
                    <w:tc>
                      <w:tcPr>
                        <w:tcW w:w="532" w:type="dxa"/>
                        <w:tcBorders>
                          <w:top w:val="nil"/>
                          <w:left w:val="nil"/>
                          <w:bottom w:val="nil"/>
                          <w:right w:val="nil"/>
                        </w:tcBorders>
                      </w:tcPr>
                      <w:p>
                        <w:pPr>
                          <w:pStyle w:val="16"/>
                          <w:spacing w:before="83" w:line="240" w:lineRule="auto"/>
                          <w:ind w:left="87" w:right="0"/>
                          <w:jc w:val="left"/>
                          <w:rPr>
                            <w:rFonts w:ascii="宋体" w:hAnsi="宋体" w:eastAsia="宋体" w:cs="宋体"/>
                            <w:sz w:val="13"/>
                            <w:szCs w:val="13"/>
                          </w:rPr>
                        </w:pPr>
                        <w:r>
                          <w:rPr>
                            <w:rFonts w:ascii="宋体" w:hAnsi="宋体" w:eastAsia="宋体" w:cs="宋体"/>
                            <w:color w:val="626060"/>
                            <w:w w:val="94"/>
                            <w:sz w:val="13"/>
                            <w:szCs w:val="13"/>
                          </w:rPr>
                          <w:t>总袋数</w:t>
                        </w:r>
                      </w:p>
                    </w:tc>
                    <w:tc>
                      <w:tcPr>
                        <w:tcW w:w="439" w:type="dxa"/>
                        <w:tcBorders>
                          <w:top w:val="nil"/>
                          <w:left w:val="nil"/>
                          <w:bottom w:val="nil"/>
                          <w:right w:val="nil"/>
                        </w:tcBorders>
                      </w:tcPr>
                      <w:p>
                        <w:pPr>
                          <w:pStyle w:val="16"/>
                          <w:spacing w:before="83" w:line="240" w:lineRule="auto"/>
                          <w:ind w:left="78" w:right="0"/>
                          <w:jc w:val="left"/>
                          <w:rPr>
                            <w:rFonts w:ascii="宋体" w:hAnsi="宋体" w:eastAsia="宋体" w:cs="宋体"/>
                            <w:sz w:val="13"/>
                            <w:szCs w:val="13"/>
                          </w:rPr>
                        </w:pPr>
                        <w:r>
                          <w:rPr>
                            <w:rFonts w:ascii="宋体" w:hAnsi="宋体" w:eastAsia="宋体" w:cs="宋体"/>
                            <w:color w:val="626060"/>
                            <w:w w:val="94"/>
                            <w:sz w:val="13"/>
                            <w:szCs w:val="13"/>
                          </w:rPr>
                          <w:t>层数</w:t>
                        </w:r>
                      </w:p>
                    </w:tc>
                    <w:tc>
                      <w:tcPr>
                        <w:tcW w:w="606" w:type="dxa"/>
                        <w:tcBorders>
                          <w:top w:val="nil"/>
                          <w:left w:val="nil"/>
                          <w:bottom w:val="nil"/>
                          <w:right w:val="nil"/>
                        </w:tcBorders>
                      </w:tcPr>
                      <w:p>
                        <w:pPr>
                          <w:pStyle w:val="16"/>
                          <w:spacing w:before="83" w:line="240" w:lineRule="auto"/>
                          <w:ind w:left="47" w:right="0"/>
                          <w:jc w:val="left"/>
                          <w:rPr>
                            <w:rFonts w:ascii="宋体" w:hAnsi="宋体" w:eastAsia="宋体" w:cs="宋体"/>
                            <w:sz w:val="13"/>
                            <w:szCs w:val="13"/>
                          </w:rPr>
                        </w:pPr>
                        <w:r>
                          <w:rPr>
                            <w:rFonts w:ascii="宋体" w:hAnsi="宋体" w:eastAsia="宋体" w:cs="宋体"/>
                            <w:color w:val="626060"/>
                            <w:w w:val="93"/>
                            <w:sz w:val="13"/>
                            <w:szCs w:val="13"/>
                          </w:rPr>
                          <w:t>血袋架数</w:t>
                        </w:r>
                      </w:p>
                    </w:tc>
                    <w:tc>
                      <w:tcPr>
                        <w:tcW w:w="545" w:type="dxa"/>
                        <w:tcBorders>
                          <w:top w:val="nil"/>
                          <w:left w:val="nil"/>
                          <w:bottom w:val="nil"/>
                          <w:right w:val="nil"/>
                        </w:tcBorders>
                      </w:tcPr>
                      <w:p>
                        <w:pPr>
                          <w:pStyle w:val="16"/>
                          <w:spacing w:before="83" w:line="240" w:lineRule="auto"/>
                          <w:ind w:left="94" w:right="0"/>
                          <w:jc w:val="left"/>
                          <w:rPr>
                            <w:rFonts w:ascii="宋体" w:hAnsi="宋体" w:eastAsia="宋体" w:cs="宋体"/>
                            <w:sz w:val="13"/>
                            <w:szCs w:val="13"/>
                          </w:rPr>
                        </w:pPr>
                        <w:r>
                          <w:rPr>
                            <w:rFonts w:ascii="宋体" w:hAnsi="宋体" w:eastAsia="宋体" w:cs="宋体"/>
                            <w:color w:val="626060"/>
                            <w:w w:val="95"/>
                            <w:sz w:val="13"/>
                            <w:szCs w:val="13"/>
                          </w:rPr>
                          <w:t>总袋数</w:t>
                        </w:r>
                      </w:p>
                    </w:tc>
                    <w:tc>
                      <w:tcPr>
                        <w:tcW w:w="382" w:type="dxa"/>
                        <w:tcBorders>
                          <w:top w:val="nil"/>
                          <w:left w:val="nil"/>
                          <w:bottom w:val="nil"/>
                          <w:right w:val="nil"/>
                        </w:tcBorders>
                      </w:tcPr>
                      <w:p>
                        <w:pPr>
                          <w:pStyle w:val="16"/>
                          <w:spacing w:before="83" w:line="240" w:lineRule="auto"/>
                          <w:ind w:left="71" w:right="0"/>
                          <w:jc w:val="left"/>
                          <w:rPr>
                            <w:rFonts w:ascii="宋体" w:hAnsi="宋体" w:eastAsia="宋体" w:cs="宋体"/>
                            <w:sz w:val="13"/>
                            <w:szCs w:val="13"/>
                          </w:rPr>
                        </w:pPr>
                        <w:r>
                          <w:rPr>
                            <w:rFonts w:ascii="宋体" w:hAnsi="宋体" w:eastAsia="宋体" w:cs="宋体"/>
                            <w:color w:val="626060"/>
                            <w:w w:val="94"/>
                            <w:sz w:val="13"/>
                            <w:szCs w:val="13"/>
                          </w:rPr>
                          <w:t>层数</w:t>
                        </w:r>
                      </w:p>
                    </w:tc>
                    <w:tc>
                      <w:tcPr>
                        <w:tcW w:w="631" w:type="dxa"/>
                        <w:tcBorders>
                          <w:top w:val="nil"/>
                          <w:left w:val="nil"/>
                          <w:bottom w:val="nil"/>
                          <w:right w:val="nil"/>
                        </w:tcBorders>
                      </w:tcPr>
                      <w:p>
                        <w:pPr>
                          <w:pStyle w:val="16"/>
                          <w:spacing w:before="83" w:line="240" w:lineRule="auto"/>
                          <w:ind w:left="97" w:right="0"/>
                          <w:jc w:val="left"/>
                          <w:rPr>
                            <w:rFonts w:ascii="宋体" w:hAnsi="宋体" w:eastAsia="宋体" w:cs="宋体"/>
                            <w:sz w:val="13"/>
                            <w:szCs w:val="13"/>
                          </w:rPr>
                        </w:pPr>
                        <w:r>
                          <w:rPr>
                            <w:rFonts w:ascii="宋体" w:hAnsi="宋体" w:eastAsia="宋体" w:cs="宋体"/>
                            <w:color w:val="626060"/>
                            <w:w w:val="92"/>
                            <w:sz w:val="13"/>
                            <w:szCs w:val="13"/>
                          </w:rPr>
                          <w:t>血袋架数</w:t>
                        </w:r>
                      </w:p>
                    </w:tc>
                  </w:tr>
                  <w:tr>
                    <w:tblPrEx>
                      <w:tblLayout w:type="fixed"/>
                      <w:tblCellMar>
                        <w:top w:w="0" w:type="dxa"/>
                        <w:left w:w="0" w:type="dxa"/>
                        <w:bottom w:w="0" w:type="dxa"/>
                        <w:right w:w="0" w:type="dxa"/>
                      </w:tblCellMar>
                    </w:tblPrEx>
                    <w:trPr>
                      <w:trHeight w:val="320" w:hRule="exact"/>
                    </w:trPr>
                    <w:tc>
                      <w:tcPr>
                        <w:tcW w:w="451" w:type="dxa"/>
                        <w:tcBorders>
                          <w:top w:val="nil"/>
                          <w:left w:val="nil"/>
                          <w:bottom w:val="nil"/>
                          <w:right w:val="nil"/>
                        </w:tcBorders>
                      </w:tcPr>
                      <w:p>
                        <w:pPr>
                          <w:pStyle w:val="16"/>
                          <w:spacing w:before="72" w:line="240" w:lineRule="auto"/>
                          <w:ind w:left="136" w:right="0"/>
                          <w:jc w:val="left"/>
                          <w:rPr>
                            <w:rFonts w:ascii="Times New Roman" w:hAnsi="Times New Roman" w:eastAsia="Times New Roman" w:cs="Times New Roman"/>
                            <w:sz w:val="15"/>
                            <w:szCs w:val="15"/>
                          </w:rPr>
                        </w:pPr>
                        <w:r>
                          <w:rPr>
                            <w:rFonts w:ascii="Times New Roman"/>
                            <w:color w:val="626060"/>
                            <w:w w:val="105"/>
                            <w:sz w:val="15"/>
                          </w:rPr>
                          <w:t>7</w:t>
                        </w:r>
                      </w:p>
                    </w:tc>
                    <w:tc>
                      <w:tcPr>
                        <w:tcW w:w="631" w:type="dxa"/>
                        <w:tcBorders>
                          <w:top w:val="nil"/>
                          <w:left w:val="nil"/>
                          <w:bottom w:val="nil"/>
                          <w:right w:val="nil"/>
                        </w:tcBorders>
                      </w:tcPr>
                      <w:p>
                        <w:pPr>
                          <w:pStyle w:val="16"/>
                          <w:spacing w:before="86" w:line="240" w:lineRule="auto"/>
                          <w:ind w:left="136" w:right="0"/>
                          <w:jc w:val="left"/>
                          <w:rPr>
                            <w:rFonts w:ascii="Times New Roman" w:hAnsi="Times New Roman" w:eastAsia="Times New Roman" w:cs="Times New Roman"/>
                            <w:sz w:val="15"/>
                            <w:szCs w:val="15"/>
                          </w:rPr>
                        </w:pPr>
                        <w:r>
                          <w:rPr>
                            <w:rFonts w:ascii="Times New Roman"/>
                            <w:color w:val="626060"/>
                            <w:w w:val="110"/>
                            <w:sz w:val="15"/>
                          </w:rPr>
                          <w:t>2</w:t>
                        </w:r>
                        <w:r>
                          <w:rPr>
                            <w:rFonts w:ascii="Times New Roman"/>
                            <w:color w:val="626060"/>
                            <w:spacing w:val="-2"/>
                            <w:w w:val="110"/>
                            <w:sz w:val="15"/>
                          </w:rPr>
                          <w:t>1</w:t>
                        </w:r>
                        <w:r>
                          <w:rPr>
                            <w:rFonts w:ascii="Times New Roman"/>
                            <w:color w:val="626060"/>
                            <w:w w:val="98"/>
                            <w:sz w:val="15"/>
                          </w:rPr>
                          <w:t>6</w:t>
                        </w:r>
                      </w:p>
                    </w:tc>
                    <w:tc>
                      <w:tcPr>
                        <w:tcW w:w="478" w:type="dxa"/>
                        <w:tcBorders>
                          <w:top w:val="nil"/>
                          <w:left w:val="nil"/>
                          <w:bottom w:val="nil"/>
                          <w:right w:val="nil"/>
                        </w:tcBorders>
                      </w:tcPr>
                      <w:p>
                        <w:pPr>
                          <w:pStyle w:val="16"/>
                          <w:spacing w:before="67" w:line="240" w:lineRule="auto"/>
                          <w:ind w:left="52" w:right="0"/>
                          <w:jc w:val="left"/>
                          <w:rPr>
                            <w:rFonts w:ascii="Times New Roman" w:hAnsi="Times New Roman" w:eastAsia="Times New Roman" w:cs="Times New Roman"/>
                            <w:sz w:val="15"/>
                            <w:szCs w:val="15"/>
                          </w:rPr>
                        </w:pPr>
                        <w:r>
                          <w:rPr>
                            <w:rFonts w:ascii="Times New Roman"/>
                            <w:color w:val="626060"/>
                            <w:w w:val="102"/>
                            <w:sz w:val="15"/>
                          </w:rPr>
                          <w:t>2322</w:t>
                        </w:r>
                      </w:p>
                    </w:tc>
                    <w:tc>
                      <w:tcPr>
                        <w:tcW w:w="449" w:type="dxa"/>
                        <w:tcBorders>
                          <w:top w:val="nil"/>
                          <w:left w:val="nil"/>
                          <w:bottom w:val="nil"/>
                          <w:right w:val="nil"/>
                        </w:tcBorders>
                      </w:tcPr>
                      <w:p>
                        <w:pPr>
                          <w:pStyle w:val="16"/>
                          <w:spacing w:before="72" w:line="240" w:lineRule="auto"/>
                          <w:ind w:right="44"/>
                          <w:jc w:val="center"/>
                          <w:rPr>
                            <w:rFonts w:ascii="Times New Roman" w:hAnsi="Times New Roman" w:eastAsia="Times New Roman" w:cs="Times New Roman"/>
                            <w:sz w:val="15"/>
                            <w:szCs w:val="15"/>
                          </w:rPr>
                        </w:pPr>
                        <w:r>
                          <w:rPr>
                            <w:rFonts w:ascii="Times New Roman"/>
                            <w:color w:val="626060"/>
                            <w:w w:val="98"/>
                            <w:sz w:val="15"/>
                          </w:rPr>
                          <w:t>9</w:t>
                        </w:r>
                      </w:p>
                    </w:tc>
                    <w:tc>
                      <w:tcPr>
                        <w:tcW w:w="610" w:type="dxa"/>
                        <w:tcBorders>
                          <w:top w:val="nil"/>
                          <w:left w:val="nil"/>
                          <w:bottom w:val="nil"/>
                          <w:right w:val="nil"/>
                        </w:tcBorders>
                      </w:tcPr>
                      <w:p>
                        <w:pPr>
                          <w:pStyle w:val="16"/>
                          <w:spacing w:before="67" w:line="240" w:lineRule="auto"/>
                          <w:ind w:left="161" w:right="0"/>
                          <w:jc w:val="left"/>
                          <w:rPr>
                            <w:rFonts w:ascii="Times New Roman" w:hAnsi="Times New Roman" w:eastAsia="Times New Roman" w:cs="Times New Roman"/>
                            <w:sz w:val="15"/>
                            <w:szCs w:val="15"/>
                          </w:rPr>
                        </w:pPr>
                        <w:r>
                          <w:rPr>
                            <w:rFonts w:ascii="Times New Roman"/>
                            <w:color w:val="626060"/>
                            <w:w w:val="104"/>
                            <w:sz w:val="15"/>
                          </w:rPr>
                          <w:t>258</w:t>
                        </w:r>
                      </w:p>
                    </w:tc>
                    <w:tc>
                      <w:tcPr>
                        <w:tcW w:w="534" w:type="dxa"/>
                        <w:tcBorders>
                          <w:top w:val="nil"/>
                          <w:left w:val="nil"/>
                          <w:bottom w:val="nil"/>
                          <w:right w:val="nil"/>
                        </w:tcBorders>
                      </w:tcPr>
                      <w:p>
                        <w:pPr>
                          <w:pStyle w:val="16"/>
                          <w:spacing w:before="67" w:line="240" w:lineRule="auto"/>
                          <w:ind w:left="103" w:right="0"/>
                          <w:jc w:val="left"/>
                          <w:rPr>
                            <w:rFonts w:ascii="Times New Roman" w:hAnsi="Times New Roman" w:eastAsia="Times New Roman" w:cs="Times New Roman"/>
                            <w:sz w:val="15"/>
                            <w:szCs w:val="15"/>
                          </w:rPr>
                        </w:pPr>
                        <w:r>
                          <w:rPr>
                            <w:rFonts w:ascii="Times New Roman"/>
                            <w:color w:val="626060"/>
                            <w:w w:val="104"/>
                            <w:sz w:val="15"/>
                          </w:rPr>
                          <w:t>4338</w:t>
                        </w:r>
                      </w:p>
                    </w:tc>
                    <w:tc>
                      <w:tcPr>
                        <w:tcW w:w="404" w:type="dxa"/>
                        <w:tcBorders>
                          <w:top w:val="nil"/>
                          <w:left w:val="nil"/>
                          <w:bottom w:val="nil"/>
                          <w:right w:val="nil"/>
                        </w:tcBorders>
                      </w:tcPr>
                      <w:p>
                        <w:pPr>
                          <w:pStyle w:val="16"/>
                          <w:spacing w:before="72" w:line="240" w:lineRule="auto"/>
                          <w:ind w:right="0"/>
                          <w:jc w:val="center"/>
                          <w:rPr>
                            <w:rFonts w:ascii="Times New Roman" w:hAnsi="Times New Roman" w:eastAsia="Times New Roman" w:cs="Times New Roman"/>
                            <w:sz w:val="15"/>
                            <w:szCs w:val="15"/>
                          </w:rPr>
                        </w:pPr>
                        <w:r>
                          <w:rPr>
                            <w:rFonts w:ascii="Times New Roman"/>
                            <w:color w:val="626060"/>
                            <w:w w:val="113"/>
                            <w:sz w:val="15"/>
                          </w:rPr>
                          <w:t>9</w:t>
                        </w:r>
                      </w:p>
                    </w:tc>
                    <w:tc>
                      <w:tcPr>
                        <w:tcW w:w="647" w:type="dxa"/>
                        <w:tcBorders>
                          <w:top w:val="nil"/>
                          <w:left w:val="nil"/>
                          <w:bottom w:val="nil"/>
                          <w:right w:val="nil"/>
                        </w:tcBorders>
                      </w:tcPr>
                      <w:p>
                        <w:pPr>
                          <w:pStyle w:val="16"/>
                          <w:spacing w:before="72" w:line="240" w:lineRule="auto"/>
                          <w:ind w:left="206" w:right="0"/>
                          <w:jc w:val="left"/>
                          <w:rPr>
                            <w:rFonts w:ascii="Times New Roman" w:hAnsi="Times New Roman" w:eastAsia="Times New Roman" w:cs="Times New Roman"/>
                            <w:sz w:val="15"/>
                            <w:szCs w:val="15"/>
                          </w:rPr>
                        </w:pPr>
                        <w:r>
                          <w:rPr>
                            <w:rFonts w:ascii="Times New Roman"/>
                            <w:color w:val="626060"/>
                            <w:w w:val="102"/>
                            <w:sz w:val="15"/>
                          </w:rPr>
                          <w:t>482</w:t>
                        </w:r>
                      </w:p>
                    </w:tc>
                    <w:tc>
                      <w:tcPr>
                        <w:tcW w:w="532" w:type="dxa"/>
                        <w:tcBorders>
                          <w:top w:val="nil"/>
                          <w:left w:val="nil"/>
                          <w:bottom w:val="nil"/>
                          <w:right w:val="nil"/>
                        </w:tcBorders>
                      </w:tcPr>
                      <w:p>
                        <w:pPr>
                          <w:pStyle w:val="16"/>
                          <w:spacing w:before="86" w:line="240" w:lineRule="auto"/>
                          <w:ind w:left="106" w:right="0"/>
                          <w:jc w:val="left"/>
                          <w:rPr>
                            <w:rFonts w:ascii="Times New Roman" w:hAnsi="Times New Roman" w:eastAsia="Times New Roman" w:cs="Times New Roman"/>
                            <w:sz w:val="15"/>
                            <w:szCs w:val="15"/>
                          </w:rPr>
                        </w:pPr>
                        <w:r>
                          <w:rPr>
                            <w:rFonts w:ascii="Times New Roman"/>
                            <w:color w:val="626060"/>
                            <w:w w:val="105"/>
                            <w:sz w:val="15"/>
                          </w:rPr>
                          <w:t>4464</w:t>
                        </w:r>
                      </w:p>
                    </w:tc>
                    <w:tc>
                      <w:tcPr>
                        <w:tcW w:w="439" w:type="dxa"/>
                        <w:tcBorders>
                          <w:top w:val="nil"/>
                          <w:left w:val="nil"/>
                          <w:bottom w:val="nil"/>
                          <w:right w:val="nil"/>
                        </w:tcBorders>
                      </w:tcPr>
                      <w:p>
                        <w:pPr>
                          <w:pStyle w:val="16"/>
                          <w:spacing w:before="72" w:line="240" w:lineRule="auto"/>
                          <w:ind w:right="1"/>
                          <w:jc w:val="center"/>
                          <w:rPr>
                            <w:rFonts w:ascii="Times New Roman" w:hAnsi="Times New Roman" w:eastAsia="Times New Roman" w:cs="Times New Roman"/>
                            <w:sz w:val="15"/>
                            <w:szCs w:val="15"/>
                          </w:rPr>
                        </w:pPr>
                        <w:r>
                          <w:rPr>
                            <w:rFonts w:ascii="Times New Roman"/>
                            <w:color w:val="747272"/>
                            <w:w w:val="105"/>
                            <w:sz w:val="15"/>
                          </w:rPr>
                          <w:t>9</w:t>
                        </w:r>
                      </w:p>
                    </w:tc>
                    <w:tc>
                      <w:tcPr>
                        <w:tcW w:w="606" w:type="dxa"/>
                        <w:tcBorders>
                          <w:top w:val="nil"/>
                          <w:left w:val="nil"/>
                          <w:bottom w:val="nil"/>
                          <w:right w:val="nil"/>
                        </w:tcBorders>
                      </w:tcPr>
                      <w:p>
                        <w:pPr>
                          <w:pStyle w:val="16"/>
                          <w:spacing w:before="67" w:line="240" w:lineRule="auto"/>
                          <w:ind w:left="129" w:right="0"/>
                          <w:jc w:val="left"/>
                          <w:rPr>
                            <w:rFonts w:ascii="Times New Roman" w:hAnsi="Times New Roman" w:eastAsia="Times New Roman" w:cs="Times New Roman"/>
                            <w:sz w:val="15"/>
                            <w:szCs w:val="15"/>
                          </w:rPr>
                        </w:pPr>
                        <w:r>
                          <w:rPr>
                            <w:rFonts w:ascii="Times New Roman"/>
                            <w:color w:val="626060"/>
                            <w:w w:val="104"/>
                            <w:sz w:val="15"/>
                          </w:rPr>
                          <w:t>496</w:t>
                        </w:r>
                      </w:p>
                    </w:tc>
                    <w:tc>
                      <w:tcPr>
                        <w:tcW w:w="545" w:type="dxa"/>
                        <w:tcBorders>
                          <w:top w:val="nil"/>
                          <w:left w:val="nil"/>
                          <w:bottom w:val="nil"/>
                          <w:right w:val="nil"/>
                        </w:tcBorders>
                      </w:tcPr>
                      <w:p>
                        <w:pPr>
                          <w:pStyle w:val="16"/>
                          <w:spacing w:before="67" w:line="240" w:lineRule="auto"/>
                          <w:ind w:left="79" w:right="0"/>
                          <w:jc w:val="left"/>
                          <w:rPr>
                            <w:rFonts w:ascii="Times New Roman" w:hAnsi="Times New Roman" w:eastAsia="Times New Roman" w:cs="Times New Roman"/>
                            <w:sz w:val="15"/>
                            <w:szCs w:val="15"/>
                          </w:rPr>
                        </w:pPr>
                        <w:r>
                          <w:rPr>
                            <w:rFonts w:ascii="Times New Roman"/>
                            <w:color w:val="626060"/>
                            <w:w w:val="105"/>
                            <w:sz w:val="15"/>
                          </w:rPr>
                          <w:t>10538</w:t>
                        </w:r>
                      </w:p>
                    </w:tc>
                    <w:tc>
                      <w:tcPr>
                        <w:tcW w:w="382" w:type="dxa"/>
                        <w:tcBorders>
                          <w:top w:val="nil"/>
                          <w:left w:val="nil"/>
                          <w:bottom w:val="nil"/>
                          <w:right w:val="nil"/>
                        </w:tcBorders>
                      </w:tcPr>
                      <w:p>
                        <w:pPr>
                          <w:pStyle w:val="16"/>
                          <w:spacing w:before="67" w:line="240" w:lineRule="auto"/>
                          <w:ind w:left="143" w:right="0"/>
                          <w:jc w:val="left"/>
                          <w:rPr>
                            <w:rFonts w:ascii="Times New Roman" w:hAnsi="Times New Roman" w:eastAsia="Times New Roman" w:cs="Times New Roman"/>
                            <w:sz w:val="15"/>
                            <w:szCs w:val="15"/>
                          </w:rPr>
                        </w:pPr>
                        <w:r>
                          <w:rPr>
                            <w:rFonts w:ascii="Times New Roman"/>
                            <w:color w:val="626060"/>
                            <w:w w:val="116"/>
                            <w:sz w:val="15"/>
                          </w:rPr>
                          <w:t>11</w:t>
                        </w:r>
                      </w:p>
                    </w:tc>
                    <w:tc>
                      <w:tcPr>
                        <w:tcW w:w="631" w:type="dxa"/>
                        <w:tcBorders>
                          <w:top w:val="nil"/>
                          <w:left w:val="nil"/>
                          <w:bottom w:val="nil"/>
                          <w:right w:val="nil"/>
                        </w:tcBorders>
                      </w:tcPr>
                      <w:p>
                        <w:pPr>
                          <w:pStyle w:val="16"/>
                          <w:spacing w:before="67" w:line="240" w:lineRule="auto"/>
                          <w:ind w:left="188" w:right="0"/>
                          <w:jc w:val="left"/>
                          <w:rPr>
                            <w:rFonts w:ascii="Times New Roman" w:hAnsi="Times New Roman" w:eastAsia="Times New Roman" w:cs="Times New Roman"/>
                            <w:sz w:val="15"/>
                            <w:szCs w:val="15"/>
                          </w:rPr>
                        </w:pPr>
                        <w:r>
                          <w:rPr>
                            <w:rFonts w:ascii="Times New Roman"/>
                            <w:color w:val="626060"/>
                            <w:w w:val="105"/>
                            <w:sz w:val="15"/>
                          </w:rPr>
                          <w:t>958</w:t>
                        </w:r>
                      </w:p>
                    </w:tc>
                  </w:tr>
                  <w:tr>
                    <w:tblPrEx>
                      <w:tblLayout w:type="fixed"/>
                      <w:tblCellMar>
                        <w:top w:w="0" w:type="dxa"/>
                        <w:left w:w="0" w:type="dxa"/>
                        <w:bottom w:w="0" w:type="dxa"/>
                        <w:right w:w="0" w:type="dxa"/>
                      </w:tblCellMar>
                    </w:tblPrEx>
                    <w:trPr>
                      <w:trHeight w:val="295" w:hRule="exact"/>
                    </w:trPr>
                    <w:tc>
                      <w:tcPr>
                        <w:tcW w:w="451" w:type="dxa"/>
                        <w:tcBorders>
                          <w:top w:val="nil"/>
                          <w:left w:val="nil"/>
                          <w:bottom w:val="nil"/>
                          <w:right w:val="nil"/>
                        </w:tcBorders>
                      </w:tcPr>
                      <w:p>
                        <w:pPr>
                          <w:pStyle w:val="16"/>
                          <w:spacing w:before="49" w:line="240" w:lineRule="auto"/>
                          <w:ind w:left="136" w:right="0"/>
                          <w:jc w:val="left"/>
                          <w:rPr>
                            <w:rFonts w:ascii="Times New Roman" w:hAnsi="Times New Roman" w:eastAsia="Times New Roman" w:cs="Times New Roman"/>
                            <w:sz w:val="15"/>
                            <w:szCs w:val="15"/>
                          </w:rPr>
                        </w:pPr>
                        <w:r>
                          <w:rPr>
                            <w:rFonts w:ascii="Times New Roman"/>
                            <w:color w:val="626060"/>
                            <w:w w:val="105"/>
                            <w:sz w:val="15"/>
                          </w:rPr>
                          <w:t>7</w:t>
                        </w:r>
                      </w:p>
                    </w:tc>
                    <w:tc>
                      <w:tcPr>
                        <w:tcW w:w="631" w:type="dxa"/>
                        <w:tcBorders>
                          <w:top w:val="nil"/>
                          <w:left w:val="nil"/>
                          <w:bottom w:val="nil"/>
                          <w:right w:val="nil"/>
                        </w:tcBorders>
                      </w:tcPr>
                      <w:p>
                        <w:pPr>
                          <w:pStyle w:val="16"/>
                          <w:spacing w:before="59" w:line="240" w:lineRule="auto"/>
                          <w:ind w:left="146" w:right="0"/>
                          <w:jc w:val="left"/>
                          <w:rPr>
                            <w:rFonts w:ascii="Times New Roman" w:hAnsi="Times New Roman" w:eastAsia="Times New Roman" w:cs="Times New Roman"/>
                            <w:sz w:val="15"/>
                            <w:szCs w:val="15"/>
                          </w:rPr>
                        </w:pPr>
                        <w:r>
                          <w:rPr>
                            <w:rFonts w:ascii="Times New Roman"/>
                            <w:color w:val="626060"/>
                            <w:w w:val="105"/>
                            <w:sz w:val="15"/>
                          </w:rPr>
                          <w:t>132</w:t>
                        </w:r>
                      </w:p>
                    </w:tc>
                    <w:tc>
                      <w:tcPr>
                        <w:tcW w:w="478" w:type="dxa"/>
                        <w:tcBorders>
                          <w:top w:val="nil"/>
                          <w:left w:val="nil"/>
                          <w:bottom w:val="nil"/>
                          <w:right w:val="nil"/>
                        </w:tcBorders>
                      </w:tcPr>
                      <w:p>
                        <w:pPr>
                          <w:pStyle w:val="16"/>
                          <w:spacing w:before="45" w:line="240" w:lineRule="auto"/>
                          <w:ind w:left="57" w:right="0"/>
                          <w:jc w:val="left"/>
                          <w:rPr>
                            <w:rFonts w:ascii="Times New Roman" w:hAnsi="Times New Roman" w:eastAsia="Times New Roman" w:cs="Times New Roman"/>
                            <w:sz w:val="15"/>
                            <w:szCs w:val="15"/>
                          </w:rPr>
                        </w:pPr>
                        <w:r>
                          <w:rPr>
                            <w:rFonts w:ascii="Times New Roman"/>
                            <w:color w:val="626060"/>
                            <w:w w:val="107"/>
                            <w:sz w:val="15"/>
                          </w:rPr>
                          <w:t>1024</w:t>
                        </w:r>
                      </w:p>
                    </w:tc>
                    <w:tc>
                      <w:tcPr>
                        <w:tcW w:w="449" w:type="dxa"/>
                        <w:tcBorders>
                          <w:top w:val="nil"/>
                          <w:left w:val="nil"/>
                          <w:bottom w:val="nil"/>
                          <w:right w:val="nil"/>
                        </w:tcBorders>
                      </w:tcPr>
                      <w:p>
                        <w:pPr>
                          <w:pStyle w:val="16"/>
                          <w:spacing w:before="45" w:line="240" w:lineRule="auto"/>
                          <w:ind w:right="31"/>
                          <w:jc w:val="center"/>
                          <w:rPr>
                            <w:rFonts w:ascii="Times New Roman" w:hAnsi="Times New Roman" w:eastAsia="Times New Roman" w:cs="Times New Roman"/>
                            <w:sz w:val="15"/>
                            <w:szCs w:val="15"/>
                          </w:rPr>
                        </w:pPr>
                        <w:r>
                          <w:rPr>
                            <w:rFonts w:ascii="Times New Roman"/>
                            <w:color w:val="626060"/>
                            <w:w w:val="115"/>
                            <w:sz w:val="15"/>
                          </w:rPr>
                          <w:t>8</w:t>
                        </w:r>
                      </w:p>
                    </w:tc>
                    <w:tc>
                      <w:tcPr>
                        <w:tcW w:w="610" w:type="dxa"/>
                        <w:tcBorders>
                          <w:top w:val="nil"/>
                          <w:left w:val="nil"/>
                          <w:bottom w:val="nil"/>
                          <w:right w:val="nil"/>
                        </w:tcBorders>
                      </w:tcPr>
                      <w:p>
                        <w:pPr>
                          <w:pStyle w:val="16"/>
                          <w:spacing w:before="45" w:line="240" w:lineRule="auto"/>
                          <w:ind w:left="166" w:right="0"/>
                          <w:jc w:val="left"/>
                          <w:rPr>
                            <w:rFonts w:ascii="Times New Roman" w:hAnsi="Times New Roman" w:eastAsia="Times New Roman" w:cs="Times New Roman"/>
                            <w:sz w:val="15"/>
                            <w:szCs w:val="15"/>
                          </w:rPr>
                        </w:pPr>
                        <w:r>
                          <w:rPr>
                            <w:rFonts w:ascii="Times New Roman"/>
                            <w:color w:val="626060"/>
                            <w:w w:val="109"/>
                            <w:sz w:val="15"/>
                          </w:rPr>
                          <w:t>128</w:t>
                        </w:r>
                      </w:p>
                    </w:tc>
                    <w:tc>
                      <w:tcPr>
                        <w:tcW w:w="534" w:type="dxa"/>
                        <w:tcBorders>
                          <w:top w:val="nil"/>
                          <w:left w:val="nil"/>
                          <w:bottom w:val="nil"/>
                          <w:right w:val="nil"/>
                        </w:tcBorders>
                      </w:tcPr>
                      <w:p>
                        <w:pPr>
                          <w:pStyle w:val="16"/>
                          <w:spacing w:before="45" w:line="240" w:lineRule="auto"/>
                          <w:ind w:left="113" w:right="0"/>
                          <w:jc w:val="left"/>
                          <w:rPr>
                            <w:rFonts w:ascii="Times New Roman" w:hAnsi="Times New Roman" w:eastAsia="Times New Roman" w:cs="Times New Roman"/>
                            <w:sz w:val="15"/>
                            <w:szCs w:val="15"/>
                          </w:rPr>
                        </w:pPr>
                        <w:r>
                          <w:rPr>
                            <w:rFonts w:ascii="Times New Roman"/>
                            <w:color w:val="626060"/>
                            <w:w w:val="106"/>
                            <w:sz w:val="15"/>
                          </w:rPr>
                          <w:t>1736</w:t>
                        </w:r>
                      </w:p>
                    </w:tc>
                    <w:tc>
                      <w:tcPr>
                        <w:tcW w:w="404" w:type="dxa"/>
                        <w:tcBorders>
                          <w:top w:val="nil"/>
                          <w:left w:val="nil"/>
                          <w:bottom w:val="nil"/>
                          <w:right w:val="nil"/>
                        </w:tcBorders>
                      </w:tcPr>
                      <w:p>
                        <w:pPr>
                          <w:pStyle w:val="16"/>
                          <w:spacing w:before="49" w:line="240" w:lineRule="auto"/>
                          <w:ind w:right="0"/>
                          <w:jc w:val="center"/>
                          <w:rPr>
                            <w:rFonts w:ascii="Times New Roman" w:hAnsi="Times New Roman" w:eastAsia="Times New Roman" w:cs="Times New Roman"/>
                            <w:sz w:val="15"/>
                            <w:szCs w:val="15"/>
                          </w:rPr>
                        </w:pPr>
                        <w:r>
                          <w:rPr>
                            <w:rFonts w:ascii="Times New Roman"/>
                            <w:color w:val="626060"/>
                            <w:w w:val="113"/>
                            <w:sz w:val="15"/>
                          </w:rPr>
                          <w:t>7</w:t>
                        </w:r>
                      </w:p>
                    </w:tc>
                    <w:tc>
                      <w:tcPr>
                        <w:tcW w:w="647" w:type="dxa"/>
                        <w:tcBorders>
                          <w:top w:val="nil"/>
                          <w:left w:val="nil"/>
                          <w:bottom w:val="nil"/>
                          <w:right w:val="nil"/>
                        </w:tcBorders>
                      </w:tcPr>
                      <w:p>
                        <w:pPr>
                          <w:pStyle w:val="16"/>
                          <w:spacing w:before="49" w:line="240" w:lineRule="auto"/>
                          <w:ind w:left="211" w:right="0"/>
                          <w:jc w:val="left"/>
                          <w:rPr>
                            <w:rFonts w:ascii="Times New Roman" w:hAnsi="Times New Roman" w:eastAsia="Times New Roman" w:cs="Times New Roman"/>
                            <w:sz w:val="15"/>
                            <w:szCs w:val="15"/>
                          </w:rPr>
                        </w:pPr>
                        <w:r>
                          <w:rPr>
                            <w:rFonts w:ascii="Times New Roman"/>
                            <w:color w:val="626060"/>
                            <w:w w:val="101"/>
                            <w:sz w:val="15"/>
                          </w:rPr>
                          <w:t>248</w:t>
                        </w:r>
                      </w:p>
                    </w:tc>
                    <w:tc>
                      <w:tcPr>
                        <w:tcW w:w="532" w:type="dxa"/>
                        <w:tcBorders>
                          <w:top w:val="nil"/>
                          <w:left w:val="nil"/>
                          <w:bottom w:val="nil"/>
                          <w:right w:val="nil"/>
                        </w:tcBorders>
                      </w:tcPr>
                      <w:p>
                        <w:pPr>
                          <w:pStyle w:val="16"/>
                          <w:spacing w:before="59" w:line="240" w:lineRule="auto"/>
                          <w:ind w:left="111" w:right="0"/>
                          <w:jc w:val="left"/>
                          <w:rPr>
                            <w:rFonts w:ascii="Times New Roman" w:hAnsi="Times New Roman" w:eastAsia="Times New Roman" w:cs="Times New Roman"/>
                            <w:sz w:val="15"/>
                            <w:szCs w:val="15"/>
                          </w:rPr>
                        </w:pPr>
                        <w:r>
                          <w:rPr>
                            <w:rFonts w:ascii="Times New Roman"/>
                            <w:color w:val="626060"/>
                            <w:w w:val="103"/>
                            <w:sz w:val="15"/>
                          </w:rPr>
                          <w:t>2664</w:t>
                        </w:r>
                      </w:p>
                    </w:tc>
                    <w:tc>
                      <w:tcPr>
                        <w:tcW w:w="439" w:type="dxa"/>
                        <w:tcBorders>
                          <w:top w:val="nil"/>
                          <w:left w:val="nil"/>
                          <w:bottom w:val="nil"/>
                          <w:right w:val="nil"/>
                        </w:tcBorders>
                      </w:tcPr>
                      <w:p>
                        <w:pPr>
                          <w:pStyle w:val="16"/>
                          <w:spacing w:before="45" w:line="240" w:lineRule="auto"/>
                          <w:ind w:right="1"/>
                          <w:jc w:val="center"/>
                          <w:rPr>
                            <w:rFonts w:ascii="Times New Roman" w:hAnsi="Times New Roman" w:eastAsia="Times New Roman" w:cs="Times New Roman"/>
                            <w:sz w:val="15"/>
                            <w:szCs w:val="15"/>
                          </w:rPr>
                        </w:pPr>
                        <w:r>
                          <w:rPr>
                            <w:rFonts w:ascii="Times New Roman"/>
                            <w:color w:val="626060"/>
                            <w:w w:val="105"/>
                            <w:sz w:val="15"/>
                          </w:rPr>
                          <w:t>9</w:t>
                        </w:r>
                      </w:p>
                    </w:tc>
                    <w:tc>
                      <w:tcPr>
                        <w:tcW w:w="606" w:type="dxa"/>
                        <w:tcBorders>
                          <w:top w:val="nil"/>
                          <w:left w:val="nil"/>
                          <w:bottom w:val="nil"/>
                          <w:right w:val="nil"/>
                        </w:tcBorders>
                      </w:tcPr>
                      <w:p>
                        <w:pPr>
                          <w:pStyle w:val="16"/>
                          <w:spacing w:before="45" w:line="240" w:lineRule="auto"/>
                          <w:ind w:left="133" w:right="0"/>
                          <w:jc w:val="left"/>
                          <w:rPr>
                            <w:rFonts w:ascii="Times New Roman" w:hAnsi="Times New Roman" w:eastAsia="Times New Roman" w:cs="Times New Roman"/>
                            <w:sz w:val="15"/>
                            <w:szCs w:val="15"/>
                          </w:rPr>
                        </w:pPr>
                        <w:r>
                          <w:rPr>
                            <w:rFonts w:ascii="Times New Roman"/>
                            <w:color w:val="626060"/>
                            <w:w w:val="102"/>
                            <w:sz w:val="15"/>
                          </w:rPr>
                          <w:t>296</w:t>
                        </w:r>
                      </w:p>
                    </w:tc>
                    <w:tc>
                      <w:tcPr>
                        <w:tcW w:w="545" w:type="dxa"/>
                        <w:tcBorders>
                          <w:top w:val="nil"/>
                          <w:left w:val="nil"/>
                          <w:bottom w:val="nil"/>
                          <w:right w:val="nil"/>
                        </w:tcBorders>
                      </w:tcPr>
                      <w:p>
                        <w:pPr>
                          <w:pStyle w:val="16"/>
                          <w:spacing w:before="45" w:line="240" w:lineRule="auto"/>
                          <w:ind w:left="74" w:right="0"/>
                          <w:jc w:val="left"/>
                          <w:rPr>
                            <w:rFonts w:ascii="Times New Roman" w:hAnsi="Times New Roman" w:eastAsia="Times New Roman" w:cs="Times New Roman"/>
                            <w:sz w:val="15"/>
                            <w:szCs w:val="15"/>
                          </w:rPr>
                        </w:pPr>
                        <w:r>
                          <w:rPr>
                            <w:rFonts w:ascii="Times New Roman"/>
                            <w:color w:val="626060"/>
                            <w:w w:val="103"/>
                            <w:sz w:val="15"/>
                          </w:rPr>
                          <w:t>39369</w:t>
                        </w:r>
                      </w:p>
                    </w:tc>
                    <w:tc>
                      <w:tcPr>
                        <w:tcW w:w="382" w:type="dxa"/>
                        <w:tcBorders>
                          <w:top w:val="nil"/>
                          <w:left w:val="nil"/>
                          <w:bottom w:val="nil"/>
                          <w:right w:val="nil"/>
                        </w:tcBorders>
                      </w:tcPr>
                      <w:p>
                        <w:pPr>
                          <w:pStyle w:val="16"/>
                          <w:spacing w:before="45" w:line="240" w:lineRule="auto"/>
                          <w:ind w:left="177" w:right="0"/>
                          <w:jc w:val="left"/>
                          <w:rPr>
                            <w:rFonts w:ascii="Times New Roman" w:hAnsi="Times New Roman" w:eastAsia="Times New Roman" w:cs="Times New Roman"/>
                            <w:sz w:val="15"/>
                            <w:szCs w:val="15"/>
                          </w:rPr>
                        </w:pPr>
                        <w:r>
                          <w:rPr>
                            <w:rFonts w:ascii="Times New Roman"/>
                            <w:color w:val="626060"/>
                            <w:w w:val="115"/>
                            <w:sz w:val="15"/>
                          </w:rPr>
                          <w:t>8</w:t>
                        </w:r>
                      </w:p>
                    </w:tc>
                    <w:tc>
                      <w:tcPr>
                        <w:tcW w:w="631" w:type="dxa"/>
                        <w:tcBorders>
                          <w:top w:val="nil"/>
                          <w:left w:val="nil"/>
                          <w:bottom w:val="nil"/>
                          <w:right w:val="nil"/>
                        </w:tcBorders>
                      </w:tcPr>
                      <w:p>
                        <w:pPr>
                          <w:pStyle w:val="16"/>
                          <w:spacing w:before="45" w:line="240" w:lineRule="auto"/>
                          <w:ind w:left="188" w:right="0"/>
                          <w:jc w:val="left"/>
                          <w:rPr>
                            <w:rFonts w:ascii="Times New Roman" w:hAnsi="Times New Roman" w:eastAsia="Times New Roman" w:cs="Times New Roman"/>
                            <w:sz w:val="15"/>
                            <w:szCs w:val="15"/>
                          </w:rPr>
                        </w:pPr>
                        <w:r>
                          <w:rPr>
                            <w:rFonts w:ascii="Times New Roman"/>
                            <w:color w:val="626060"/>
                            <w:w w:val="102"/>
                            <w:sz w:val="15"/>
                          </w:rPr>
                          <w:t>492</w:t>
                        </w:r>
                      </w:p>
                    </w:tc>
                  </w:tr>
                  <w:tr>
                    <w:tblPrEx>
                      <w:tblLayout w:type="fixed"/>
                      <w:tblCellMar>
                        <w:top w:w="0" w:type="dxa"/>
                        <w:left w:w="0" w:type="dxa"/>
                        <w:bottom w:w="0" w:type="dxa"/>
                        <w:right w:w="0" w:type="dxa"/>
                      </w:tblCellMar>
                    </w:tblPrEx>
                    <w:trPr>
                      <w:trHeight w:val="300" w:hRule="exact"/>
                    </w:trPr>
                    <w:tc>
                      <w:tcPr>
                        <w:tcW w:w="451" w:type="dxa"/>
                        <w:tcBorders>
                          <w:top w:val="nil"/>
                          <w:left w:val="nil"/>
                          <w:bottom w:val="nil"/>
                          <w:right w:val="nil"/>
                        </w:tcBorders>
                      </w:tcPr>
                      <w:p>
                        <w:pPr>
                          <w:pStyle w:val="16"/>
                          <w:spacing w:before="52" w:line="240" w:lineRule="auto"/>
                          <w:ind w:left="131" w:right="0"/>
                          <w:jc w:val="left"/>
                          <w:rPr>
                            <w:rFonts w:ascii="Times New Roman" w:hAnsi="Times New Roman" w:eastAsia="Times New Roman" w:cs="Times New Roman"/>
                            <w:sz w:val="15"/>
                            <w:szCs w:val="15"/>
                          </w:rPr>
                        </w:pPr>
                        <w:r>
                          <w:rPr>
                            <w:rFonts w:ascii="Times New Roman"/>
                            <w:color w:val="626060"/>
                            <w:w w:val="112"/>
                            <w:sz w:val="15"/>
                          </w:rPr>
                          <w:t>4</w:t>
                        </w:r>
                      </w:p>
                    </w:tc>
                    <w:tc>
                      <w:tcPr>
                        <w:tcW w:w="631" w:type="dxa"/>
                        <w:tcBorders>
                          <w:top w:val="nil"/>
                          <w:left w:val="nil"/>
                          <w:bottom w:val="nil"/>
                          <w:right w:val="nil"/>
                        </w:tcBorders>
                      </w:tcPr>
                      <w:p>
                        <w:pPr>
                          <w:pStyle w:val="16"/>
                          <w:spacing w:before="66" w:line="240" w:lineRule="auto"/>
                          <w:ind w:left="146" w:right="0"/>
                          <w:jc w:val="left"/>
                          <w:rPr>
                            <w:rFonts w:ascii="Times New Roman" w:hAnsi="Times New Roman" w:eastAsia="Times New Roman" w:cs="Times New Roman"/>
                            <w:sz w:val="15"/>
                            <w:szCs w:val="15"/>
                          </w:rPr>
                        </w:pPr>
                        <w:r>
                          <w:rPr>
                            <w:rFonts w:ascii="Times New Roman"/>
                            <w:color w:val="626060"/>
                            <w:w w:val="105"/>
                            <w:sz w:val="15"/>
                          </w:rPr>
                          <w:t>100</w:t>
                        </w:r>
                      </w:p>
                    </w:tc>
                    <w:tc>
                      <w:tcPr>
                        <w:tcW w:w="478" w:type="dxa"/>
                        <w:tcBorders>
                          <w:top w:val="nil"/>
                          <w:left w:val="nil"/>
                          <w:bottom w:val="nil"/>
                          <w:right w:val="nil"/>
                        </w:tcBorders>
                      </w:tcPr>
                      <w:p>
                        <w:pPr>
                          <w:pStyle w:val="16"/>
                          <w:spacing w:before="47" w:line="240" w:lineRule="auto"/>
                          <w:ind w:left="90" w:right="0"/>
                          <w:jc w:val="left"/>
                          <w:rPr>
                            <w:rFonts w:ascii="Times New Roman" w:hAnsi="Times New Roman" w:eastAsia="Times New Roman" w:cs="Times New Roman"/>
                            <w:sz w:val="15"/>
                            <w:szCs w:val="15"/>
                          </w:rPr>
                        </w:pPr>
                        <w:r>
                          <w:rPr>
                            <w:rFonts w:ascii="Times New Roman"/>
                            <w:color w:val="626060"/>
                            <w:w w:val="104"/>
                            <w:sz w:val="15"/>
                          </w:rPr>
                          <w:t>520</w:t>
                        </w:r>
                      </w:p>
                    </w:tc>
                    <w:tc>
                      <w:tcPr>
                        <w:tcW w:w="449" w:type="dxa"/>
                        <w:tcBorders>
                          <w:top w:val="nil"/>
                          <w:left w:val="nil"/>
                          <w:bottom w:val="nil"/>
                          <w:right w:val="nil"/>
                        </w:tcBorders>
                      </w:tcPr>
                      <w:p>
                        <w:pPr>
                          <w:pStyle w:val="16"/>
                          <w:spacing w:before="47" w:line="240" w:lineRule="auto"/>
                          <w:ind w:right="43"/>
                          <w:jc w:val="center"/>
                          <w:rPr>
                            <w:rFonts w:ascii="Times New Roman" w:hAnsi="Times New Roman" w:eastAsia="Times New Roman" w:cs="Times New Roman"/>
                            <w:sz w:val="15"/>
                            <w:szCs w:val="15"/>
                          </w:rPr>
                        </w:pPr>
                        <w:r>
                          <w:rPr>
                            <w:rFonts w:ascii="Times New Roman"/>
                            <w:color w:val="626060"/>
                            <w:w w:val="114"/>
                            <w:sz w:val="15"/>
                          </w:rPr>
                          <w:t>5</w:t>
                        </w:r>
                      </w:p>
                    </w:tc>
                    <w:tc>
                      <w:tcPr>
                        <w:tcW w:w="610" w:type="dxa"/>
                        <w:tcBorders>
                          <w:top w:val="nil"/>
                          <w:left w:val="nil"/>
                          <w:bottom w:val="nil"/>
                          <w:right w:val="nil"/>
                        </w:tcBorders>
                      </w:tcPr>
                      <w:p>
                        <w:pPr>
                          <w:pStyle w:val="16"/>
                          <w:spacing w:before="47" w:line="240" w:lineRule="auto"/>
                          <w:ind w:left="166" w:right="0"/>
                          <w:jc w:val="left"/>
                          <w:rPr>
                            <w:rFonts w:ascii="Times New Roman" w:hAnsi="Times New Roman" w:eastAsia="Times New Roman" w:cs="Times New Roman"/>
                            <w:sz w:val="15"/>
                            <w:szCs w:val="15"/>
                          </w:rPr>
                        </w:pPr>
                        <w:r>
                          <w:rPr>
                            <w:rFonts w:ascii="Times New Roman"/>
                            <w:color w:val="626060"/>
                            <w:w w:val="107"/>
                            <w:sz w:val="15"/>
                          </w:rPr>
                          <w:t>104</w:t>
                        </w:r>
                      </w:p>
                    </w:tc>
                    <w:tc>
                      <w:tcPr>
                        <w:tcW w:w="534" w:type="dxa"/>
                        <w:tcBorders>
                          <w:top w:val="nil"/>
                          <w:left w:val="nil"/>
                          <w:bottom w:val="nil"/>
                          <w:right w:val="nil"/>
                        </w:tcBorders>
                      </w:tcPr>
                      <w:p>
                        <w:pPr>
                          <w:pStyle w:val="16"/>
                          <w:spacing w:before="47" w:line="240" w:lineRule="auto"/>
                          <w:ind w:left="146" w:right="0"/>
                          <w:jc w:val="left"/>
                          <w:rPr>
                            <w:rFonts w:ascii="Times New Roman" w:hAnsi="Times New Roman" w:eastAsia="Times New Roman" w:cs="Times New Roman"/>
                            <w:sz w:val="15"/>
                            <w:szCs w:val="15"/>
                          </w:rPr>
                        </w:pPr>
                        <w:r>
                          <w:rPr>
                            <w:rFonts w:ascii="Times New Roman"/>
                            <w:color w:val="626060"/>
                            <w:w w:val="115"/>
                            <w:sz w:val="15"/>
                          </w:rPr>
                          <w:t>8</w:t>
                        </w:r>
                        <w:r>
                          <w:rPr>
                            <w:rFonts w:ascii="Times New Roman"/>
                            <w:color w:val="626060"/>
                            <w:spacing w:val="-15"/>
                            <w:w w:val="115"/>
                            <w:sz w:val="15"/>
                          </w:rPr>
                          <w:t>1</w:t>
                        </w:r>
                        <w:r>
                          <w:rPr>
                            <w:rFonts w:ascii="Times New Roman"/>
                            <w:color w:val="626060"/>
                            <w:w w:val="101"/>
                            <w:sz w:val="15"/>
                          </w:rPr>
                          <w:t>2</w:t>
                        </w:r>
                      </w:p>
                    </w:tc>
                    <w:tc>
                      <w:tcPr>
                        <w:tcW w:w="404" w:type="dxa"/>
                        <w:tcBorders>
                          <w:top w:val="nil"/>
                          <w:left w:val="nil"/>
                          <w:bottom w:val="nil"/>
                          <w:right w:val="nil"/>
                        </w:tcBorders>
                      </w:tcPr>
                      <w:p>
                        <w:pPr>
                          <w:pStyle w:val="16"/>
                          <w:spacing w:before="52" w:line="240" w:lineRule="auto"/>
                          <w:ind w:right="8"/>
                          <w:jc w:val="center"/>
                          <w:rPr>
                            <w:rFonts w:ascii="Times New Roman" w:hAnsi="Times New Roman" w:eastAsia="Times New Roman" w:cs="Times New Roman"/>
                            <w:sz w:val="15"/>
                            <w:szCs w:val="15"/>
                          </w:rPr>
                        </w:pPr>
                        <w:r>
                          <w:rPr>
                            <w:rFonts w:ascii="Times New Roman"/>
                            <w:color w:val="626060"/>
                            <w:w w:val="112"/>
                            <w:sz w:val="15"/>
                          </w:rPr>
                          <w:t>4</w:t>
                        </w:r>
                      </w:p>
                    </w:tc>
                    <w:tc>
                      <w:tcPr>
                        <w:tcW w:w="647" w:type="dxa"/>
                        <w:tcBorders>
                          <w:top w:val="nil"/>
                          <w:left w:val="nil"/>
                          <w:bottom w:val="nil"/>
                          <w:right w:val="nil"/>
                        </w:tcBorders>
                      </w:tcPr>
                      <w:p>
                        <w:pPr>
                          <w:pStyle w:val="16"/>
                          <w:spacing w:before="52" w:line="240" w:lineRule="auto"/>
                          <w:ind w:left="211" w:right="0"/>
                          <w:jc w:val="left"/>
                          <w:rPr>
                            <w:rFonts w:ascii="Times New Roman" w:hAnsi="Times New Roman" w:eastAsia="Times New Roman" w:cs="Times New Roman"/>
                            <w:sz w:val="15"/>
                            <w:szCs w:val="15"/>
                          </w:rPr>
                        </w:pPr>
                        <w:r>
                          <w:rPr>
                            <w:rFonts w:ascii="Times New Roman"/>
                            <w:color w:val="626060"/>
                            <w:w w:val="103"/>
                            <w:sz w:val="15"/>
                          </w:rPr>
                          <w:t>203</w:t>
                        </w:r>
                      </w:p>
                    </w:tc>
                    <w:tc>
                      <w:tcPr>
                        <w:tcW w:w="532" w:type="dxa"/>
                        <w:tcBorders>
                          <w:top w:val="nil"/>
                          <w:left w:val="nil"/>
                          <w:bottom w:val="nil"/>
                          <w:right w:val="nil"/>
                        </w:tcBorders>
                      </w:tcPr>
                      <w:p>
                        <w:pPr>
                          <w:pStyle w:val="16"/>
                          <w:spacing w:before="61" w:line="240" w:lineRule="auto"/>
                          <w:ind w:left="115" w:right="0"/>
                          <w:jc w:val="left"/>
                          <w:rPr>
                            <w:rFonts w:ascii="Times New Roman" w:hAnsi="Times New Roman" w:eastAsia="Times New Roman" w:cs="Times New Roman"/>
                            <w:sz w:val="15"/>
                            <w:szCs w:val="15"/>
                          </w:rPr>
                        </w:pPr>
                        <w:r>
                          <w:rPr>
                            <w:rFonts w:ascii="Times New Roman"/>
                            <w:color w:val="626060"/>
                            <w:w w:val="105"/>
                            <w:sz w:val="15"/>
                          </w:rPr>
                          <w:t>1180</w:t>
                        </w:r>
                      </w:p>
                    </w:tc>
                    <w:tc>
                      <w:tcPr>
                        <w:tcW w:w="439" w:type="dxa"/>
                        <w:tcBorders>
                          <w:top w:val="nil"/>
                          <w:left w:val="nil"/>
                          <w:bottom w:val="nil"/>
                          <w:right w:val="nil"/>
                        </w:tcBorders>
                      </w:tcPr>
                      <w:p>
                        <w:pPr>
                          <w:pStyle w:val="16"/>
                          <w:spacing w:before="47" w:line="240" w:lineRule="auto"/>
                          <w:ind w:left="4" w:right="0"/>
                          <w:jc w:val="center"/>
                          <w:rPr>
                            <w:rFonts w:ascii="Times New Roman" w:hAnsi="Times New Roman" w:eastAsia="Times New Roman" w:cs="Times New Roman"/>
                            <w:sz w:val="15"/>
                            <w:szCs w:val="15"/>
                          </w:rPr>
                        </w:pPr>
                        <w:r>
                          <w:rPr>
                            <w:rFonts w:ascii="Times New Roman"/>
                            <w:color w:val="626060"/>
                            <w:w w:val="114"/>
                            <w:sz w:val="15"/>
                          </w:rPr>
                          <w:t>5</w:t>
                        </w:r>
                      </w:p>
                    </w:tc>
                    <w:tc>
                      <w:tcPr>
                        <w:tcW w:w="606" w:type="dxa"/>
                        <w:tcBorders>
                          <w:top w:val="nil"/>
                          <w:left w:val="nil"/>
                          <w:bottom w:val="nil"/>
                          <w:right w:val="nil"/>
                        </w:tcBorders>
                      </w:tcPr>
                      <w:p>
                        <w:pPr>
                          <w:pStyle w:val="16"/>
                          <w:spacing w:before="47" w:line="240" w:lineRule="auto"/>
                          <w:ind w:left="133" w:right="0"/>
                          <w:jc w:val="left"/>
                          <w:rPr>
                            <w:rFonts w:ascii="Times New Roman" w:hAnsi="Times New Roman" w:eastAsia="Times New Roman" w:cs="Times New Roman"/>
                            <w:sz w:val="15"/>
                            <w:szCs w:val="15"/>
                          </w:rPr>
                        </w:pPr>
                        <w:r>
                          <w:rPr>
                            <w:rFonts w:ascii="Times New Roman"/>
                            <w:color w:val="626060"/>
                            <w:w w:val="102"/>
                            <w:sz w:val="15"/>
                          </w:rPr>
                          <w:t>236</w:t>
                        </w:r>
                      </w:p>
                    </w:tc>
                    <w:tc>
                      <w:tcPr>
                        <w:tcW w:w="545" w:type="dxa"/>
                        <w:tcBorders>
                          <w:top w:val="nil"/>
                          <w:left w:val="nil"/>
                          <w:bottom w:val="nil"/>
                          <w:right w:val="nil"/>
                        </w:tcBorders>
                      </w:tcPr>
                      <w:p>
                        <w:pPr>
                          <w:pStyle w:val="16"/>
                          <w:spacing w:before="47" w:line="240" w:lineRule="auto"/>
                          <w:ind w:left="118"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4"/>
                            <w:sz w:val="15"/>
                          </w:rPr>
                          <w:t>980</w:t>
                        </w:r>
                      </w:p>
                    </w:tc>
                    <w:tc>
                      <w:tcPr>
                        <w:tcW w:w="382" w:type="dxa"/>
                        <w:tcBorders>
                          <w:top w:val="nil"/>
                          <w:left w:val="nil"/>
                          <w:bottom w:val="nil"/>
                          <w:right w:val="nil"/>
                        </w:tcBorders>
                      </w:tcPr>
                      <w:p>
                        <w:pPr>
                          <w:pStyle w:val="16"/>
                          <w:spacing w:before="47" w:line="240" w:lineRule="auto"/>
                          <w:ind w:left="177" w:right="0"/>
                          <w:jc w:val="left"/>
                          <w:rPr>
                            <w:rFonts w:ascii="Times New Roman" w:hAnsi="Times New Roman" w:eastAsia="Times New Roman" w:cs="Times New Roman"/>
                            <w:sz w:val="15"/>
                            <w:szCs w:val="15"/>
                          </w:rPr>
                        </w:pPr>
                        <w:r>
                          <w:rPr>
                            <w:rFonts w:ascii="Times New Roman"/>
                            <w:color w:val="626060"/>
                            <w:w w:val="106"/>
                            <w:sz w:val="15"/>
                          </w:rPr>
                          <w:t>5</w:t>
                        </w:r>
                      </w:p>
                    </w:tc>
                    <w:tc>
                      <w:tcPr>
                        <w:tcW w:w="631" w:type="dxa"/>
                        <w:tcBorders>
                          <w:top w:val="nil"/>
                          <w:left w:val="nil"/>
                          <w:bottom w:val="nil"/>
                          <w:right w:val="nil"/>
                        </w:tcBorders>
                      </w:tcPr>
                      <w:p>
                        <w:pPr>
                          <w:pStyle w:val="16"/>
                          <w:spacing w:before="47" w:line="240" w:lineRule="auto"/>
                          <w:ind w:left="188" w:right="0"/>
                          <w:jc w:val="left"/>
                          <w:rPr>
                            <w:rFonts w:ascii="Times New Roman" w:hAnsi="Times New Roman" w:eastAsia="Times New Roman" w:cs="Times New Roman"/>
                            <w:sz w:val="15"/>
                            <w:szCs w:val="15"/>
                          </w:rPr>
                        </w:pPr>
                        <w:r>
                          <w:rPr>
                            <w:rFonts w:ascii="Times New Roman"/>
                            <w:color w:val="626060"/>
                            <w:w w:val="104"/>
                            <w:sz w:val="15"/>
                          </w:rPr>
                          <w:t>396</w:t>
                        </w:r>
                      </w:p>
                    </w:tc>
                  </w:tr>
                  <w:tr>
                    <w:tblPrEx>
                      <w:tblLayout w:type="fixed"/>
                      <w:tblCellMar>
                        <w:top w:w="0" w:type="dxa"/>
                        <w:left w:w="0" w:type="dxa"/>
                        <w:bottom w:w="0" w:type="dxa"/>
                        <w:right w:w="0" w:type="dxa"/>
                      </w:tblCellMar>
                    </w:tblPrEx>
                    <w:trPr>
                      <w:trHeight w:val="233" w:hRule="exact"/>
                    </w:trPr>
                    <w:tc>
                      <w:tcPr>
                        <w:tcW w:w="451" w:type="dxa"/>
                        <w:tcBorders>
                          <w:top w:val="nil"/>
                          <w:left w:val="nil"/>
                          <w:bottom w:val="nil"/>
                          <w:right w:val="nil"/>
                        </w:tcBorders>
                        <w:shd w:val="clear" w:color="auto" w:fill="EFEFEF"/>
                      </w:tcPr>
                      <w:p>
                        <w:pPr>
                          <w:pStyle w:val="16"/>
                          <w:spacing w:before="45" w:line="240" w:lineRule="auto"/>
                          <w:ind w:left="131" w:right="0"/>
                          <w:jc w:val="left"/>
                          <w:rPr>
                            <w:rFonts w:ascii="Times New Roman" w:hAnsi="Times New Roman" w:eastAsia="Times New Roman" w:cs="Times New Roman"/>
                            <w:sz w:val="15"/>
                            <w:szCs w:val="15"/>
                          </w:rPr>
                        </w:pPr>
                        <w:r>
                          <w:rPr>
                            <w:rFonts w:ascii="Times New Roman"/>
                            <w:color w:val="626060"/>
                            <w:w w:val="105"/>
                            <w:sz w:val="15"/>
                          </w:rPr>
                          <w:t>4</w:t>
                        </w:r>
                      </w:p>
                    </w:tc>
                    <w:tc>
                      <w:tcPr>
                        <w:tcW w:w="631" w:type="dxa"/>
                        <w:tcBorders>
                          <w:top w:val="nil"/>
                          <w:left w:val="nil"/>
                          <w:bottom w:val="nil"/>
                          <w:right w:val="nil"/>
                        </w:tcBorders>
                      </w:tcPr>
                      <w:p>
                        <w:pPr>
                          <w:pStyle w:val="16"/>
                          <w:spacing w:before="59" w:line="240" w:lineRule="auto"/>
                          <w:ind w:left="179" w:right="0"/>
                          <w:jc w:val="left"/>
                          <w:rPr>
                            <w:rFonts w:ascii="Times New Roman" w:hAnsi="Times New Roman" w:eastAsia="Times New Roman" w:cs="Times New Roman"/>
                            <w:sz w:val="15"/>
                            <w:szCs w:val="15"/>
                          </w:rPr>
                        </w:pPr>
                        <w:r>
                          <w:rPr>
                            <w:rFonts w:ascii="Times New Roman"/>
                            <w:color w:val="626060"/>
                            <w:w w:val="102"/>
                            <w:sz w:val="15"/>
                          </w:rPr>
                          <w:t>64</w:t>
                        </w:r>
                      </w:p>
                    </w:tc>
                    <w:tc>
                      <w:tcPr>
                        <w:tcW w:w="478" w:type="dxa"/>
                        <w:tcBorders>
                          <w:top w:val="nil"/>
                          <w:left w:val="nil"/>
                          <w:bottom w:val="nil"/>
                          <w:right w:val="nil"/>
                        </w:tcBorders>
                      </w:tcPr>
                      <w:p>
                        <w:pPr>
                          <w:pStyle w:val="16"/>
                          <w:spacing w:before="45" w:line="240" w:lineRule="auto"/>
                          <w:ind w:left="90" w:right="0"/>
                          <w:jc w:val="left"/>
                          <w:rPr>
                            <w:rFonts w:ascii="Times New Roman" w:hAnsi="Times New Roman" w:eastAsia="Times New Roman" w:cs="Times New Roman"/>
                            <w:sz w:val="15"/>
                            <w:szCs w:val="15"/>
                          </w:rPr>
                        </w:pPr>
                        <w:r>
                          <w:rPr>
                            <w:rFonts w:ascii="Times New Roman"/>
                            <w:color w:val="626060"/>
                            <w:w w:val="104"/>
                            <w:sz w:val="15"/>
                          </w:rPr>
                          <w:t>320</w:t>
                        </w:r>
                      </w:p>
                    </w:tc>
                    <w:tc>
                      <w:tcPr>
                        <w:tcW w:w="449" w:type="dxa"/>
                        <w:tcBorders>
                          <w:top w:val="nil"/>
                          <w:left w:val="nil"/>
                          <w:bottom w:val="nil"/>
                          <w:right w:val="nil"/>
                        </w:tcBorders>
                      </w:tcPr>
                      <w:p>
                        <w:pPr>
                          <w:pStyle w:val="16"/>
                          <w:spacing w:before="45" w:line="240" w:lineRule="auto"/>
                          <w:ind w:right="38"/>
                          <w:jc w:val="center"/>
                          <w:rPr>
                            <w:rFonts w:ascii="Times New Roman" w:hAnsi="Times New Roman" w:eastAsia="Times New Roman" w:cs="Times New Roman"/>
                            <w:sz w:val="15"/>
                            <w:szCs w:val="15"/>
                          </w:rPr>
                        </w:pPr>
                        <w:r>
                          <w:rPr>
                            <w:rFonts w:ascii="Times New Roman"/>
                            <w:color w:val="626060"/>
                            <w:w w:val="106"/>
                            <w:sz w:val="15"/>
                          </w:rPr>
                          <w:t>5</w:t>
                        </w:r>
                      </w:p>
                    </w:tc>
                    <w:tc>
                      <w:tcPr>
                        <w:tcW w:w="610" w:type="dxa"/>
                        <w:tcBorders>
                          <w:top w:val="nil"/>
                          <w:left w:val="nil"/>
                          <w:bottom w:val="nil"/>
                          <w:right w:val="nil"/>
                        </w:tcBorders>
                      </w:tcPr>
                      <w:p>
                        <w:pPr>
                          <w:pStyle w:val="16"/>
                          <w:spacing w:before="45" w:line="240" w:lineRule="auto"/>
                          <w:ind w:left="200" w:right="0"/>
                          <w:jc w:val="left"/>
                          <w:rPr>
                            <w:rFonts w:ascii="Times New Roman" w:hAnsi="Times New Roman" w:eastAsia="Times New Roman" w:cs="Times New Roman"/>
                            <w:sz w:val="15"/>
                            <w:szCs w:val="15"/>
                          </w:rPr>
                        </w:pPr>
                        <w:r>
                          <w:rPr>
                            <w:rFonts w:ascii="Times New Roman"/>
                            <w:color w:val="626060"/>
                            <w:w w:val="106"/>
                            <w:sz w:val="15"/>
                          </w:rPr>
                          <w:t>64</w:t>
                        </w:r>
                      </w:p>
                    </w:tc>
                    <w:tc>
                      <w:tcPr>
                        <w:tcW w:w="534" w:type="dxa"/>
                        <w:tcBorders>
                          <w:top w:val="nil"/>
                          <w:left w:val="nil"/>
                          <w:bottom w:val="nil"/>
                          <w:right w:val="nil"/>
                        </w:tcBorders>
                      </w:tcPr>
                      <w:p>
                        <w:pPr>
                          <w:pStyle w:val="16"/>
                          <w:spacing w:before="45" w:line="240" w:lineRule="auto"/>
                          <w:ind w:left="146" w:right="0"/>
                          <w:jc w:val="left"/>
                          <w:rPr>
                            <w:rFonts w:ascii="Times New Roman" w:hAnsi="Times New Roman" w:eastAsia="Times New Roman" w:cs="Times New Roman"/>
                            <w:sz w:val="15"/>
                            <w:szCs w:val="15"/>
                          </w:rPr>
                        </w:pPr>
                        <w:r>
                          <w:rPr>
                            <w:rFonts w:ascii="Times New Roman"/>
                            <w:color w:val="626060"/>
                            <w:w w:val="104"/>
                            <w:sz w:val="15"/>
                          </w:rPr>
                          <w:t>640</w:t>
                        </w:r>
                      </w:p>
                    </w:tc>
                    <w:tc>
                      <w:tcPr>
                        <w:tcW w:w="404" w:type="dxa"/>
                        <w:tcBorders>
                          <w:top w:val="nil"/>
                          <w:left w:val="nil"/>
                          <w:bottom w:val="nil"/>
                          <w:right w:val="nil"/>
                        </w:tcBorders>
                      </w:tcPr>
                      <w:p>
                        <w:pPr>
                          <w:pStyle w:val="16"/>
                          <w:spacing w:before="45" w:line="240" w:lineRule="auto"/>
                          <w:ind w:right="8"/>
                          <w:jc w:val="center"/>
                          <w:rPr>
                            <w:rFonts w:ascii="Times New Roman" w:hAnsi="Times New Roman" w:eastAsia="Times New Roman" w:cs="Times New Roman"/>
                            <w:sz w:val="15"/>
                            <w:szCs w:val="15"/>
                          </w:rPr>
                        </w:pPr>
                        <w:r>
                          <w:rPr>
                            <w:rFonts w:ascii="Times New Roman"/>
                            <w:color w:val="626060"/>
                            <w:w w:val="112"/>
                            <w:sz w:val="15"/>
                          </w:rPr>
                          <w:t>4</w:t>
                        </w:r>
                      </w:p>
                    </w:tc>
                    <w:tc>
                      <w:tcPr>
                        <w:tcW w:w="647" w:type="dxa"/>
                        <w:tcBorders>
                          <w:top w:val="nil"/>
                          <w:left w:val="nil"/>
                          <w:bottom w:val="nil"/>
                          <w:right w:val="nil"/>
                        </w:tcBorders>
                      </w:tcPr>
                      <w:p>
                        <w:pPr>
                          <w:pStyle w:val="16"/>
                          <w:spacing w:before="45" w:line="240" w:lineRule="auto"/>
                          <w:ind w:left="216" w:right="0"/>
                          <w:jc w:val="left"/>
                          <w:rPr>
                            <w:rFonts w:ascii="Times New Roman" w:hAnsi="Times New Roman" w:eastAsia="Times New Roman" w:cs="Times New Roman"/>
                            <w:sz w:val="15"/>
                            <w:szCs w:val="15"/>
                          </w:rPr>
                        </w:pPr>
                        <w:r>
                          <w:rPr>
                            <w:rFonts w:ascii="Times New Roman"/>
                            <w:color w:val="626060"/>
                            <w:spacing w:val="-37"/>
                            <w:w w:val="145"/>
                            <w:sz w:val="15"/>
                          </w:rPr>
                          <w:t>1</w:t>
                        </w:r>
                        <w:r>
                          <w:rPr>
                            <w:rFonts w:ascii="Times New Roman"/>
                            <w:color w:val="626060"/>
                            <w:w w:val="102"/>
                            <w:sz w:val="15"/>
                          </w:rPr>
                          <w:t>60</w:t>
                        </w:r>
                      </w:p>
                    </w:tc>
                    <w:tc>
                      <w:tcPr>
                        <w:tcW w:w="532" w:type="dxa"/>
                        <w:tcBorders>
                          <w:top w:val="nil"/>
                          <w:left w:val="nil"/>
                          <w:bottom w:val="nil"/>
                          <w:right w:val="nil"/>
                        </w:tcBorders>
                      </w:tcPr>
                      <w:p>
                        <w:pPr>
                          <w:pStyle w:val="16"/>
                          <w:spacing w:before="64" w:line="169" w:lineRule="exact"/>
                          <w:ind w:left="149" w:right="0"/>
                          <w:jc w:val="left"/>
                          <w:rPr>
                            <w:rFonts w:ascii="Times New Roman" w:hAnsi="Times New Roman" w:eastAsia="Times New Roman" w:cs="Times New Roman"/>
                            <w:sz w:val="15"/>
                            <w:szCs w:val="15"/>
                          </w:rPr>
                        </w:pPr>
                        <w:r>
                          <w:rPr>
                            <w:rFonts w:ascii="Times New Roman"/>
                            <w:color w:val="626060"/>
                            <w:w w:val="105"/>
                            <w:sz w:val="15"/>
                          </w:rPr>
                          <w:t>800</w:t>
                        </w:r>
                      </w:p>
                    </w:tc>
                    <w:tc>
                      <w:tcPr>
                        <w:tcW w:w="439" w:type="dxa"/>
                        <w:tcBorders>
                          <w:top w:val="nil"/>
                          <w:left w:val="nil"/>
                          <w:bottom w:val="nil"/>
                          <w:right w:val="nil"/>
                        </w:tcBorders>
                      </w:tcPr>
                      <w:p>
                        <w:pPr>
                          <w:pStyle w:val="16"/>
                          <w:spacing w:before="45" w:line="240" w:lineRule="auto"/>
                          <w:ind w:left="4" w:right="0"/>
                          <w:jc w:val="center"/>
                          <w:rPr>
                            <w:rFonts w:ascii="Times New Roman" w:hAnsi="Times New Roman" w:eastAsia="Times New Roman" w:cs="Times New Roman"/>
                            <w:sz w:val="15"/>
                            <w:szCs w:val="15"/>
                          </w:rPr>
                        </w:pPr>
                        <w:r>
                          <w:rPr>
                            <w:rFonts w:ascii="Times New Roman"/>
                            <w:color w:val="626060"/>
                            <w:w w:val="114"/>
                            <w:sz w:val="15"/>
                          </w:rPr>
                          <w:t>5</w:t>
                        </w:r>
                      </w:p>
                    </w:tc>
                    <w:tc>
                      <w:tcPr>
                        <w:tcW w:w="606" w:type="dxa"/>
                        <w:tcBorders>
                          <w:top w:val="nil"/>
                          <w:left w:val="nil"/>
                          <w:bottom w:val="nil"/>
                          <w:right w:val="nil"/>
                        </w:tcBorders>
                      </w:tcPr>
                      <w:p>
                        <w:pPr>
                          <w:pStyle w:val="16"/>
                          <w:spacing w:before="45" w:line="240" w:lineRule="auto"/>
                          <w:ind w:left="138" w:right="0"/>
                          <w:jc w:val="left"/>
                          <w:rPr>
                            <w:rFonts w:ascii="Times New Roman" w:hAnsi="Times New Roman" w:eastAsia="Times New Roman" w:cs="Times New Roman"/>
                            <w:sz w:val="15"/>
                            <w:szCs w:val="15"/>
                          </w:rPr>
                        </w:pPr>
                        <w:r>
                          <w:rPr>
                            <w:rFonts w:ascii="Times New Roman"/>
                            <w:color w:val="626060"/>
                            <w:spacing w:val="-32"/>
                            <w:w w:val="145"/>
                            <w:sz w:val="15"/>
                          </w:rPr>
                          <w:t>1</w:t>
                        </w:r>
                        <w:r>
                          <w:rPr>
                            <w:rFonts w:ascii="Times New Roman"/>
                            <w:color w:val="626060"/>
                            <w:w w:val="102"/>
                            <w:sz w:val="15"/>
                          </w:rPr>
                          <w:t>60</w:t>
                        </w:r>
                      </w:p>
                    </w:tc>
                    <w:tc>
                      <w:tcPr>
                        <w:tcW w:w="545" w:type="dxa"/>
                        <w:tcBorders>
                          <w:top w:val="nil"/>
                          <w:left w:val="nil"/>
                          <w:bottom w:val="nil"/>
                          <w:right w:val="nil"/>
                        </w:tcBorders>
                      </w:tcPr>
                      <w:p>
                        <w:pPr>
                          <w:pStyle w:val="16"/>
                          <w:spacing w:before="45" w:line="240" w:lineRule="auto"/>
                          <w:ind w:left="118" w:right="0"/>
                          <w:jc w:val="left"/>
                          <w:rPr>
                            <w:rFonts w:ascii="Times New Roman" w:hAnsi="Times New Roman" w:eastAsia="Times New Roman" w:cs="Times New Roman"/>
                            <w:sz w:val="15"/>
                            <w:szCs w:val="15"/>
                          </w:rPr>
                        </w:pPr>
                        <w:r>
                          <w:rPr>
                            <w:rFonts w:ascii="Times New Roman"/>
                            <w:color w:val="626060"/>
                            <w:w w:val="105"/>
                            <w:sz w:val="15"/>
                          </w:rPr>
                          <w:t>1380</w:t>
                        </w:r>
                      </w:p>
                    </w:tc>
                    <w:tc>
                      <w:tcPr>
                        <w:tcW w:w="382" w:type="dxa"/>
                        <w:tcBorders>
                          <w:top w:val="nil"/>
                          <w:left w:val="nil"/>
                          <w:bottom w:val="nil"/>
                          <w:right w:val="nil"/>
                        </w:tcBorders>
                      </w:tcPr>
                      <w:p>
                        <w:pPr>
                          <w:pStyle w:val="16"/>
                          <w:spacing w:before="45" w:line="240" w:lineRule="auto"/>
                          <w:ind w:left="177" w:right="0"/>
                          <w:jc w:val="left"/>
                          <w:rPr>
                            <w:rFonts w:ascii="Times New Roman" w:hAnsi="Times New Roman" w:eastAsia="Times New Roman" w:cs="Times New Roman"/>
                            <w:sz w:val="15"/>
                            <w:szCs w:val="15"/>
                          </w:rPr>
                        </w:pPr>
                        <w:r>
                          <w:rPr>
                            <w:rFonts w:ascii="Times New Roman"/>
                            <w:color w:val="626060"/>
                            <w:w w:val="106"/>
                            <w:sz w:val="15"/>
                          </w:rPr>
                          <w:t>5</w:t>
                        </w:r>
                      </w:p>
                    </w:tc>
                    <w:tc>
                      <w:tcPr>
                        <w:tcW w:w="631" w:type="dxa"/>
                        <w:tcBorders>
                          <w:top w:val="nil"/>
                          <w:left w:val="nil"/>
                          <w:bottom w:val="nil"/>
                          <w:right w:val="nil"/>
                        </w:tcBorders>
                      </w:tcPr>
                      <w:p>
                        <w:pPr>
                          <w:pStyle w:val="16"/>
                          <w:spacing w:before="45" w:line="240" w:lineRule="auto"/>
                          <w:ind w:left="188" w:right="0"/>
                          <w:jc w:val="left"/>
                          <w:rPr>
                            <w:rFonts w:ascii="Times New Roman" w:hAnsi="Times New Roman" w:eastAsia="Times New Roman" w:cs="Times New Roman"/>
                            <w:sz w:val="15"/>
                            <w:szCs w:val="15"/>
                          </w:rPr>
                        </w:pPr>
                        <w:r>
                          <w:rPr>
                            <w:rFonts w:ascii="Times New Roman"/>
                            <w:color w:val="626060"/>
                            <w:w w:val="102"/>
                            <w:sz w:val="15"/>
                          </w:rPr>
                          <w:t>276</w:t>
                        </w:r>
                      </w:p>
                    </w:tc>
                  </w:tr>
                </w:tbl>
                <w:p/>
              </w:txbxContent>
            </v:textbox>
          </v:shape>
        </w:pict>
      </w:r>
      <w:r>
        <w:rPr>
          <w:rFonts w:ascii="宋体" w:hAnsi="宋体" w:eastAsia="宋体" w:cs="宋体"/>
          <w:color w:val="B5B5B5"/>
          <w:sz w:val="16"/>
          <w:szCs w:val="16"/>
          <w:u w:val="single" w:color="000000"/>
        </w:rPr>
        <w:t xml:space="preserve"> </w:t>
      </w:r>
      <w:r>
        <w:rPr>
          <w:rFonts w:ascii="宋体" w:hAnsi="宋体" w:eastAsia="宋体" w:cs="宋体"/>
          <w:color w:val="B5B5B5"/>
          <w:sz w:val="16"/>
          <w:szCs w:val="16"/>
          <w:u w:val="single" w:color="000000"/>
        </w:rPr>
        <w:tab/>
      </w:r>
      <w:r>
        <w:rPr>
          <w:rFonts w:ascii="宋体" w:hAnsi="宋体" w:eastAsia="宋体" w:cs="宋体"/>
          <w:color w:val="B5B5B5"/>
          <w:spacing w:val="-47"/>
          <w:w w:val="90"/>
          <w:sz w:val="16"/>
          <w:szCs w:val="16"/>
          <w:u w:val="single" w:color="000000"/>
        </w:rPr>
        <w:t xml:space="preserve">理自 </w:t>
      </w:r>
      <w:r>
        <w:rPr>
          <w:rFonts w:ascii="Times New Roman" w:hAnsi="Times New Roman" w:eastAsia="Times New Roman" w:cs="Times New Roman"/>
          <w:color w:val="B5B5B5"/>
          <w:spacing w:val="-9"/>
          <w:w w:val="90"/>
          <w:sz w:val="18"/>
          <w:szCs w:val="18"/>
          <w:u w:val="single" w:color="000000"/>
        </w:rPr>
        <w:t>ie</w:t>
      </w:r>
      <w:r>
        <w:rPr>
          <w:rFonts w:ascii="Times New Roman" w:hAnsi="Times New Roman" w:eastAsia="Times New Roman" w:cs="Times New Roman"/>
          <w:color w:val="B5B5B5"/>
          <w:spacing w:val="-14"/>
          <w:w w:val="90"/>
          <w:sz w:val="18"/>
          <w:szCs w:val="18"/>
          <w:u w:val="single" w:color="000000"/>
        </w:rPr>
        <w:t xml:space="preserve"> </w:t>
      </w:r>
      <w:r>
        <w:rPr>
          <w:rFonts w:ascii="Times New Roman" w:hAnsi="Times New Roman" w:eastAsia="Times New Roman" w:cs="Times New Roman"/>
          <w:color w:val="B5B5B5"/>
          <w:spacing w:val="-16"/>
          <w:w w:val="90"/>
          <w:sz w:val="18"/>
          <w:szCs w:val="18"/>
          <w:u w:val="single" w:color="000000"/>
        </w:rPr>
        <w:t>i!</w:t>
      </w:r>
      <w:r>
        <w:rPr>
          <w:rFonts w:ascii="宋体" w:hAnsi="宋体" w:eastAsia="宋体" w:cs="宋体"/>
          <w:color w:val="B5B5B5"/>
          <w:spacing w:val="-16"/>
          <w:w w:val="90"/>
          <w:sz w:val="15"/>
          <w:szCs w:val="15"/>
          <w:u w:val="single" w:color="000000"/>
        </w:rPr>
        <w:t>百思汀</w:t>
      </w:r>
      <w:r>
        <w:rPr>
          <w:rFonts w:ascii="宋体" w:hAnsi="宋体" w:eastAsia="宋体" w:cs="宋体"/>
          <w:color w:val="B5B5B5"/>
          <w:spacing w:val="-16"/>
          <w:sz w:val="15"/>
          <w:szCs w:val="15"/>
          <w:u w:val="single" w:color="000000"/>
        </w:rPr>
        <w:t xml:space="preserve"> </w:t>
      </w:r>
      <w:r>
        <w:rPr>
          <w:rFonts w:ascii="宋体" w:hAnsi="宋体" w:eastAsia="宋体" w:cs="宋体"/>
          <w:color w:val="B5B5B5"/>
          <w:spacing w:val="-16"/>
          <w:sz w:val="15"/>
          <w:szCs w:val="15"/>
          <w:u w:val="single" w:color="000000"/>
        </w:rPr>
        <w:tab/>
      </w:r>
    </w:p>
    <w:p>
      <w:pPr>
        <w:spacing w:before="0" w:line="142" w:lineRule="exact"/>
        <w:ind w:left="-204018" w:right="0" w:firstLine="0"/>
        <w:jc w:val="left"/>
        <w:rPr>
          <w:rFonts w:ascii="宋体" w:hAnsi="宋体" w:eastAsia="宋体" w:cs="宋体"/>
          <w:sz w:val="29"/>
          <w:szCs w:val="29"/>
        </w:rPr>
      </w:pPr>
      <w:r>
        <w:pict>
          <v:shape id="_x0000_s1488" o:spid="_x0000_s1488" o:spt="202" type="#_x0000_t202" style="position:absolute;left:0pt;margin-left:0pt;margin-top:7.1pt;height:52pt;width:43.0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240" w:lineRule="auto"/>
                    <w:rPr>
                      <w:rFonts w:ascii="Times New Roman" w:hAnsi="Times New Roman" w:eastAsia="Times New Roman" w:cs="Times New Roman"/>
                      <w:sz w:val="14"/>
                      <w:szCs w:val="14"/>
                    </w:rPr>
                  </w:pPr>
                </w:p>
                <w:p>
                  <w:pPr>
                    <w:pStyle w:val="11"/>
                    <w:spacing w:before="89" w:line="240" w:lineRule="auto"/>
                    <w:ind w:left="0" w:right="0"/>
                    <w:jc w:val="right"/>
                  </w:pPr>
                  <w:r>
                    <w:rPr>
                      <w:color w:val="B5B5B5"/>
                      <w:w w:val="152"/>
                    </w:rPr>
                    <w:t>阳</w:t>
                  </w:r>
                </w:p>
              </w:txbxContent>
            </v:textbox>
          </v:shape>
        </w:pict>
      </w:r>
      <w:r>
        <w:rPr>
          <w:rFonts w:ascii="宋体" w:hAnsi="宋体" w:eastAsia="宋体" w:cs="宋体"/>
          <w:color w:val="B5B5B5"/>
          <w:spacing w:val="-145"/>
          <w:w w:val="520"/>
          <w:sz w:val="29"/>
          <w:szCs w:val="29"/>
        </w:rPr>
        <w:t>－固</w:t>
      </w:r>
    </w:p>
    <w:p>
      <w:pPr>
        <w:spacing w:before="0" w:line="1040" w:lineRule="exact"/>
        <w:ind w:left="-3050" w:right="0" w:firstLine="0"/>
        <w:jc w:val="left"/>
        <w:rPr>
          <w:rFonts w:ascii="宋体" w:hAnsi="宋体" w:eastAsia="宋体" w:cs="宋体"/>
          <w:sz w:val="14"/>
          <w:szCs w:val="14"/>
        </w:rPr>
      </w:pPr>
      <w:r>
        <w:pict>
          <v:shape id="_x0000_s1489" o:spid="_x0000_s1489" o:spt="202" type="#_x0000_t202" style="position:absolute;left:0pt;margin-left:10.55pt;margin-top:11.3pt;height:12.15pt;width:105.85pt;mso-position-horizontal-relative:page;z-index:-87040;mso-width-relative:page;mso-height-relative:page;" filled="f" stroked="f" coordsize="21600,21600">
            <v:path/>
            <v:fill on="f" focussize="0,0"/>
            <v:stroke on="f" joinstyle="miter"/>
            <v:imagedata o:title=""/>
            <o:lock v:ext="edit"/>
            <v:textbox inset="0mm,0mm,0mm,0mm">
              <w:txbxContent>
                <w:p>
                  <w:pPr>
                    <w:pStyle w:val="11"/>
                    <w:spacing w:before="23" w:line="240" w:lineRule="auto"/>
                    <w:ind w:left="0" w:right="0"/>
                    <w:jc w:val="left"/>
                  </w:pPr>
                  <w:r>
                    <w:rPr>
                      <w:color w:val="B5B5B5"/>
                      <w:w w:val="600"/>
                    </w:rPr>
                    <w:t>…</w:t>
                  </w:r>
                </w:p>
              </w:txbxContent>
            </v:textbox>
          </v:shape>
        </w:pict>
      </w:r>
      <w:r>
        <w:pict>
          <v:shape id="_x0000_s1490" o:spid="_x0000_s1490" o:spt="202" type="#_x0000_t202" style="position:absolute;left:0pt;margin-left:26.85pt;margin-top:13.4pt;height:9pt;width:144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Times New Roman" w:hAnsi="Times New Roman" w:eastAsia="Times New Roman" w:cs="Times New Roman"/>
                      <w:sz w:val="18"/>
                      <w:szCs w:val="18"/>
                    </w:rPr>
                  </w:pPr>
                  <w:r>
                    <w:rPr>
                      <w:rFonts w:ascii="Times New Roman"/>
                      <w:color w:val="B5B5B5"/>
                      <w:w w:val="110"/>
                      <w:sz w:val="18"/>
                    </w:rPr>
                    <w:t>E</w:t>
                  </w:r>
                </w:p>
              </w:txbxContent>
            </v:textbox>
          </v:shape>
        </w:pict>
      </w:r>
      <w:r>
        <w:rPr>
          <w:rFonts w:ascii="宋体" w:hAnsi="宋体" w:eastAsia="宋体" w:cs="宋体"/>
          <w:color w:val="B5B5B5"/>
          <w:spacing w:val="-5392"/>
          <w:w w:val="299"/>
          <w:position w:val="-47"/>
          <w:sz w:val="104"/>
          <w:szCs w:val="104"/>
        </w:rPr>
        <w:t>…</w:t>
      </w:r>
      <w:r>
        <w:rPr>
          <w:rFonts w:ascii="宋体" w:hAnsi="宋体" w:eastAsia="宋体" w:cs="宋体"/>
          <w:color w:val="B5B5B5"/>
          <w:spacing w:val="-16"/>
          <w:w w:val="117"/>
          <w:sz w:val="14"/>
          <w:szCs w:val="14"/>
        </w:rPr>
        <w:t>对</w:t>
      </w:r>
      <w:r>
        <w:rPr>
          <w:rFonts w:ascii="宋体" w:hAnsi="宋体" w:eastAsia="宋体" w:cs="宋体"/>
          <w:color w:val="B5B5B5"/>
          <w:spacing w:val="-25"/>
          <w:w w:val="97"/>
          <w:sz w:val="14"/>
          <w:szCs w:val="14"/>
        </w:rPr>
        <w:t>唱</w:t>
      </w:r>
    </w:p>
    <w:p>
      <w:pPr>
        <w:spacing w:before="12" w:line="240" w:lineRule="auto"/>
        <w:rPr>
          <w:rFonts w:ascii="宋体" w:hAnsi="宋体" w:eastAsia="宋体" w:cs="宋体"/>
          <w:sz w:val="14"/>
          <w:szCs w:val="14"/>
        </w:rPr>
      </w:pPr>
    </w:p>
    <w:p>
      <w:pPr>
        <w:spacing w:after="0" w:line="240" w:lineRule="auto"/>
        <w:rPr>
          <w:rFonts w:ascii="宋体" w:hAnsi="宋体" w:eastAsia="宋体" w:cs="宋体"/>
          <w:sz w:val="14"/>
          <w:szCs w:val="14"/>
        </w:rPr>
        <w:sectPr>
          <w:type w:val="continuous"/>
          <w:pgSz w:w="9920" w:h="15580"/>
          <w:pgMar w:top="540" w:right="0" w:bottom="0" w:left="0" w:header="720" w:footer="720" w:gutter="0"/>
        </w:sectPr>
      </w:pPr>
    </w:p>
    <w:p>
      <w:pPr>
        <w:tabs>
          <w:tab w:val="left" w:pos="1631"/>
        </w:tabs>
        <w:spacing w:before="0" w:line="430" w:lineRule="exact"/>
        <w:ind w:left="580" w:right="0" w:firstLine="0"/>
        <w:jc w:val="left"/>
        <w:rPr>
          <w:rFonts w:ascii="宋体" w:hAnsi="宋体" w:eastAsia="宋体" w:cs="宋体"/>
          <w:sz w:val="33"/>
          <w:szCs w:val="33"/>
        </w:rPr>
      </w:pPr>
      <w:r>
        <w:pict>
          <v:shape id="_x0000_s1491" o:spid="_x0000_s1491" o:spt="202" type="#_x0000_t202" style="position:absolute;left:0pt;margin-left:56.6pt;margin-top:4.95pt;height:16.5pt;width:64.85pt;mso-position-horizontal-relative:page;z-index:-87040;mso-width-relative:page;mso-height-relative:page;" filled="f" stroked="f" coordsize="21600,21600">
            <v:path/>
            <v:fill on="f" focussize="0,0"/>
            <v:stroke on="f" joinstyle="miter"/>
            <v:imagedata o:title=""/>
            <o:lock v:ext="edit"/>
            <v:textbox inset="0mm,0mm,0mm,0mm">
              <w:txbxContent>
                <w:p>
                  <w:pPr>
                    <w:spacing w:before="108"/>
                    <w:ind w:left="0" w:right="0" w:firstLine="0"/>
                    <w:jc w:val="left"/>
                    <w:rPr>
                      <w:rFonts w:ascii="宋体" w:hAnsi="宋体" w:eastAsia="宋体" w:cs="宋体"/>
                      <w:sz w:val="15"/>
                      <w:szCs w:val="15"/>
                    </w:rPr>
                  </w:pPr>
                  <w:r>
                    <w:rPr>
                      <w:rFonts w:ascii="宋体" w:hAnsi="宋体" w:eastAsia="宋体" w:cs="宋体"/>
                      <w:color w:val="B5B5B5"/>
                      <w:w w:val="551"/>
                      <w:sz w:val="15"/>
                      <w:szCs w:val="15"/>
                    </w:rPr>
                    <w:t>，</w:t>
                  </w:r>
                </w:p>
              </w:txbxContent>
            </v:textbox>
          </v:shape>
        </w:pict>
      </w:r>
      <w:r>
        <w:rPr>
          <w:rFonts w:ascii="Arial" w:hAnsi="Arial" w:eastAsia="Arial" w:cs="Arial"/>
          <w:color w:val="B5B5B5"/>
          <w:spacing w:val="-5"/>
          <w:w w:val="70"/>
          <w:sz w:val="18"/>
          <w:szCs w:val="18"/>
        </w:rPr>
        <w:t>1111!π</w:t>
      </w:r>
      <w:r>
        <w:rPr>
          <w:rFonts w:ascii="宋体" w:hAnsi="宋体" w:eastAsia="宋体" w:cs="宋体"/>
          <w:color w:val="B5B5B5"/>
          <w:spacing w:val="-5"/>
          <w:w w:val="70"/>
          <w:sz w:val="15"/>
          <w:szCs w:val="15"/>
        </w:rPr>
        <w:t>思呢</w:t>
      </w:r>
      <w:r>
        <w:rPr>
          <w:rFonts w:ascii="宋体" w:hAnsi="宋体" w:eastAsia="宋体" w:cs="宋体"/>
          <w:color w:val="B5B5B5"/>
          <w:spacing w:val="-5"/>
          <w:w w:val="70"/>
          <w:sz w:val="15"/>
          <w:szCs w:val="15"/>
        </w:rPr>
        <w:tab/>
      </w:r>
      <w:r>
        <w:rPr>
          <w:rFonts w:ascii="宋体" w:hAnsi="宋体" w:eastAsia="宋体" w:cs="宋体"/>
          <w:color w:val="B5B5B5"/>
          <w:spacing w:val="-279"/>
          <w:w w:val="130"/>
          <w:sz w:val="33"/>
          <w:szCs w:val="33"/>
        </w:rPr>
        <w:t>．</w:t>
      </w:r>
    </w:p>
    <w:p>
      <w:pPr>
        <w:spacing w:before="1" w:line="240" w:lineRule="auto"/>
        <w:rPr>
          <w:rFonts w:ascii="宋体" w:hAnsi="宋体" w:eastAsia="宋体" w:cs="宋体"/>
          <w:sz w:val="14"/>
          <w:szCs w:val="14"/>
        </w:rPr>
      </w:pPr>
      <w:r>
        <w:br w:type="column"/>
      </w:r>
    </w:p>
    <w:p>
      <w:pPr>
        <w:spacing w:before="0"/>
        <w:ind w:left="31" w:right="0" w:firstLine="0"/>
        <w:jc w:val="left"/>
        <w:rPr>
          <w:rFonts w:ascii="宋体" w:hAnsi="宋体" w:eastAsia="宋体" w:cs="宋体"/>
          <w:sz w:val="13"/>
          <w:szCs w:val="13"/>
        </w:rPr>
      </w:pPr>
      <w:r>
        <w:rPr>
          <w:rFonts w:ascii="宋体" w:hAnsi="宋体" w:eastAsia="宋体" w:cs="宋体"/>
          <w:color w:val="747272"/>
          <w:sz w:val="13"/>
          <w:szCs w:val="13"/>
        </w:rPr>
        <w:t>总袋数</w:t>
      </w:r>
    </w:p>
    <w:p>
      <w:pPr>
        <w:spacing w:after="0"/>
        <w:jc w:val="left"/>
        <w:rPr>
          <w:rFonts w:ascii="宋体" w:hAnsi="宋体" w:eastAsia="宋体" w:cs="宋体"/>
          <w:sz w:val="13"/>
          <w:szCs w:val="13"/>
        </w:rPr>
        <w:sectPr>
          <w:type w:val="continuous"/>
          <w:pgSz w:w="9920" w:h="15580"/>
          <w:pgMar w:top="540" w:right="0" w:bottom="0" w:left="0" w:header="720" w:footer="720" w:gutter="0"/>
          <w:cols w:equalWidth="0" w:num="2">
            <w:col w:w="1796" w:space="40"/>
            <w:col w:w="8084"/>
          </w:cols>
        </w:sectPr>
      </w:pPr>
    </w:p>
    <w:p>
      <w:pPr>
        <w:spacing w:before="82"/>
        <w:ind w:left="1857" w:right="0" w:firstLine="0"/>
        <w:jc w:val="left"/>
        <w:rPr>
          <w:rFonts w:ascii="Times New Roman" w:hAnsi="Times New Roman" w:eastAsia="Times New Roman" w:cs="Times New Roman"/>
          <w:sz w:val="15"/>
          <w:szCs w:val="15"/>
        </w:rPr>
      </w:pPr>
      <w:r>
        <w:pict>
          <v:shape id="_x0000_s1492" o:spid="_x0000_s1492" o:spt="202" type="#_x0000_t202" style="position:absolute;left:0pt;margin-left:10.55pt;margin-top:11.8pt;height:40.2pt;width:51.7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330" w:lineRule="exact"/>
                    <w:ind w:left="-1204" w:right="0" w:firstLine="0"/>
                    <w:jc w:val="left"/>
                    <w:rPr>
                      <w:rFonts w:ascii="宋体" w:hAnsi="宋体" w:eastAsia="宋体" w:cs="宋体"/>
                      <w:sz w:val="13"/>
                      <w:szCs w:val="13"/>
                    </w:rPr>
                  </w:pPr>
                  <w:r>
                    <w:rPr>
                      <w:rFonts w:ascii="宋体" w:hAnsi="宋体" w:eastAsia="宋体" w:cs="宋体"/>
                      <w:color w:val="B5B5B5"/>
                      <w:spacing w:val="-1981"/>
                      <w:w w:val="269"/>
                      <w:sz w:val="33"/>
                      <w:szCs w:val="33"/>
                    </w:rPr>
                    <w:t>．</w:t>
                  </w:r>
                  <w:r>
                    <w:rPr>
                      <w:rFonts w:ascii="宋体" w:hAnsi="宋体" w:eastAsia="宋体" w:cs="宋体"/>
                      <w:color w:val="B5B5B5"/>
                      <w:spacing w:val="-694"/>
                      <w:w w:val="280"/>
                      <w:sz w:val="33"/>
                      <w:szCs w:val="33"/>
                    </w:rPr>
                    <w:t>．</w:t>
                  </w:r>
                  <w:r>
                    <w:rPr>
                      <w:rFonts w:ascii="宋体" w:hAnsi="宋体" w:eastAsia="宋体" w:cs="宋体"/>
                      <w:color w:val="B5B5B5"/>
                      <w:spacing w:val="-74"/>
                      <w:w w:val="145"/>
                      <w:sz w:val="13"/>
                      <w:szCs w:val="13"/>
                    </w:rPr>
                    <w:t>自</w:t>
                  </w:r>
                  <w:r>
                    <w:rPr>
                      <w:rFonts w:ascii="宋体" w:hAnsi="宋体" w:eastAsia="宋体" w:cs="宋体"/>
                      <w:color w:val="B5B5B5"/>
                      <w:w w:val="92"/>
                      <w:sz w:val="13"/>
                      <w:szCs w:val="13"/>
                    </w:rPr>
                    <w:t>棚</w:t>
                  </w:r>
                </w:p>
              </w:txbxContent>
            </v:textbox>
          </v:shape>
        </w:pict>
      </w:r>
      <w:r>
        <w:pict>
          <v:shape id="_x0000_s1493" o:spid="_x0000_s1493" o:spt="202" type="#_x0000_t202" style="position:absolute;left:0pt;margin-left:10.55pt;margin-top:15.45pt;height:36.5pt;width:27.4pt;mso-position-horizontal-relative:page;z-index:-86016;mso-width-relative:page;mso-height-relative:page;" filled="f" stroked="f" coordsize="21600,21600">
            <v:path/>
            <v:fill on="f" focussize="0,0"/>
            <v:stroke on="f" joinstyle="miter"/>
            <v:imagedata o:title=""/>
            <o:lock v:ext="edit"/>
            <v:textbox inset="0mm,0mm,0mm,0mm">
              <w:txbxContent>
                <w:p>
                  <w:pPr>
                    <w:spacing w:before="0" w:line="730" w:lineRule="exact"/>
                    <w:ind w:left="0" w:right="0" w:firstLine="0"/>
                    <w:jc w:val="left"/>
                    <w:rPr>
                      <w:rFonts w:ascii="宋体" w:hAnsi="宋体" w:eastAsia="宋体" w:cs="宋体"/>
                      <w:sz w:val="73"/>
                      <w:szCs w:val="73"/>
                    </w:rPr>
                  </w:pPr>
                  <w:r>
                    <w:rPr>
                      <w:rFonts w:ascii="宋体" w:hAnsi="宋体" w:eastAsia="宋体" w:cs="宋体"/>
                      <w:color w:val="B5B5B5"/>
                      <w:spacing w:val="-528"/>
                      <w:w w:val="94"/>
                      <w:sz w:val="73"/>
                      <w:szCs w:val="73"/>
                    </w:rPr>
                    <w:t>·</w:t>
                  </w:r>
                  <w:r>
                    <w:rPr>
                      <w:rFonts w:ascii="宋体" w:hAnsi="宋体" w:eastAsia="宋体" w:cs="宋体"/>
                      <w:color w:val="B5B5B5"/>
                      <w:spacing w:val="-545"/>
                      <w:w w:val="97"/>
                      <w:sz w:val="73"/>
                      <w:szCs w:val="73"/>
                    </w:rPr>
                    <w:t>·</w:t>
                  </w:r>
                  <w:r>
                    <w:rPr>
                      <w:rFonts w:ascii="宋体" w:hAnsi="宋体" w:eastAsia="宋体" w:cs="宋体"/>
                      <w:color w:val="B5B5B5"/>
                      <w:w w:val="31"/>
                      <w:sz w:val="73"/>
                      <w:szCs w:val="73"/>
                    </w:rPr>
                    <w:t>固</w:t>
                  </w:r>
                </w:p>
              </w:txbxContent>
            </v:textbox>
          </v:shape>
        </w:pict>
      </w:r>
      <w:r>
        <w:rPr>
          <w:rFonts w:ascii="Times New Roman"/>
          <w:color w:val="626060"/>
          <w:spacing w:val="-7"/>
          <w:w w:val="115"/>
          <w:sz w:val="15"/>
        </w:rPr>
        <w:t>1806</w:t>
      </w:r>
    </w:p>
    <w:p>
      <w:pPr>
        <w:tabs>
          <w:tab w:val="right" w:leader="dot" w:pos="2124"/>
        </w:tabs>
        <w:spacing w:before="113"/>
        <w:ind w:left="772" w:right="0" w:firstLine="0"/>
        <w:jc w:val="left"/>
        <w:rPr>
          <w:rFonts w:ascii="Times New Roman" w:hAnsi="Times New Roman" w:eastAsia="Times New Roman" w:cs="Times New Roman"/>
          <w:sz w:val="15"/>
          <w:szCs w:val="15"/>
        </w:rPr>
      </w:pPr>
      <w:r>
        <w:rPr>
          <w:rFonts w:ascii="宋体" w:hAnsi="宋体" w:eastAsia="宋体" w:cs="宋体"/>
          <w:color w:val="B5B5B5"/>
          <w:spacing w:val="-16"/>
          <w:w w:val="110"/>
          <w:sz w:val="13"/>
          <w:szCs w:val="13"/>
        </w:rPr>
        <w:t>”四嚣愿</w:t>
      </w:r>
      <w:r>
        <w:rPr>
          <w:rFonts w:ascii="Times New Roman" w:hAnsi="Times New Roman" w:eastAsia="Times New Roman" w:cs="Times New Roman"/>
          <w:color w:val="626060"/>
          <w:spacing w:val="-16"/>
          <w:w w:val="110"/>
          <w:sz w:val="15"/>
          <w:szCs w:val="15"/>
        </w:rPr>
        <w:tab/>
      </w:r>
      <w:r>
        <w:rPr>
          <w:rFonts w:ascii="Times New Roman" w:hAnsi="Times New Roman" w:eastAsia="Times New Roman" w:cs="Times New Roman"/>
          <w:color w:val="626060"/>
          <w:w w:val="110"/>
          <w:sz w:val="15"/>
          <w:szCs w:val="15"/>
        </w:rPr>
        <w:t>924</w:t>
      </w:r>
    </w:p>
    <w:p>
      <w:pPr>
        <w:spacing w:before="125"/>
        <w:ind w:left="1890" w:right="0" w:firstLine="0"/>
        <w:jc w:val="left"/>
        <w:rPr>
          <w:rFonts w:ascii="Times New Roman" w:hAnsi="Times New Roman" w:eastAsia="Times New Roman" w:cs="Times New Roman"/>
          <w:sz w:val="15"/>
          <w:szCs w:val="15"/>
        </w:rPr>
      </w:pPr>
      <w:r>
        <w:pict>
          <v:shape id="_x0000_s1494" o:spid="_x0000_s1494" o:spt="202" type="#_x0000_t202" style="position:absolute;left:0pt;margin-left:10.55pt;margin-top:13.7pt;height:16.5pt;width:90.15pt;mso-position-horizontal-relative:page;z-index:-87040;mso-width-relative:page;mso-height-relative:page;" filled="f" stroked="f" coordsize="21600,21600">
            <v:path/>
            <v:fill on="f" focussize="0,0"/>
            <v:stroke on="f" joinstyle="miter"/>
            <v:imagedata o:title=""/>
            <o:lock v:ext="edit"/>
            <v:textbox inset="0mm,0mm,0mm,0mm">
              <w:txbxContent>
                <w:p>
                  <w:pPr>
                    <w:spacing w:before="0" w:line="330" w:lineRule="exact"/>
                    <w:ind w:left="-1204" w:right="0" w:firstLine="0"/>
                    <w:jc w:val="left"/>
                    <w:rPr>
                      <w:rFonts w:ascii="宋体" w:hAnsi="宋体" w:eastAsia="宋体" w:cs="宋体"/>
                      <w:sz w:val="33"/>
                      <w:szCs w:val="33"/>
                    </w:rPr>
                  </w:pPr>
                  <w:r>
                    <w:rPr>
                      <w:rFonts w:ascii="宋体" w:hAnsi="宋体" w:eastAsia="宋体" w:cs="宋体"/>
                      <w:color w:val="B5B5B5"/>
                      <w:spacing w:val="-1866"/>
                      <w:w w:val="269"/>
                      <w:sz w:val="33"/>
                      <w:szCs w:val="33"/>
                    </w:rPr>
                    <w:t>．</w:t>
                  </w:r>
                  <w:r>
                    <w:rPr>
                      <w:rFonts w:ascii="宋体" w:hAnsi="宋体" w:eastAsia="宋体" w:cs="宋体"/>
                      <w:color w:val="B5B5B5"/>
                      <w:w w:val="336"/>
                      <w:sz w:val="33"/>
                      <w:szCs w:val="33"/>
                    </w:rPr>
                    <w:t>．</w:t>
                  </w:r>
                </w:p>
              </w:txbxContent>
            </v:textbox>
          </v:shape>
        </w:pict>
      </w:r>
      <w:r>
        <w:pict>
          <v:shape id="_x0000_s1495" o:spid="_x0000_s1495" o:spt="202" type="#_x0000_t202" style="position:absolute;left:0pt;margin-left:66.9pt;margin-top:13.7pt;height:16.5pt;width:70.8pt;mso-position-horizontal-relative:page;z-index:-87040;mso-width-relative:page;mso-height-relative:page;" filled="f" stroked="f" coordsize="21600,21600">
            <v:path/>
            <v:fill on="f" focussize="0,0"/>
            <v:stroke on="f" joinstyle="miter"/>
            <v:imagedata o:title=""/>
            <o:lock v:ext="edit"/>
            <v:textbox inset="0mm,0mm,0mm,0mm">
              <w:txbxContent>
                <w:p>
                  <w:pPr>
                    <w:spacing w:before="108"/>
                    <w:ind w:left="14" w:right="0" w:firstLine="0"/>
                    <w:jc w:val="left"/>
                    <w:rPr>
                      <w:rFonts w:ascii="宋体" w:hAnsi="宋体" w:eastAsia="宋体" w:cs="宋体"/>
                      <w:sz w:val="15"/>
                      <w:szCs w:val="15"/>
                    </w:rPr>
                  </w:pPr>
                  <w:r>
                    <w:rPr>
                      <w:rFonts w:ascii="宋体" w:hAnsi="宋体" w:eastAsia="宋体" w:cs="宋体"/>
                      <w:color w:val="B5B5B5"/>
                      <w:w w:val="510"/>
                      <w:sz w:val="15"/>
                      <w:szCs w:val="15"/>
                    </w:rPr>
                    <w:t>，</w:t>
                  </w:r>
                </w:p>
              </w:txbxContent>
            </v:textbox>
          </v:shape>
        </w:pict>
      </w:r>
      <w:r>
        <w:rPr>
          <w:rFonts w:ascii="Times New Roman"/>
          <w:color w:val="626060"/>
          <w:sz w:val="15"/>
        </w:rPr>
        <w:t>400</w:t>
      </w:r>
    </w:p>
    <w:p>
      <w:pPr>
        <w:spacing w:after="0"/>
        <w:jc w:val="left"/>
        <w:rPr>
          <w:rFonts w:ascii="Times New Roman" w:hAnsi="Times New Roman" w:eastAsia="Times New Roman" w:cs="Times New Roman"/>
          <w:sz w:val="15"/>
          <w:szCs w:val="15"/>
        </w:rPr>
        <w:sectPr>
          <w:type w:val="continuous"/>
          <w:pgSz w:w="9920" w:h="15580"/>
          <w:pgMar w:top="540" w:right="0" w:bottom="0" w:left="0" w:header="720" w:footer="720" w:gutter="0"/>
        </w:sectPr>
      </w:pPr>
    </w:p>
    <w:p>
      <w:pPr>
        <w:spacing w:before="85"/>
        <w:ind w:left="575" w:right="0" w:firstLine="0"/>
        <w:jc w:val="left"/>
        <w:rPr>
          <w:rFonts w:ascii="宋体" w:hAnsi="宋体" w:eastAsia="宋体" w:cs="宋体"/>
          <w:sz w:val="15"/>
          <w:szCs w:val="15"/>
        </w:rPr>
      </w:pPr>
      <w:r>
        <w:rPr>
          <w:rFonts w:ascii="宋体" w:hAnsi="宋体" w:eastAsia="宋体" w:cs="宋体"/>
          <w:color w:val="B5B5B5"/>
          <w:spacing w:val="-25"/>
          <w:w w:val="90"/>
          <w:sz w:val="15"/>
          <w:szCs w:val="15"/>
        </w:rPr>
        <w:t>嚣帽”眩目嚣酶</w:t>
      </w:r>
    </w:p>
    <w:p>
      <w:pPr>
        <w:spacing w:before="120"/>
        <w:ind w:left="485" w:right="0" w:firstLine="0"/>
        <w:jc w:val="left"/>
        <w:rPr>
          <w:rFonts w:ascii="Times New Roman" w:hAnsi="Times New Roman" w:eastAsia="Times New Roman" w:cs="Times New Roman"/>
          <w:sz w:val="15"/>
          <w:szCs w:val="15"/>
        </w:rPr>
      </w:pPr>
      <w:r>
        <w:br w:type="column"/>
      </w:r>
      <w:r>
        <w:rPr>
          <w:rFonts w:ascii="Times New Roman"/>
          <w:color w:val="626060"/>
          <w:sz w:val="15"/>
        </w:rPr>
        <w:t>256</w:t>
      </w:r>
    </w:p>
    <w:sectPr>
      <w:type w:val="continuous"/>
      <w:pgSz w:w="9920" w:h="15580"/>
      <w:pgMar w:top="540" w:right="0" w:bottom="0" w:left="0" w:header="720" w:footer="720" w:gutter="0"/>
      <w:cols w:equalWidth="0" w:num="2">
        <w:col w:w="1366" w:space="40"/>
        <w:col w:w="85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bullet"/>
      <w:lvlText w:val="•"/>
      <w:lvlJc w:val="left"/>
      <w:pPr>
        <w:ind w:left="105" w:hanging="106"/>
      </w:pPr>
      <w:rPr>
        <w:rFonts w:hint="default" w:ascii="Arial" w:hAnsi="Arial" w:eastAsia="Arial"/>
        <w:color w:val="646262"/>
        <w:w w:val="88"/>
        <w:sz w:val="15"/>
        <w:szCs w:val="15"/>
      </w:rPr>
    </w:lvl>
    <w:lvl w:ilvl="1" w:tentative="0">
      <w:start w:val="1"/>
      <w:numFmt w:val="bullet"/>
      <w:lvlText w:val="•"/>
      <w:lvlJc w:val="left"/>
      <w:pPr>
        <w:ind w:left="118" w:hanging="106"/>
      </w:pPr>
      <w:rPr>
        <w:rFonts w:hint="default"/>
      </w:rPr>
    </w:lvl>
    <w:lvl w:ilvl="2" w:tentative="0">
      <w:start w:val="1"/>
      <w:numFmt w:val="bullet"/>
      <w:lvlText w:val="•"/>
      <w:lvlJc w:val="left"/>
      <w:pPr>
        <w:ind w:left="136" w:hanging="106"/>
      </w:pPr>
      <w:rPr>
        <w:rFonts w:hint="default"/>
      </w:rPr>
    </w:lvl>
    <w:lvl w:ilvl="3" w:tentative="0">
      <w:start w:val="1"/>
      <w:numFmt w:val="bullet"/>
      <w:lvlText w:val="•"/>
      <w:lvlJc w:val="left"/>
      <w:pPr>
        <w:ind w:left="154" w:hanging="106"/>
      </w:pPr>
      <w:rPr>
        <w:rFonts w:hint="default"/>
      </w:rPr>
    </w:lvl>
    <w:lvl w:ilvl="4" w:tentative="0">
      <w:start w:val="1"/>
      <w:numFmt w:val="bullet"/>
      <w:lvlText w:val="•"/>
      <w:lvlJc w:val="left"/>
      <w:pPr>
        <w:ind w:left="173" w:hanging="106"/>
      </w:pPr>
      <w:rPr>
        <w:rFonts w:hint="default"/>
      </w:rPr>
    </w:lvl>
    <w:lvl w:ilvl="5" w:tentative="0">
      <w:start w:val="1"/>
      <w:numFmt w:val="bullet"/>
      <w:lvlText w:val="•"/>
      <w:lvlJc w:val="left"/>
      <w:pPr>
        <w:ind w:left="191" w:hanging="106"/>
      </w:pPr>
      <w:rPr>
        <w:rFonts w:hint="default"/>
      </w:rPr>
    </w:lvl>
    <w:lvl w:ilvl="6" w:tentative="0">
      <w:start w:val="1"/>
      <w:numFmt w:val="bullet"/>
      <w:lvlText w:val="•"/>
      <w:lvlJc w:val="left"/>
      <w:pPr>
        <w:ind w:left="209" w:hanging="106"/>
      </w:pPr>
      <w:rPr>
        <w:rFonts w:hint="default"/>
      </w:rPr>
    </w:lvl>
    <w:lvl w:ilvl="7" w:tentative="0">
      <w:start w:val="1"/>
      <w:numFmt w:val="bullet"/>
      <w:lvlText w:val="•"/>
      <w:lvlJc w:val="left"/>
      <w:pPr>
        <w:ind w:left="228" w:hanging="106"/>
      </w:pPr>
      <w:rPr>
        <w:rFonts w:hint="default"/>
      </w:rPr>
    </w:lvl>
    <w:lvl w:ilvl="8" w:tentative="0">
      <w:start w:val="1"/>
      <w:numFmt w:val="bullet"/>
      <w:lvlText w:val="•"/>
      <w:lvlJc w:val="left"/>
      <w:pPr>
        <w:ind w:left="24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34A45D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宋体" w:hAnsi="宋体" w:eastAsia="宋体"/>
      <w:sz w:val="36"/>
      <w:szCs w:val="36"/>
    </w:rPr>
  </w:style>
  <w:style w:type="paragraph" w:styleId="3">
    <w:name w:val="heading 2"/>
    <w:basedOn w:val="1"/>
    <w:next w:val="1"/>
    <w:qFormat/>
    <w:uiPriority w:val="1"/>
    <w:pPr>
      <w:ind w:left="-204018"/>
      <w:outlineLvl w:val="2"/>
    </w:pPr>
    <w:rPr>
      <w:rFonts w:ascii="宋体" w:hAnsi="宋体" w:eastAsia="宋体"/>
      <w:sz w:val="29"/>
      <w:szCs w:val="29"/>
    </w:rPr>
  </w:style>
  <w:style w:type="paragraph" w:styleId="4">
    <w:name w:val="heading 3"/>
    <w:basedOn w:val="1"/>
    <w:next w:val="1"/>
    <w:qFormat/>
    <w:uiPriority w:val="1"/>
    <w:pPr>
      <w:outlineLvl w:val="3"/>
    </w:pPr>
    <w:rPr>
      <w:rFonts w:ascii="宋体" w:hAnsi="宋体" w:eastAsia="宋体"/>
      <w:sz w:val="28"/>
      <w:szCs w:val="28"/>
    </w:rPr>
  </w:style>
  <w:style w:type="paragraph" w:styleId="5">
    <w:name w:val="heading 4"/>
    <w:basedOn w:val="1"/>
    <w:next w:val="1"/>
    <w:qFormat/>
    <w:uiPriority w:val="1"/>
    <w:pPr>
      <w:outlineLvl w:val="4"/>
    </w:pPr>
    <w:rPr>
      <w:rFonts w:ascii="Times New Roman" w:hAnsi="Times New Roman" w:eastAsia="Times New Roman"/>
      <w:sz w:val="23"/>
      <w:szCs w:val="23"/>
    </w:rPr>
  </w:style>
  <w:style w:type="paragraph" w:styleId="6">
    <w:name w:val="heading 5"/>
    <w:basedOn w:val="1"/>
    <w:next w:val="1"/>
    <w:qFormat/>
    <w:uiPriority w:val="1"/>
    <w:pPr>
      <w:outlineLvl w:val="5"/>
    </w:pPr>
    <w:rPr>
      <w:rFonts w:ascii="宋体" w:hAnsi="宋体" w:eastAsia="宋体"/>
      <w:sz w:val="21"/>
      <w:szCs w:val="21"/>
    </w:rPr>
  </w:style>
  <w:style w:type="paragraph" w:styleId="7">
    <w:name w:val="heading 6"/>
    <w:basedOn w:val="1"/>
    <w:next w:val="1"/>
    <w:qFormat/>
    <w:uiPriority w:val="1"/>
    <w:pPr>
      <w:outlineLvl w:val="6"/>
    </w:pPr>
    <w:rPr>
      <w:rFonts w:ascii="宋体" w:hAnsi="宋体" w:eastAsia="宋体"/>
      <w:sz w:val="20"/>
      <w:szCs w:val="20"/>
    </w:rPr>
  </w:style>
  <w:style w:type="paragraph" w:styleId="8">
    <w:name w:val="heading 7"/>
    <w:basedOn w:val="1"/>
    <w:next w:val="1"/>
    <w:qFormat/>
    <w:uiPriority w:val="1"/>
    <w:pPr>
      <w:ind w:left="161"/>
      <w:outlineLvl w:val="7"/>
    </w:pPr>
    <w:rPr>
      <w:rFonts w:ascii="宋体" w:hAnsi="宋体" w:eastAsia="宋体"/>
      <w:sz w:val="19"/>
      <w:szCs w:val="19"/>
    </w:rPr>
  </w:style>
  <w:style w:type="paragraph" w:styleId="9">
    <w:name w:val="heading 8"/>
    <w:basedOn w:val="1"/>
    <w:next w:val="1"/>
    <w:qFormat/>
    <w:uiPriority w:val="1"/>
    <w:pPr>
      <w:ind w:left="151"/>
      <w:outlineLvl w:val="8"/>
    </w:pPr>
    <w:rPr>
      <w:rFonts w:ascii="宋体" w:hAnsi="宋体" w:eastAsia="宋体"/>
      <w:sz w:val="18"/>
      <w:szCs w:val="18"/>
    </w:rPr>
  </w:style>
  <w:style w:type="paragraph" w:styleId="10">
    <w:name w:val="heading 9"/>
    <w:basedOn w:val="1"/>
    <w:next w:val="1"/>
    <w:qFormat/>
    <w:uiPriority w:val="1"/>
    <w:pPr>
      <w:outlineLvl w:val="9"/>
    </w:pPr>
    <w:rPr>
      <w:rFonts w:ascii="宋体" w:hAnsi="宋体" w:eastAsia="宋体"/>
      <w:sz w:val="17"/>
      <w:szCs w:val="17"/>
    </w:rPr>
  </w:style>
  <w:style w:type="character" w:default="1" w:styleId="12">
    <w:name w:val="Default Paragraph Font"/>
    <w:semiHidden/>
    <w:unhideWhenUsed/>
    <w:uiPriority w:val="1"/>
  </w:style>
  <w:style w:type="table" w:default="1" w:styleId="13">
    <w:name w:val="Normal Table"/>
    <w:semiHidden/>
    <w:uiPriority w:val="0"/>
    <w:tblPr>
      <w:tblLayout w:type="fixed"/>
      <w:tblCellMar>
        <w:top w:w="0" w:type="dxa"/>
        <w:left w:w="108" w:type="dxa"/>
        <w:bottom w:w="0" w:type="dxa"/>
        <w:right w:w="108" w:type="dxa"/>
      </w:tblCellMar>
    </w:tblPr>
  </w:style>
  <w:style w:type="paragraph" w:styleId="11">
    <w:name w:val="Body Text"/>
    <w:basedOn w:val="1"/>
    <w:qFormat/>
    <w:uiPriority w:val="1"/>
    <w:pPr>
      <w:ind w:left="564"/>
    </w:pPr>
    <w:rPr>
      <w:rFonts w:ascii="宋体" w:hAnsi="宋体" w:eastAsia="宋体"/>
      <w:sz w:val="14"/>
      <w:szCs w:val="14"/>
    </w:rPr>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 w:type="paragraph" w:styleId="15">
    <w:name w:val="List Paragraph"/>
    <w:basedOn w:val="1"/>
    <w:qFormat/>
    <w:uiPriority w:val="1"/>
  </w:style>
  <w:style w:type="paragraph" w:customStyle="1" w:styleId="1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5" Type="http://schemas.openxmlformats.org/officeDocument/2006/relationships/fontTable" Target="fontTable.xml"/><Relationship Id="rId64" Type="http://schemas.openxmlformats.org/officeDocument/2006/relationships/numbering" Target="numbering.xml"/><Relationship Id="rId63" Type="http://schemas.openxmlformats.org/officeDocument/2006/relationships/customXml" Target="../customXml/item1.xml"/><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jpeg"/><Relationship Id="rId59" Type="http://schemas.openxmlformats.org/officeDocument/2006/relationships/image" Target="media/image56.png"/><Relationship Id="rId58" Type="http://schemas.openxmlformats.org/officeDocument/2006/relationships/image" Target="media/image55.jpeg"/><Relationship Id="rId57" Type="http://schemas.openxmlformats.org/officeDocument/2006/relationships/image" Target="media/image54.jpeg"/><Relationship Id="rId56" Type="http://schemas.openxmlformats.org/officeDocument/2006/relationships/image" Target="media/image53.jpeg"/><Relationship Id="rId55" Type="http://schemas.openxmlformats.org/officeDocument/2006/relationships/image" Target="media/image52.jpeg"/><Relationship Id="rId54" Type="http://schemas.openxmlformats.org/officeDocument/2006/relationships/image" Target="media/image51.jpeg"/><Relationship Id="rId53" Type="http://schemas.openxmlformats.org/officeDocument/2006/relationships/image" Target="media/image50.png"/><Relationship Id="rId52" Type="http://schemas.openxmlformats.org/officeDocument/2006/relationships/image" Target="media/image49.jpeg"/><Relationship Id="rId51" Type="http://schemas.openxmlformats.org/officeDocument/2006/relationships/image" Target="media/image48.jpeg"/><Relationship Id="rId50" Type="http://schemas.openxmlformats.org/officeDocument/2006/relationships/image" Target="media/image47.jpeg"/><Relationship Id="rId5" Type="http://schemas.openxmlformats.org/officeDocument/2006/relationships/image" Target="media/image2.jpeg"/><Relationship Id="rId49" Type="http://schemas.openxmlformats.org/officeDocument/2006/relationships/image" Target="media/image46.jpeg"/><Relationship Id="rId48" Type="http://schemas.openxmlformats.org/officeDocument/2006/relationships/image" Target="media/image45.jpeg"/><Relationship Id="rId47" Type="http://schemas.openxmlformats.org/officeDocument/2006/relationships/image" Target="media/image44.jpeg"/><Relationship Id="rId46" Type="http://schemas.openxmlformats.org/officeDocument/2006/relationships/image" Target="media/image43.jpeg"/><Relationship Id="rId45" Type="http://schemas.openxmlformats.org/officeDocument/2006/relationships/image" Target="media/image42.jpeg"/><Relationship Id="rId44" Type="http://schemas.openxmlformats.org/officeDocument/2006/relationships/image" Target="media/image41.jpeg"/><Relationship Id="rId43" Type="http://schemas.openxmlformats.org/officeDocument/2006/relationships/image" Target="media/image40.jpeg"/><Relationship Id="rId42" Type="http://schemas.openxmlformats.org/officeDocument/2006/relationships/image" Target="media/image39.jpeg"/><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Info spid="_x0000_s1029"/>
    <customShpInfo spid="_x0000_s1031"/>
    <customShpInfo spid="_x0000_s1030"/>
    <customShpInfo spid="_x0000_s1033"/>
    <customShpInfo spid="_x0000_s1032"/>
    <customShpInfo spid="_x0000_s1035"/>
    <customShpInfo spid="_x0000_s1036"/>
    <customShpInfo spid="_x0000_s1037"/>
    <customShpInfo spid="_x0000_s1038"/>
    <customShpInfo spid="_x0000_s1034"/>
    <customShpInfo spid="_x0000_s1028"/>
    <customShpInfo spid="_x0000_s1041"/>
    <customShpInfo spid="_x0000_s1040"/>
    <customShpInfo spid="_x0000_s1043"/>
    <customShpInfo spid="_x0000_s1044"/>
    <customShpInfo spid="_x0000_s1045"/>
    <customShpInfo spid="_x0000_s1042"/>
    <customShpInfo spid="_x0000_s1039"/>
    <customShpInfo spid="_x0000_s1047"/>
    <customShpInfo spid="_x0000_s1048"/>
    <customShpInfo spid="_x0000_s1046"/>
    <customShpInfo spid="_x0000_s1049"/>
    <customShpInfo spid="_x0000_s1050"/>
    <customShpInfo spid="_x0000_s1053"/>
    <customShpInfo spid="_x0000_s1052"/>
    <customShpInfo spid="_x0000_s1051"/>
    <customShpInfo spid="_x0000_s1056"/>
    <customShpInfo spid="_x0000_s1055"/>
    <customShpInfo spid="_x0000_s1058"/>
    <customShpInfo spid="_x0000_s1059"/>
    <customShpInfo spid="_x0000_s1060"/>
    <customShpInfo spid="_x0000_s1057"/>
    <customShpInfo spid="_x0000_s1054"/>
    <customShpInfo spid="_x0000_s1062"/>
    <customShpInfo spid="_x0000_s1064"/>
    <customShpInfo spid="_x0000_s1065"/>
    <customShpInfo spid="_x0000_s1066"/>
    <customShpInfo spid="_x0000_s1063"/>
    <customShpInfo spid="_x0000_s1061"/>
    <customShpInfo spid="_x0000_s1068"/>
    <customShpInfo spid="_x0000_s1070"/>
    <customShpInfo spid="_x0000_s1071"/>
    <customShpInfo spid="_x0000_s1072"/>
    <customShpInfo spid="_x0000_s1069"/>
    <customShpInfo spid="_x0000_s1067"/>
    <customShpInfo spid="_x0000_s1073"/>
    <customShpInfo spid="_x0000_s1074"/>
    <customShpInfo spid="_x0000_s1077"/>
    <customShpInfo spid="_x0000_s1076"/>
    <customShpInfo spid="_x0000_s1079"/>
    <customShpInfo spid="_x0000_s1078"/>
    <customShpInfo spid="_x0000_s1081"/>
    <customShpInfo spid="_x0000_s1082"/>
    <customShpInfo spid="_x0000_s1083"/>
    <customShpInfo spid="_x0000_s1080"/>
    <customShpInfo spid="_x0000_s1075"/>
    <customShpInfo spid="_x0000_s1084"/>
    <customShpInfo spid="_x0000_s1085"/>
    <customShpInfo spid="_x0000_s1086"/>
    <customShpInfo spid="_x0000_s1087"/>
    <customShpInfo spid="_x0000_s1089"/>
    <customShpInfo spid="_x0000_s1091"/>
    <customShpInfo spid="_x0000_s1092"/>
    <customShpInfo spid="_x0000_s1090"/>
    <customShpInfo spid="_x0000_s1088"/>
    <customShpInfo spid="_x0000_s1093"/>
    <customShpInfo spid="_x0000_s1094"/>
    <customShpInfo spid="_x0000_s1095"/>
    <customShpInfo spid="_x0000_s1096"/>
    <customShpInfo spid="_x0000_s1099"/>
    <customShpInfo spid="_x0000_s1098"/>
    <customShpInfo spid="_x0000_s1101"/>
    <customShpInfo spid="_x0000_s1100"/>
    <customShpInfo spid="_x0000_s1103"/>
    <customShpInfo spid="_x0000_s1104"/>
    <customShpInfo spid="_x0000_s1102"/>
    <customShpInfo spid="_x0000_s1097"/>
    <customShpInfo spid="_x0000_s1105"/>
    <customShpInfo spid="_x0000_s1106"/>
    <customShpInfo spid="_x0000_s1107"/>
    <customShpInfo spid="_x0000_s1108"/>
    <customShpInfo spid="_x0000_s1109"/>
    <customShpInfo spid="_x0000_s1110"/>
    <customShpInfo spid="_x0000_s1111"/>
    <customShpInfo spid="_x0000_s1114"/>
    <customShpInfo spid="_x0000_s1113"/>
    <customShpInfo spid="_x0000_s1116"/>
    <customShpInfo spid="_x0000_s1115"/>
    <customShpInfo spid="_x0000_s1118"/>
    <customShpInfo spid="_x0000_s1119"/>
    <customShpInfo spid="_x0000_s1120"/>
    <customShpInfo spid="_x0000_s1117"/>
    <customShpInfo spid="_x0000_s1112"/>
    <customShpInfo spid="_x0000_s1121"/>
    <customShpInfo spid="_x0000_s1124"/>
    <customShpInfo spid="_x0000_s1123"/>
    <customShpInfo spid="_x0000_s1126"/>
    <customShpInfo spid="_x0000_s1125"/>
    <customShpInfo spid="_x0000_s1128"/>
    <customShpInfo spid="_x0000_s1129"/>
    <customShpInfo spid="_x0000_s1130"/>
    <customShpInfo spid="_x0000_s1127"/>
    <customShpInfo spid="_x0000_s1122"/>
    <customShpInfo spid="_x0000_s1133"/>
    <customShpInfo spid="_x0000_s1132"/>
    <customShpInfo spid="_x0000_s1131"/>
    <customShpInfo spid="_x0000_s1134"/>
    <customShpInfo spid="_x0000_s1135"/>
    <customShpInfo spid="_x0000_s1136"/>
    <customShpInfo spid="_x0000_s1137"/>
    <customShpInfo spid="_x0000_s1138"/>
    <customShpInfo spid="_x0000_s1139"/>
    <customShpInfo spid="_x0000_s1140"/>
    <customShpInfo spid="_x0000_s1142"/>
    <customShpInfo spid="_x0000_s1141"/>
    <customShpInfo spid="_x0000_s1143"/>
    <customShpInfo spid="_x0000_s1145"/>
    <customShpInfo spid="_x0000_s1144"/>
    <customShpInfo spid="_x0000_s1147"/>
    <customShpInfo spid="_x0000_s1146"/>
    <customShpInfo spid="_x0000_s1148"/>
    <customShpInfo spid="_x0000_s1150"/>
    <customShpInfo spid="_x0000_s1152"/>
    <customShpInfo spid="_x0000_s1153"/>
    <customShpInfo spid="_x0000_s1154"/>
    <customShpInfo spid="_x0000_s1151"/>
    <customShpInfo spid="_x0000_s1149"/>
    <customShpInfo spid="_x0000_s1155"/>
    <customShpInfo spid="_x0000_s1156"/>
    <customShpInfo spid="_x0000_s1159"/>
    <customShpInfo spid="_x0000_s1158"/>
    <customShpInfo spid="_x0000_s1161"/>
    <customShpInfo spid="_x0000_s1160"/>
    <customShpInfo spid="_x0000_s1163"/>
    <customShpInfo spid="_x0000_s1164"/>
    <customShpInfo spid="_x0000_s1162"/>
    <customShpInfo spid="_x0000_s1157"/>
    <customShpInfo spid="_x0000_s1166"/>
    <customShpInfo spid="_x0000_s1168"/>
    <customShpInfo spid="_x0000_s1169"/>
    <customShpInfo spid="_x0000_s1167"/>
    <customShpInfo spid="_x0000_s1165"/>
    <customShpInfo spid="_x0000_s1171"/>
    <customShpInfo spid="_x0000_s1173"/>
    <customShpInfo spid="_x0000_s1174"/>
    <customShpInfo spid="_x0000_s1175"/>
    <customShpInfo spid="_x0000_s1172"/>
    <customShpInfo spid="_x0000_s1170"/>
    <customShpInfo spid="_x0000_s1178"/>
    <customShpInfo spid="_x0000_s1177"/>
    <customShpInfo spid="_x0000_s1180"/>
    <customShpInfo spid="_x0000_s1181"/>
    <customShpInfo spid="_x0000_s1182"/>
    <customShpInfo spid="_x0000_s1179"/>
    <customShpInfo spid="_x0000_s1176"/>
    <customShpInfo spid="_x0000_s1183"/>
    <customShpInfo spid="_x0000_s1184"/>
    <customShpInfo spid="_x0000_s1185"/>
    <customShpInfo spid="_x0000_s1186"/>
    <customShpInfo spid="_x0000_s1187"/>
    <customShpInfo spid="_x0000_s1190"/>
    <customShpInfo spid="_x0000_s1189"/>
    <customShpInfo spid="_x0000_s1192"/>
    <customShpInfo spid="_x0000_s1191"/>
    <customShpInfo spid="_x0000_s1188"/>
    <customShpInfo spid="_x0000_s1193"/>
    <customShpInfo spid="_x0000_s1195"/>
    <customShpInfo spid="_x0000_s1194"/>
    <customShpInfo spid="_x0000_s1197"/>
    <customShpInfo spid="_x0000_s1196"/>
    <customShpInfo spid="_x0000_s1198"/>
    <customShpInfo spid="_x0000_s1199"/>
    <customShpInfo spid="_x0000_s1201"/>
    <customShpInfo spid="_x0000_s1202"/>
    <customShpInfo spid="_x0000_s1200"/>
    <customShpInfo spid="_x0000_s1203"/>
    <customShpInfo spid="_x0000_s1204"/>
    <customShpInfo spid="_x0000_s1207"/>
    <customShpInfo spid="_x0000_s1206"/>
    <customShpInfo spid="_x0000_s1209"/>
    <customShpInfo spid="_x0000_s1208"/>
    <customShpInfo spid="_x0000_s1211"/>
    <customShpInfo spid="_x0000_s1210"/>
    <customShpInfo spid="_x0000_s1213"/>
    <customShpInfo spid="_x0000_s1212"/>
    <customShpInfo spid="_x0000_s1215"/>
    <customShpInfo spid="_x0000_s1214"/>
    <customShpInfo spid="_x0000_s1217"/>
    <customShpInfo spid="_x0000_s1216"/>
    <customShpInfo spid="_x0000_s1219"/>
    <customShpInfo spid="_x0000_s1218"/>
    <customShpInfo spid="_x0000_s1221"/>
    <customShpInfo spid="_x0000_s1220"/>
    <customShpInfo spid="_x0000_s1223"/>
    <customShpInfo spid="_x0000_s1222"/>
    <customShpInfo spid="_x0000_s1205"/>
    <customShpInfo spid="_x0000_s1225"/>
    <customShpInfo spid="_x0000_s1224"/>
    <customShpInfo spid="_x0000_s1227"/>
    <customShpInfo spid="_x0000_s1226"/>
    <customShpInfo spid="_x0000_s1228"/>
    <customShpInfo spid="_x0000_s1229"/>
    <customShpInfo spid="_x0000_s1230"/>
    <customShpInfo spid="_x0000_s1233"/>
    <customShpInfo spid="_x0000_s1232"/>
    <customShpInfo spid="_x0000_s1235"/>
    <customShpInfo spid="_x0000_s1234"/>
    <customShpInfo spid="_x0000_s1231"/>
    <customShpInfo spid="_x0000_s1236"/>
    <customShpInfo spid="_x0000_s1239"/>
    <customShpInfo spid="_x0000_s1238"/>
    <customShpInfo spid="_x0000_s1241"/>
    <customShpInfo spid="_x0000_s1240"/>
    <customShpInfo spid="_x0000_s1243"/>
    <customShpInfo spid="_x0000_s1242"/>
    <customShpInfo spid="_x0000_s1245"/>
    <customShpInfo spid="_x0000_s1244"/>
    <customShpInfo spid="_x0000_s1237"/>
    <customShpInfo spid="_x0000_s1247"/>
    <customShpInfo spid="_x0000_s1246"/>
    <customShpInfo spid="_x0000_s1248"/>
    <customShpInfo spid="_x0000_s1249"/>
    <customShpInfo spid="_x0000_s1250"/>
    <customShpInfo spid="_x0000_s1253"/>
    <customShpInfo spid="_x0000_s1252"/>
    <customShpInfo spid="_x0000_s1255"/>
    <customShpInfo spid="_x0000_s1254"/>
    <customShpInfo spid="_x0000_s1257"/>
    <customShpInfo spid="_x0000_s1256"/>
    <customShpInfo spid="_x0000_s1259"/>
    <customShpInfo spid="_x0000_s1258"/>
    <customShpInfo spid="_x0000_s1261"/>
    <customShpInfo spid="_x0000_s1260"/>
    <customShpInfo spid="_x0000_s1263"/>
    <customShpInfo spid="_x0000_s1262"/>
    <customShpInfo spid="_x0000_s1265"/>
    <customShpInfo spid="_x0000_s1264"/>
    <customShpInfo spid="_x0000_s1267"/>
    <customShpInfo spid="_x0000_s1266"/>
    <customShpInfo spid="_x0000_s1269"/>
    <customShpInfo spid="_x0000_s1268"/>
    <customShpInfo spid="_x0000_s1251"/>
    <customShpInfo spid="_x0000_s1270"/>
    <customShpInfo spid="_x0000_s1271"/>
    <customShpInfo spid="_x0000_s1273"/>
    <customShpInfo spid="_x0000_s1272"/>
    <customShpInfo spid="_x0000_s1274"/>
    <customShpInfo spid="_x0000_s1275"/>
    <customShpInfo spid="_x0000_s1276"/>
    <customShpInfo spid="_x0000_s1277"/>
    <customShpInfo spid="_x0000_s1278"/>
    <customShpInfo spid="_x0000_s1280"/>
    <customShpInfo spid="_x0000_s1279"/>
    <customShpInfo spid="_x0000_s1281"/>
    <customShpInfo spid="_x0000_s1282"/>
    <customShpInfo spid="_x0000_s1283"/>
    <customShpInfo spid="_x0000_s1284"/>
    <customShpInfo spid="_x0000_s1285"/>
    <customShpInfo spid="_x0000_s1286"/>
    <customShpInfo spid="_x0000_s1288"/>
    <customShpInfo spid="_x0000_s1287"/>
    <customShpInfo spid="_x0000_s1291"/>
    <customShpInfo spid="_x0000_s1290"/>
    <customShpInfo spid="_x0000_s1293"/>
    <customShpInfo spid="_x0000_s1292"/>
    <customShpInfo spid="_x0000_s1295"/>
    <customShpInfo spid="_x0000_s1294"/>
    <customShpInfo spid="_x0000_s1289"/>
    <customShpInfo spid="_x0000_s1297"/>
    <customShpInfo spid="_x0000_s1296"/>
    <customShpInfo spid="_x0000_s1298"/>
    <customShpInfo spid="_x0000_s1299"/>
    <customShpInfo spid="_x0000_s1300"/>
    <customShpInfo spid="_x0000_s1301"/>
    <customShpInfo spid="_x0000_s1302"/>
    <customShpInfo spid="_x0000_s1303"/>
    <customShpInfo spid="_x0000_s1304"/>
    <customShpInfo spid="_x0000_s1307"/>
    <customShpInfo spid="_x0000_s1306"/>
    <customShpInfo spid="_x0000_s1309"/>
    <customShpInfo spid="_x0000_s1308"/>
    <customShpInfo spid="_x0000_s1311"/>
    <customShpInfo spid="_x0000_s1310"/>
    <customShpInfo spid="_x0000_s1313"/>
    <customShpInfo spid="_x0000_s1312"/>
    <customShpInfo spid="_x0000_s1305"/>
    <customShpInfo spid="_x0000_s1316"/>
    <customShpInfo spid="_x0000_s1315"/>
    <customShpInfo spid="_x0000_s1318"/>
    <customShpInfo spid="_x0000_s1319"/>
    <customShpInfo spid="_x0000_s1320"/>
    <customShpInfo spid="_x0000_s1317"/>
    <customShpInfo spid="_x0000_s1314"/>
    <customShpInfo spid="_x0000_s1321"/>
    <customShpInfo spid="_x0000_s1322"/>
    <customShpInfo spid="_x0000_s1323"/>
    <customShpInfo spid="_x0000_s1324"/>
    <customShpInfo spid="_x0000_s1326"/>
    <customShpInfo spid="_x0000_s1325"/>
    <customShpInfo spid="_x0000_s1327"/>
    <customShpInfo spid="_x0000_s1330"/>
    <customShpInfo spid="_x0000_s1329"/>
    <customShpInfo spid="_x0000_s1332"/>
    <customShpInfo spid="_x0000_s1331"/>
    <customShpInfo spid="_x0000_s1328"/>
    <customShpInfo spid="_x0000_s1333"/>
    <customShpInfo spid="_x0000_s1334"/>
    <customShpInfo spid="_x0000_s1335"/>
    <customShpInfo spid="_x0000_s1337"/>
    <customShpInfo spid="_x0000_s1336"/>
    <customShpInfo spid="_x0000_s1338"/>
    <customShpInfo spid="_x0000_s1339"/>
    <customShpInfo spid="_x0000_s1340"/>
    <customShpInfo spid="_x0000_s1341"/>
    <customShpInfo spid="_x0000_s1342"/>
    <customShpInfo spid="_x0000_s1343"/>
    <customShpInfo spid="_x0000_s1346"/>
    <customShpInfo spid="_x0000_s1345"/>
    <customShpInfo spid="_x0000_s1348"/>
    <customShpInfo spid="_x0000_s1347"/>
    <customShpInfo spid="_x0000_s1350"/>
    <customShpInfo spid="_x0000_s1349"/>
    <customShpInfo spid="_x0000_s1352"/>
    <customShpInfo spid="_x0000_s1351"/>
    <customShpInfo spid="_x0000_s1354"/>
    <customShpInfo spid="_x0000_s1355"/>
    <customShpInfo spid="_x0000_s1353"/>
    <customShpInfo spid="_x0000_s1344"/>
    <customShpInfo spid="_x0000_s1357"/>
    <customShpInfo spid="_x0000_s1356"/>
    <customShpInfo spid="_x0000_s1358"/>
    <customShpInfo spid="_x0000_s1359"/>
    <customShpInfo spid="_x0000_s1360"/>
    <customShpInfo spid="_x0000_s1363"/>
    <customShpInfo spid="_x0000_s1362"/>
    <customShpInfo spid="_x0000_s1365"/>
    <customShpInfo spid="_x0000_s1366"/>
    <customShpInfo spid="_x0000_s1364"/>
    <customShpInfo spid="_x0000_s1361"/>
    <customShpInfo spid="_x0000_s1369"/>
    <customShpInfo spid="_x0000_s1368"/>
    <customShpInfo spid="_x0000_s1371"/>
    <customShpInfo spid="_x0000_s1370"/>
    <customShpInfo spid="_x0000_s1367"/>
    <customShpInfo spid="_x0000_s1374"/>
    <customShpInfo spid="_x0000_s1373"/>
    <customShpInfo spid="_x0000_s1376"/>
    <customShpInfo spid="_x0000_s1375"/>
    <customShpInfo spid="_x0000_s1378"/>
    <customShpInfo spid="_x0000_s1377"/>
    <customShpInfo spid="_x0000_s1380"/>
    <customShpInfo spid="_x0000_s1379"/>
    <customShpInfo spid="_x0000_s1382"/>
    <customShpInfo spid="_x0000_s1381"/>
    <customShpInfo spid="_x0000_s1384"/>
    <customShpInfo spid="_x0000_s1383"/>
    <customShpInfo spid="_x0000_s1372"/>
    <customShpInfo spid="_x0000_s1385"/>
    <customShpInfo spid="_x0000_s1386"/>
    <customShpInfo spid="_x0000_s1388"/>
    <customShpInfo spid="_x0000_s1390"/>
    <customShpInfo spid="_x0000_s1389"/>
    <customShpInfo spid="_x0000_s1392"/>
    <customShpInfo spid="_x0000_s1391"/>
    <customShpInfo spid="_x0000_s1394"/>
    <customShpInfo spid="_x0000_s1393"/>
    <customShpInfo spid="_x0000_s1396"/>
    <customShpInfo spid="_x0000_s1395"/>
    <customShpInfo spid="_x0000_s1398"/>
    <customShpInfo spid="_x0000_s1397"/>
    <customShpInfo spid="_x0000_s1400"/>
    <customShpInfo spid="_x0000_s1399"/>
    <customShpInfo spid="_x0000_s1402"/>
    <customShpInfo spid="_x0000_s1401"/>
    <customShpInfo spid="_x0000_s1404"/>
    <customShpInfo spid="_x0000_s1403"/>
    <customShpInfo spid="_x0000_s1406"/>
    <customShpInfo spid="_x0000_s1405"/>
    <customShpInfo spid="_x0000_s1408"/>
    <customShpInfo spid="_x0000_s1407"/>
    <customShpInfo spid="_x0000_s1410"/>
    <customShpInfo spid="_x0000_s1409"/>
    <customShpInfo spid="_x0000_s1412"/>
    <customShpInfo spid="_x0000_s1411"/>
    <customShpInfo spid="_x0000_s1414"/>
    <customShpInfo spid="_x0000_s1413"/>
    <customShpInfo spid="_x0000_s1416"/>
    <customShpInfo spid="_x0000_s1415"/>
    <customShpInfo spid="_x0000_s1418"/>
    <customShpInfo spid="_x0000_s1417"/>
    <customShpInfo spid="_x0000_s1387"/>
    <customShpInfo spid="_x0000_s1419"/>
    <customShpInfo spid="_x0000_s1420"/>
    <customShpInfo spid="_x0000_s1421"/>
    <customShpInfo spid="_x0000_s1422"/>
    <customShpInfo spid="_x0000_s1423"/>
    <customShpInfo spid="_x0000_s1424"/>
    <customShpInfo spid="_x0000_s1426"/>
    <customShpInfo spid="_x0000_s1428"/>
    <customShpInfo spid="_x0000_s1427"/>
    <customShpInfo spid="_x0000_s1430"/>
    <customShpInfo spid="_x0000_s1429"/>
    <customShpInfo spid="_x0000_s1432"/>
    <customShpInfo spid="_x0000_s1431"/>
    <customShpInfo spid="_x0000_s1434"/>
    <customShpInfo spid="_x0000_s1433"/>
    <customShpInfo spid="_x0000_s1436"/>
    <customShpInfo spid="_x0000_s1435"/>
    <customShpInfo spid="_x0000_s1438"/>
    <customShpInfo spid="_x0000_s1437"/>
    <customShpInfo spid="_x0000_s1440"/>
    <customShpInfo spid="_x0000_s1439"/>
    <customShpInfo spid="_x0000_s1425"/>
    <customShpInfo spid="_x0000_s1441"/>
    <customShpInfo spid="_x0000_s1442"/>
    <customShpInfo spid="_x0000_s1444"/>
    <customShpInfo spid="_x0000_s1446"/>
    <customShpInfo spid="_x0000_s1445"/>
    <customShpInfo spid="_x0000_s1448"/>
    <customShpInfo spid="_x0000_s1447"/>
    <customShpInfo spid="_x0000_s1450"/>
    <customShpInfo spid="_x0000_s1449"/>
    <customShpInfo spid="_x0000_s1452"/>
    <customShpInfo spid="_x0000_s1451"/>
    <customShpInfo spid="_x0000_s1454"/>
    <customShpInfo spid="_x0000_s1453"/>
    <customShpInfo spid="_x0000_s1456"/>
    <customShpInfo spid="_x0000_s1455"/>
    <customShpInfo spid="_x0000_s1458"/>
    <customShpInfo spid="_x0000_s1457"/>
    <customShpInfo spid="_x0000_s1460"/>
    <customShpInfo spid="_x0000_s1459"/>
    <customShpInfo spid="_x0000_s1462"/>
    <customShpInfo spid="_x0000_s1461"/>
    <customShpInfo spid="_x0000_s1464"/>
    <customShpInfo spid="_x0000_s1463"/>
    <customShpInfo spid="_x0000_s1466"/>
    <customShpInfo spid="_x0000_s1465"/>
    <customShpInfo spid="_x0000_s1468"/>
    <customShpInfo spid="_x0000_s1467"/>
    <customShpInfo spid="_x0000_s1470"/>
    <customShpInfo spid="_x0000_s1469"/>
    <customShpInfo spid="_x0000_s1472"/>
    <customShpInfo spid="_x0000_s1471"/>
    <customShpInfo spid="_x0000_s1474"/>
    <customShpInfo spid="_x0000_s1473"/>
    <customShpInfo spid="_x0000_s1476"/>
    <customShpInfo spid="_x0000_s1475"/>
    <customShpInfo spid="_x0000_s1478"/>
    <customShpInfo spid="_x0000_s1477"/>
    <customShpInfo spid="_x0000_s1480"/>
    <customShpInfo spid="_x0000_s1479"/>
    <customShpInfo spid="_x0000_s1482"/>
    <customShpInfo spid="_x0000_s1481"/>
    <customShpInfo spid="_x0000_s1484"/>
    <customShpInfo spid="_x0000_s1483"/>
    <customShpInfo spid="_x0000_s1486"/>
    <customShpInfo spid="_x0000_s1485"/>
    <customShpInfo spid="_x0000_s1443"/>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10</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2021-06-09T09:58:00Z</dcterms:created>
  <dc:creator>Administrator</dc:creator>
  <cp:lastModifiedBy>王远祥（冷媒回收机，净化机）</cp:lastModifiedBy>
  <dcterms:modified xsi:type="dcterms:W3CDTF">2021-06-09T03:56:18Z</dcterms:modified>
  <dc:title>Untitled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PDF24 Creator</vt:lpwstr>
  </property>
  <property fmtid="{D5CDD505-2E9C-101B-9397-08002B2CF9AE}" pid="4" name="LastSaved">
    <vt:filetime>2021-06-09T00:00:00Z</vt:filetime>
  </property>
  <property fmtid="{D5CDD505-2E9C-101B-9397-08002B2CF9AE}" pid="5" name="KSOProductBuildVer">
    <vt:lpwstr>2052-10.1.0.7698</vt:lpwstr>
  </property>
</Properties>
</file>