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E53333"/>
          <w:spacing w:val="0"/>
          <w:sz w:val="24"/>
          <w:szCs w:val="24"/>
          <w:bdr w:val="none" w:color="auto" w:sz="0" w:space="0"/>
          <w:shd w:val="clear" w:fill="FFFFFF"/>
        </w:rPr>
        <w:t>德国竖威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E53333"/>
          <w:spacing w:val="0"/>
          <w:sz w:val="24"/>
          <w:szCs w:val="24"/>
          <w:bdr w:val="none" w:color="auto" w:sz="0" w:space="0"/>
          <w:shd w:val="clear" w:fill="FFFFFF"/>
        </w:rPr>
        <w:t>Sewerin SNOOPER mini迷你式燃气泄漏检测仪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3848100" cy="3009900"/>
            <wp:effectExtent l="0" t="0" r="7620" b="762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FFFF"/>
        </w:rPr>
        <w:t>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仪器有两种配置可供选择，分别是：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德国竖威Sewerin SNOOPER mini    ——使用22cm长柔性天鹅颈探头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德国竖威Sewerin SNOOPER mini H ——使用手持式带螺旋延长导线的柔性天鹅颈探头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根据使用环境不同，仪器出场时可以分别标定为CH4（天然气）、C3H8（丙烷）、TGas（人工煤气）、LPG（液化石油气），满足不同客户需要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仪器传感器防尘过滤器及传感器均可更换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仪器采用先进的敏感半导体传感器，检测范围广（0—22,000ppm）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仪器操作简单，快速自检、开机即用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声音报警信号依气体浓度高低而改变音频频率，并且可以根据现场情况关闭报警声音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大屏幕带背景灯LCD液晶显示屏，清晰明了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仪器轻便精巧，可靠易用，性价比极具竞争力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157595" cy="4326255"/>
            <wp:effectExtent l="0" t="0" r="14605" b="19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759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FFFF"/>
        </w:rPr>
        <w:t>德国竖威Sewerin SNOOPER mini 应用领域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德国竖威Sewrin SNOOPER mini迷你式燃气泄漏检测仪主要用于室内燃气管线设施的泄漏检测，仪器精密轻巧，非常适合于燃气公司抄表员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及管线维护工程师随身携带。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德国竖威Sewerin SNOOPER mini迷你式燃气泄漏检测仪使用场合：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燃气管线连接处泄漏检测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法兰连接处泄漏检测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调压器泄漏检测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室内燃气设施气体泄漏检测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隐蔽燃气管线气体泄漏定位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■ 插入可能存在燃气泄漏的密闭空间内（例如：插入燃气闸井井盖通风口）进行燃气泄漏检测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433695" cy="3288030"/>
            <wp:effectExtent l="0" t="0" r="6985" b="381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FFFF"/>
        </w:rPr>
        <w:t>德国竖威Sewrin SNOOPER mini 操作及注意事项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● 带过滤器的传感器帽 用来保护气体传感器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天鹅颈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● 显示屏幕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● 扬声器键 开关报警音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开关键 开关仪器及归零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● 横梁 连接挂绳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● 仪器背部为电池仓，两颗旋钮使用螺丝刀或是硬币即可松开。更换电池时请注意，电池正负极方向，安装完毕后 请旋紧旋钮即可。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● 在特殊或是非常敏感的场所时，如需在测量时关闭报警声，可以点击报警声音开关。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● 正常测量时，仪器达到25PPM后就有初级声音报警，随着浓度值的 升高报警声音频率会逐渐升高，自动调节。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● 准备好2节五号碱性电池或充电 电池，将主机背后的两个旋钮松开，打开电池盖，安装电池时候、请注意正负极位置。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● 电池电量过低时，仪器会发出低电压报警，随即自动关机。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特别说明：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● 当仪器开机后，20分钟内不进行任何操作，不触碰任何键的话，仪器同样会进行自动关机，避免电量损耗；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6E0"/>
        <w:spacing w:before="279" w:beforeAutospacing="0" w:after="279" w:afterAutospacing="0" w:line="450" w:lineRule="atLeast"/>
        <w:ind w:left="0" w:right="0" w:firstLine="0"/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6E0"/>
        </w:rPr>
        <w:t>商品参数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电源供应：锰电池或干电池，工作时间可达 15 小时。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防护标准：达到 IP54 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工作温度：-10 ℃～ + 60 ℃/贮存温度： -25 ℃～ + 70 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工作温度：-10 ℃～ + 40 ℃/贮存温度： -25 ℃～ + 70 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工作大气压： 950hPa-1100hPa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工作湿度： 15%-90%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仪器尺寸：长×宽×高150×50×30mm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重    量：200克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6E0"/>
        <w:spacing w:before="279" w:beforeAutospacing="0" w:after="279" w:afterAutospacing="0" w:line="450" w:lineRule="atLeast"/>
        <w:ind w:left="0" w:right="0" w:firstLine="0"/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6E0"/>
        </w:rPr>
        <w:t>标准配置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FFFF"/>
        </w:rPr>
        <w:t>德国竖威Sewerin SNOOPERmini袖珍燃气泄露检测仪 标准配置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□ Sewerin SNOOPER mini主机一台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□ Sewerin SNOOPER mini中英文说明书各一册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□ 两节5号电池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□ 产品包装盒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74B51"/>
    <w:rsid w:val="2C574B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2018-07-20T06:39:00Z</dcterms:created>
  <dc:creator>路博赵丽15589812373</dc:creator>
  <cp:lastModifiedBy>路博赵丽15589812373</cp:lastModifiedBy>
  <dcterms:modified xsi:type="dcterms:W3CDTF">2018-07-20T06:41:34Z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