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B2" w:rsidRDefault="00967CEA" w:rsidP="002004CD">
      <w:pPr>
        <w:pStyle w:val="ac"/>
      </w:pPr>
      <w:r>
        <w:rPr>
          <w:rFonts w:hint="eastAsia"/>
        </w:rPr>
        <w:t>DLAB基因扩增仪：</w:t>
      </w:r>
      <w:r>
        <w:br/>
      </w:r>
      <w:r>
        <w:rPr>
          <w:rFonts w:hint="eastAsia"/>
        </w:rPr>
        <w:t>在毛细管电泳核酸测序中的应用</w:t>
      </w:r>
    </w:p>
    <w:p w:rsidR="003A1829" w:rsidRDefault="003A1829" w:rsidP="00967CEA">
      <w:pPr>
        <w:pStyle w:val="ae"/>
        <w:rPr>
          <w:noProof/>
        </w:rPr>
      </w:pPr>
    </w:p>
    <w:p w:rsidR="006562A6" w:rsidRDefault="00967CEA" w:rsidP="00967CEA">
      <w:pPr>
        <w:pStyle w:val="ae"/>
      </w:pPr>
      <w:r>
        <w:rPr>
          <w:rFonts w:hint="eastAsia"/>
        </w:rPr>
        <w:t>市场部，</w:t>
      </w:r>
      <w:bookmarkStart w:id="0" w:name="_Hlk532371600"/>
      <w:r>
        <w:rPr>
          <w:rFonts w:hint="eastAsia"/>
        </w:rPr>
        <w:t>大龙兴创实验仪器（北京）有限公司</w:t>
      </w:r>
      <w:bookmarkEnd w:id="0"/>
    </w:p>
    <w:p w:rsidR="00BF07B4" w:rsidRDefault="00BF07B4" w:rsidP="00BF07B4">
      <w:pPr>
        <w:sectPr w:rsidR="00BF07B4" w:rsidSect="00410D83">
          <w:headerReference w:type="default" r:id="rId8"/>
          <w:footerReference w:type="default" r:id="rId9"/>
          <w:pgSz w:w="11906" w:h="16838"/>
          <w:pgMar w:top="1134" w:right="284" w:bottom="851" w:left="284" w:header="851" w:footer="0" w:gutter="0"/>
          <w:cols w:space="425"/>
          <w:docGrid w:type="lines" w:linePitch="312"/>
        </w:sectPr>
      </w:pPr>
    </w:p>
    <w:p w:rsidR="00967CEA" w:rsidRPr="00967CEA" w:rsidRDefault="00967CEA" w:rsidP="00967CEA">
      <w:pPr>
        <w:pStyle w:val="1"/>
      </w:pPr>
      <w:r>
        <w:rPr>
          <w:rFonts w:hint="eastAsia"/>
        </w:rPr>
        <w:t>关键词</w:t>
      </w:r>
    </w:p>
    <w:p w:rsidR="00316D8D" w:rsidRDefault="00967CEA">
      <w:r>
        <w:rPr>
          <w:rFonts w:hint="eastAsia"/>
        </w:rPr>
        <w:t>PCR，基因测序，毛细管电泳，测序扩增反应</w:t>
      </w:r>
    </w:p>
    <w:p w:rsidR="00967CEA" w:rsidRDefault="00967CEA" w:rsidP="00967CEA">
      <w:pPr>
        <w:pStyle w:val="1"/>
      </w:pPr>
      <w:r>
        <w:rPr>
          <w:rFonts w:hint="eastAsia"/>
        </w:rPr>
        <w:t>摘要</w:t>
      </w:r>
    </w:p>
    <w:p w:rsidR="00F65101" w:rsidRPr="003129C1" w:rsidRDefault="008642A3" w:rsidP="003129C1">
      <w:r w:rsidRPr="003129C1">
        <w:rPr>
          <w:rFonts w:hint="eastAsia"/>
        </w:rPr>
        <w:t>通过在客户实际应用环境中的平行实验测试，表明DLAB基因扩增仪具有良好的温控性能，能够很好的配合Applied</w:t>
      </w:r>
      <w:r w:rsidRPr="003129C1">
        <w:t xml:space="preserve"> </w:t>
      </w:r>
      <w:r w:rsidRPr="003129C1">
        <w:rPr>
          <w:rFonts w:hint="eastAsia"/>
        </w:rPr>
        <w:t>Biosystems毛细管电泳核酸自动测序</w:t>
      </w:r>
      <w:proofErr w:type="gramStart"/>
      <w:r w:rsidRPr="003129C1">
        <w:rPr>
          <w:rFonts w:hint="eastAsia"/>
        </w:rPr>
        <w:t>仪完成</w:t>
      </w:r>
      <w:proofErr w:type="gramEnd"/>
      <w:r w:rsidRPr="003129C1">
        <w:rPr>
          <w:rFonts w:hint="eastAsia"/>
        </w:rPr>
        <w:t>测序扩增反应，获得高质量的测序数据。</w:t>
      </w:r>
    </w:p>
    <w:p w:rsidR="00967CEA" w:rsidRDefault="001568B5" w:rsidP="00967CEA">
      <w:pPr>
        <w:pStyle w:val="1"/>
      </w:pPr>
      <w:r>
        <w:rPr>
          <w:rFonts w:hint="eastAsia"/>
        </w:rPr>
        <w:t>概述</w:t>
      </w:r>
    </w:p>
    <w:p w:rsidR="00946DDA" w:rsidRDefault="0034275D" w:rsidP="00946DDA">
      <w:r>
        <w:rPr>
          <w:rFonts w:hint="eastAsia"/>
        </w:rPr>
        <w:t>许多基础科学和临床方面的研究都需要对来自多个样本的基因组DNA的某一特定区域进行快速而有效的序列分析。目的DNA序列的PCR扩增与循环测序的有机结合，极大减少了测序所需的时间和精力。循环测序采用热稳定的DNA聚合酶进行温度循环的线性扩增，只需要纳</w:t>
      </w:r>
      <w:proofErr w:type="gramStart"/>
      <w:r>
        <w:rPr>
          <w:rFonts w:hint="eastAsia"/>
        </w:rPr>
        <w:t>摩尔级</w:t>
      </w:r>
      <w:proofErr w:type="gramEnd"/>
      <w:r>
        <w:rPr>
          <w:rFonts w:hint="eastAsia"/>
        </w:rPr>
        <w:t>的模板，一个常规的PCR就可以为多次测序反应提供足够的材料。同时，采用可转移能量的染料</w:t>
      </w:r>
      <w:proofErr w:type="gramStart"/>
      <w:r>
        <w:rPr>
          <w:rFonts w:hint="eastAsia"/>
        </w:rPr>
        <w:t>标记双</w:t>
      </w:r>
      <w:proofErr w:type="gramEnd"/>
      <w:r>
        <w:rPr>
          <w:rFonts w:hint="eastAsia"/>
        </w:rPr>
        <w:t>脱氧终止子，可以使用高灵敏度的荧光检测系统进行检测。</w:t>
      </w:r>
    </w:p>
    <w:p w:rsidR="0034275D" w:rsidRDefault="0034275D" w:rsidP="00946DDA">
      <w:r>
        <w:rPr>
          <w:rFonts w:hint="eastAsia"/>
        </w:rPr>
        <w:t>在实践中，PCR产物已经普遍使用自动化的测序仪进行分析</w:t>
      </w:r>
      <w:r w:rsidR="00312BDA">
        <w:rPr>
          <w:rFonts w:hint="eastAsia"/>
        </w:rPr>
        <w:t>。市场上最常用和最可靠的自动化循环测序系统是基于ABI</w:t>
      </w:r>
      <w:r w:rsidR="00312BDA">
        <w:t xml:space="preserve"> </w:t>
      </w:r>
      <w:r w:rsidR="00312BDA">
        <w:rPr>
          <w:rFonts w:hint="eastAsia"/>
        </w:rPr>
        <w:t>PRISM</w:t>
      </w:r>
      <w:r w:rsidR="00312BDA">
        <w:t xml:space="preserve"> </w:t>
      </w:r>
      <w:proofErr w:type="spellStart"/>
      <w:r w:rsidR="00312BDA">
        <w:rPr>
          <w:rFonts w:hint="eastAsia"/>
        </w:rPr>
        <w:t>BigDye</w:t>
      </w:r>
      <w:proofErr w:type="spellEnd"/>
      <w:r w:rsidR="00312BDA">
        <w:rPr>
          <w:rFonts w:hint="eastAsia"/>
        </w:rPr>
        <w:t>终止化合物原理和毛细管电泳分析装置的</w:t>
      </w:r>
      <w:r w:rsidR="00312BDA">
        <w:t>Sanger</w:t>
      </w:r>
      <w:r w:rsidR="00312BDA">
        <w:rPr>
          <w:rFonts w:hint="eastAsia"/>
        </w:rPr>
        <w:t>测序分析仪系列。该系统由Applied</w:t>
      </w:r>
      <w:r w:rsidR="00312BDA">
        <w:t xml:space="preserve"> </w:t>
      </w:r>
      <w:r w:rsidR="00312BDA">
        <w:rPr>
          <w:rFonts w:hint="eastAsia"/>
        </w:rPr>
        <w:t>Biosystems提供（Thermo</w:t>
      </w:r>
      <w:r w:rsidR="00312BDA">
        <w:t xml:space="preserve"> </w:t>
      </w:r>
      <w:r w:rsidR="00312BDA">
        <w:rPr>
          <w:rFonts w:hint="eastAsia"/>
        </w:rPr>
        <w:t>Fisher</w:t>
      </w:r>
      <w:r w:rsidR="00312BDA">
        <w:t xml:space="preserve"> </w:t>
      </w:r>
      <w:r w:rsidR="00312BDA">
        <w:rPr>
          <w:rFonts w:hint="eastAsia"/>
        </w:rPr>
        <w:t>Scientific公司旗下）。</w:t>
      </w:r>
    </w:p>
    <w:p w:rsidR="00312BDA" w:rsidRDefault="00312BDA" w:rsidP="00946DDA">
      <w:r>
        <w:rPr>
          <w:rFonts w:hint="eastAsia"/>
        </w:rPr>
        <w:t>Applied</w:t>
      </w:r>
      <w:r>
        <w:t xml:space="preserve"> </w:t>
      </w:r>
      <w:r>
        <w:rPr>
          <w:rFonts w:hint="eastAsia"/>
        </w:rPr>
        <w:t>Biosystems测序分析</w:t>
      </w:r>
      <w:proofErr w:type="gramStart"/>
      <w:r>
        <w:rPr>
          <w:rFonts w:hint="eastAsia"/>
        </w:rPr>
        <w:t>仪拥有</w:t>
      </w:r>
      <w:proofErr w:type="gramEnd"/>
      <w:r>
        <w:rPr>
          <w:rFonts w:hint="eastAsia"/>
        </w:rPr>
        <w:t>310、3130、3130xL、3500、3500xL、3730、3730xL</w:t>
      </w:r>
      <w:r w:rsidR="00C7011D">
        <w:rPr>
          <w:rFonts w:hint="eastAsia"/>
        </w:rPr>
        <w:t>，以及最新的</w:t>
      </w:r>
      <w:proofErr w:type="spellStart"/>
      <w:r w:rsidR="00C7011D">
        <w:rPr>
          <w:rFonts w:hint="eastAsia"/>
        </w:rPr>
        <w:t>SeqStudio</w:t>
      </w:r>
      <w:proofErr w:type="spellEnd"/>
      <w:r w:rsidR="00C7011D">
        <w:rPr>
          <w:rFonts w:hint="eastAsia"/>
        </w:rPr>
        <w:t>等型号。其中3730xL可以同时对96个样品进行测序，是大型研究机构中心实验室、生物技术服务公司、高通量医学检验实验室的共同选择。</w:t>
      </w:r>
    </w:p>
    <w:p w:rsidR="00C7011D" w:rsidRDefault="00C7011D" w:rsidP="00946DDA">
      <w:r>
        <w:rPr>
          <w:rFonts w:hint="eastAsia"/>
        </w:rPr>
        <w:t>该系列测序系统可以开展测序、重测序、分型、片段长度多态性、指纹图谱分析、微卫星分析、相对荧光定量等多种应用。其中对分子克隆序列进行检测确认是最常见的应用之一，也是大部分客户每天都在进行的日常应用。</w:t>
      </w:r>
    </w:p>
    <w:p w:rsidR="00C7011D" w:rsidRPr="00946DDA" w:rsidRDefault="00C7011D" w:rsidP="00946DDA">
      <w:r>
        <w:rPr>
          <w:rFonts w:hint="eastAsia"/>
        </w:rPr>
        <w:t>我们针对分子克隆序列确认的应用，</w:t>
      </w:r>
      <w:r w:rsidR="00922EB4">
        <w:rPr>
          <w:rFonts w:hint="eastAsia"/>
        </w:rPr>
        <w:t>在实际客户的应用环境下，</w:t>
      </w:r>
      <w:r>
        <w:rPr>
          <w:rFonts w:hint="eastAsia"/>
        </w:rPr>
        <w:t>使用DLAB基因扩增仪和其他市面常见的扩增仪进行了</w:t>
      </w:r>
      <w:r w:rsidR="00922EB4">
        <w:rPr>
          <w:rFonts w:hint="eastAsia"/>
        </w:rPr>
        <w:t>平行的实验研究。</w:t>
      </w:r>
    </w:p>
    <w:p w:rsidR="001568B5" w:rsidRDefault="001568B5" w:rsidP="001568B5">
      <w:pPr>
        <w:pStyle w:val="1"/>
      </w:pPr>
      <w:r>
        <w:rPr>
          <w:rFonts w:hint="eastAsia"/>
        </w:rPr>
        <w:t>材料与方法</w:t>
      </w:r>
      <w:r w:rsidR="00706AA8">
        <w:rPr>
          <w:rFonts w:hint="eastAsia"/>
          <w:noProof/>
        </w:rPr>
        <mc:AlternateContent>
          <mc:Choice Requires="wpc">
            <w:drawing>
              <wp:inline distT="0" distB="0" distL="0" distR="0" wp14:anchorId="61A0E6FF" wp14:editId="74CAAA63">
                <wp:extent cx="2219960" cy="2963093"/>
                <wp:effectExtent l="0" t="0" r="0" b="8890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5" name="图片 5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73" r="21170"/>
                          <a:stretch/>
                        </pic:blipFill>
                        <pic:spPr bwMode="auto">
                          <a:xfrm>
                            <a:off x="96959" y="22860"/>
                            <a:ext cx="2034540" cy="293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矩形 3"/>
                        <wps:cNvSpPr/>
                        <wps:spPr>
                          <a:xfrm>
                            <a:off x="485579" y="0"/>
                            <a:ext cx="15840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706AA8" w:rsidRPr="00F00FA6" w:rsidRDefault="00706AA8" w:rsidP="00706A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00FA6">
                                <w:rPr>
                                  <w:rFonts w:hint="eastAsia"/>
                                  <w:b/>
                                </w:rPr>
                                <w:t>温控测试工具箱的组成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463012" y="972480"/>
                            <a:ext cx="14040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706AA8" w:rsidRPr="00AF5464" w:rsidRDefault="00706AA8" w:rsidP="00706AA8">
                              <w:pPr>
                                <w:pStyle w:val="af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AF5464">
                                <w:rPr>
                                  <w:rFonts w:ascii="等线" w:eastAsia="等线" w:hAnsi="等线" w:cs="Times New Roman" w:hint="eastAsia"/>
                                  <w:b/>
                                  <w:bCs/>
                                  <w:sz w:val="15"/>
                                  <w:szCs w:val="15"/>
                                </w:rPr>
                                <w:t>多通道信号采集器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500819" y="2456475"/>
                            <a:ext cx="14040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706AA8" w:rsidRPr="00AF5464" w:rsidRDefault="00706AA8" w:rsidP="00706AA8">
                              <w:pPr>
                                <w:pStyle w:val="af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color w:val="FFFFFF" w:themeColor="background2"/>
                                  <w:sz w:val="15"/>
                                  <w:szCs w:val="15"/>
                                </w:rPr>
                              </w:pPr>
                              <w:r w:rsidRPr="00AF5464">
                                <w:rPr>
                                  <w:rFonts w:eastAsia="等线" w:hAnsi="等线" w:cs="Times New Roman" w:hint="eastAsia"/>
                                  <w:b/>
                                  <w:bCs/>
                                  <w:color w:val="FFFFFF" w:themeColor="background2"/>
                                  <w:sz w:val="15"/>
                                  <w:szCs w:val="15"/>
                                </w:rPr>
                                <w:t>1</w:t>
                              </w:r>
                              <w:r w:rsidRPr="00AF5464">
                                <w:rPr>
                                  <w:rFonts w:eastAsia="等线" w:hAnsi="等线" w:cs="Times New Roman"/>
                                  <w:b/>
                                  <w:bCs/>
                                  <w:color w:val="FFFFFF" w:themeColor="background2"/>
                                  <w:sz w:val="15"/>
                                  <w:szCs w:val="15"/>
                                </w:rPr>
                                <w:t>8</w:t>
                              </w:r>
                              <w:r w:rsidRPr="00AF5464">
                                <w:rPr>
                                  <w:rFonts w:eastAsia="等线" w:hAnsi="等线" w:cs="Times New Roman" w:hint="eastAsia"/>
                                  <w:b/>
                                  <w:bCs/>
                                  <w:color w:val="FFFFFF" w:themeColor="background2"/>
                                  <w:sz w:val="15"/>
                                  <w:szCs w:val="15"/>
                                </w:rPr>
                                <w:t>通道温度传感器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接连接符 8"/>
                        <wps:cNvCnPr>
                          <a:stCxn id="6" idx="2"/>
                        </wps:cNvCnPr>
                        <wps:spPr>
                          <a:xfrm flipH="1">
                            <a:off x="1140900" y="1300140"/>
                            <a:ext cx="24112" cy="528660"/>
                          </a:xfrm>
                          <a:prstGeom prst="line">
                            <a:avLst/>
                          </a:prstGeom>
                          <a:ln w="1905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 flipH="1" flipV="1">
                            <a:off x="660839" y="2346962"/>
                            <a:ext cx="83820" cy="25145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1A0E6FF" id="画布 2" o:spid="_x0000_s1026" editas="canvas" style="width:174.8pt;height:233.3pt;mso-position-horizontal-relative:char;mso-position-vertical-relative:line" coordsize="22199,29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199;height:29629;visibility:visible;mso-wrap-style:square">
                  <v:fill o:detectmouseclick="t"/>
                  <v:path o:connecttype="none"/>
                </v:shape>
                <v:shape id="图片 5" o:spid="_x0000_s1028" type="#_x0000_t75" style="position:absolute;left:969;top:228;width:20345;height:29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">
                  <v:imagedata r:id="rId11" o:title="" cropleft="16366f" cropright="13874f"/>
                </v:shape>
                <v:rect id="矩形 3" o:spid="_x0000_s1029" style="position:absolute;left:4855;width:15840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GZwAAAANoAAAAPAAAAZHJzL2Rvd25yZXYueG1sRI/BasMw&#10;EETvgfyD2EBvsewW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7PMBmcAAAADaAAAADwAAAAAA&#10;AAAAAAAAAAAHAgAAZHJzL2Rvd25yZXYueG1sUEsFBgAAAAADAAMAtwAAAPQCAAAAAA==&#10;" filled="f" stroked="f">
                  <v:textbox>
                    <w:txbxContent>
                      <w:p w:rsidR="00706AA8" w:rsidRPr="00F00FA6" w:rsidRDefault="00706AA8" w:rsidP="00706AA8">
                        <w:pPr>
                          <w:jc w:val="center"/>
                          <w:rPr>
                            <w:b/>
                          </w:rPr>
                        </w:pPr>
                        <w:r w:rsidRPr="00F00FA6">
                          <w:rPr>
                            <w:rFonts w:hint="eastAsia"/>
                            <w:b/>
                          </w:rPr>
                          <w:t>温控测试工具箱的组成</w:t>
                        </w:r>
                      </w:p>
                    </w:txbxContent>
                  </v:textbox>
                </v:rect>
                <v:rect id="矩形 6" o:spid="_x0000_s1030" style="position:absolute;left:4630;top:9724;width:14040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" filled="f" stroked="f">
                  <v:textbox>
                    <w:txbxContent>
                      <w:p w:rsidR="00706AA8" w:rsidRPr="00AF5464" w:rsidRDefault="00706AA8" w:rsidP="00706AA8">
                        <w:pPr>
                          <w:pStyle w:val="afb"/>
                          <w:spacing w:before="0" w:beforeAutospacing="0" w:after="160" w:afterAutospacing="0" w:line="256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AF5464">
                          <w:rPr>
                            <w:rFonts w:ascii="等线" w:eastAsia="等线" w:hAnsi="等线" w:cs="Times New Roman" w:hint="eastAsia"/>
                            <w:b/>
                            <w:bCs/>
                            <w:sz w:val="15"/>
                            <w:szCs w:val="15"/>
                          </w:rPr>
                          <w:t>多通道信号采集器</w:t>
                        </w:r>
                      </w:p>
                    </w:txbxContent>
                  </v:textbox>
                </v:rect>
                <v:rect id="矩形 7" o:spid="_x0000_s1031" style="position:absolute;left:5008;top:24564;width:14040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" filled="f" stroked="f">
                  <v:textbox>
                    <w:txbxContent>
                      <w:p w:rsidR="00706AA8" w:rsidRPr="00AF5464" w:rsidRDefault="00706AA8" w:rsidP="00706AA8">
                        <w:pPr>
                          <w:pStyle w:val="afb"/>
                          <w:spacing w:before="0" w:beforeAutospacing="0" w:after="160" w:afterAutospacing="0" w:line="254" w:lineRule="auto"/>
                          <w:jc w:val="center"/>
                          <w:rPr>
                            <w:color w:val="FFFFFF" w:themeColor="background2"/>
                            <w:sz w:val="15"/>
                            <w:szCs w:val="15"/>
                          </w:rPr>
                        </w:pPr>
                        <w:r w:rsidRPr="00AF5464">
                          <w:rPr>
                            <w:rFonts w:eastAsia="等线" w:hAnsi="等线" w:cs="Times New Roman" w:hint="eastAsia"/>
                            <w:b/>
                            <w:bCs/>
                            <w:color w:val="FFFFFF" w:themeColor="background2"/>
                            <w:sz w:val="15"/>
                            <w:szCs w:val="15"/>
                          </w:rPr>
                          <w:t>1</w:t>
                        </w:r>
                        <w:r w:rsidRPr="00AF5464">
                          <w:rPr>
                            <w:rFonts w:eastAsia="等线" w:hAnsi="等线" w:cs="Times New Roman"/>
                            <w:b/>
                            <w:bCs/>
                            <w:color w:val="FFFFFF" w:themeColor="background2"/>
                            <w:sz w:val="15"/>
                            <w:szCs w:val="15"/>
                          </w:rPr>
                          <w:t>8</w:t>
                        </w:r>
                        <w:r w:rsidRPr="00AF5464">
                          <w:rPr>
                            <w:rFonts w:eastAsia="等线" w:hAnsi="等线" w:cs="Times New Roman" w:hint="eastAsia"/>
                            <w:b/>
                            <w:bCs/>
                            <w:color w:val="FFFFFF" w:themeColor="background2"/>
                            <w:sz w:val="15"/>
                            <w:szCs w:val="15"/>
                          </w:rPr>
                          <w:t>通道温度传感器</w:t>
                        </w:r>
                      </w:p>
                    </w:txbxContent>
                  </v:textbox>
                </v:rect>
                <v:line id="直接连接符 8" o:spid="_x0000_s1032" style="position:absolute;flip:x;visibility:visible;mso-wrap-style:square" from="11409,13001" to="1165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" strokecolor="#4f81bd [3204]" strokeweight="1.5pt">
                  <v:stroke endarrow="oval" joinstyle="miter"/>
                </v:line>
                <v:line id="直接连接符 9" o:spid="_x0000_s1033" style="position:absolute;flip:x y;visibility:visible;mso-wrap-style:square" from="6608,23469" to="7446,2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" strokecolor="white [3214]" strokeweight="1.5pt">
                  <v:stroke endarrow="oval" joinstyle="miter"/>
                </v:line>
                <w10:anchorlock/>
              </v:group>
            </w:pict>
          </mc:Fallback>
        </mc:AlternateContent>
      </w:r>
    </w:p>
    <w:p w:rsidR="00922EB4" w:rsidRDefault="00922EB4" w:rsidP="00922EB4">
      <w:r>
        <w:rPr>
          <w:rFonts w:hint="eastAsia"/>
        </w:rPr>
        <w:t>TC1000-G梯度基因扩增仪（大龙兴创实验仪器）</w:t>
      </w:r>
    </w:p>
    <w:p w:rsidR="00922EB4" w:rsidRDefault="00922EB4" w:rsidP="00922EB4">
      <w:proofErr w:type="gramStart"/>
      <w:r>
        <w:rPr>
          <w:rFonts w:hint="eastAsia"/>
        </w:rPr>
        <w:t>某进口</w:t>
      </w:r>
      <w:proofErr w:type="gramEnd"/>
      <w:r>
        <w:rPr>
          <w:rFonts w:hint="eastAsia"/>
        </w:rPr>
        <w:t>品牌基因扩增仪</w:t>
      </w:r>
    </w:p>
    <w:p w:rsidR="00922EB4" w:rsidRDefault="00922EB4" w:rsidP="00922EB4">
      <w:r>
        <w:rPr>
          <w:rFonts w:hint="eastAsia"/>
        </w:rPr>
        <w:t>国产品牌基因扩增仪</w:t>
      </w:r>
    </w:p>
    <w:p w:rsidR="00922EB4" w:rsidRDefault="00922EB4" w:rsidP="00922EB4">
      <w:r>
        <w:rPr>
          <w:rFonts w:hint="eastAsia"/>
        </w:rPr>
        <w:t>国产品牌基因扩增仪</w:t>
      </w:r>
    </w:p>
    <w:p w:rsidR="0088310B" w:rsidRDefault="0088310B" w:rsidP="00922EB4">
      <w:r>
        <w:rPr>
          <w:rFonts w:hint="eastAsia"/>
        </w:rPr>
        <w:t>温控测试工具箱（大龙兴创实验仪器）</w:t>
      </w:r>
    </w:p>
    <w:p w:rsidR="00922EB4" w:rsidRDefault="00922EB4" w:rsidP="00922EB4">
      <w:r>
        <w:rPr>
          <w:rFonts w:hint="eastAsia"/>
        </w:rPr>
        <w:t>ABI</w:t>
      </w:r>
      <w:r>
        <w:t xml:space="preserve"> </w:t>
      </w:r>
      <w:r>
        <w:rPr>
          <w:rFonts w:hint="eastAsia"/>
        </w:rPr>
        <w:t>3730xL测序分析仪（Thermo</w:t>
      </w:r>
      <w:r>
        <w:t xml:space="preserve"> </w:t>
      </w:r>
      <w:r>
        <w:rPr>
          <w:rFonts w:hint="eastAsia"/>
        </w:rPr>
        <w:t>Fisher</w:t>
      </w:r>
      <w:r>
        <w:t xml:space="preserve"> </w:t>
      </w:r>
      <w:r>
        <w:rPr>
          <w:rFonts w:hint="eastAsia"/>
        </w:rPr>
        <w:t>Scientific）</w:t>
      </w:r>
    </w:p>
    <w:p w:rsidR="00CF7E66" w:rsidRDefault="00CF7E66" w:rsidP="00922EB4">
      <w:proofErr w:type="spellStart"/>
      <w:r>
        <w:rPr>
          <w:rFonts w:hint="eastAsia"/>
        </w:rPr>
        <w:t>BigDye</w:t>
      </w:r>
      <w:proofErr w:type="spellEnd"/>
      <w:r>
        <w:rPr>
          <w:rFonts w:hint="eastAsia"/>
        </w:rPr>
        <w:t>终止化合物及毛细管电泳测序相关试剂耗材（Thermo</w:t>
      </w:r>
      <w:r>
        <w:t xml:space="preserve"> </w:t>
      </w:r>
      <w:r>
        <w:rPr>
          <w:rFonts w:hint="eastAsia"/>
        </w:rPr>
        <w:t>Fisher</w:t>
      </w:r>
      <w:r>
        <w:t xml:space="preserve"> </w:t>
      </w:r>
      <w:r>
        <w:rPr>
          <w:rFonts w:hint="eastAsia"/>
        </w:rPr>
        <w:t>Scientific）</w:t>
      </w:r>
    </w:p>
    <w:p w:rsidR="00922EB4" w:rsidRDefault="00E95F6C" w:rsidP="00922EB4">
      <w:r>
        <w:rPr>
          <w:rFonts w:hint="eastAsia"/>
        </w:rPr>
        <w:t>分子克隆</w:t>
      </w:r>
      <w:r w:rsidR="00CF7E66">
        <w:rPr>
          <w:rFonts w:hint="eastAsia"/>
        </w:rPr>
        <w:t>构建质粒纯化产物（用作扩增模板）</w:t>
      </w:r>
    </w:p>
    <w:p w:rsidR="0088310B" w:rsidRDefault="0088310B" w:rsidP="00922EB4">
      <w:proofErr w:type="spellStart"/>
      <w:r>
        <w:rPr>
          <w:rFonts w:hint="eastAsia"/>
        </w:rPr>
        <w:t>Biomek</w:t>
      </w:r>
      <w:proofErr w:type="spellEnd"/>
      <w:r>
        <w:t xml:space="preserve"> </w:t>
      </w:r>
      <w:r>
        <w:rPr>
          <w:rFonts w:hint="eastAsia"/>
        </w:rPr>
        <w:t>4000自动化液体处理工作站</w:t>
      </w:r>
    </w:p>
    <w:p w:rsidR="0088310B" w:rsidRDefault="0088310B" w:rsidP="00922EB4">
      <w:r w:rsidRPr="0088310B">
        <w:t>PCR产物纯化回收提取试剂盒（磁珠法）</w:t>
      </w:r>
      <w:r>
        <w:rPr>
          <w:rFonts w:hint="eastAsia"/>
        </w:rPr>
        <w:t>（金麦格生物）</w:t>
      </w:r>
    </w:p>
    <w:p w:rsidR="001E7E8D" w:rsidRDefault="001E7E8D" w:rsidP="001E7E8D">
      <w:pPr>
        <w:pStyle w:val="2"/>
      </w:pPr>
      <w:r>
        <w:rPr>
          <w:rFonts w:hint="eastAsia"/>
        </w:rPr>
        <w:t>温控</w:t>
      </w:r>
      <w:r w:rsidR="00F00FA6">
        <w:rPr>
          <w:rFonts w:hint="eastAsia"/>
        </w:rPr>
        <w:t>测试方法</w:t>
      </w:r>
    </w:p>
    <w:p w:rsidR="00BF07B4" w:rsidRDefault="002D5D08" w:rsidP="00F00FA6">
      <w:r>
        <w:rPr>
          <w:rFonts w:hint="eastAsia"/>
        </w:rPr>
        <w:t>将测试工具箱中的18通道温度传感器</w:t>
      </w:r>
      <w:r w:rsidR="001B02AA">
        <w:rPr>
          <w:rFonts w:hint="eastAsia"/>
        </w:rPr>
        <w:t>代替96孔PCR板插入参与测试的基因扩增仪加热模块中，按正常操作程序关闭上盖并压紧热盖。设置下列PCR热循环程</w:t>
      </w:r>
      <w:r w:rsidR="001B02AA">
        <w:rPr>
          <w:rFonts w:hint="eastAsia"/>
        </w:rPr>
        <w:t>序：</w:t>
      </w:r>
      <w:r w:rsidR="00A60142">
        <w:rPr>
          <w:rFonts w:hint="eastAsia"/>
        </w:rPr>
        <w:t>预变性</w:t>
      </w:r>
      <w:r w:rsidR="00A60142">
        <w:t>96度，3分钟</w:t>
      </w:r>
      <w:r w:rsidR="00A60142">
        <w:rPr>
          <w:rFonts w:hint="eastAsia"/>
        </w:rPr>
        <w:t>；变性96</w:t>
      </w:r>
      <w:r w:rsidR="00A60142">
        <w:t>度，10秒</w:t>
      </w:r>
      <w:r w:rsidR="00A60142">
        <w:rPr>
          <w:rFonts w:hint="eastAsia"/>
        </w:rPr>
        <w:t>；退火</w:t>
      </w:r>
      <w:r w:rsidR="00A60142">
        <w:t>50度，5秒</w:t>
      </w:r>
      <w:r w:rsidR="00A60142">
        <w:rPr>
          <w:rFonts w:hint="eastAsia"/>
        </w:rPr>
        <w:t>；延伸</w:t>
      </w:r>
      <w:r w:rsidR="00A60142">
        <w:tab/>
        <w:t>60度，2分30秒</w:t>
      </w:r>
      <w:r w:rsidR="00A60142">
        <w:rPr>
          <w:rFonts w:hint="eastAsia"/>
        </w:rPr>
        <w:t>；最终延伸</w:t>
      </w:r>
      <w:r w:rsidR="00A60142">
        <w:t>60度，3分钟</w:t>
      </w:r>
      <w:r w:rsidR="00A60142">
        <w:rPr>
          <w:rFonts w:hint="eastAsia"/>
        </w:rPr>
        <w:t>；冷藏</w:t>
      </w:r>
      <w:r w:rsidR="00A60142">
        <w:tab/>
        <w:t>4度</w:t>
      </w:r>
      <w:r w:rsidR="00A60142">
        <w:rPr>
          <w:rFonts w:hint="eastAsia"/>
        </w:rPr>
        <w:t>；</w:t>
      </w:r>
      <w:proofErr w:type="gramStart"/>
      <w:r w:rsidR="00A60142">
        <w:rPr>
          <w:rFonts w:hint="eastAsia"/>
        </w:rPr>
        <w:t>热盖温度</w:t>
      </w:r>
      <w:proofErr w:type="gramEnd"/>
      <w:r w:rsidR="00A60142">
        <w:rPr>
          <w:rFonts w:hint="eastAsia"/>
        </w:rPr>
        <w:t>1</w:t>
      </w:r>
      <w:r w:rsidR="00A60142">
        <w:t>05度</w:t>
      </w:r>
      <w:r w:rsidR="00A60142">
        <w:rPr>
          <w:rFonts w:hint="eastAsia"/>
        </w:rPr>
        <w:t>。</w:t>
      </w:r>
    </w:p>
    <w:p w:rsidR="001B02AA" w:rsidRDefault="00F20203" w:rsidP="00F00FA6">
      <w:r>
        <w:rPr>
          <w:rFonts w:hint="eastAsia"/>
        </w:rPr>
        <w:t>运行3次热循环后终止实验，将采集到的温度数据进行分析。</w:t>
      </w:r>
    </w:p>
    <w:p w:rsidR="00C50B82" w:rsidRDefault="00C50B82" w:rsidP="00F00FA6">
      <w:r>
        <w:rPr>
          <w:rFonts w:hint="eastAsia"/>
        </w:rPr>
        <w:t>温度传感器在加热模块上的位置分布如图所示，基本覆盖了中间、边缘的各个典型位置。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3A1829" w:rsidRPr="00F20203" w:rsidTr="005157E5">
        <w:trPr>
          <w:cantSplit/>
          <w:trHeight w:val="20"/>
        </w:trPr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textDirection w:val="tbRlV"/>
            <w:hideMark/>
          </w:tcPr>
          <w:p w:rsidR="003A1829" w:rsidRPr="00F20203" w:rsidRDefault="003A1829" w:rsidP="005157E5">
            <w:pPr>
              <w:spacing w:line="160" w:lineRule="exact"/>
            </w:pPr>
            <w:r w:rsidRPr="00F20203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textDirection w:val="tbRlV"/>
            <w:hideMark/>
          </w:tcPr>
          <w:p w:rsidR="003A1829" w:rsidRPr="00F20203" w:rsidRDefault="003A1829" w:rsidP="005157E5">
            <w:pPr>
              <w:spacing w:line="160" w:lineRule="exact"/>
            </w:pPr>
            <w:r w:rsidRPr="00F20203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textDirection w:val="tbRlV"/>
            <w:hideMark/>
          </w:tcPr>
          <w:p w:rsidR="003A1829" w:rsidRPr="00F20203" w:rsidRDefault="003A1829" w:rsidP="005157E5">
            <w:pPr>
              <w:spacing w:line="160" w:lineRule="exact"/>
            </w:pPr>
            <w:r w:rsidRPr="00F20203">
              <w:rPr>
                <w:rFonts w:hint="eastAsia"/>
              </w:rPr>
              <w:t>3</w:t>
            </w:r>
          </w:p>
        </w:tc>
        <w:tc>
          <w:tcPr>
            <w:tcW w:w="0" w:type="auto"/>
            <w:noWrap/>
            <w:textDirection w:val="tbRlV"/>
            <w:hideMark/>
          </w:tcPr>
          <w:p w:rsidR="003A1829" w:rsidRPr="00F20203" w:rsidRDefault="003A1829" w:rsidP="005157E5">
            <w:pPr>
              <w:spacing w:line="160" w:lineRule="exact"/>
            </w:pPr>
            <w:r w:rsidRPr="00F20203">
              <w:rPr>
                <w:rFonts w:hint="eastAsia"/>
              </w:rPr>
              <w:t>4</w:t>
            </w:r>
          </w:p>
        </w:tc>
        <w:tc>
          <w:tcPr>
            <w:tcW w:w="236" w:type="dxa"/>
            <w:noWrap/>
            <w:textDirection w:val="tbRlV"/>
            <w:hideMark/>
          </w:tcPr>
          <w:p w:rsidR="003A1829" w:rsidRPr="00F20203" w:rsidRDefault="003A1829" w:rsidP="005157E5">
            <w:pPr>
              <w:spacing w:line="160" w:lineRule="exact"/>
            </w:pPr>
            <w:r w:rsidRPr="00F20203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textDirection w:val="tbRlV"/>
            <w:hideMark/>
          </w:tcPr>
          <w:p w:rsidR="003A1829" w:rsidRPr="00F20203" w:rsidRDefault="003A1829" w:rsidP="005157E5">
            <w:pPr>
              <w:spacing w:line="160" w:lineRule="exact"/>
            </w:pPr>
            <w:r w:rsidRPr="00F20203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textDirection w:val="tbRlV"/>
            <w:hideMark/>
          </w:tcPr>
          <w:p w:rsidR="003A1829" w:rsidRPr="00F20203" w:rsidRDefault="003A1829" w:rsidP="005157E5">
            <w:pPr>
              <w:spacing w:line="160" w:lineRule="exact"/>
            </w:pPr>
            <w:r w:rsidRPr="00F20203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textDirection w:val="tbRlV"/>
            <w:hideMark/>
          </w:tcPr>
          <w:p w:rsidR="003A1829" w:rsidRPr="00F20203" w:rsidRDefault="003A1829" w:rsidP="005157E5">
            <w:pPr>
              <w:spacing w:line="160" w:lineRule="exact"/>
            </w:pPr>
            <w:r w:rsidRPr="00F20203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textDirection w:val="tbRlV"/>
            <w:hideMark/>
          </w:tcPr>
          <w:p w:rsidR="003A1829" w:rsidRPr="00F20203" w:rsidRDefault="003A1829" w:rsidP="005157E5">
            <w:pPr>
              <w:spacing w:line="160" w:lineRule="exact"/>
            </w:pPr>
            <w:r w:rsidRPr="00F20203">
              <w:rPr>
                <w:rFonts w:hint="eastAsia"/>
              </w:rPr>
              <w:t>9</w:t>
            </w:r>
          </w:p>
        </w:tc>
        <w:tc>
          <w:tcPr>
            <w:tcW w:w="0" w:type="auto"/>
            <w:noWrap/>
            <w:textDirection w:val="tbRlV"/>
            <w:hideMark/>
          </w:tcPr>
          <w:p w:rsidR="003A1829" w:rsidRPr="00F20203" w:rsidRDefault="003A1829" w:rsidP="005157E5">
            <w:pPr>
              <w:spacing w:line="160" w:lineRule="exact"/>
            </w:pPr>
            <w:r w:rsidRPr="00F20203">
              <w:rPr>
                <w:rFonts w:hint="eastAsia"/>
              </w:rPr>
              <w:t>10</w:t>
            </w:r>
          </w:p>
        </w:tc>
        <w:tc>
          <w:tcPr>
            <w:tcW w:w="0" w:type="auto"/>
            <w:noWrap/>
            <w:textDirection w:val="tbRlV"/>
            <w:hideMark/>
          </w:tcPr>
          <w:p w:rsidR="003A1829" w:rsidRPr="00F20203" w:rsidRDefault="003A1829" w:rsidP="005157E5">
            <w:pPr>
              <w:spacing w:line="160" w:lineRule="exact"/>
            </w:pPr>
            <w:r w:rsidRPr="00F20203">
              <w:rPr>
                <w:rFonts w:hint="eastAsia"/>
              </w:rPr>
              <w:t>11</w:t>
            </w:r>
          </w:p>
        </w:tc>
        <w:tc>
          <w:tcPr>
            <w:tcW w:w="0" w:type="auto"/>
            <w:noWrap/>
            <w:textDirection w:val="tbRlV"/>
            <w:hideMark/>
          </w:tcPr>
          <w:p w:rsidR="003A1829" w:rsidRPr="00F20203" w:rsidRDefault="003A1829" w:rsidP="005157E5">
            <w:pPr>
              <w:spacing w:line="160" w:lineRule="exact"/>
            </w:pPr>
            <w:r w:rsidRPr="00F20203">
              <w:rPr>
                <w:rFonts w:hint="eastAsia"/>
              </w:rPr>
              <w:t>12</w:t>
            </w:r>
          </w:p>
        </w:tc>
      </w:tr>
      <w:tr w:rsidR="003A1829" w:rsidRPr="00F20203" w:rsidTr="005157E5">
        <w:trPr>
          <w:trHeight w:val="20"/>
        </w:trPr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>A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/>
        </w:tc>
        <w:tc>
          <w:tcPr>
            <w:tcW w:w="236" w:type="dxa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</w:tr>
      <w:tr w:rsidR="003A1829" w:rsidRPr="00F20203" w:rsidTr="005157E5">
        <w:trPr>
          <w:trHeight w:val="20"/>
        </w:trPr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>B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</w:tr>
      <w:tr w:rsidR="003A1829" w:rsidRPr="00F20203" w:rsidTr="005157E5">
        <w:trPr>
          <w:trHeight w:val="20"/>
        </w:trPr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>C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</w:tr>
      <w:tr w:rsidR="003A1829" w:rsidRPr="00F20203" w:rsidTr="005157E5">
        <w:trPr>
          <w:trHeight w:val="20"/>
        </w:trPr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>D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</w:tr>
      <w:tr w:rsidR="003A1829" w:rsidRPr="00F20203" w:rsidTr="005157E5">
        <w:trPr>
          <w:trHeight w:val="20"/>
        </w:trPr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>E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</w:tr>
      <w:tr w:rsidR="003A1829" w:rsidRPr="00F20203" w:rsidTr="005157E5">
        <w:trPr>
          <w:trHeight w:val="20"/>
        </w:trPr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>F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/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</w:tr>
      <w:tr w:rsidR="003A1829" w:rsidRPr="00F20203" w:rsidTr="005157E5">
        <w:trPr>
          <w:trHeight w:val="20"/>
        </w:trPr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>G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</w:tr>
      <w:tr w:rsidR="003A1829" w:rsidRPr="00F20203" w:rsidTr="005157E5">
        <w:trPr>
          <w:trHeight w:val="20"/>
        </w:trPr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>H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  <w:tc>
          <w:tcPr>
            <w:tcW w:w="236" w:type="dxa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 w:rsidRPr="00F2020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noWrap/>
            <w:hideMark/>
          </w:tcPr>
          <w:p w:rsidR="003A1829" w:rsidRPr="00F20203" w:rsidRDefault="003A1829" w:rsidP="005157E5">
            <w:r>
              <w:rPr>
                <w:rFonts w:eastAsiaTheme="minorHAnsi"/>
              </w:rPr>
              <w:t>■</w:t>
            </w:r>
          </w:p>
        </w:tc>
      </w:tr>
    </w:tbl>
    <w:p w:rsidR="00F20203" w:rsidRDefault="00504B8A" w:rsidP="00C50B82">
      <w:pPr>
        <w:pStyle w:val="2"/>
      </w:pPr>
      <w:r>
        <w:rPr>
          <w:rFonts w:hint="eastAsia"/>
        </w:rPr>
        <w:t>质粒测序实验流程</w:t>
      </w:r>
    </w:p>
    <w:p w:rsidR="00504B8A" w:rsidRDefault="00504B8A" w:rsidP="00A60142">
      <w:pPr>
        <w:pStyle w:val="afe"/>
        <w:numPr>
          <w:ilvl w:val="0"/>
          <w:numId w:val="1"/>
        </w:numPr>
        <w:ind w:left="284" w:firstLineChars="0" w:hanging="284"/>
      </w:pPr>
      <w:r>
        <w:rPr>
          <w:rFonts w:hint="eastAsia"/>
        </w:rPr>
        <w:t>分子克隆构建的质粒经过纯化，经电泳检测后作为测序扩增反应的模板。</w:t>
      </w:r>
    </w:p>
    <w:p w:rsidR="00C86F4B" w:rsidRDefault="00C86F4B" w:rsidP="00A60142">
      <w:pPr>
        <w:pStyle w:val="afe"/>
        <w:numPr>
          <w:ilvl w:val="0"/>
          <w:numId w:val="1"/>
        </w:numPr>
        <w:ind w:left="284" w:firstLineChars="0" w:hanging="284"/>
      </w:pPr>
      <w:r>
        <w:rPr>
          <w:rFonts w:hint="eastAsia"/>
        </w:rPr>
        <w:t>构建10微升PCR反应体系，其中加入测序引物和</w:t>
      </w:r>
      <w:proofErr w:type="spellStart"/>
      <w:r>
        <w:rPr>
          <w:rFonts w:hint="eastAsia"/>
        </w:rPr>
        <w:t>BigDye</w:t>
      </w:r>
      <w:proofErr w:type="spellEnd"/>
      <w:r>
        <w:rPr>
          <w:rFonts w:hint="eastAsia"/>
        </w:rPr>
        <w:t>终止化合物。</w:t>
      </w:r>
    </w:p>
    <w:p w:rsidR="002663A4" w:rsidRDefault="002663A4" w:rsidP="00A60142">
      <w:pPr>
        <w:pStyle w:val="afe"/>
        <w:numPr>
          <w:ilvl w:val="0"/>
          <w:numId w:val="1"/>
        </w:numPr>
        <w:ind w:left="284" w:firstLineChars="0" w:hanging="284"/>
      </w:pPr>
      <w:r>
        <w:rPr>
          <w:rFonts w:hint="eastAsia"/>
        </w:rPr>
        <w:t>在96孔PCR板上设置平行实验，使用封板膜密封，分别装入参加测试的基因扩增仪。</w:t>
      </w:r>
    </w:p>
    <w:p w:rsidR="00C86F4B" w:rsidRDefault="00C86F4B" w:rsidP="00A60142">
      <w:pPr>
        <w:pStyle w:val="afe"/>
        <w:numPr>
          <w:ilvl w:val="0"/>
          <w:numId w:val="1"/>
        </w:numPr>
        <w:ind w:left="284" w:firstLineChars="0" w:hanging="284"/>
      </w:pPr>
      <w:r>
        <w:rPr>
          <w:rFonts w:hint="eastAsia"/>
        </w:rPr>
        <w:t>设置并运行下列PCR热循环程序：</w:t>
      </w: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362"/>
      </w:tblGrid>
      <w:tr w:rsidR="00C86F4B" w:rsidTr="00A60142">
        <w:trPr>
          <w:jc w:val="center"/>
        </w:trPr>
        <w:tc>
          <w:tcPr>
            <w:tcW w:w="0" w:type="auto"/>
          </w:tcPr>
          <w:p w:rsidR="00C86F4B" w:rsidRDefault="00C86F4B" w:rsidP="00C86F4B">
            <w:r>
              <w:rPr>
                <w:rFonts w:hint="eastAsia"/>
              </w:rPr>
              <w:t>预变性</w:t>
            </w:r>
          </w:p>
        </w:tc>
        <w:tc>
          <w:tcPr>
            <w:tcW w:w="0" w:type="auto"/>
          </w:tcPr>
          <w:p w:rsidR="00C86F4B" w:rsidRDefault="00C86F4B" w:rsidP="00C86F4B">
            <w:r>
              <w:rPr>
                <w:rFonts w:hint="eastAsia"/>
              </w:rPr>
              <w:t>96度，2分钟</w:t>
            </w:r>
          </w:p>
        </w:tc>
      </w:tr>
      <w:tr w:rsidR="00C86F4B" w:rsidTr="00A60142">
        <w:trPr>
          <w:jc w:val="center"/>
        </w:trPr>
        <w:tc>
          <w:tcPr>
            <w:tcW w:w="0" w:type="auto"/>
          </w:tcPr>
          <w:p w:rsidR="00C86F4B" w:rsidRDefault="00C86F4B" w:rsidP="00C86F4B">
            <w:r>
              <w:rPr>
                <w:rFonts w:hint="eastAsia"/>
              </w:rPr>
              <w:t>变性</w:t>
            </w:r>
          </w:p>
        </w:tc>
        <w:tc>
          <w:tcPr>
            <w:tcW w:w="0" w:type="auto"/>
          </w:tcPr>
          <w:p w:rsidR="00C86F4B" w:rsidRDefault="00C86F4B" w:rsidP="00C86F4B">
            <w:r>
              <w:rPr>
                <w:rFonts w:hint="eastAsia"/>
              </w:rPr>
              <w:t>96度，10秒</w:t>
            </w:r>
          </w:p>
        </w:tc>
      </w:tr>
      <w:tr w:rsidR="00C86F4B" w:rsidTr="00A60142">
        <w:trPr>
          <w:jc w:val="center"/>
        </w:trPr>
        <w:tc>
          <w:tcPr>
            <w:tcW w:w="0" w:type="auto"/>
          </w:tcPr>
          <w:p w:rsidR="00C86F4B" w:rsidRDefault="00C86F4B" w:rsidP="00C86F4B">
            <w:r>
              <w:rPr>
                <w:rFonts w:hint="eastAsia"/>
              </w:rPr>
              <w:t>退火</w:t>
            </w:r>
          </w:p>
        </w:tc>
        <w:tc>
          <w:tcPr>
            <w:tcW w:w="0" w:type="auto"/>
          </w:tcPr>
          <w:p w:rsidR="00C86F4B" w:rsidRDefault="00C86F4B" w:rsidP="00C86F4B">
            <w:r>
              <w:rPr>
                <w:rFonts w:hint="eastAsia"/>
              </w:rPr>
              <w:t>50度，5秒</w:t>
            </w:r>
          </w:p>
        </w:tc>
      </w:tr>
      <w:tr w:rsidR="00C86F4B" w:rsidTr="00A60142">
        <w:trPr>
          <w:jc w:val="center"/>
        </w:trPr>
        <w:tc>
          <w:tcPr>
            <w:tcW w:w="0" w:type="auto"/>
          </w:tcPr>
          <w:p w:rsidR="00C86F4B" w:rsidRDefault="00C86F4B" w:rsidP="00C86F4B">
            <w:r>
              <w:rPr>
                <w:rFonts w:hint="eastAsia"/>
              </w:rPr>
              <w:t>延伸</w:t>
            </w:r>
          </w:p>
        </w:tc>
        <w:tc>
          <w:tcPr>
            <w:tcW w:w="0" w:type="auto"/>
          </w:tcPr>
          <w:p w:rsidR="00C86F4B" w:rsidRDefault="00C86F4B" w:rsidP="00C86F4B">
            <w:r>
              <w:rPr>
                <w:rFonts w:hint="eastAsia"/>
              </w:rPr>
              <w:t>60度，1分30秒</w:t>
            </w:r>
          </w:p>
        </w:tc>
      </w:tr>
      <w:tr w:rsidR="00C86F4B" w:rsidTr="00A60142">
        <w:trPr>
          <w:jc w:val="center"/>
        </w:trPr>
        <w:tc>
          <w:tcPr>
            <w:tcW w:w="0" w:type="auto"/>
          </w:tcPr>
          <w:p w:rsidR="00C86F4B" w:rsidRDefault="00C86F4B" w:rsidP="00C86F4B">
            <w:r>
              <w:rPr>
                <w:rFonts w:hint="eastAsia"/>
              </w:rPr>
              <w:t>最终延伸</w:t>
            </w:r>
          </w:p>
        </w:tc>
        <w:tc>
          <w:tcPr>
            <w:tcW w:w="0" w:type="auto"/>
          </w:tcPr>
          <w:p w:rsidR="00C86F4B" w:rsidRDefault="00C86F4B" w:rsidP="00C86F4B">
            <w:r>
              <w:rPr>
                <w:rFonts w:hint="eastAsia"/>
              </w:rPr>
              <w:t>60度，3分钟</w:t>
            </w:r>
          </w:p>
        </w:tc>
      </w:tr>
      <w:tr w:rsidR="00C86F4B" w:rsidTr="00A60142">
        <w:trPr>
          <w:jc w:val="center"/>
        </w:trPr>
        <w:tc>
          <w:tcPr>
            <w:tcW w:w="0" w:type="auto"/>
          </w:tcPr>
          <w:p w:rsidR="00C86F4B" w:rsidRDefault="00C86F4B" w:rsidP="00C86F4B">
            <w:r>
              <w:rPr>
                <w:rFonts w:hint="eastAsia"/>
              </w:rPr>
              <w:t>冷藏</w:t>
            </w:r>
          </w:p>
        </w:tc>
        <w:tc>
          <w:tcPr>
            <w:tcW w:w="0" w:type="auto"/>
          </w:tcPr>
          <w:p w:rsidR="00C86F4B" w:rsidRDefault="00C86F4B" w:rsidP="00C86F4B">
            <w:r>
              <w:rPr>
                <w:rFonts w:hint="eastAsia"/>
              </w:rPr>
              <w:t>4度</w:t>
            </w:r>
          </w:p>
        </w:tc>
      </w:tr>
      <w:tr w:rsidR="00C86F4B" w:rsidTr="00A60142">
        <w:trPr>
          <w:jc w:val="center"/>
        </w:trPr>
        <w:tc>
          <w:tcPr>
            <w:tcW w:w="0" w:type="auto"/>
          </w:tcPr>
          <w:p w:rsidR="00C86F4B" w:rsidRDefault="00C86F4B" w:rsidP="00C86F4B">
            <w:proofErr w:type="gramStart"/>
            <w:r>
              <w:rPr>
                <w:rFonts w:hint="eastAsia"/>
              </w:rPr>
              <w:t>热盖温度</w:t>
            </w:r>
            <w:proofErr w:type="gramEnd"/>
          </w:p>
        </w:tc>
        <w:tc>
          <w:tcPr>
            <w:tcW w:w="0" w:type="auto"/>
          </w:tcPr>
          <w:p w:rsidR="00C86F4B" w:rsidRDefault="00C86F4B" w:rsidP="00C86F4B">
            <w:r>
              <w:rPr>
                <w:rFonts w:hint="eastAsia"/>
              </w:rPr>
              <w:t>105度</w:t>
            </w:r>
          </w:p>
        </w:tc>
      </w:tr>
    </w:tbl>
    <w:p w:rsidR="00C86F4B" w:rsidRDefault="002663A4" w:rsidP="00A60142">
      <w:pPr>
        <w:pStyle w:val="afe"/>
        <w:numPr>
          <w:ilvl w:val="0"/>
          <w:numId w:val="1"/>
        </w:numPr>
        <w:ind w:left="284" w:firstLineChars="0" w:hanging="284"/>
      </w:pPr>
      <w:r>
        <w:rPr>
          <w:rFonts w:hint="eastAsia"/>
        </w:rPr>
        <w:t>使用磁珠试剂盒纯化PCR产物，关键步骤使用</w:t>
      </w:r>
      <w:proofErr w:type="spellStart"/>
      <w:r>
        <w:rPr>
          <w:rFonts w:hint="eastAsia"/>
        </w:rPr>
        <w:t>BioMek</w:t>
      </w:r>
      <w:proofErr w:type="spellEnd"/>
      <w:proofErr w:type="gramStart"/>
      <w:r>
        <w:rPr>
          <w:rFonts w:hint="eastAsia"/>
        </w:rPr>
        <w:t>自动化移液工作站</w:t>
      </w:r>
      <w:proofErr w:type="gramEnd"/>
      <w:r>
        <w:rPr>
          <w:rFonts w:hint="eastAsia"/>
        </w:rPr>
        <w:t>设定程序自动运行，以减少手工操作可能引入的误差。</w:t>
      </w:r>
    </w:p>
    <w:p w:rsidR="002663A4" w:rsidRPr="00504B8A" w:rsidRDefault="002663A4" w:rsidP="00A60142">
      <w:pPr>
        <w:pStyle w:val="afe"/>
        <w:numPr>
          <w:ilvl w:val="0"/>
          <w:numId w:val="1"/>
        </w:numPr>
        <w:ind w:left="284" w:firstLineChars="0" w:hanging="284"/>
      </w:pPr>
      <w:r>
        <w:rPr>
          <w:rFonts w:hint="eastAsia"/>
        </w:rPr>
        <w:t>使用测序分析仪对纯化后的PCR产物进行分析。</w:t>
      </w:r>
    </w:p>
    <w:p w:rsidR="003A1829" w:rsidRDefault="003A1829" w:rsidP="003A1829">
      <w:pPr>
        <w:sectPr w:rsidR="003A1829" w:rsidSect="00BF07B4">
          <w:type w:val="continuous"/>
          <w:pgSz w:w="11906" w:h="16838"/>
          <w:pgMar w:top="1134" w:right="284" w:bottom="851" w:left="284" w:header="851" w:footer="0" w:gutter="0"/>
          <w:cols w:num="3" w:space="425"/>
          <w:docGrid w:type="lines" w:linePitch="312"/>
        </w:sectPr>
      </w:pPr>
    </w:p>
    <w:p w:rsidR="003A1829" w:rsidRDefault="003A1829" w:rsidP="003A1829">
      <w:pPr>
        <w:jc w:val="center"/>
      </w:pPr>
      <w:r>
        <w:rPr>
          <w:noProof/>
        </w:rPr>
        <w:lastRenderedPageBreak/>
        <w:drawing>
          <wp:inline distT="0" distB="0" distL="0" distR="0" wp14:anchorId="10B3C948" wp14:editId="5C3D7C30">
            <wp:extent cx="6690360" cy="364617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2" r="-2483"/>
                    <a:stretch/>
                  </pic:blipFill>
                  <pic:spPr bwMode="auto">
                    <a:xfrm>
                      <a:off x="0" y="0"/>
                      <a:ext cx="6690360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3A1829" w:rsidTr="00C30A55">
        <w:tc>
          <w:tcPr>
            <w:tcW w:w="3776" w:type="dxa"/>
          </w:tcPr>
          <w:p w:rsidR="003A1829" w:rsidRDefault="003A1829" w:rsidP="003A1829">
            <w:r>
              <w:rPr>
                <w:noProof/>
              </w:rPr>
              <w:drawing>
                <wp:inline distT="0" distB="0" distL="0" distR="0" wp14:anchorId="044F0FC4">
                  <wp:extent cx="2160000" cy="2340000"/>
                  <wp:effectExtent l="0" t="0" r="0" b="0"/>
                  <wp:docPr id="33" name="图片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3A1829" w:rsidRDefault="003A1829" w:rsidP="003A1829">
            <w:r>
              <w:rPr>
                <w:noProof/>
              </w:rPr>
              <w:drawing>
                <wp:inline distT="0" distB="0" distL="0" distR="0" wp14:anchorId="2E3A1AAC">
                  <wp:extent cx="2160000" cy="2340000"/>
                  <wp:effectExtent l="0" t="0" r="0" b="0"/>
                  <wp:docPr id="35" name="图片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3A1829" w:rsidRDefault="003A1829" w:rsidP="003A1829">
            <w:r>
              <w:rPr>
                <w:noProof/>
              </w:rPr>
              <w:drawing>
                <wp:inline distT="0" distB="0" distL="0" distR="0" wp14:anchorId="6B289ACB">
                  <wp:extent cx="2160000" cy="2340000"/>
                  <wp:effectExtent l="0" t="0" r="0" b="0"/>
                  <wp:docPr id="36" name="图片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3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829" w:rsidTr="00C30A55">
        <w:tc>
          <w:tcPr>
            <w:tcW w:w="3776" w:type="dxa"/>
            <w:shd w:val="clear" w:color="auto" w:fill="BFBFBF" w:themeFill="background1"/>
          </w:tcPr>
          <w:p w:rsidR="003A1829" w:rsidRDefault="003A1829" w:rsidP="003A1829">
            <w:r>
              <w:rPr>
                <w:rFonts w:hint="eastAsia"/>
              </w:rPr>
              <w:t>四种碱基测序信号强度方面，DLAB比进口某品牌高50%，具有更高的扩增效率</w:t>
            </w:r>
          </w:p>
        </w:tc>
        <w:tc>
          <w:tcPr>
            <w:tcW w:w="3776" w:type="dxa"/>
            <w:shd w:val="clear" w:color="auto" w:fill="BFBFBF" w:themeFill="background1"/>
          </w:tcPr>
          <w:p w:rsidR="003A1829" w:rsidRDefault="003A1829" w:rsidP="003A1829">
            <w:r w:rsidRPr="003A1829">
              <w:rPr>
                <w:rFonts w:hint="eastAsia"/>
              </w:rPr>
              <w:t>使用</w:t>
            </w:r>
            <w:r w:rsidRPr="003A1829">
              <w:t>ABI Base Recall在线程序自动判定可信读长</w:t>
            </w:r>
            <w:r>
              <w:rPr>
                <w:rFonts w:hint="eastAsia"/>
              </w:rPr>
              <w:t>，DLAB最高可延长10%读长</w:t>
            </w:r>
          </w:p>
        </w:tc>
        <w:tc>
          <w:tcPr>
            <w:tcW w:w="3776" w:type="dxa"/>
            <w:shd w:val="clear" w:color="auto" w:fill="BFBFBF" w:themeFill="background1"/>
          </w:tcPr>
          <w:p w:rsidR="003A1829" w:rsidRDefault="003A1829" w:rsidP="003A1829">
            <w:proofErr w:type="spellStart"/>
            <w:r>
              <w:rPr>
                <w:rFonts w:hint="eastAsia"/>
              </w:rPr>
              <w:t>Phred</w:t>
            </w:r>
            <w:proofErr w:type="spellEnd"/>
            <w:r>
              <w:t xml:space="preserve"> Quality Score</w:t>
            </w:r>
            <w:r>
              <w:rPr>
                <w:rFonts w:hint="eastAsia"/>
              </w:rPr>
              <w:t>平均提高3分，意味着DLAB使得每个碱基测定结果出错的概率下降50%</w:t>
            </w:r>
          </w:p>
        </w:tc>
      </w:tr>
    </w:tbl>
    <w:p w:rsidR="003A1829" w:rsidRDefault="003A1829" w:rsidP="003A1829"/>
    <w:p w:rsidR="003A1829" w:rsidRDefault="003A1829" w:rsidP="00410D83">
      <w:pPr>
        <w:pStyle w:val="1"/>
        <w:sectPr w:rsidR="003A1829" w:rsidSect="003A1829">
          <w:pgSz w:w="11906" w:h="16838"/>
          <w:pgMar w:top="1134" w:right="284" w:bottom="851" w:left="284" w:header="851" w:footer="0" w:gutter="0"/>
          <w:cols w:space="425"/>
          <w:docGrid w:type="lines" w:linePitch="312"/>
        </w:sectPr>
      </w:pPr>
      <w:bookmarkStart w:id="2" w:name="_GoBack"/>
      <w:bookmarkEnd w:id="2"/>
    </w:p>
    <w:p w:rsidR="00410D83" w:rsidRPr="00410D83" w:rsidRDefault="001568B5" w:rsidP="00410D83">
      <w:pPr>
        <w:pStyle w:val="1"/>
      </w:pPr>
      <w:r>
        <w:rPr>
          <w:rFonts w:hint="eastAsia"/>
        </w:rPr>
        <w:t>结果与讨论</w:t>
      </w:r>
    </w:p>
    <w:p w:rsidR="00410D83" w:rsidRDefault="00410D83" w:rsidP="00410D83">
      <w:r>
        <w:rPr>
          <w:rFonts w:hint="eastAsia"/>
        </w:rPr>
        <w:t>从温度控制的实际表现来看，</w:t>
      </w:r>
      <w:r w:rsidRPr="00410D83">
        <w:t>DLAB和</w:t>
      </w:r>
      <w:r>
        <w:rPr>
          <w:rFonts w:hint="eastAsia"/>
        </w:rPr>
        <w:t>国产</w:t>
      </w:r>
      <w:r w:rsidRPr="00410D83">
        <w:t>L</w:t>
      </w:r>
      <w:r>
        <w:rPr>
          <w:rFonts w:hint="eastAsia"/>
        </w:rPr>
        <w:t>品牌的</w:t>
      </w:r>
      <w:r w:rsidRPr="00410D83">
        <w:t>温控性能明显优于</w:t>
      </w:r>
      <w:r>
        <w:rPr>
          <w:rFonts w:hint="eastAsia"/>
        </w:rPr>
        <w:t>另一国产</w:t>
      </w:r>
      <w:r w:rsidRPr="00410D83">
        <w:t>B</w:t>
      </w:r>
      <w:r>
        <w:rPr>
          <w:rFonts w:hint="eastAsia"/>
        </w:rPr>
        <w:t>品牌</w:t>
      </w:r>
      <w:r w:rsidRPr="00410D83">
        <w:t>。DLAB仪器升降温速率略快于L</w:t>
      </w:r>
      <w:r>
        <w:rPr>
          <w:rFonts w:hint="eastAsia"/>
        </w:rPr>
        <w:t>品牌</w:t>
      </w:r>
      <w:r w:rsidRPr="00410D83">
        <w:t>，而且在恒温时波动幅度小于L</w:t>
      </w:r>
      <w:r>
        <w:rPr>
          <w:rFonts w:hint="eastAsia"/>
        </w:rPr>
        <w:t>品牌</w:t>
      </w:r>
      <w:r w:rsidRPr="00410D83">
        <w:t>。</w:t>
      </w:r>
      <w:r w:rsidR="00C30A55">
        <w:rPr>
          <w:rFonts w:hint="eastAsia"/>
        </w:rPr>
        <w:t>（本页上图）</w:t>
      </w:r>
    </w:p>
    <w:p w:rsidR="00057715" w:rsidRDefault="00057715" w:rsidP="00410D83">
      <w:r>
        <w:rPr>
          <w:rFonts w:hint="eastAsia"/>
        </w:rPr>
        <w:t>而在实际测序应用中，DLAB所获得的实验数据质量与</w:t>
      </w:r>
      <w:proofErr w:type="gramStart"/>
      <w:r>
        <w:rPr>
          <w:rFonts w:hint="eastAsia"/>
        </w:rPr>
        <w:t>某进口</w:t>
      </w:r>
      <w:proofErr w:type="gramEnd"/>
      <w:r>
        <w:rPr>
          <w:rFonts w:hint="eastAsia"/>
        </w:rPr>
        <w:t>品牌基因扩增仪相当，在某些方面甚至更好。</w:t>
      </w:r>
      <w:r w:rsidR="00C30A55">
        <w:rPr>
          <w:rFonts w:hint="eastAsia"/>
        </w:rPr>
        <w:t>（本页下图）</w:t>
      </w:r>
    </w:p>
    <w:p w:rsidR="001568B5" w:rsidRDefault="001568B5" w:rsidP="001568B5">
      <w:pPr>
        <w:pStyle w:val="1"/>
      </w:pPr>
      <w:r>
        <w:rPr>
          <w:rFonts w:hint="eastAsia"/>
        </w:rPr>
        <w:t>致谢</w:t>
      </w:r>
    </w:p>
    <w:p w:rsidR="00B072F2" w:rsidRPr="00B072F2" w:rsidRDefault="00B072F2" w:rsidP="00B072F2">
      <w:r>
        <w:rPr>
          <w:rFonts w:hint="eastAsia"/>
        </w:rPr>
        <w:t>本应用研究得到了</w:t>
      </w:r>
      <w:r w:rsidRPr="00B072F2">
        <w:rPr>
          <w:rFonts w:hint="eastAsia"/>
        </w:rPr>
        <w:t>南京一道生物科技有限公司</w:t>
      </w:r>
      <w:r>
        <w:rPr>
          <w:rFonts w:hint="eastAsia"/>
        </w:rPr>
        <w:t>和北京大学生命科学院公共仪器平台</w:t>
      </w:r>
      <w:r w:rsidR="00650617">
        <w:rPr>
          <w:rFonts w:hint="eastAsia"/>
        </w:rPr>
        <w:t>的支持和帮助，在此表示真诚的谢意。</w:t>
      </w:r>
    </w:p>
    <w:p w:rsidR="001568B5" w:rsidRDefault="001568B5" w:rsidP="001568B5">
      <w:pPr>
        <w:pStyle w:val="1"/>
      </w:pPr>
      <w:r>
        <w:rPr>
          <w:rFonts w:hint="eastAsia"/>
        </w:rPr>
        <w:t>参考文献</w:t>
      </w:r>
    </w:p>
    <w:p w:rsidR="00650617" w:rsidRDefault="004362D8" w:rsidP="004362D8">
      <w:pPr>
        <w:pStyle w:val="afe"/>
        <w:numPr>
          <w:ilvl w:val="0"/>
          <w:numId w:val="2"/>
        </w:numPr>
        <w:ind w:firstLineChars="0"/>
        <w:rPr>
          <w:lang w:val="de-DE"/>
        </w:rPr>
      </w:pPr>
      <w:r>
        <w:rPr>
          <w:rFonts w:hint="eastAsia"/>
        </w:rPr>
        <w:t>PCR</w:t>
      </w:r>
      <w:r>
        <w:t xml:space="preserve"> Primer: A Laboratory Manual, 2</w:t>
      </w:r>
      <w:r w:rsidRPr="004362D8">
        <w:rPr>
          <w:vertAlign w:val="superscript"/>
        </w:rPr>
        <w:t>nd</w:t>
      </w:r>
      <w:r>
        <w:t xml:space="preserve"> Edition. </w:t>
      </w:r>
      <w:r w:rsidRPr="004362D8">
        <w:rPr>
          <w:lang w:val="de-DE"/>
        </w:rPr>
        <w:t>Carl W.Dieffenbach, Gabriela S</w:t>
      </w:r>
      <w:r>
        <w:rPr>
          <w:lang w:val="de-DE"/>
        </w:rPr>
        <w:t>. Dveksler</w:t>
      </w:r>
    </w:p>
    <w:p w:rsidR="004362D8" w:rsidRDefault="004362D8" w:rsidP="004362D8">
      <w:pPr>
        <w:pStyle w:val="afe"/>
        <w:numPr>
          <w:ilvl w:val="0"/>
          <w:numId w:val="2"/>
        </w:numPr>
        <w:ind w:firstLineChars="0"/>
      </w:pPr>
      <w:r w:rsidRPr="004362D8">
        <w:rPr>
          <w:rFonts w:hint="eastAsia"/>
        </w:rPr>
        <w:t>T</w:t>
      </w:r>
      <w:r w:rsidRPr="004362D8">
        <w:t>hermo Fisher Scientific</w:t>
      </w:r>
      <w:r>
        <w:rPr>
          <w:rFonts w:hint="eastAsia"/>
          <w:lang w:val="de-DE"/>
        </w:rPr>
        <w:t>官方网站</w:t>
      </w:r>
      <w:r w:rsidRPr="004362D8">
        <w:rPr>
          <w:rFonts w:hint="eastAsia"/>
        </w:rPr>
        <w:t xml:space="preserve"> </w:t>
      </w:r>
      <w:hyperlink r:id="rId16" w:history="1">
        <w:r w:rsidRPr="00821052">
          <w:rPr>
            <w:rStyle w:val="aff"/>
          </w:rPr>
          <w:t>www.thermofisher.com</w:t>
        </w:r>
      </w:hyperlink>
    </w:p>
    <w:p w:rsidR="004362D8" w:rsidRPr="004362D8" w:rsidRDefault="00092F49" w:rsidP="004362D8">
      <w:pPr>
        <w:pStyle w:val="afe"/>
        <w:numPr>
          <w:ilvl w:val="0"/>
          <w:numId w:val="2"/>
        </w:numPr>
        <w:ind w:firstLineChars="0"/>
      </w:pPr>
      <w:r w:rsidRPr="00092F49">
        <w:t>ABI Base Recall: Automatic Correction and Ends Trimming of DNA Sequences</w:t>
      </w:r>
      <w:r>
        <w:rPr>
          <w:rFonts w:hint="eastAsia"/>
        </w:rPr>
        <w:t>.</w:t>
      </w:r>
      <w:r>
        <w:t xml:space="preserve"> </w:t>
      </w:r>
      <w:r w:rsidRPr="00092F49">
        <w:t xml:space="preserve">IEEE Transactions on </w:t>
      </w:r>
      <w:proofErr w:type="spellStart"/>
      <w:r w:rsidRPr="00092F49">
        <w:t>NanoBioscience</w:t>
      </w:r>
      <w:proofErr w:type="spellEnd"/>
      <w:r>
        <w:t xml:space="preserve">, </w:t>
      </w:r>
      <w:r w:rsidRPr="00092F49">
        <w:t xml:space="preserve">Volume: </w:t>
      </w:r>
      <w:proofErr w:type="gramStart"/>
      <w:r w:rsidRPr="00092F49">
        <w:t>16 ,</w:t>
      </w:r>
      <w:proofErr w:type="gramEnd"/>
      <w:r w:rsidRPr="00092F49">
        <w:t xml:space="preserve"> Issue: 8 , Dec. 2017</w:t>
      </w:r>
      <w:r>
        <w:t xml:space="preserve">. </w:t>
      </w:r>
      <w:r w:rsidRPr="00092F49">
        <w:t xml:space="preserve">Zakaria </w:t>
      </w:r>
      <w:proofErr w:type="spellStart"/>
      <w:r w:rsidRPr="00092F49">
        <w:t>Elyazghi</w:t>
      </w:r>
      <w:proofErr w:type="spellEnd"/>
      <w:r>
        <w:t xml:space="preserve">, </w:t>
      </w:r>
      <w:proofErr w:type="spellStart"/>
      <w:r w:rsidRPr="00092F49">
        <w:t>Loubna</w:t>
      </w:r>
      <w:proofErr w:type="spellEnd"/>
      <w:r w:rsidRPr="00092F49">
        <w:t xml:space="preserve"> El </w:t>
      </w:r>
      <w:proofErr w:type="spellStart"/>
      <w:r w:rsidRPr="00092F49">
        <w:t>Yazouli</w:t>
      </w:r>
      <w:proofErr w:type="spellEnd"/>
      <w:r>
        <w:t xml:space="preserve">, </w:t>
      </w:r>
      <w:r w:rsidRPr="00092F49">
        <w:t xml:space="preserve">Khalid </w:t>
      </w:r>
      <w:proofErr w:type="spellStart"/>
      <w:r w:rsidRPr="00092F49">
        <w:t>Sadki</w:t>
      </w:r>
      <w:proofErr w:type="spellEnd"/>
      <w:r>
        <w:t xml:space="preserve">, </w:t>
      </w:r>
      <w:r w:rsidRPr="00092F49">
        <w:t xml:space="preserve">Fouzia </w:t>
      </w:r>
      <w:proofErr w:type="spellStart"/>
      <w:r w:rsidRPr="00092F49">
        <w:t>Radouani</w:t>
      </w:r>
      <w:proofErr w:type="spellEnd"/>
      <w:r>
        <w:t>.</w:t>
      </w:r>
    </w:p>
    <w:sectPr w:rsidR="004362D8" w:rsidRPr="004362D8" w:rsidSect="003A1829">
      <w:type w:val="continuous"/>
      <w:pgSz w:w="11906" w:h="16838"/>
      <w:pgMar w:top="1134" w:right="284" w:bottom="851" w:left="284" w:header="851" w:footer="0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4C6" w:rsidRDefault="003E64C6" w:rsidP="00316D8D">
      <w:r>
        <w:separator/>
      </w:r>
    </w:p>
  </w:endnote>
  <w:endnote w:type="continuationSeparator" w:id="0">
    <w:p w:rsidR="003E64C6" w:rsidRDefault="003E64C6" w:rsidP="0031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F4B" w:rsidRDefault="00C86F4B" w:rsidP="001568B5">
    <w:pPr>
      <w:rPr>
        <w:rFonts w:cs="Calibri"/>
        <w:b/>
        <w:color w:val="000000"/>
        <w:szCs w:val="21"/>
        <w:shd w:val="clear" w:color="auto" w:fill="FFFFFF"/>
      </w:rPr>
    </w:pPr>
    <w:r>
      <w:rPr>
        <w:rFonts w:cs="Calibri" w:hint="eastAsia"/>
        <w:b/>
        <w:color w:val="000000"/>
        <w:szCs w:val="21"/>
        <w:shd w:val="clear" w:color="auto" w:fill="FFFFFF"/>
      </w:rPr>
      <w:t>______________________________________________________________________________________</w:t>
    </w:r>
    <w:bookmarkStart w:id="1" w:name="_Hlk532380501"/>
    <w:r>
      <w:rPr>
        <w:rFonts w:cs="Calibri" w:hint="eastAsia"/>
        <w:b/>
        <w:color w:val="000000"/>
        <w:szCs w:val="21"/>
        <w:shd w:val="clear" w:color="auto" w:fill="FFFFFF"/>
      </w:rPr>
      <w:t>____</w:t>
    </w:r>
    <w:bookmarkEnd w:id="1"/>
    <w:r w:rsidR="00410D83">
      <w:rPr>
        <w:rFonts w:cs="Calibri" w:hint="eastAsia"/>
        <w:b/>
        <w:color w:val="000000"/>
        <w:szCs w:val="21"/>
        <w:shd w:val="clear" w:color="auto" w:fill="FFFFFF"/>
      </w:rPr>
      <w:t>________________________________</w:t>
    </w:r>
    <w:r w:rsidR="00C30A55">
      <w:rPr>
        <w:rFonts w:cs="Calibri" w:hint="eastAsia"/>
        <w:b/>
        <w:color w:val="000000"/>
        <w:szCs w:val="21"/>
        <w:shd w:val="clear" w:color="auto" w:fill="FFFFFF"/>
      </w:rPr>
      <w:t>____________________________________________________________</w:t>
    </w:r>
  </w:p>
  <w:p w:rsidR="00C86F4B" w:rsidRDefault="00C86F4B" w:rsidP="001568B5">
    <w:pPr>
      <w:ind w:firstLineChars="250" w:firstLine="375"/>
      <w:jc w:val="center"/>
      <w:rPr>
        <w:sz w:val="18"/>
        <w:szCs w:val="18"/>
      </w:rPr>
    </w:pPr>
    <w:r w:rsidRPr="001568B5">
      <w:rPr>
        <w:rFonts w:cs="Calibri" w:hint="eastAsia"/>
        <w:b/>
        <w:color w:val="000000"/>
        <w:szCs w:val="21"/>
        <w:shd w:val="clear" w:color="auto" w:fill="FFFFFF"/>
      </w:rPr>
      <w:t>大龙兴创实验仪器（北京）有限公司</w:t>
    </w:r>
  </w:p>
  <w:p w:rsidR="00C86F4B" w:rsidRPr="001568B5" w:rsidRDefault="00C86F4B" w:rsidP="001568B5">
    <w:pPr>
      <w:jc w:val="center"/>
      <w:rPr>
        <w:rFonts w:asciiTheme="minorEastAsia" w:hAnsiTheme="minorEastAsia" w:cs="Calibri"/>
        <w:sz w:val="18"/>
        <w:szCs w:val="18"/>
      </w:rPr>
    </w:pPr>
    <w:r w:rsidRPr="001568B5">
      <w:rPr>
        <w:rFonts w:asciiTheme="minorEastAsia" w:hAnsiTheme="minorEastAsia" w:hint="eastAsia"/>
        <w:sz w:val="18"/>
        <w:szCs w:val="18"/>
      </w:rPr>
      <w:t xml:space="preserve">地址: </w:t>
    </w:r>
    <w:r w:rsidRPr="001568B5">
      <w:rPr>
        <w:rFonts w:asciiTheme="minorEastAsia" w:hAnsiTheme="minorEastAsia" w:cs="Calibri" w:hint="eastAsia"/>
        <w:sz w:val="18"/>
        <w:szCs w:val="18"/>
      </w:rPr>
      <w:t>北京市顺义</w:t>
    </w:r>
    <w:proofErr w:type="gramStart"/>
    <w:r w:rsidRPr="001568B5">
      <w:rPr>
        <w:rFonts w:asciiTheme="minorEastAsia" w:hAnsiTheme="minorEastAsia" w:cs="Calibri" w:hint="eastAsia"/>
        <w:sz w:val="18"/>
        <w:szCs w:val="18"/>
      </w:rPr>
      <w:t>区临空经济</w:t>
    </w:r>
    <w:proofErr w:type="gramEnd"/>
    <w:r w:rsidRPr="001568B5">
      <w:rPr>
        <w:rFonts w:asciiTheme="minorEastAsia" w:hAnsiTheme="minorEastAsia" w:cs="Calibri" w:hint="eastAsia"/>
        <w:sz w:val="18"/>
        <w:szCs w:val="18"/>
      </w:rPr>
      <w:t>核心区裕安路</w:t>
    </w:r>
    <w:r w:rsidRPr="001568B5">
      <w:rPr>
        <w:rFonts w:asciiTheme="minorEastAsia" w:hAnsiTheme="minorEastAsia" w:cs="Calibri"/>
        <w:sz w:val="18"/>
        <w:szCs w:val="18"/>
      </w:rPr>
      <w:t>31号, 101318</w:t>
    </w:r>
  </w:p>
  <w:p w:rsidR="00C86F4B" w:rsidRDefault="00C86F4B" w:rsidP="001568B5">
    <w:pPr>
      <w:pStyle w:val="a5"/>
      <w:jc w:val="center"/>
    </w:pPr>
    <w:r>
      <w:rPr>
        <w:rFonts w:hint="eastAsia"/>
      </w:rPr>
      <w:t>电话</w:t>
    </w:r>
    <w:r>
      <w:t>: 86-10-</w:t>
    </w:r>
    <w:r>
      <w:rPr>
        <w:rFonts w:hint="eastAsia"/>
      </w:rPr>
      <w:t>60498800   传真</w:t>
    </w:r>
    <w:r>
      <w:t>: 86-10-85653383</w:t>
    </w:r>
  </w:p>
  <w:p w:rsidR="00C86F4B" w:rsidRDefault="00C86F4B" w:rsidP="001568B5">
    <w:pPr>
      <w:pStyle w:val="a3"/>
      <w:pBdr>
        <w:bottom w:val="none" w:sz="0" w:space="0" w:color="auto"/>
      </w:pBdr>
      <w:ind w:right="180"/>
    </w:pPr>
    <w:r w:rsidRPr="00CF12D8">
      <w:rPr>
        <w:rFonts w:ascii="Calibri" w:hAnsi="Calibri"/>
      </w:rPr>
      <w:t>E-mail:</w:t>
    </w:r>
    <w:r>
      <w:rPr>
        <w:rFonts w:ascii="Calibri" w:hAnsi="Calibri" w:hint="eastAsia"/>
      </w:rPr>
      <w:t xml:space="preserve"> </w:t>
    </w:r>
    <w:r w:rsidRPr="00CF12D8">
      <w:rPr>
        <w:rFonts w:ascii="Calibri" w:hAnsi="Calibri"/>
      </w:rPr>
      <w:t>info@</w:t>
    </w:r>
    <w:r>
      <w:rPr>
        <w:rFonts w:ascii="Calibri" w:hAnsi="Calibri" w:hint="eastAsia"/>
      </w:rPr>
      <w:t>dlabsci</w:t>
    </w:r>
    <w:r w:rsidRPr="00CF12D8">
      <w:rPr>
        <w:rFonts w:ascii="Calibri" w:hAnsi="Calibri"/>
      </w:rPr>
      <w:t>.com</w:t>
    </w:r>
    <w:r>
      <w:rPr>
        <w:rFonts w:hint="eastAsia"/>
      </w:rPr>
      <w:t xml:space="preserve">   web</w:t>
    </w:r>
    <w:r>
      <w:t>:</w:t>
    </w:r>
    <w:r>
      <w:rPr>
        <w:rFonts w:hint="eastAsia"/>
      </w:rPr>
      <w:t xml:space="preserve"> </w:t>
    </w:r>
    <w:r>
      <w:t>www.dlabsc</w:t>
    </w:r>
    <w:r>
      <w:rPr>
        <w:rFonts w:hint="eastAsia"/>
      </w:rPr>
      <w:t>i.com</w:t>
    </w:r>
  </w:p>
  <w:p w:rsidR="00C86F4B" w:rsidRPr="002D2222" w:rsidRDefault="00C86F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4C6" w:rsidRDefault="003E64C6" w:rsidP="00316D8D">
      <w:r>
        <w:separator/>
      </w:r>
    </w:p>
  </w:footnote>
  <w:footnote w:type="continuationSeparator" w:id="0">
    <w:p w:rsidR="003E64C6" w:rsidRDefault="003E64C6" w:rsidP="0031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7732"/>
      <w:docPartObj>
        <w:docPartGallery w:val="Page Numbers (Top of Page)"/>
        <w:docPartUnique/>
      </w:docPartObj>
    </w:sdtPr>
    <w:sdtEndPr/>
    <w:sdtContent>
      <w:p w:rsidR="00C86F4B" w:rsidRDefault="00C86F4B" w:rsidP="008A4C19">
        <w:pPr>
          <w:pStyle w:val="a3"/>
          <w:pBdr>
            <w:bottom w:val="single" w:sz="6" w:space="0" w:color="auto"/>
          </w:pBdr>
          <w:ind w:right="90"/>
          <w:jc w:val="right"/>
        </w:pPr>
        <w:r w:rsidRPr="002004CD">
          <w:rPr>
            <w:rStyle w:val="ad"/>
          </w:rPr>
          <w:t>应用指南</w:t>
        </w:r>
        <w:r>
          <w:rPr>
            <w:rStyle w:val="ad"/>
            <w:rFonts w:hint="eastAsia"/>
          </w:rPr>
          <w:t xml:space="preserve"> </w:t>
        </w:r>
        <w:r>
          <w:rPr>
            <w:rStyle w:val="ad"/>
          </w:rPr>
          <w:t xml:space="preserve">   </w:t>
        </w:r>
        <w:r w:rsidR="00410D83">
          <w:rPr>
            <w:rStyle w:val="ad"/>
          </w:rPr>
          <w:t xml:space="preserve"> </w:t>
        </w:r>
        <w:r w:rsidR="00C30A55">
          <w:rPr>
            <w:rStyle w:val="ad"/>
          </w:rPr>
          <w:t xml:space="preserve">       </w:t>
        </w:r>
        <w:r w:rsidR="00410D83">
          <w:rPr>
            <w:rStyle w:val="ad"/>
          </w:rPr>
          <w:t xml:space="preserve">            </w:t>
        </w:r>
        <w:r>
          <w:rPr>
            <w:rStyle w:val="ad"/>
          </w:rPr>
          <w:t xml:space="preserve">          </w:t>
        </w:r>
        <w:r>
          <w:rPr>
            <w:rFonts w:hint="eastAsia"/>
          </w:rPr>
          <w:t xml:space="preserve">        </w:t>
        </w:r>
        <w:r w:rsidRPr="001E6540">
          <w:rPr>
            <w:noProof/>
          </w:rPr>
          <w:drawing>
            <wp:inline distT="0" distB="0" distL="0" distR="0">
              <wp:extent cx="1214446" cy="419115"/>
              <wp:effectExtent l="19050" t="0" r="4754" b="0"/>
              <wp:docPr id="4" name="图片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4446" cy="41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B6690"/>
    <w:multiLevelType w:val="hybridMultilevel"/>
    <w:tmpl w:val="9E3AA584"/>
    <w:lvl w:ilvl="0" w:tplc="C430F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0A4ACE"/>
    <w:multiLevelType w:val="hybridMultilevel"/>
    <w:tmpl w:val="FA7CFBA4"/>
    <w:lvl w:ilvl="0" w:tplc="9EA21B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CD"/>
    <w:rsid w:val="00007800"/>
    <w:rsid w:val="00026D2B"/>
    <w:rsid w:val="00036DB5"/>
    <w:rsid w:val="00057715"/>
    <w:rsid w:val="00064C35"/>
    <w:rsid w:val="00085CB7"/>
    <w:rsid w:val="000907EE"/>
    <w:rsid w:val="00092F49"/>
    <w:rsid w:val="000B662B"/>
    <w:rsid w:val="000C1B70"/>
    <w:rsid w:val="000D18FD"/>
    <w:rsid w:val="000E1B39"/>
    <w:rsid w:val="001568B5"/>
    <w:rsid w:val="001B02AA"/>
    <w:rsid w:val="001E4C60"/>
    <w:rsid w:val="001E6540"/>
    <w:rsid w:val="001E7E8D"/>
    <w:rsid w:val="001F78B7"/>
    <w:rsid w:val="002004CD"/>
    <w:rsid w:val="00213B31"/>
    <w:rsid w:val="002663A4"/>
    <w:rsid w:val="00267424"/>
    <w:rsid w:val="00273557"/>
    <w:rsid w:val="00282F8D"/>
    <w:rsid w:val="002C2DD3"/>
    <w:rsid w:val="002D2222"/>
    <w:rsid w:val="002D5D08"/>
    <w:rsid w:val="003129C1"/>
    <w:rsid w:val="00312BDA"/>
    <w:rsid w:val="00316D8D"/>
    <w:rsid w:val="00316DDB"/>
    <w:rsid w:val="0034275D"/>
    <w:rsid w:val="00363D80"/>
    <w:rsid w:val="00377555"/>
    <w:rsid w:val="003A1829"/>
    <w:rsid w:val="003E64C6"/>
    <w:rsid w:val="00410D83"/>
    <w:rsid w:val="00424CBB"/>
    <w:rsid w:val="004362D8"/>
    <w:rsid w:val="004425FB"/>
    <w:rsid w:val="00497F87"/>
    <w:rsid w:val="004A0906"/>
    <w:rsid w:val="004B5810"/>
    <w:rsid w:val="004B7897"/>
    <w:rsid w:val="004C1E34"/>
    <w:rsid w:val="00504B8A"/>
    <w:rsid w:val="0051658B"/>
    <w:rsid w:val="00564E9E"/>
    <w:rsid w:val="005A150F"/>
    <w:rsid w:val="005C6749"/>
    <w:rsid w:val="005D1D71"/>
    <w:rsid w:val="00650617"/>
    <w:rsid w:val="006562A6"/>
    <w:rsid w:val="00670846"/>
    <w:rsid w:val="006C4B2D"/>
    <w:rsid w:val="006D37A4"/>
    <w:rsid w:val="006D3FFC"/>
    <w:rsid w:val="00706AA8"/>
    <w:rsid w:val="00721016"/>
    <w:rsid w:val="0073791C"/>
    <w:rsid w:val="00760126"/>
    <w:rsid w:val="007847F8"/>
    <w:rsid w:val="00810CC5"/>
    <w:rsid w:val="00832238"/>
    <w:rsid w:val="008642A3"/>
    <w:rsid w:val="00882542"/>
    <w:rsid w:val="0088310B"/>
    <w:rsid w:val="008A018C"/>
    <w:rsid w:val="008A4C19"/>
    <w:rsid w:val="008E213D"/>
    <w:rsid w:val="008F0FD5"/>
    <w:rsid w:val="00922EB4"/>
    <w:rsid w:val="00946DDA"/>
    <w:rsid w:val="00967CEA"/>
    <w:rsid w:val="00992E5B"/>
    <w:rsid w:val="009B7FCC"/>
    <w:rsid w:val="009D54DA"/>
    <w:rsid w:val="00A0507A"/>
    <w:rsid w:val="00A23A25"/>
    <w:rsid w:val="00A34897"/>
    <w:rsid w:val="00A40EF5"/>
    <w:rsid w:val="00A60142"/>
    <w:rsid w:val="00A60565"/>
    <w:rsid w:val="00A62AAC"/>
    <w:rsid w:val="00A951D6"/>
    <w:rsid w:val="00AA458C"/>
    <w:rsid w:val="00AB583B"/>
    <w:rsid w:val="00AF5464"/>
    <w:rsid w:val="00B01889"/>
    <w:rsid w:val="00B0331F"/>
    <w:rsid w:val="00B072F2"/>
    <w:rsid w:val="00B163D1"/>
    <w:rsid w:val="00BE55C6"/>
    <w:rsid w:val="00BF07B4"/>
    <w:rsid w:val="00C30A55"/>
    <w:rsid w:val="00C40FAD"/>
    <w:rsid w:val="00C443B2"/>
    <w:rsid w:val="00C50B82"/>
    <w:rsid w:val="00C7011D"/>
    <w:rsid w:val="00C86F4B"/>
    <w:rsid w:val="00C87F92"/>
    <w:rsid w:val="00CB1225"/>
    <w:rsid w:val="00CF7E66"/>
    <w:rsid w:val="00D248BF"/>
    <w:rsid w:val="00D71933"/>
    <w:rsid w:val="00DA75E6"/>
    <w:rsid w:val="00DD0A17"/>
    <w:rsid w:val="00E70240"/>
    <w:rsid w:val="00E95F6C"/>
    <w:rsid w:val="00EC7966"/>
    <w:rsid w:val="00F00FA6"/>
    <w:rsid w:val="00F01A14"/>
    <w:rsid w:val="00F20203"/>
    <w:rsid w:val="00F65101"/>
    <w:rsid w:val="00FA68D5"/>
    <w:rsid w:val="00FE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0E79DB-CC48-4657-B03F-CA1A5734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142"/>
    <w:pPr>
      <w:spacing w:after="0" w:line="240" w:lineRule="auto"/>
    </w:pPr>
    <w:rPr>
      <w:sz w:val="15"/>
    </w:rPr>
  </w:style>
  <w:style w:type="paragraph" w:styleId="1">
    <w:name w:val="heading 1"/>
    <w:basedOn w:val="a"/>
    <w:next w:val="a"/>
    <w:link w:val="10"/>
    <w:uiPriority w:val="9"/>
    <w:qFormat/>
    <w:rsid w:val="00706AA8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30"/>
      <w:u w:val="thick"/>
    </w:rPr>
  </w:style>
  <w:style w:type="paragraph" w:styleId="2">
    <w:name w:val="heading 2"/>
    <w:basedOn w:val="a"/>
    <w:next w:val="a"/>
    <w:link w:val="20"/>
    <w:uiPriority w:val="9"/>
    <w:unhideWhenUsed/>
    <w:qFormat/>
    <w:rsid w:val="00706A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81BD" w:themeColor="accent1"/>
      <w:sz w:val="21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F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BF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F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000D1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F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990801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F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000080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F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F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990801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2F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000080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6D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6D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6D8D"/>
    <w:rPr>
      <w:sz w:val="18"/>
      <w:szCs w:val="18"/>
    </w:rPr>
  </w:style>
  <w:style w:type="paragraph" w:customStyle="1" w:styleId="Default">
    <w:name w:val="Default"/>
    <w:rsid w:val="00316D8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6D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16D8D"/>
    <w:rPr>
      <w:rFonts w:cs="Times New Roman"/>
      <w:sz w:val="18"/>
      <w:szCs w:val="18"/>
    </w:rPr>
  </w:style>
  <w:style w:type="paragraph" w:styleId="a9">
    <w:name w:val="No Spacing"/>
    <w:link w:val="aa"/>
    <w:uiPriority w:val="1"/>
    <w:qFormat/>
    <w:rsid w:val="00282F8D"/>
    <w:pPr>
      <w:spacing w:after="0" w:line="240" w:lineRule="auto"/>
    </w:pPr>
  </w:style>
  <w:style w:type="character" w:customStyle="1" w:styleId="aa">
    <w:name w:val="无间隔 字符"/>
    <w:basedOn w:val="a0"/>
    <w:link w:val="a9"/>
    <w:uiPriority w:val="1"/>
    <w:rsid w:val="00A40EF5"/>
  </w:style>
  <w:style w:type="character" w:customStyle="1" w:styleId="10">
    <w:name w:val="标题 1 字符"/>
    <w:basedOn w:val="a0"/>
    <w:link w:val="1"/>
    <w:uiPriority w:val="9"/>
    <w:rsid w:val="00706AA8"/>
    <w:rPr>
      <w:rFonts w:asciiTheme="majorHAnsi" w:eastAsiaTheme="majorEastAsia" w:hAnsiTheme="majorHAnsi" w:cstheme="majorBidi"/>
      <w:color w:val="365F91" w:themeColor="accent1" w:themeShade="BF"/>
      <w:sz w:val="24"/>
      <w:szCs w:val="30"/>
      <w:u w:val="thick"/>
    </w:rPr>
  </w:style>
  <w:style w:type="character" w:customStyle="1" w:styleId="20">
    <w:name w:val="标题 2 字符"/>
    <w:basedOn w:val="a0"/>
    <w:link w:val="2"/>
    <w:uiPriority w:val="9"/>
    <w:rsid w:val="00706AA8"/>
    <w:rPr>
      <w:rFonts w:asciiTheme="majorHAnsi" w:eastAsiaTheme="majorEastAsia" w:hAnsiTheme="majorHAnsi" w:cstheme="majorBidi"/>
      <w:color w:val="4F81BD" w:themeColor="accent1"/>
      <w:sz w:val="21"/>
      <w:szCs w:val="28"/>
      <w:u w:val="single"/>
    </w:rPr>
  </w:style>
  <w:style w:type="character" w:customStyle="1" w:styleId="30">
    <w:name w:val="标题 3 字符"/>
    <w:basedOn w:val="a0"/>
    <w:link w:val="3"/>
    <w:uiPriority w:val="9"/>
    <w:semiHidden/>
    <w:rsid w:val="00282F8D"/>
    <w:rPr>
      <w:rFonts w:asciiTheme="majorHAnsi" w:eastAsiaTheme="majorEastAsia" w:hAnsiTheme="majorHAnsi" w:cstheme="majorBidi"/>
      <w:color w:val="0000BF" w:themeColor="accent6" w:themeShade="BF"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282F8D"/>
    <w:rPr>
      <w:rFonts w:asciiTheme="majorHAnsi" w:eastAsiaTheme="majorEastAsia" w:hAnsiTheme="majorHAnsi" w:cstheme="majorBidi"/>
      <w:i/>
      <w:iCs/>
      <w:color w:val="D000D1" w:themeColor="accent5" w:themeShade="BF"/>
      <w:sz w:val="25"/>
      <w:szCs w:val="25"/>
    </w:rPr>
  </w:style>
  <w:style w:type="character" w:customStyle="1" w:styleId="50">
    <w:name w:val="标题 5 字符"/>
    <w:basedOn w:val="a0"/>
    <w:link w:val="5"/>
    <w:uiPriority w:val="9"/>
    <w:semiHidden/>
    <w:rsid w:val="00282F8D"/>
    <w:rPr>
      <w:rFonts w:asciiTheme="majorHAnsi" w:eastAsiaTheme="majorEastAsia" w:hAnsiTheme="majorHAnsi" w:cstheme="majorBidi"/>
      <w:i/>
      <w:iCs/>
      <w:color w:val="990801" w:themeColor="accent2" w:themeShade="80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282F8D"/>
    <w:rPr>
      <w:rFonts w:asciiTheme="majorHAnsi" w:eastAsiaTheme="majorEastAsia" w:hAnsiTheme="majorHAnsi" w:cstheme="majorBidi"/>
      <w:i/>
      <w:iCs/>
      <w:color w:val="000080" w:themeColor="accent6" w:themeShade="80"/>
      <w:sz w:val="23"/>
      <w:szCs w:val="23"/>
    </w:rPr>
  </w:style>
  <w:style w:type="character" w:customStyle="1" w:styleId="70">
    <w:name w:val="标题 7 字符"/>
    <w:basedOn w:val="a0"/>
    <w:link w:val="7"/>
    <w:uiPriority w:val="9"/>
    <w:semiHidden/>
    <w:rsid w:val="00282F8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282F8D"/>
    <w:rPr>
      <w:rFonts w:asciiTheme="majorHAnsi" w:eastAsiaTheme="majorEastAsia" w:hAnsiTheme="majorHAnsi" w:cstheme="majorBidi"/>
      <w:color w:val="990801" w:themeColor="accent2" w:themeShade="80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282F8D"/>
    <w:rPr>
      <w:rFonts w:asciiTheme="majorHAnsi" w:eastAsiaTheme="majorEastAsia" w:hAnsiTheme="majorHAnsi" w:cstheme="majorBidi"/>
      <w:color w:val="000080" w:themeColor="accent6" w:themeShade="80"/>
    </w:rPr>
  </w:style>
  <w:style w:type="paragraph" w:styleId="ab">
    <w:name w:val="caption"/>
    <w:basedOn w:val="a"/>
    <w:next w:val="a"/>
    <w:uiPriority w:val="35"/>
    <w:semiHidden/>
    <w:unhideWhenUsed/>
    <w:qFormat/>
    <w:rsid w:val="00282F8D"/>
    <w:rPr>
      <w:b/>
      <w:bCs/>
      <w:smallCaps/>
      <w:color w:val="4F81BD" w:themeColor="accent1"/>
      <w:spacing w:val="6"/>
    </w:rPr>
  </w:style>
  <w:style w:type="paragraph" w:styleId="ac">
    <w:name w:val="Title"/>
    <w:basedOn w:val="a"/>
    <w:next w:val="a"/>
    <w:link w:val="ad"/>
    <w:uiPriority w:val="10"/>
    <w:qFormat/>
    <w:rsid w:val="00AF5464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44"/>
      <w:szCs w:val="52"/>
    </w:rPr>
  </w:style>
  <w:style w:type="character" w:customStyle="1" w:styleId="ad">
    <w:name w:val="标题 字符"/>
    <w:basedOn w:val="a0"/>
    <w:link w:val="ac"/>
    <w:uiPriority w:val="10"/>
    <w:rsid w:val="00AF5464"/>
    <w:rPr>
      <w:rFonts w:asciiTheme="majorHAnsi" w:eastAsiaTheme="majorEastAsia" w:hAnsiTheme="majorHAnsi" w:cstheme="majorBidi"/>
      <w:color w:val="365F91" w:themeColor="accent1" w:themeShade="BF"/>
      <w:spacing w:val="-10"/>
      <w:sz w:val="44"/>
      <w:szCs w:val="52"/>
    </w:rPr>
  </w:style>
  <w:style w:type="paragraph" w:styleId="ae">
    <w:name w:val="Subtitle"/>
    <w:basedOn w:val="a"/>
    <w:next w:val="a"/>
    <w:link w:val="af"/>
    <w:uiPriority w:val="11"/>
    <w:qFormat/>
    <w:rsid w:val="00282F8D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f">
    <w:name w:val="副标题 字符"/>
    <w:basedOn w:val="a0"/>
    <w:link w:val="ae"/>
    <w:uiPriority w:val="11"/>
    <w:rsid w:val="00282F8D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qFormat/>
    <w:rsid w:val="00282F8D"/>
    <w:rPr>
      <w:b/>
      <w:bCs/>
    </w:rPr>
  </w:style>
  <w:style w:type="character" w:styleId="af1">
    <w:name w:val="Emphasis"/>
    <w:basedOn w:val="a0"/>
    <w:uiPriority w:val="20"/>
    <w:qFormat/>
    <w:rsid w:val="00282F8D"/>
    <w:rPr>
      <w:i/>
      <w:iCs/>
    </w:rPr>
  </w:style>
  <w:style w:type="paragraph" w:styleId="af2">
    <w:name w:val="Quote"/>
    <w:basedOn w:val="a"/>
    <w:next w:val="a"/>
    <w:link w:val="af3"/>
    <w:uiPriority w:val="29"/>
    <w:qFormat/>
    <w:rsid w:val="00282F8D"/>
    <w:pPr>
      <w:spacing w:before="120"/>
      <w:ind w:left="720" w:right="720"/>
      <w:jc w:val="center"/>
    </w:pPr>
    <w:rPr>
      <w:i/>
      <w:iCs/>
    </w:rPr>
  </w:style>
  <w:style w:type="character" w:customStyle="1" w:styleId="af3">
    <w:name w:val="引用 字符"/>
    <w:basedOn w:val="a0"/>
    <w:link w:val="af2"/>
    <w:uiPriority w:val="29"/>
    <w:rsid w:val="00282F8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282F8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5">
    <w:name w:val="明显引用 字符"/>
    <w:basedOn w:val="a0"/>
    <w:link w:val="af4"/>
    <w:uiPriority w:val="30"/>
    <w:rsid w:val="00282F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6">
    <w:name w:val="Subtle Emphasis"/>
    <w:basedOn w:val="a0"/>
    <w:uiPriority w:val="19"/>
    <w:qFormat/>
    <w:rsid w:val="00282F8D"/>
    <w:rPr>
      <w:i/>
      <w:iCs/>
      <w:color w:val="B1B1B1" w:themeColor="text1" w:themeTint="BF"/>
    </w:rPr>
  </w:style>
  <w:style w:type="character" w:styleId="af7">
    <w:name w:val="Intense Emphasis"/>
    <w:basedOn w:val="a0"/>
    <w:uiPriority w:val="21"/>
    <w:qFormat/>
    <w:rsid w:val="00282F8D"/>
    <w:rPr>
      <w:b w:val="0"/>
      <w:bCs w:val="0"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282F8D"/>
    <w:rPr>
      <w:smallCaps/>
      <w:color w:val="B1B1B1" w:themeColor="text1" w:themeTint="BF"/>
      <w:u w:val="single" w:color="CBCBCB" w:themeColor="text1" w:themeTint="80"/>
    </w:rPr>
  </w:style>
  <w:style w:type="character" w:styleId="af9">
    <w:name w:val="Intense Reference"/>
    <w:basedOn w:val="a0"/>
    <w:uiPriority w:val="32"/>
    <w:qFormat/>
    <w:rsid w:val="00282F8D"/>
    <w:rPr>
      <w:b/>
      <w:bCs/>
      <w:smallCaps/>
      <w:color w:val="4F81BD" w:themeColor="accent1"/>
      <w:spacing w:val="5"/>
      <w:u w:val="single"/>
    </w:rPr>
  </w:style>
  <w:style w:type="character" w:styleId="afa">
    <w:name w:val="Book Title"/>
    <w:basedOn w:val="a0"/>
    <w:uiPriority w:val="33"/>
    <w:qFormat/>
    <w:rsid w:val="00282F8D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282F8D"/>
    <w:pPr>
      <w:outlineLvl w:val="9"/>
    </w:pPr>
  </w:style>
  <w:style w:type="paragraph" w:styleId="afb">
    <w:name w:val="Normal (Web)"/>
    <w:basedOn w:val="a"/>
    <w:uiPriority w:val="99"/>
    <w:semiHidden/>
    <w:unhideWhenUsed/>
    <w:rsid w:val="00F00FA6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fc">
    <w:name w:val="Table Grid"/>
    <w:basedOn w:val="a1"/>
    <w:uiPriority w:val="59"/>
    <w:rsid w:val="001B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Grid Table Light"/>
    <w:basedOn w:val="a1"/>
    <w:uiPriority w:val="40"/>
    <w:rsid w:val="00F20203"/>
    <w:pPr>
      <w:spacing w:after="0" w:line="240" w:lineRule="auto"/>
    </w:pPr>
    <w:tblPr>
      <w:tblBorders>
        <w:top w:val="single" w:sz="4" w:space="0" w:color="8F8F8F" w:themeColor="background1" w:themeShade="BF"/>
        <w:left w:val="single" w:sz="4" w:space="0" w:color="8F8F8F" w:themeColor="background1" w:themeShade="BF"/>
        <w:bottom w:val="single" w:sz="4" w:space="0" w:color="8F8F8F" w:themeColor="background1" w:themeShade="BF"/>
        <w:right w:val="single" w:sz="4" w:space="0" w:color="8F8F8F" w:themeColor="background1" w:themeShade="BF"/>
        <w:insideH w:val="single" w:sz="4" w:space="0" w:color="8F8F8F" w:themeColor="background1" w:themeShade="BF"/>
        <w:insideV w:val="single" w:sz="4" w:space="0" w:color="8F8F8F" w:themeColor="background1" w:themeShade="BF"/>
      </w:tblBorders>
    </w:tblPr>
  </w:style>
  <w:style w:type="paragraph" w:styleId="afe">
    <w:name w:val="List Paragraph"/>
    <w:basedOn w:val="a"/>
    <w:uiPriority w:val="34"/>
    <w:qFormat/>
    <w:rsid w:val="00C86F4B"/>
    <w:pPr>
      <w:ind w:firstLineChars="200" w:firstLine="420"/>
    </w:pPr>
  </w:style>
  <w:style w:type="character" w:styleId="aff">
    <w:name w:val="Hyperlink"/>
    <w:basedOn w:val="a0"/>
    <w:uiPriority w:val="99"/>
    <w:unhideWhenUsed/>
    <w:rsid w:val="004362D8"/>
    <w:rPr>
      <w:color w:val="0000FF" w:themeColor="hyperlink"/>
      <w:u w:val="single"/>
    </w:rPr>
  </w:style>
  <w:style w:type="character" w:styleId="aff0">
    <w:name w:val="Unresolved Mention"/>
    <w:basedOn w:val="a0"/>
    <w:uiPriority w:val="99"/>
    <w:semiHidden/>
    <w:unhideWhenUsed/>
    <w:rsid w:val="0043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hermofish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X\Documents\&#33258;&#23450;&#20041;%20Office%20&#27169;&#26495;\DLAB%20letter%20head%20format-China-20181212.dotx" TargetMode="External"/></Relationships>
</file>

<file path=word/theme/theme1.xml><?xml version="1.0" encoding="utf-8"?>
<a:theme xmlns:a="http://schemas.openxmlformats.org/drawingml/2006/main" name="DLAB">
  <a:themeElements>
    <a:clrScheme name="DLAB">
      <a:dk1>
        <a:srgbClr val="989898"/>
      </a:dk1>
      <a:lt1>
        <a:srgbClr val="BFBFBF"/>
      </a:lt1>
      <a:dk2>
        <a:srgbClr val="000000"/>
      </a:dk2>
      <a:lt2>
        <a:srgbClr val="FFFFFF"/>
      </a:lt2>
      <a:accent1>
        <a:srgbClr val="4F81BD"/>
      </a:accent1>
      <a:accent2>
        <a:srgbClr val="FD4239"/>
      </a:accent2>
      <a:accent3>
        <a:srgbClr val="4BACC6"/>
      </a:accent3>
      <a:accent4>
        <a:srgbClr val="FFFF00"/>
      </a:accent4>
      <a:accent5>
        <a:srgbClr val="FE19FF"/>
      </a:accent5>
      <a:accent6>
        <a:srgbClr val="0000FF"/>
      </a:accent6>
      <a:hlink>
        <a:srgbClr val="0000FF"/>
      </a:hlink>
      <a:folHlink>
        <a:srgbClr val="FE19FF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79E9-D5F8-4755-95F7-1C91B2FC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DLAB letter head format-China-20181212.dotx</Template>
  <TotalTime>272</TotalTime>
  <Pages>2</Pages>
  <Words>387</Words>
  <Characters>2212</Characters>
  <Application>Microsoft Office Word</Application>
  <DocSecurity>0</DocSecurity>
  <Lines>18</Lines>
  <Paragraphs>5</Paragraphs>
  <ScaleCrop>false</ScaleCrop>
  <Company>China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Henry Fu</cp:lastModifiedBy>
  <cp:revision>23</cp:revision>
  <dcterms:created xsi:type="dcterms:W3CDTF">2018-12-12T01:38:00Z</dcterms:created>
  <dcterms:modified xsi:type="dcterms:W3CDTF">2018-12-12T06:14:00Z</dcterms:modified>
</cp:coreProperties>
</file>