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6682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/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</w:rPr>
        <w:t>5</w:t>
      </w:r>
      <w:r>
        <w:rPr>
          <w:rFonts w:ascii="Verdana" w:hAnsi="Verdana" w:cs="宋体"/>
          <w:kern w:val="0"/>
          <w:szCs w:val="21"/>
        </w:rPr>
        <w:t xml:space="preserve"> 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10"/>
        <w:tblW w:w="1026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115"/>
        <w:gridCol w:w="675"/>
        <w:gridCol w:w="705"/>
        <w:gridCol w:w="1165"/>
        <w:gridCol w:w="115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 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 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价（元）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1600BI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高端型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W w:w="99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700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64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药品稳定性试验箱</w:t>
            </w:r>
          </w:p>
        </w:tc>
        <w:tc>
          <w:tcPr>
            <w:tcW w:w="8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70L~1600L；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温度范围:      0～60℃,波动度:±0.5℃,均匀度 : ±1.0℃；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控制器:        原装进口温度控制器；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压缩机:        原装进口全封闭工业压缩机，高效能，低噪音，保证设备长期连续运行；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 标配针式微型打印机,打印频率可调，可长期保存；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     内胆材质为镜面不锈钢304，四角为半圆弧，易清洁，箱内隔板间距可调；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箱门结构:     双层玻璃门观察窗，便于观察箱体内样品；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保护系统:     独立超温保护系统；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     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  ＋5～35℃;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   AC 220V±10% 50HZ。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180" w:rightFromText="180" w:vertAnchor="text" w:tblpXSpec="center" w:tblpY="1"/>
        <w:tblOverlap w:val="never"/>
        <w:tblW w:w="990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4249"/>
        <w:gridCol w:w="4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温度波动度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均匀度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制冷系统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kern w:val="0"/>
                <w:szCs w:val="21"/>
              </w:rPr>
              <w:t>（DANFOSS-SECOP）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专用温度控制器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ST590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数据备份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针式微型打印机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温度偏差报警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内胆材质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观察窗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带双层玻璃观察窗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最大功率（kW）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0.4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 (L)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内部尺寸(mm)W×D×H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430×530×500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520×460×630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外形尺寸(mm)W×D×H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530×560×1080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620×690×1300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搁板(标配)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990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4249"/>
        <w:gridCol w:w="4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温度波动度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均匀度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制冷系统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kern w:val="0"/>
                <w:szCs w:val="21"/>
              </w:rPr>
              <w:t>（DANFOSS-SECOP）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专用温度控制器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ST590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数据备份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针式微型打印机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温度偏差报警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内胆材质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观察窗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带双层玻璃观察窗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最大功率（kW）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0.6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 (L)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内部尺寸(mm)W×D×H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520×460×1050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680×630×930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外形尺寸(mm)W×D×H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620×690×1650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820×900×1650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搁板(标配)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 w:eastAsia="宋体"/>
          <w:sz w:val="28"/>
          <w:szCs w:val="28"/>
          <w:lang w:eastAsia="zh-CN"/>
        </w:rPr>
      </w:pPr>
    </w:p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180" w:rightFromText="180" w:vertAnchor="text" w:tblpXSpec="center" w:tblpY="1"/>
        <w:tblOverlap w:val="never"/>
        <w:tblW w:w="990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4249"/>
        <w:gridCol w:w="4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温度波动度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均匀度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制冷系统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kern w:val="0"/>
                <w:szCs w:val="21"/>
              </w:rPr>
              <w:t>（DANFOSS-SECOP）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专用温度控制器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ST590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数据备份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针式微型打印机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温度偏差报警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内胆材质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观察窗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带双层玻璃观察窗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最大功率（kW）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1.2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 (L)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内部尺寸(mm)W×D×H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850×510×1150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1200×510×1300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外形尺寸(mm)W×D×H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990×750×1760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1350×800×1800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搁板(标配)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180" w:rightFromText="180" w:vertAnchor="text" w:tblpXSpec="center" w:tblpY="1"/>
        <w:tblOverlap w:val="never"/>
        <w:tblW w:w="990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4249"/>
        <w:gridCol w:w="4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生化培养箱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高端型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1600</w:t>
            </w:r>
            <w:r>
              <w:rPr>
                <w:rFonts w:hint="eastAsia" w:ascii="宋体" w:hAnsi="宋体" w:cs="宋体"/>
                <w:kern w:val="0"/>
                <w:szCs w:val="21"/>
              </w:rPr>
              <w:t>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温度波动度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均匀度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制冷系统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kern w:val="0"/>
                <w:szCs w:val="21"/>
              </w:rPr>
              <w:t>（DANFOSS-SECOP）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专用温度控制器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ST590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数据备份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针式微型打印机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温度偏差报警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内胆材质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观察窗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带双层玻璃观察窗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最大功率（kW）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 (L)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内部尺寸(mm)W×D×H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1400×510×1400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1500×760×1400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外形尺寸(mm)W×D×H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1560×870×1980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1650×1050×1980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搁板(标配)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38750" cy="5238750"/>
            <wp:effectExtent l="0" t="0" r="0" b="0"/>
            <wp:docPr id="15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840" w:firstLineChars="1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800BI-1600BI</w:t>
      </w:r>
      <w:bookmarkStart w:id="0" w:name="_GoBack"/>
      <w:bookmarkEnd w:id="0"/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/hcrtUAAAAIAQAA&#10;DwAAAAAAAAABACAAAAAiAAAAZHJzL2Rvd25yZXYueG1sUEsBAhQAFAAAAAgAh07iQOTq7oTjAQAA&#10;oAMAAA4AAAAAAAAAAQAgAAAAJAEAAGRycy9lMm9Eb2MueG1sUEsFBgAAAAAGAAYAWQEAAHkFAAAA&#10;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80808-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01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I5pnsK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80808-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01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F4996"/>
    <w:rsid w:val="247F49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uiPriority w:val="0"/>
    <w:rPr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1">
    <w:name w:val="style231"/>
    <w:basedOn w:val="6"/>
    <w:uiPriority w:val="0"/>
    <w:rPr>
      <w:b/>
      <w:bCs/>
      <w:sz w:val="32"/>
      <w:szCs w:val="32"/>
    </w:rPr>
  </w:style>
  <w:style w:type="character" w:customStyle="1" w:styleId="12">
    <w:name w:val="3zw1"/>
    <w:basedOn w:val="6"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2018-08-08T06:30:00Z</dcterms:created>
  <dc:creator>兰贝石WKH</dc:creator>
  <cp:lastModifiedBy>兰贝石WKH</cp:lastModifiedBy>
  <dcterms:modified xsi:type="dcterms:W3CDTF">2018-08-08T07:11:49Z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