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6427" w:tblpY="-42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3-20</w:t>
            </w:r>
            <w:r>
              <w:rPr>
                <w:rFonts w:hint="eastAsia"/>
                <w:bCs/>
                <w:szCs w:val="21"/>
              </w:rPr>
              <w:t>个工作日</w:t>
            </w:r>
            <w:r>
              <w:rPr>
                <w:rFonts w:hint="eastAsia"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泡沫垫衬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</w:t>
            </w:r>
            <w:r>
              <w:rPr>
                <w:rFonts w:hint="eastAsia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tabs>
          <w:tab w:val="right" w:pos="9298"/>
        </w:tabs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ab/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5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W w:w="10217" w:type="dxa"/>
        <w:jc w:val="center"/>
        <w:tblInd w:w="-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8"/>
        <w:gridCol w:w="1966"/>
        <w:gridCol w:w="795"/>
        <w:gridCol w:w="750"/>
        <w:gridCol w:w="1260"/>
        <w:gridCol w:w="154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产品名称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型 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 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出厂价（元）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优惠单价（元）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药品稳定性试验箱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(低湿）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Labonce-320LCSD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药品稳定性试验箱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(低湿）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Labonce-520LCSD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520" w:firstLineChars="1200"/>
              <w:jc w:val="both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W w:w="94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8514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名称</w:t>
            </w:r>
          </w:p>
        </w:tc>
        <w:tc>
          <w:tcPr>
            <w:tcW w:w="8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技术要求</w:t>
            </w:r>
          </w:p>
        </w:tc>
        <w:tc>
          <w:tcPr>
            <w:tcW w:w="52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3" w:hRule="atLeast"/>
        </w:trPr>
        <w:tc>
          <w:tcPr>
            <w:tcW w:w="4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药品稳定性试验箱</w:t>
            </w:r>
          </w:p>
        </w:tc>
        <w:tc>
          <w:tcPr>
            <w:tcW w:w="8514" w:type="dxa"/>
            <w:vAlign w:val="top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 320L~520L；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   15～65℃,控温波动:±0.5℃,温度偏差: ±2.0℃；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控湿范围:     20～95%RH,控湿波动:±3.0%RH,湿度偏差: ±3.0%RH；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光照范围：   光 照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围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： 100 ～ 8000LUX ；照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度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偏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差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： 4500±500LUX；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光照记录：   配照度传感器，照度直接显示，配照度存储和打印系统 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温湿控制器:  原装进口数显表控制器，感应灵敏，系统误差小；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湿度传感器:  原装进口VAISALA电容式湿度传感器,直接检测,无需维护；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两套原装进口全封闭压缩机,一备一用，长寿命,低噪音；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  具备符合GMP要求的数据采集系统，标配针式打印机；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  U盘存储，能存储一年以上温度湿度值；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现场温湿度偏差声光报警,独立超温报警；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内胆材质为镜面不锈钢304,外壳材质为优质钢板喷塑；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配置双保险防干烧保护系统；配置独立超温保护系统,可自动切断电源；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压缩机过热保护、压缩机超压保护、压缩机过载保护和风机过热保护。 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 ＋5～35℃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     AC 220V±10%  50HZ； 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      标配远程报警端口，可选配远程手机短信报警(带断电报警)（选配）；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454" w:tblpY="562"/>
        <w:tblOverlap w:val="never"/>
        <w:tblW w:w="9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2060"/>
        <w:gridCol w:w="2060"/>
        <w:gridCol w:w="1"/>
        <w:gridCol w:w="2059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药品稳定性试验箱（两箱）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12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320LCSD</w:t>
            </w:r>
          </w:p>
        </w:tc>
        <w:tc>
          <w:tcPr>
            <w:tcW w:w="412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LCSD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箱体标号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～95%RH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～95%RH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～95%RH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湿度偏差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可见光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变频可调，</w:t>
            </w:r>
            <w:r>
              <w:rPr>
                <w:rFonts w:ascii="宋体" w:hAnsi="宋体"/>
                <w:color w:val="000000"/>
                <w:kern w:val="0"/>
                <w:szCs w:val="21"/>
                <w:lang w:val="zh-CN"/>
              </w:rPr>
              <w:t>光照试验的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总照度不低于</w:t>
            </w:r>
            <w:r>
              <w:rPr>
                <w:rFonts w:ascii="宋体" w:hAnsi="宋体"/>
                <w:color w:val="000000"/>
                <w:szCs w:val="21"/>
              </w:rPr>
              <w:t>1.2×10</w:t>
            </w:r>
            <w:r>
              <w:rPr>
                <w:rFonts w:ascii="宋体" w:hAnsi="宋体"/>
                <w:color w:val="000000"/>
                <w:szCs w:val="21"/>
                <w:vertAlign w:val="superscript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Lux·hr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变频可调，</w:t>
            </w:r>
            <w:r>
              <w:rPr>
                <w:rFonts w:ascii="宋体" w:hAnsi="宋体"/>
                <w:color w:val="000000"/>
                <w:kern w:val="0"/>
                <w:szCs w:val="21"/>
                <w:lang w:val="zh-CN"/>
              </w:rPr>
              <w:t>光照试验的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总照度不低于</w:t>
            </w:r>
            <w:r>
              <w:rPr>
                <w:rFonts w:ascii="宋体" w:hAnsi="宋体"/>
                <w:color w:val="000000"/>
                <w:szCs w:val="21"/>
              </w:rPr>
              <w:t>1.2×10</w:t>
            </w:r>
            <w:r>
              <w:rPr>
                <w:rFonts w:ascii="宋体" w:hAnsi="宋体"/>
                <w:color w:val="000000"/>
                <w:szCs w:val="21"/>
                <w:vertAlign w:val="superscript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Lux·hr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种类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可见光独立变频控制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可见光独立变频控制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（两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kern w:val="0"/>
                <w:szCs w:val="21"/>
              </w:rPr>
              <w:t>DANFOSS-SECOP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节能环保型，低噪音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原装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进口电容式湿度传感器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两套</w:t>
            </w:r>
            <w:r>
              <w:rPr>
                <w:rFonts w:hint="eastAsia" w:ascii="宋体" w:hAnsi="宋体" w:cs="宋体"/>
                <w:kern w:val="0"/>
                <w:szCs w:val="21"/>
              </w:rPr>
              <w:t>VAISALA）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高精度，长寿命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进口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数显表温湿度控制器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两套ST590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两套</w:t>
            </w:r>
            <w:r>
              <w:rPr>
                <w:rFonts w:hint="eastAsia" w:ascii="宋体" w:hAnsi="宋体" w:cs="宋体"/>
                <w:kern w:val="0"/>
                <w:szCs w:val="21"/>
              </w:rPr>
              <w:t>针式微型打印机（记录的数据可长期保存,记录频率可调）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白纸打印，非热敏，打印的间隔时间可以调整，比如1小时，2小时，最小的是2分钟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两套U盘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存储,能保存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年以上的电子文本数据,可参看全程曲线图谱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25℃ 60%RH,40℃ 75%RH（也可以设置其它点）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偏差报警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水箱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电源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12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412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内部尺寸(mm)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760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760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外形尺寸(mm)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12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1320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1560</w:t>
            </w:r>
          </w:p>
        </w:tc>
        <w:tc>
          <w:tcPr>
            <w:tcW w:w="412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1560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箱体结构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左箱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右箱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左箱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右箱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备注1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如试验中需要光照试验，可加配光照功能，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两个箱体单独控制，相当于两台试验箱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794" w:footer="856" w:gutter="0"/>
          <w:cols w:space="720" w:num="1"/>
          <w:docGrid w:type="lines" w:linePitch="312" w:charSpace="0"/>
        </w:sectPr>
      </w:pP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38750" cy="5238750"/>
            <wp:effectExtent l="0" t="0" r="0" b="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/hcrtUAAAAIAQAA&#10;DwAAAAAAAAABACAAAAAiAAAAZHJzL2Rvd25yZXYueG1sUEsBAhQAFAAAAAgAh07iQBwwmdzjAQAA&#10;oAMAAA4AAAAAAAAAAQAgAAAAJAEAAGRycy9lMm9Eb2MueG1sUEsFBgAAAAAGAAYAWQEAAHkFAAAA&#10;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80804-10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Cs/fLXAAAACgEAAA8AAAAAAAAAAQAgAAAAIgAAAGRy&#10;cy9kb3ducmV2LnhtbFBLAQIUABQAAAAIAIdO4kDxvnGmlAEAAAkDAAAOAAAAAAAAAAEAIAAAACYB&#10;AABkcnMvZTJvRG9jLnhtbFBLBQYAAAAABgAGAFkBAAAs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80804-10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2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0DC371"/>
    <w:multiLevelType w:val="singleLevel"/>
    <w:tmpl w:val="DA0DC37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32FF2"/>
    <w:rsid w:val="01604BE5"/>
    <w:rsid w:val="113805B8"/>
    <w:rsid w:val="306C7BF3"/>
    <w:rsid w:val="3F0626A3"/>
    <w:rsid w:val="48BE0C7B"/>
    <w:rsid w:val="4CE03BFA"/>
    <w:rsid w:val="52423552"/>
    <w:rsid w:val="5FD3658C"/>
    <w:rsid w:val="68E32FF2"/>
    <w:rsid w:val="6D535020"/>
    <w:rsid w:val="6F4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style231"/>
    <w:basedOn w:val="6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6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2018-08-04T03:45:00Z</dcterms:created>
  <dc:creator>兰贝石WKH</dc:creator>
  <cp:lastModifiedBy>兰贝石WKH</cp:lastModifiedBy>
  <dcterms:modified xsi:type="dcterms:W3CDTF">2018-08-17T02:00:59Z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