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757" w:tblpY="-13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W w:w="93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1530"/>
        <w:gridCol w:w="720"/>
        <w:gridCol w:w="615"/>
        <w:gridCol w:w="1290"/>
        <w:gridCol w:w="123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 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出厂价（元）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优惠价（元）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药品稳定性试验箱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三箱）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430SD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药品稳定性试验箱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三箱）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630SD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Cs w:val="21"/>
          <w:lang w:val="en-US" w:eastAsia="zh-CN"/>
        </w:rPr>
        <w:br w:type="textWrapping"/>
      </w:r>
    </w:p>
    <w:tbl>
      <w:tblPr>
        <w:tblStyle w:val="10"/>
        <w:tblW w:w="94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385"/>
        <w:gridCol w:w="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60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430L~630L；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10～65℃,控温波动:±0.5℃,温度偏差: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40～95%RH,控湿波动:±3.0%RH,湿度偏差: ±3.0%RH；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原装进口VAISALA电容式湿度传感器,直接检测,无需维护；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两套原装进口全封闭压缩机,一备一用，长寿命,低噪音；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具备符合GMP要求的数据采集系统，标配针式打印机；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U盘存储，能存储一年以上温度湿度值；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压缩机过热保护、压缩机超压保护、压缩机过载保护和风机过热保护。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标配远程报警端口，可选配远程手机短信报警(带断电报警)（选配）；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技术参数：</w:t>
      </w: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976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408"/>
        <w:gridCol w:w="3"/>
        <w:gridCol w:w="2927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名称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药品稳定性试验箱（三箱）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箱体标号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控温范围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控温波动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温度偏差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控湿范围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40～95%RH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40～95%RH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湿度偏差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温湿控制方式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制冷系统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进口全封闭压缩机（三套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湿度传感器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进口电容式湿度传感器 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VAISALA）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控制器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进口温湿度控制器（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数据打印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针式微型打印机（打印频率可调，可长期保存）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数据备份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U盘存储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二重保护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内胆材质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镜面不锈钢304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外壳材质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水箱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外置水箱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电源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安全装置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压缩机过热、风机过热、超温、压缩机超压、过载、缺水保护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最大功率（kW）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容积 (L)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480×420×500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480×420×500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480×420×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W×D×H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1290×780×1850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搁板(标配)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966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408"/>
        <w:gridCol w:w="3"/>
        <w:gridCol w:w="2927"/>
        <w:gridCol w:w="28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名称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药品稳定性试验箱（三箱）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箱体标号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控温范围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控温波动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温度偏差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控湿范围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40～95%RH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40～95%RH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湿度偏差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温湿控制方式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制冷系统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进口全封闭压缩机（三套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湿度传感器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进口电容式湿度传感器 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VAISALA）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控制器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进口温湿度控制器（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数据打印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针式微型打印机（打印频率可调，可长期保存）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数据备份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U盘存储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二重保护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温湿度上下限偏差报警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内胆材质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镜面不锈钢304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外壳材质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钢板喷塑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水箱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外置水箱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电源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安全装置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压缩机过热、风机过热、超温、压缩机超压、过载、缺水保护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最大功率（kW）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容积 (L)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600×500×500 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600×500×500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600×500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W×D×H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1530×870×1850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搁板(标配)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38115" cy="5238115"/>
            <wp:effectExtent l="0" t="0" r="635" b="635"/>
            <wp:docPr id="9" name="图片 9" descr="三箱 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三箱 CS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Mvb3Fb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0180804-06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Cs/fLXAAAACgEAAA8AAAAAAAAAAQAgAAAAIgAAAGRy&#10;cy9kb3ducmV2LnhtbFBLAQIUABQAAAAIAIdO4kCsWp9VlAEAAAkDAAAOAAAAAAAAAAEAIAAAACYB&#10;AABkcnMvZTJvRG9jLnhtbFBLBQYAAAAABgAGAFkBAAAs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0180804-06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7" name="图片 6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11BD"/>
    <w:rsid w:val="154B0085"/>
    <w:rsid w:val="1E1E11BD"/>
    <w:rsid w:val="2598265E"/>
    <w:rsid w:val="6D535020"/>
    <w:rsid w:val="780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2018-08-04T03:58:00Z</dcterms:created>
  <dc:creator>兰贝石WKH</dc:creator>
  <cp:lastModifiedBy>兰贝石WKH</cp:lastModifiedBy>
  <dcterms:modified xsi:type="dcterms:W3CDTF">2018-08-07T08:53:56Z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