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697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10"/>
        <w:tblW w:w="930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558"/>
        <w:gridCol w:w="602"/>
        <w:gridCol w:w="601"/>
        <w:gridCol w:w="1290"/>
        <w:gridCol w:w="1285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优惠价（元）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小计（元）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CH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CH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CH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CH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CH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CH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发票</w:t>
            </w:r>
          </w:p>
        </w:tc>
        <w:tc>
          <w:tcPr>
            <w:tcW w:w="7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9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8955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5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9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150L~1000L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 0～100℃，控温波动:±0.5℃，温度偏差: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     20～98%RH；湿度偏差＜ ±3%RH( 控湿＞ 75%RH), 湿度偏差＜ ±5%RH( 控湿≤ 75%RH)；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   原装进口可程式彩色触摸屏控制器，感应灵敏，带有权限密码；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   原装进口VAISALA电容式湿度传感器，直接检测，无需维护；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SD 卡存储，能存储 5 年以上的电子文本数据，可电脑导出SD 卡内数据；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  现场温湿度偏差声光报警，独立超温报警；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  内胆材质为镜面不锈钢304，外壳材质为优质钢板喷塑；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  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  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    AC 220V±10% 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工作环境:     +5～35℃。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9706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103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恒温恒湿试验箱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Labonce-150TH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Labonce-250TH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控温波动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温度偏差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控湿范围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湿度偏差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温湿控制方式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制冷系统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进口全封闭压缩机（SECOP 德国）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湿度传感器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干湿球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原装进口触摸屏控制器（TEMI1000）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数据记录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SD卡存储5年以上的电子文本数据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数据打印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二重保护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测试点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偏差报警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工作环境温度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水箱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安全装置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W×D×H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405×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620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W×D×H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1480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备注1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9706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103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恒温恒湿试验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Labonce-400TH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Labonce-500TH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控温波动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温度偏差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控湿范围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湿度偏差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温湿控制方式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进口全封闭压缩机（SECOP 德国）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湿度传感器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干湿球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原装进口触摸屏控制器（TEMI1000）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数据记录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SD卡存储5年以上的电子文本数据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数据打印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二重保护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测试点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偏差报警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水箱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1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3.0</w:t>
            </w:r>
          </w:p>
        </w:tc>
        <w:tc>
          <w:tcPr>
            <w:tcW w:w="41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1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10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W×D×H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630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930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W×D×H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970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1750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搁板(标配)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备注1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/>
    <w:p>
      <w:pPr>
        <w:jc w:val="center"/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9706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103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恒温恒湿试验箱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Labonce-800TH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Labonce-1000TH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 ～ 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控温波动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温度偏差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控湿范围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20～98%RH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湿度偏差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±3～5%RH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温湿控制方式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制冷系统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进口全封闭压缩机（SECOP 德国）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湿度传感器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干湿球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原装进口触摸屏控制器（TEMI1000）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数据记录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SD卡存储5年以上的电子文本数据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数据打印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二重保护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测试点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偏差报警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工作环境温度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水箱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安全装置 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3.2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W×D×H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510×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1300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510×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W×D×H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880×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1880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1550×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880×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备注1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Cs w:val="21"/>
          <w:lang w:val="en-US" w:eastAsia="zh-CN"/>
        </w:rPr>
      </w:pPr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180806-05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180806-05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3759B"/>
    <w:rsid w:val="020C551B"/>
    <w:rsid w:val="096A400C"/>
    <w:rsid w:val="30B3759B"/>
    <w:rsid w:val="420846FE"/>
    <w:rsid w:val="52B7744A"/>
    <w:rsid w:val="58475E57"/>
    <w:rsid w:val="6D535020"/>
    <w:rsid w:val="739A65FC"/>
    <w:rsid w:val="74E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2018-08-06T02:56:00Z</dcterms:created>
  <dc:creator>兰贝石WKH</dc:creator>
  <cp:lastModifiedBy>兰贝石WKH</cp:lastModifiedBy>
  <dcterms:modified xsi:type="dcterms:W3CDTF">2018-08-08T05:56:55Z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