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682" w:tblpY="-19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10"/>
        <w:tblW w:w="930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558"/>
        <w:gridCol w:w="585"/>
        <w:gridCol w:w="618"/>
        <w:gridCol w:w="1290"/>
        <w:gridCol w:w="1285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优惠价（元）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恒温恒湿箱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 w:cs="宋体"/>
                <w:kern w:val="0"/>
                <w:szCs w:val="21"/>
              </w:rPr>
              <w:t>CH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5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415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4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4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容积:           60L~2000L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5～60℃,控温波动:±0.5℃,温度偏差: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     40～95%RH,控湿波动:±3.0%RH,湿度偏差: ±3.0%RH；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 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   原装进口VAISALA电容式湿度传感器，直接检测，无需维护；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可选配数据记录系统；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 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内胆材质为镜面不锈钢304，外壳材质为优质钢板喷塑；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    AC 220V±10% 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工作环境:     +5～35℃。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Spec="center" w:tblpY="147"/>
        <w:tblOverlap w:val="never"/>
        <w:tblW w:w="987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0CH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湿度波动度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进口电容式湿度传感器（VAISALA）高精度，长寿命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进口温湿度控制</w:t>
            </w:r>
            <w:r>
              <w:rPr>
                <w:rFonts w:hint="eastAsia" w:ascii="宋体" w:hAnsi="宋体" w:cs="宋体"/>
                <w:kern w:val="0"/>
                <w:szCs w:val="21"/>
              </w:rPr>
              <w:t>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600×405×630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760×830×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Spec="center" w:tblpY="147"/>
        <w:tblOverlap w:val="never"/>
        <w:tblW w:w="969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湿度波动度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进口电容式湿度传感器（VAISALA）高精度，长寿命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进口温湿度控制</w:t>
            </w:r>
            <w:r>
              <w:rPr>
                <w:rFonts w:hint="eastAsia" w:ascii="宋体" w:hAnsi="宋体" w:cs="宋体"/>
                <w:kern w:val="0"/>
                <w:szCs w:val="21"/>
              </w:rPr>
              <w:t>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FF0000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horzAnchor="page" w:tblpXSpec="center" w:tblpY="147"/>
        <w:tblOverlap w:val="never"/>
        <w:tblW w:w="951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湿度波动度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进口电容式湿度传感器（VAISALA）高精度，长寿命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进口温湿度控制</w:t>
            </w:r>
            <w:r>
              <w:rPr>
                <w:rFonts w:hint="eastAsia" w:ascii="宋体" w:hAnsi="宋体" w:cs="宋体"/>
                <w:kern w:val="0"/>
                <w:szCs w:val="21"/>
              </w:rPr>
              <w:t>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2.2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1080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1850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horzAnchor="page" w:tblpXSpec="center" w:tblpY="147"/>
        <w:tblOverlap w:val="never"/>
        <w:tblW w:w="955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4028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恒温恒湿箱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5～60℃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 ～ 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湿度波动度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进口全封闭压缩机（DANFOSS-SECOP）节能环保型，低噪音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进口电容式湿度传感器（VAISALA）高精度，长寿命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进口温湿度控制</w:t>
            </w:r>
            <w:r>
              <w:rPr>
                <w:rFonts w:hint="eastAsia" w:ascii="宋体" w:hAnsi="宋体" w:cs="宋体"/>
                <w:kern w:val="0"/>
                <w:szCs w:val="21"/>
              </w:rPr>
              <w:t>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ST590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水箱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3.0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内部尺寸(mm)W×D×H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外形尺寸(mm)W×D×H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1980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备注1</w:t>
            </w:r>
          </w:p>
        </w:tc>
        <w:tc>
          <w:tcPr>
            <w:tcW w:w="8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8115" cy="5238115"/>
            <wp:effectExtent l="0" t="0" r="635" b="635"/>
            <wp:docPr id="5" name="图片 5" descr="60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60CH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38115" cy="5238115"/>
            <wp:effectExtent l="0" t="0" r="635" b="635"/>
            <wp:docPr id="6" name="图片 6" descr="150-500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0-500C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150CH-500CH</w:t>
      </w: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180806-04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180806-04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30FB9"/>
    <w:rsid w:val="06631039"/>
    <w:rsid w:val="07230FB9"/>
    <w:rsid w:val="2FFE0C61"/>
    <w:rsid w:val="359C6B29"/>
    <w:rsid w:val="451A25D3"/>
    <w:rsid w:val="4DAB5D81"/>
    <w:rsid w:val="5149044D"/>
    <w:rsid w:val="62316573"/>
    <w:rsid w:val="6C9312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2018-08-06T02:00:00Z</dcterms:created>
  <dc:creator>兰贝石WKH</dc:creator>
  <cp:lastModifiedBy>兰贝石WKH</cp:lastModifiedBy>
  <dcterms:modified xsi:type="dcterms:W3CDTF">2018-08-08T05:28:42Z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