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6B" w:rsidRDefault="00EE276B" w:rsidP="00B418F8">
      <w:pPr>
        <w:pStyle w:val="a"/>
        <w:framePr w:w="0" w:hRule="auto" w:wrap="auto" w:hAnchor="text" w:xAlign="left" w:yAlign="inline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附件</w:t>
      </w:r>
      <w:r>
        <w:rPr>
          <w:rFonts w:ascii="Times New Roman" w:cs="Times New Roman"/>
          <w:sz w:val="32"/>
          <w:szCs w:val="32"/>
        </w:rPr>
        <w:t>3</w:t>
      </w:r>
    </w:p>
    <w:p w:rsidR="00EE276B" w:rsidRPr="00C40AF8" w:rsidRDefault="00EE276B" w:rsidP="00223228">
      <w:pPr>
        <w:pStyle w:val="a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 w:rsidRPr="00C40AF8">
        <w:rPr>
          <w:rFonts w:ascii="Times New Roman" w:hint="eastAsia"/>
          <w:sz w:val="32"/>
          <w:szCs w:val="32"/>
        </w:rPr>
        <w:t>农药残留限量国家标准征求意见表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EE276B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E276B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E276B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EE276B" w:rsidRPr="00C40AF8" w:rsidRDefault="00EE276B" w:rsidP="008E61D5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E276B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标准修改意见</w:t>
            </w:r>
          </w:p>
        </w:tc>
      </w:tr>
      <w:tr w:rsidR="00EE276B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EE276B" w:rsidRPr="00C40AF8" w:rsidRDefault="00EE276B" w:rsidP="008E61D5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E276B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EE276B" w:rsidRPr="007533D2" w:rsidRDefault="00EE276B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E276B" w:rsidRPr="00C40AF8" w:rsidRDefault="00EE276B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EE276B" w:rsidRPr="00C40AF8" w:rsidRDefault="00EE276B" w:rsidP="00223228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EE276B" w:rsidRPr="00223228" w:rsidRDefault="00EE276B">
      <w:pPr>
        <w:rPr>
          <w:rFonts w:cs="Times New Roman"/>
        </w:rPr>
      </w:pPr>
      <w:bookmarkStart w:id="0" w:name="_GoBack"/>
      <w:bookmarkEnd w:id="0"/>
    </w:p>
    <w:sectPr w:rsidR="00EE276B" w:rsidRPr="00223228" w:rsidSect="00E8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28"/>
    <w:rsid w:val="00223228"/>
    <w:rsid w:val="002320A0"/>
    <w:rsid w:val="0028298E"/>
    <w:rsid w:val="007533D2"/>
    <w:rsid w:val="007A6EDB"/>
    <w:rsid w:val="008E61D5"/>
    <w:rsid w:val="00B418F8"/>
    <w:rsid w:val="00C40AF8"/>
    <w:rsid w:val="00E253B3"/>
    <w:rsid w:val="00E879E7"/>
    <w:rsid w:val="00E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23228"/>
    <w:rPr>
      <w:rFonts w:ascii="宋体" w:hAnsi="Courier New" w:cs="宋体"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228"/>
    <w:rPr>
      <w:rFonts w:ascii="宋体" w:eastAsia="宋体" w:hAnsi="Courier New" w:cs="宋体"/>
      <w:sz w:val="20"/>
      <w:szCs w:val="20"/>
      <w:lang/>
    </w:rPr>
  </w:style>
  <w:style w:type="paragraph" w:customStyle="1" w:styleId="a">
    <w:name w:val="封面标准名称"/>
    <w:uiPriority w:val="99"/>
    <w:rsid w:val="00223228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</Words>
  <Characters>166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孙艳萍</cp:lastModifiedBy>
  <cp:revision>2</cp:revision>
  <cp:lastPrinted>2017-06-09T00:38:00Z</cp:lastPrinted>
  <dcterms:created xsi:type="dcterms:W3CDTF">2017-06-08T07:18:00Z</dcterms:created>
  <dcterms:modified xsi:type="dcterms:W3CDTF">2017-06-09T00:38:00Z</dcterms:modified>
</cp:coreProperties>
</file>