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>
    <v:background id="_x0000_s1025" o:bwmode="white" fillcolor="#eaeaea" o:targetscreensize="1024,768">
      <v:fill focus="100%" type="gradient"/>
    </v:background>
  </w:background>
  <w:body>
    <w:p w:rsidR="00FA4A9E" w:rsidRPr="000A68BD" w:rsidRDefault="00E36BF6" w:rsidP="00B24B82">
      <w:pPr>
        <w:widowControl/>
        <w:adjustRightInd w:val="0"/>
        <w:snapToGrid w:val="0"/>
        <w:jc w:val="center"/>
        <w:rPr>
          <w:rFonts w:ascii="Arial" w:eastAsia="黑体" w:hAnsi="Arial" w:cs="Arial"/>
          <w:b/>
          <w:kern w:val="0"/>
          <w:sz w:val="32"/>
          <w:szCs w:val="32"/>
        </w:rPr>
      </w:pPr>
      <w:r w:rsidRPr="000A68BD">
        <w:rPr>
          <w:rFonts w:ascii="Arial" w:eastAsia="黑体" w:hAnsi="Arial" w:cs="Arial"/>
          <w:b/>
          <w:kern w:val="0"/>
          <w:sz w:val="32"/>
          <w:szCs w:val="32"/>
        </w:rPr>
        <w:t>5</w:t>
      </w:r>
      <w:r w:rsidRPr="006414C6">
        <w:rPr>
          <w:rFonts w:ascii="Arial" w:eastAsia="黑体" w:hAnsi="Arial" w:cs="Arial"/>
          <w:b/>
          <w:kern w:val="0"/>
          <w:sz w:val="32"/>
          <w:szCs w:val="32"/>
        </w:rPr>
        <w:t>th</w:t>
      </w:r>
      <w:r w:rsidRPr="000A68BD">
        <w:rPr>
          <w:rFonts w:ascii="Arial" w:eastAsia="黑体" w:hAnsi="Arial" w:cs="Arial"/>
          <w:b/>
          <w:kern w:val="0"/>
          <w:sz w:val="32"/>
          <w:szCs w:val="32"/>
        </w:rPr>
        <w:t xml:space="preserve"> Asia Oceania Mass Spectrometry Conference</w:t>
      </w:r>
      <w:r w:rsidRPr="000A68BD">
        <w:rPr>
          <w:rFonts w:ascii="Arial" w:hAnsi="Arial" w:cs="Arial"/>
          <w:noProof/>
          <w:sz w:val="32"/>
          <w:szCs w:val="32"/>
        </w:rPr>
        <w:t xml:space="preserve"> </w:t>
      </w:r>
      <w:r w:rsidR="00A80324" w:rsidRPr="000A68B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1091D5CD" wp14:editId="45C3E261">
            <wp:simplePos x="0" y="0"/>
            <wp:positionH relativeFrom="column">
              <wp:posOffset>-26670</wp:posOffset>
            </wp:positionH>
            <wp:positionV relativeFrom="paragraph">
              <wp:posOffset>-99060</wp:posOffset>
            </wp:positionV>
            <wp:extent cx="5753100" cy="111442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8BD">
        <w:rPr>
          <w:rFonts w:ascii="Arial" w:eastAsia="黑体" w:hAnsi="Arial" w:cs="Arial"/>
          <w:b/>
          <w:kern w:val="0"/>
          <w:sz w:val="32"/>
          <w:szCs w:val="32"/>
        </w:rPr>
        <w:t xml:space="preserve"> </w:t>
      </w:r>
    </w:p>
    <w:p w:rsidR="008A4C6D" w:rsidRPr="000A68BD" w:rsidRDefault="000A68BD" w:rsidP="00AC35C3">
      <w:pPr>
        <w:widowControl/>
        <w:adjustRightInd w:val="0"/>
        <w:snapToGrid w:val="0"/>
        <w:spacing w:beforeLines="50" w:before="156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0A68BD">
        <w:rPr>
          <w:rFonts w:ascii="黑体" w:eastAsia="黑体" w:hAnsi="宋体" w:cs="宋体" w:hint="eastAsia"/>
          <w:b/>
          <w:kern w:val="0"/>
          <w:sz w:val="32"/>
          <w:szCs w:val="32"/>
        </w:rPr>
        <w:t>暨</w:t>
      </w:r>
      <w:r w:rsidR="00E36BF6" w:rsidRPr="000A68BD">
        <w:rPr>
          <w:rFonts w:ascii="黑体" w:eastAsia="黑体" w:hAnsi="宋体" w:cs="宋体" w:hint="eastAsia"/>
          <w:b/>
          <w:kern w:val="0"/>
          <w:sz w:val="32"/>
          <w:szCs w:val="32"/>
        </w:rPr>
        <w:t>第33届中国质谱学会学术年会</w:t>
      </w:r>
      <w:r w:rsidR="00D03CBB" w:rsidRPr="000A68BD">
        <w:rPr>
          <w:rFonts w:ascii="黑体" w:eastAsia="黑体" w:hAnsi="宋体" w:cs="宋体" w:hint="eastAsia"/>
          <w:b/>
          <w:kern w:val="0"/>
          <w:sz w:val="32"/>
          <w:szCs w:val="32"/>
        </w:rPr>
        <w:t>通知</w:t>
      </w:r>
    </w:p>
    <w:p w:rsidR="00115B2C" w:rsidRPr="00115B2C" w:rsidRDefault="00115B2C" w:rsidP="00B24B82">
      <w:pPr>
        <w:widowControl/>
        <w:adjustRightInd w:val="0"/>
        <w:snapToGrid w:val="0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1A06AF" w:rsidRPr="009C10CA" w:rsidRDefault="001A06AF" w:rsidP="00B24B82">
      <w:pPr>
        <w:pStyle w:val="aa"/>
        <w:adjustRightInd w:val="0"/>
        <w:snapToGrid w:val="0"/>
        <w:spacing w:before="0" w:after="0"/>
        <w:rPr>
          <w:kern w:val="0"/>
          <w:sz w:val="24"/>
          <w:szCs w:val="24"/>
        </w:rPr>
      </w:pPr>
      <w:r w:rsidRPr="009C10CA">
        <w:rPr>
          <w:rFonts w:hint="eastAsia"/>
          <w:kern w:val="0"/>
          <w:sz w:val="24"/>
          <w:szCs w:val="24"/>
        </w:rPr>
        <w:t>（第</w:t>
      </w:r>
      <w:r w:rsidR="00C038F7" w:rsidRPr="009C10CA">
        <w:rPr>
          <w:rFonts w:hint="eastAsia"/>
          <w:kern w:val="0"/>
          <w:sz w:val="24"/>
          <w:szCs w:val="24"/>
        </w:rPr>
        <w:t>一</w:t>
      </w:r>
      <w:r w:rsidRPr="009C10CA">
        <w:rPr>
          <w:rFonts w:hint="eastAsia"/>
          <w:kern w:val="0"/>
          <w:sz w:val="24"/>
          <w:szCs w:val="24"/>
        </w:rPr>
        <w:t>轮）</w:t>
      </w:r>
    </w:p>
    <w:p w:rsidR="00115B2C" w:rsidRPr="000A68BD" w:rsidRDefault="00115B2C" w:rsidP="00B24B82">
      <w:pPr>
        <w:pStyle w:val="aa"/>
        <w:adjustRightInd w:val="0"/>
        <w:snapToGrid w:val="0"/>
        <w:spacing w:before="0" w:after="0"/>
        <w:rPr>
          <w:kern w:val="0"/>
          <w:sz w:val="24"/>
          <w:szCs w:val="24"/>
        </w:rPr>
      </w:pPr>
    </w:p>
    <w:p w:rsidR="0092241B" w:rsidRPr="000A68BD" w:rsidRDefault="0092241B" w:rsidP="00B24B82">
      <w:pPr>
        <w:pStyle w:val="ad"/>
        <w:adjustRightInd w:val="0"/>
        <w:snapToGrid w:val="0"/>
        <w:spacing w:before="0" w:after="0" w:line="240" w:lineRule="auto"/>
        <w:rPr>
          <w:kern w:val="0"/>
          <w:sz w:val="28"/>
          <w:szCs w:val="28"/>
        </w:rPr>
      </w:pPr>
      <w:r w:rsidRPr="000A68BD">
        <w:rPr>
          <w:rFonts w:hint="eastAsia"/>
          <w:kern w:val="0"/>
          <w:sz w:val="28"/>
          <w:szCs w:val="28"/>
        </w:rPr>
        <w:t>（</w:t>
      </w:r>
      <w:r w:rsidR="0027107B" w:rsidRPr="000A68BD">
        <w:rPr>
          <w:rFonts w:hint="eastAsia"/>
          <w:kern w:val="0"/>
          <w:sz w:val="28"/>
          <w:szCs w:val="28"/>
        </w:rPr>
        <w:t>201</w:t>
      </w:r>
      <w:r w:rsidR="00C038F7" w:rsidRPr="000A68BD">
        <w:rPr>
          <w:rFonts w:hint="eastAsia"/>
          <w:kern w:val="0"/>
          <w:sz w:val="28"/>
          <w:szCs w:val="28"/>
        </w:rPr>
        <w:t>4</w:t>
      </w:r>
      <w:r w:rsidRPr="000A68BD">
        <w:rPr>
          <w:rFonts w:hint="eastAsia"/>
          <w:kern w:val="0"/>
          <w:sz w:val="28"/>
          <w:szCs w:val="28"/>
        </w:rPr>
        <w:t>年</w:t>
      </w:r>
      <w:r w:rsidR="00C038F7" w:rsidRPr="000A68BD">
        <w:rPr>
          <w:rFonts w:hint="eastAsia"/>
          <w:kern w:val="0"/>
          <w:sz w:val="28"/>
          <w:szCs w:val="28"/>
        </w:rPr>
        <w:t>7</w:t>
      </w:r>
      <w:r w:rsidRPr="000A68BD">
        <w:rPr>
          <w:rFonts w:hint="eastAsia"/>
          <w:kern w:val="0"/>
          <w:sz w:val="28"/>
          <w:szCs w:val="28"/>
        </w:rPr>
        <w:t>月</w:t>
      </w:r>
      <w:r w:rsidR="00C038F7" w:rsidRPr="000A68BD">
        <w:rPr>
          <w:rFonts w:hint="eastAsia"/>
          <w:kern w:val="0"/>
          <w:sz w:val="28"/>
          <w:szCs w:val="28"/>
        </w:rPr>
        <w:t>1</w:t>
      </w:r>
      <w:r w:rsidR="000D43FE">
        <w:rPr>
          <w:rFonts w:hint="eastAsia"/>
          <w:kern w:val="0"/>
          <w:sz w:val="28"/>
          <w:szCs w:val="28"/>
        </w:rPr>
        <w:t>6</w:t>
      </w:r>
      <w:r w:rsidR="0027107B" w:rsidRPr="000A68BD">
        <w:rPr>
          <w:rFonts w:hint="eastAsia"/>
          <w:kern w:val="0"/>
          <w:sz w:val="28"/>
          <w:szCs w:val="28"/>
        </w:rPr>
        <w:t xml:space="preserve"> </w:t>
      </w:r>
      <w:r w:rsidRPr="000A68BD">
        <w:rPr>
          <w:rFonts w:hint="eastAsia"/>
          <w:kern w:val="0"/>
          <w:sz w:val="28"/>
          <w:szCs w:val="28"/>
        </w:rPr>
        <w:t>-</w:t>
      </w:r>
      <w:r w:rsidR="0027107B" w:rsidRPr="000A68BD">
        <w:rPr>
          <w:rFonts w:hint="eastAsia"/>
          <w:kern w:val="0"/>
          <w:sz w:val="28"/>
          <w:szCs w:val="28"/>
        </w:rPr>
        <w:t xml:space="preserve"> </w:t>
      </w:r>
      <w:r w:rsidR="00C038F7" w:rsidRPr="000A68BD">
        <w:rPr>
          <w:rFonts w:hint="eastAsia"/>
          <w:kern w:val="0"/>
          <w:sz w:val="28"/>
          <w:szCs w:val="28"/>
        </w:rPr>
        <w:t>19</w:t>
      </w:r>
      <w:r w:rsidRPr="000A68BD">
        <w:rPr>
          <w:rFonts w:hint="eastAsia"/>
          <w:kern w:val="0"/>
          <w:sz w:val="28"/>
          <w:szCs w:val="28"/>
        </w:rPr>
        <w:t>日，北京）</w:t>
      </w:r>
    </w:p>
    <w:p w:rsidR="0068149B" w:rsidRDefault="00D24771" w:rsidP="00413CD7">
      <w:pPr>
        <w:pStyle w:val="ac"/>
        <w:spacing w:after="240"/>
        <w:ind w:leftChars="0" w:left="0" w:firstLineChars="98" w:firstLine="236"/>
        <w:rPr>
          <w:sz w:val="24"/>
        </w:rPr>
      </w:pPr>
      <w:r w:rsidRPr="00413CD7">
        <w:rPr>
          <w:rFonts w:hint="eastAsia"/>
          <w:b/>
          <w:sz w:val="24"/>
        </w:rPr>
        <w:t>联系地址</w:t>
      </w:r>
      <w:r w:rsidRPr="00413CD7">
        <w:rPr>
          <w:rFonts w:hint="eastAsia"/>
          <w:sz w:val="24"/>
        </w:rPr>
        <w:t>：</w:t>
      </w:r>
      <w:r w:rsidR="009527E6" w:rsidRPr="00413CD7">
        <w:rPr>
          <w:sz w:val="24"/>
        </w:rPr>
        <w:t>北京海淀区</w:t>
      </w:r>
      <w:r w:rsidR="00276748" w:rsidRPr="00413CD7">
        <w:rPr>
          <w:rFonts w:hint="eastAsia"/>
          <w:sz w:val="24"/>
        </w:rPr>
        <w:t>成府路</w:t>
      </w:r>
      <w:r w:rsidR="00276748" w:rsidRPr="00413CD7">
        <w:rPr>
          <w:rFonts w:hint="eastAsia"/>
          <w:sz w:val="24"/>
        </w:rPr>
        <w:t>202</w:t>
      </w:r>
      <w:r w:rsidR="00276748" w:rsidRPr="00413CD7">
        <w:rPr>
          <w:rFonts w:hint="eastAsia"/>
          <w:sz w:val="24"/>
        </w:rPr>
        <w:t>号</w:t>
      </w:r>
      <w:r w:rsidR="009527E6" w:rsidRPr="00413CD7">
        <w:rPr>
          <w:sz w:val="24"/>
        </w:rPr>
        <w:t>，北京大学化学</w:t>
      </w:r>
      <w:r w:rsidR="00276748" w:rsidRPr="00413CD7">
        <w:rPr>
          <w:rFonts w:hint="eastAsia"/>
          <w:sz w:val="24"/>
        </w:rPr>
        <w:t>与分子工程</w:t>
      </w:r>
      <w:r w:rsidR="009527E6" w:rsidRPr="00413CD7">
        <w:rPr>
          <w:sz w:val="24"/>
        </w:rPr>
        <w:t>学院，邮编：</w:t>
      </w:r>
      <w:r w:rsidR="009527E6" w:rsidRPr="00413CD7">
        <w:rPr>
          <w:sz w:val="24"/>
        </w:rPr>
        <w:t>100871</w:t>
      </w:r>
    </w:p>
    <w:p w:rsidR="00674244" w:rsidRDefault="00674244" w:rsidP="0009411E">
      <w:pPr>
        <w:pStyle w:val="ac"/>
        <w:spacing w:after="240"/>
        <w:ind w:leftChars="0" w:left="0" w:firstLineChars="98" w:firstLine="235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——————————————————————————————————</w:t>
      </w:r>
      <w:proofErr w:type="gramEnd"/>
    </w:p>
    <w:p w:rsidR="00674244" w:rsidRPr="00413CD7" w:rsidRDefault="00674244" w:rsidP="00674244">
      <w:pPr>
        <w:pStyle w:val="ac"/>
        <w:spacing w:after="240"/>
        <w:ind w:leftChars="0" w:left="0" w:firstLineChars="98" w:firstLine="235"/>
        <w:rPr>
          <w:sz w:val="24"/>
        </w:rPr>
      </w:pPr>
    </w:p>
    <w:p w:rsidR="0009411E" w:rsidRDefault="0009411E" w:rsidP="00674244">
      <w:pPr>
        <w:pStyle w:val="a3"/>
        <w:tabs>
          <w:tab w:val="left" w:pos="4140"/>
        </w:tabs>
        <w:spacing w:before="0" w:beforeAutospacing="0" w:after="0" w:afterAutospacing="0" w:line="360" w:lineRule="exact"/>
        <w:jc w:val="center"/>
        <w:rPr>
          <w:rFonts w:ascii="黑体" w:eastAsia="黑体" w:hAnsi="Times New Roman" w:cs="Times New Roman"/>
          <w:b/>
          <w:bCs/>
          <w:sz w:val="28"/>
        </w:rPr>
      </w:pPr>
    </w:p>
    <w:p w:rsidR="00674244" w:rsidRPr="004B29FB" w:rsidRDefault="00E12723" w:rsidP="00E12723">
      <w:pPr>
        <w:pStyle w:val="a3"/>
        <w:tabs>
          <w:tab w:val="left" w:pos="4140"/>
        </w:tabs>
        <w:spacing w:before="0" w:beforeAutospacing="0" w:afterLines="50" w:after="156" w:afterAutospacing="0" w:line="360" w:lineRule="exact"/>
        <w:jc w:val="center"/>
        <w:rPr>
          <w:rFonts w:ascii="Times New Roman" w:hAnsi="Times New Roman" w:cs="Times New Roman"/>
          <w:color w:val="FF0000"/>
        </w:rPr>
      </w:pPr>
      <w:r>
        <w:rPr>
          <w:rFonts w:ascii="黑体" w:eastAsia="黑体" w:hAnsi="Times New Roman" w:cs="Times New Roman" w:hint="eastAsia"/>
          <w:b/>
          <w:bCs/>
          <w:sz w:val="28"/>
        </w:rPr>
        <w:t>参展</w:t>
      </w:r>
      <w:r w:rsidR="00674244" w:rsidRPr="00AE3DA1">
        <w:rPr>
          <w:rFonts w:ascii="黑体" w:eastAsia="黑体" w:hAnsi="Times New Roman" w:cs="Times New Roman" w:hint="eastAsia"/>
          <w:b/>
          <w:bCs/>
          <w:sz w:val="28"/>
        </w:rPr>
        <w:t>报名回执</w:t>
      </w:r>
      <w:r w:rsidR="00674244" w:rsidRPr="00BC7953">
        <w:rPr>
          <w:rFonts w:ascii="Times New Roman" w:hAnsi="Times New Roman" w:cs="Times New Roman"/>
        </w:rPr>
        <w:t>（复印有效）</w:t>
      </w:r>
    </w:p>
    <w:tbl>
      <w:tblPr>
        <w:tblW w:w="0" w:type="auto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266"/>
        <w:gridCol w:w="205"/>
        <w:gridCol w:w="91"/>
        <w:gridCol w:w="970"/>
        <w:gridCol w:w="91"/>
        <w:gridCol w:w="746"/>
        <w:gridCol w:w="7"/>
        <w:gridCol w:w="91"/>
        <w:gridCol w:w="191"/>
        <w:gridCol w:w="703"/>
        <w:gridCol w:w="65"/>
        <w:gridCol w:w="210"/>
        <w:gridCol w:w="1790"/>
      </w:tblGrid>
      <w:tr w:rsidR="00E12723" w:rsidRPr="00BC7953" w:rsidTr="001A7AE6">
        <w:trPr>
          <w:cantSplit/>
          <w:trHeight w:val="555"/>
          <w:jc w:val="center"/>
        </w:trPr>
        <w:tc>
          <w:tcPr>
            <w:tcW w:w="2243" w:type="dxa"/>
            <w:vAlign w:val="center"/>
          </w:tcPr>
          <w:p w:rsidR="00E12723" w:rsidRPr="00BC7953" w:rsidRDefault="00E12723" w:rsidP="001A7AE6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厂商名称</w:t>
            </w:r>
          </w:p>
        </w:tc>
        <w:tc>
          <w:tcPr>
            <w:tcW w:w="6426" w:type="dxa"/>
            <w:gridSpan w:val="13"/>
            <w:vAlign w:val="center"/>
          </w:tcPr>
          <w:p w:rsidR="00E12723" w:rsidRPr="00BC7953" w:rsidRDefault="00E12723" w:rsidP="001A7AE6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44" w:rsidRPr="00BC7953" w:rsidTr="00BC3C09">
        <w:trPr>
          <w:trHeight w:val="555"/>
          <w:jc w:val="center"/>
        </w:trPr>
        <w:tc>
          <w:tcPr>
            <w:tcW w:w="2243" w:type="dxa"/>
            <w:vAlign w:val="center"/>
          </w:tcPr>
          <w:p w:rsidR="00674244" w:rsidRPr="00BC7953" w:rsidRDefault="00E12723" w:rsidP="00E12723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联系人</w:t>
            </w:r>
            <w:r w:rsidR="00674244" w:rsidRPr="00BC795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BC795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44" w:type="dxa"/>
            <w:gridSpan w:val="3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74244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</w:p>
        </w:tc>
        <w:tc>
          <w:tcPr>
            <w:tcW w:w="1790" w:type="dxa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44" w:rsidRPr="00BC7953" w:rsidTr="00E12723">
        <w:trPr>
          <w:cantSplit/>
          <w:trHeight w:val="555"/>
          <w:jc w:val="center"/>
        </w:trPr>
        <w:tc>
          <w:tcPr>
            <w:tcW w:w="2243" w:type="dxa"/>
            <w:vAlign w:val="center"/>
          </w:tcPr>
          <w:p w:rsidR="00674244" w:rsidRPr="00BC7953" w:rsidRDefault="00E12723" w:rsidP="00E12723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通讯</w:t>
            </w:r>
            <w:r w:rsidR="00674244" w:rsidRPr="00BC7953"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3658" w:type="dxa"/>
            <w:gridSpan w:val="9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BC7953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065" w:type="dxa"/>
            <w:gridSpan w:val="3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23" w:rsidRPr="00BC7953" w:rsidTr="00E12723">
        <w:trPr>
          <w:cantSplit/>
          <w:trHeight w:val="555"/>
          <w:jc w:val="center"/>
        </w:trPr>
        <w:tc>
          <w:tcPr>
            <w:tcW w:w="2243" w:type="dxa"/>
            <w:vAlign w:val="center"/>
          </w:tcPr>
          <w:p w:rsidR="00E12723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BC7953">
              <w:rPr>
                <w:rFonts w:ascii="Times New Roman" w:hAnsi="Times New Roman" w:cs="Times New Roman"/>
              </w:rPr>
              <w:t>电子邮箱</w:t>
            </w:r>
            <w:r>
              <w:rPr>
                <w:rFonts w:ascii="Times New Roman" w:hAnsi="Times New Roman" w:cs="Times New Roman" w:hint="eastAsia"/>
              </w:rPr>
              <w:t>（必填）</w:t>
            </w:r>
          </w:p>
        </w:tc>
        <w:tc>
          <w:tcPr>
            <w:tcW w:w="3658" w:type="dxa"/>
            <w:gridSpan w:val="9"/>
            <w:vAlign w:val="center"/>
          </w:tcPr>
          <w:p w:rsidR="00E12723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</w:p>
        </w:tc>
        <w:tc>
          <w:tcPr>
            <w:tcW w:w="703" w:type="dxa"/>
            <w:vAlign w:val="center"/>
          </w:tcPr>
          <w:p w:rsidR="00E12723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BC7953"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2065" w:type="dxa"/>
            <w:gridSpan w:val="3"/>
            <w:vAlign w:val="center"/>
          </w:tcPr>
          <w:p w:rsidR="00E12723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44" w:rsidRPr="00BC7953" w:rsidTr="00E12723">
        <w:trPr>
          <w:trHeight w:val="555"/>
          <w:jc w:val="center"/>
        </w:trPr>
        <w:tc>
          <w:tcPr>
            <w:tcW w:w="2243" w:type="dxa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BC7953">
              <w:rPr>
                <w:rFonts w:ascii="Times New Roman" w:hAnsi="Times New Roman" w:cs="Times New Roman"/>
              </w:rPr>
              <w:t>联系电话</w:t>
            </w:r>
            <w:r>
              <w:rPr>
                <w:rFonts w:ascii="Times New Roman" w:hAnsi="Times New Roman" w:cs="Times New Roman" w:hint="eastAsia"/>
              </w:rPr>
              <w:t>（必填）</w:t>
            </w:r>
          </w:p>
        </w:tc>
        <w:tc>
          <w:tcPr>
            <w:tcW w:w="2623" w:type="dxa"/>
            <w:gridSpan w:val="5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center"/>
          </w:tcPr>
          <w:p w:rsidR="00674244" w:rsidRPr="00BC7953" w:rsidRDefault="00E12723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3057" w:type="dxa"/>
            <w:gridSpan w:val="7"/>
            <w:vAlign w:val="center"/>
          </w:tcPr>
          <w:p w:rsidR="00674244" w:rsidRPr="00BC7953" w:rsidRDefault="00674244" w:rsidP="00BC3C09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44" w:rsidRPr="00BC7953" w:rsidTr="00BC3C09">
        <w:trPr>
          <w:trHeight w:val="658"/>
          <w:jc w:val="center"/>
        </w:trPr>
        <w:tc>
          <w:tcPr>
            <w:tcW w:w="2243" w:type="dxa"/>
            <w:vAlign w:val="center"/>
          </w:tcPr>
          <w:p w:rsidR="00674244" w:rsidRPr="00BC7953" w:rsidRDefault="00674244" w:rsidP="00BC3C09">
            <w:pPr>
              <w:spacing w:line="360" w:lineRule="exact"/>
              <w:jc w:val="center"/>
              <w:rPr>
                <w:sz w:val="24"/>
              </w:rPr>
            </w:pPr>
            <w:r w:rsidRPr="00BC7953">
              <w:rPr>
                <w:sz w:val="24"/>
              </w:rPr>
              <w:t>参加项目</w:t>
            </w:r>
            <w:r w:rsidR="00E12723">
              <w:rPr>
                <w:rFonts w:hint="eastAsia"/>
                <w:sz w:val="24"/>
              </w:rPr>
              <w:t>（请圈选）</w:t>
            </w:r>
          </w:p>
        </w:tc>
        <w:tc>
          <w:tcPr>
            <w:tcW w:w="1266" w:type="dxa"/>
            <w:vAlign w:val="center"/>
          </w:tcPr>
          <w:p w:rsidR="00674244" w:rsidRPr="00BC7953" w:rsidRDefault="00674244" w:rsidP="00BC3C09">
            <w:pPr>
              <w:widowControl/>
              <w:jc w:val="center"/>
              <w:rPr>
                <w:sz w:val="24"/>
              </w:rPr>
            </w:pPr>
            <w:r w:rsidRPr="00BC7953">
              <w:rPr>
                <w:sz w:val="24"/>
              </w:rPr>
              <w:t>1</w:t>
            </w:r>
            <w:r w:rsidRPr="00BC7953">
              <w:rPr>
                <w:sz w:val="24"/>
              </w:rPr>
              <w:t>、研讨会</w:t>
            </w:r>
          </w:p>
        </w:tc>
        <w:tc>
          <w:tcPr>
            <w:tcW w:w="2201" w:type="dxa"/>
            <w:gridSpan w:val="7"/>
            <w:vAlign w:val="center"/>
          </w:tcPr>
          <w:p w:rsidR="00674244" w:rsidRPr="00BC7953" w:rsidRDefault="00674244" w:rsidP="00BC3C0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墙报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口头报告</w:t>
            </w:r>
          </w:p>
        </w:tc>
        <w:tc>
          <w:tcPr>
            <w:tcW w:w="959" w:type="dxa"/>
            <w:gridSpan w:val="3"/>
            <w:vAlign w:val="center"/>
          </w:tcPr>
          <w:p w:rsidR="00674244" w:rsidRPr="00BC7953" w:rsidRDefault="00674244" w:rsidP="00BC3C09">
            <w:pPr>
              <w:widowControl/>
              <w:jc w:val="center"/>
              <w:rPr>
                <w:sz w:val="24"/>
              </w:rPr>
            </w:pPr>
            <w:r w:rsidRPr="00BC7953">
              <w:rPr>
                <w:sz w:val="24"/>
              </w:rPr>
              <w:t>2</w:t>
            </w:r>
            <w:r w:rsidRPr="00BC7953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展览</w:t>
            </w:r>
          </w:p>
        </w:tc>
        <w:tc>
          <w:tcPr>
            <w:tcW w:w="2000" w:type="dxa"/>
            <w:gridSpan w:val="2"/>
            <w:vAlign w:val="center"/>
          </w:tcPr>
          <w:p w:rsidR="00674244" w:rsidRPr="00BC7953" w:rsidRDefault="00674244" w:rsidP="00BC3C0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金牌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银牌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铜牌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普通</w:t>
            </w:r>
          </w:p>
        </w:tc>
      </w:tr>
      <w:tr w:rsidR="00E12723" w:rsidRPr="00BC7953" w:rsidTr="001A7AE6">
        <w:trPr>
          <w:trHeight w:val="555"/>
          <w:jc w:val="center"/>
        </w:trPr>
        <w:tc>
          <w:tcPr>
            <w:tcW w:w="2243" w:type="dxa"/>
            <w:vAlign w:val="center"/>
          </w:tcPr>
          <w:p w:rsidR="00E12723" w:rsidRPr="00BC7953" w:rsidRDefault="00E12723" w:rsidP="001A7AE6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拟提交论文题目</w:t>
            </w:r>
          </w:p>
        </w:tc>
        <w:tc>
          <w:tcPr>
            <w:tcW w:w="6426" w:type="dxa"/>
            <w:gridSpan w:val="13"/>
            <w:vAlign w:val="center"/>
          </w:tcPr>
          <w:p w:rsidR="00E12723" w:rsidRPr="00BC7953" w:rsidRDefault="00E12723" w:rsidP="001A7AE6">
            <w:pPr>
              <w:pStyle w:val="a3"/>
              <w:tabs>
                <w:tab w:val="left" w:pos="4140"/>
              </w:tabs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23" w:rsidRPr="00BC7953" w:rsidTr="00E12723">
        <w:trPr>
          <w:trHeight w:val="612"/>
          <w:jc w:val="center"/>
        </w:trPr>
        <w:tc>
          <w:tcPr>
            <w:tcW w:w="3805" w:type="dxa"/>
            <w:gridSpan w:val="4"/>
            <w:vAlign w:val="center"/>
          </w:tcPr>
          <w:p w:rsidR="00E12723" w:rsidRDefault="00E12723" w:rsidP="00E12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是否有意赞助优秀墙报奖（冠名）</w:t>
            </w:r>
          </w:p>
        </w:tc>
        <w:tc>
          <w:tcPr>
            <w:tcW w:w="4864" w:type="dxa"/>
            <w:gridSpan w:val="10"/>
            <w:vAlign w:val="center"/>
          </w:tcPr>
          <w:p w:rsidR="00E12723" w:rsidRDefault="00E12723" w:rsidP="00E127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674244" w:rsidRPr="00BC7953" w:rsidTr="000A68BD">
        <w:trPr>
          <w:trHeight w:val="1091"/>
          <w:jc w:val="center"/>
        </w:trPr>
        <w:tc>
          <w:tcPr>
            <w:tcW w:w="2243" w:type="dxa"/>
            <w:vAlign w:val="center"/>
          </w:tcPr>
          <w:p w:rsidR="00674244" w:rsidRDefault="00674244" w:rsidP="00BC3C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对会议有何建议</w:t>
            </w:r>
          </w:p>
        </w:tc>
        <w:tc>
          <w:tcPr>
            <w:tcW w:w="6426" w:type="dxa"/>
            <w:gridSpan w:val="13"/>
            <w:vAlign w:val="center"/>
          </w:tcPr>
          <w:p w:rsidR="00674244" w:rsidRDefault="00674244" w:rsidP="00BC3C09">
            <w:pPr>
              <w:widowControl/>
              <w:jc w:val="center"/>
              <w:rPr>
                <w:sz w:val="24"/>
              </w:rPr>
            </w:pPr>
          </w:p>
          <w:p w:rsidR="00674244" w:rsidRDefault="00674244" w:rsidP="00674244">
            <w:pPr>
              <w:widowControl/>
              <w:rPr>
                <w:sz w:val="24"/>
              </w:rPr>
            </w:pPr>
          </w:p>
          <w:p w:rsidR="00E12723" w:rsidRDefault="00E12723" w:rsidP="00674244">
            <w:pPr>
              <w:widowControl/>
              <w:rPr>
                <w:sz w:val="24"/>
              </w:rPr>
            </w:pPr>
          </w:p>
        </w:tc>
      </w:tr>
    </w:tbl>
    <w:p w:rsidR="00D20E64" w:rsidRPr="00674244" w:rsidRDefault="009C10CA" w:rsidP="00674244">
      <w:pPr>
        <w:pStyle w:val="a3"/>
        <w:tabs>
          <w:tab w:val="left" w:pos="4140"/>
        </w:tabs>
        <w:spacing w:before="0" w:beforeAutospacing="0" w:after="0" w:afterAutospacing="0" w:line="360" w:lineRule="exact"/>
        <w:ind w:firstLineChars="50" w:firstLine="120"/>
        <w:rPr>
          <w:rFonts w:ascii="Times New Roman" w:eastAsia="华文中宋" w:hAnsi="Times New Roman" w:cs="Times New Roman"/>
          <w:bCs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46355</wp:posOffset>
            </wp:positionV>
            <wp:extent cx="5756910" cy="534035"/>
            <wp:effectExtent l="19050" t="0" r="0" b="0"/>
            <wp:wrapNone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74244" w:rsidRPr="00674244">
        <w:rPr>
          <w:rFonts w:ascii="Times New Roman" w:eastAsia="华文中宋" w:hAnsi="Times New Roman" w:cs="Times New Roman" w:hint="eastAsia"/>
          <w:bCs/>
        </w:rPr>
        <w:t>回执请发至：</w:t>
      </w:r>
      <w:r w:rsidR="00E36BF6">
        <w:rPr>
          <w:rFonts w:ascii="Times New Roman" w:eastAsia="华文中宋" w:hAnsi="Times New Roman" w:cs="Times New Roman" w:hint="eastAsia"/>
          <w:bCs/>
        </w:rPr>
        <w:t>hwliu</w:t>
      </w:r>
      <w:r w:rsidR="00674244" w:rsidRPr="00674244">
        <w:rPr>
          <w:rFonts w:ascii="Times New Roman" w:eastAsiaTheme="majorEastAsia" w:hAnsi="Times New Roman" w:cs="Times New Roman"/>
        </w:rPr>
        <w:t>@pku.edu.cn</w:t>
      </w:r>
      <w:r w:rsidR="00674244">
        <w:rPr>
          <w:rFonts w:ascii="Times New Roman" w:eastAsiaTheme="majorEastAsia" w:hAnsi="Times New Roman" w:cs="Times New Roman" w:hint="eastAsia"/>
        </w:rPr>
        <w:t xml:space="preserve"> </w:t>
      </w:r>
      <w:r w:rsidR="0009411E">
        <w:rPr>
          <w:rFonts w:ascii="Times New Roman" w:eastAsiaTheme="majorEastAsia" w:hAnsi="Times New Roman" w:cs="Times New Roman" w:hint="eastAsia"/>
        </w:rPr>
        <w:t xml:space="preserve"> </w:t>
      </w:r>
      <w:r w:rsidR="00674244">
        <w:rPr>
          <w:rFonts w:ascii="Times New Roman" w:eastAsiaTheme="majorEastAsia" w:hAnsi="Times New Roman" w:cs="Times New Roman" w:hint="eastAsia"/>
        </w:rPr>
        <w:t>和</w:t>
      </w:r>
      <w:r w:rsidR="00674244">
        <w:rPr>
          <w:rFonts w:ascii="Times New Roman" w:eastAsiaTheme="majorEastAsia" w:hAnsi="Times New Roman" w:cs="Times New Roman" w:hint="eastAsia"/>
        </w:rPr>
        <w:t xml:space="preserve">  </w:t>
      </w:r>
      <w:r w:rsidR="00674244" w:rsidRPr="00674244">
        <w:rPr>
          <w:rFonts w:ascii="Times New Roman" w:eastAsiaTheme="majorEastAsia" w:hAnsiTheme="majorEastAsia" w:cs="Times New Roman" w:hint="eastAsia"/>
        </w:rPr>
        <w:t>yu.bai@pku.edu.cn</w:t>
      </w:r>
    </w:p>
    <w:sectPr w:rsidR="00D20E64" w:rsidRPr="00674244" w:rsidSect="00115B2C">
      <w:head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F3" w:rsidRDefault="00252EF3" w:rsidP="001D4750">
      <w:r>
        <w:separator/>
      </w:r>
    </w:p>
  </w:endnote>
  <w:endnote w:type="continuationSeparator" w:id="0">
    <w:p w:rsidR="00252EF3" w:rsidRDefault="00252EF3" w:rsidP="001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F3" w:rsidRDefault="00252EF3" w:rsidP="001D4750">
      <w:r>
        <w:separator/>
      </w:r>
    </w:p>
  </w:footnote>
  <w:footnote w:type="continuationSeparator" w:id="0">
    <w:p w:rsidR="00252EF3" w:rsidRDefault="00252EF3" w:rsidP="001D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Default="00E91650" w:rsidP="00E9165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F61"/>
    <w:multiLevelType w:val="hybridMultilevel"/>
    <w:tmpl w:val="B764EBEE"/>
    <w:lvl w:ilvl="0" w:tplc="DB32C5CC">
      <w:start w:val="1"/>
      <w:numFmt w:val="decimal"/>
      <w:lvlText w:val="%1）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49550944"/>
    <w:multiLevelType w:val="hybridMultilevel"/>
    <w:tmpl w:val="870EAA6C"/>
    <w:lvl w:ilvl="0" w:tplc="7DA6C8F2">
      <w:start w:val="1"/>
      <w:numFmt w:val="decimal"/>
      <w:lvlText w:val="%1．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6F9D39A5"/>
    <w:multiLevelType w:val="hybridMultilevel"/>
    <w:tmpl w:val="C9B2600A"/>
    <w:lvl w:ilvl="0" w:tplc="52C48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E"/>
    <w:rsid w:val="00011754"/>
    <w:rsid w:val="00012926"/>
    <w:rsid w:val="00026DF4"/>
    <w:rsid w:val="00031239"/>
    <w:rsid w:val="0003287C"/>
    <w:rsid w:val="000329C1"/>
    <w:rsid w:val="000352CD"/>
    <w:rsid w:val="00037BD2"/>
    <w:rsid w:val="000406BA"/>
    <w:rsid w:val="00045F20"/>
    <w:rsid w:val="00046FBB"/>
    <w:rsid w:val="000473E2"/>
    <w:rsid w:val="0005348C"/>
    <w:rsid w:val="00066A10"/>
    <w:rsid w:val="00066BF7"/>
    <w:rsid w:val="00073B88"/>
    <w:rsid w:val="00075628"/>
    <w:rsid w:val="00083445"/>
    <w:rsid w:val="00083A2A"/>
    <w:rsid w:val="00083EA3"/>
    <w:rsid w:val="000848A5"/>
    <w:rsid w:val="00084B90"/>
    <w:rsid w:val="0009411E"/>
    <w:rsid w:val="000943E8"/>
    <w:rsid w:val="000A1156"/>
    <w:rsid w:val="000A3BF8"/>
    <w:rsid w:val="000A68BD"/>
    <w:rsid w:val="000B141E"/>
    <w:rsid w:val="000B1B16"/>
    <w:rsid w:val="000B7099"/>
    <w:rsid w:val="000C0945"/>
    <w:rsid w:val="000C55F9"/>
    <w:rsid w:val="000C5B48"/>
    <w:rsid w:val="000D16E0"/>
    <w:rsid w:val="000D43FE"/>
    <w:rsid w:val="000E0806"/>
    <w:rsid w:val="000E244B"/>
    <w:rsid w:val="000E2C3A"/>
    <w:rsid w:val="000E5803"/>
    <w:rsid w:val="000F39E1"/>
    <w:rsid w:val="00100705"/>
    <w:rsid w:val="00103909"/>
    <w:rsid w:val="0010745F"/>
    <w:rsid w:val="001104CE"/>
    <w:rsid w:val="0011239D"/>
    <w:rsid w:val="00113612"/>
    <w:rsid w:val="00115B2C"/>
    <w:rsid w:val="00125307"/>
    <w:rsid w:val="00126F8B"/>
    <w:rsid w:val="0012730D"/>
    <w:rsid w:val="00134D7F"/>
    <w:rsid w:val="00137FFA"/>
    <w:rsid w:val="0014337E"/>
    <w:rsid w:val="00153B32"/>
    <w:rsid w:val="001557D9"/>
    <w:rsid w:val="00165F85"/>
    <w:rsid w:val="00167B17"/>
    <w:rsid w:val="00182915"/>
    <w:rsid w:val="00182A66"/>
    <w:rsid w:val="001875E4"/>
    <w:rsid w:val="00191F02"/>
    <w:rsid w:val="00193A1F"/>
    <w:rsid w:val="00197BA0"/>
    <w:rsid w:val="001A06AF"/>
    <w:rsid w:val="001A1E32"/>
    <w:rsid w:val="001A3142"/>
    <w:rsid w:val="001A4B26"/>
    <w:rsid w:val="001B46A2"/>
    <w:rsid w:val="001B783E"/>
    <w:rsid w:val="001C2FE2"/>
    <w:rsid w:val="001C7E7C"/>
    <w:rsid w:val="001D281A"/>
    <w:rsid w:val="001D4750"/>
    <w:rsid w:val="001D5FBB"/>
    <w:rsid w:val="001E2FE1"/>
    <w:rsid w:val="001E603E"/>
    <w:rsid w:val="001F0331"/>
    <w:rsid w:val="00202D99"/>
    <w:rsid w:val="0020612F"/>
    <w:rsid w:val="00206FB7"/>
    <w:rsid w:val="0022322D"/>
    <w:rsid w:val="00224E38"/>
    <w:rsid w:val="00233F1D"/>
    <w:rsid w:val="0023545C"/>
    <w:rsid w:val="002354C4"/>
    <w:rsid w:val="002412B0"/>
    <w:rsid w:val="00242A5D"/>
    <w:rsid w:val="0025248A"/>
    <w:rsid w:val="00252EF3"/>
    <w:rsid w:val="002531DE"/>
    <w:rsid w:val="00256359"/>
    <w:rsid w:val="00256506"/>
    <w:rsid w:val="00256D0B"/>
    <w:rsid w:val="0026156C"/>
    <w:rsid w:val="00265AFD"/>
    <w:rsid w:val="00265C9D"/>
    <w:rsid w:val="0027107B"/>
    <w:rsid w:val="00274C6D"/>
    <w:rsid w:val="002762BB"/>
    <w:rsid w:val="00276748"/>
    <w:rsid w:val="00281708"/>
    <w:rsid w:val="00281DC2"/>
    <w:rsid w:val="00287903"/>
    <w:rsid w:val="00290082"/>
    <w:rsid w:val="002929BE"/>
    <w:rsid w:val="002A2F4F"/>
    <w:rsid w:val="002A3AC4"/>
    <w:rsid w:val="002A4C90"/>
    <w:rsid w:val="002A7605"/>
    <w:rsid w:val="002B37F8"/>
    <w:rsid w:val="002B7BB8"/>
    <w:rsid w:val="002C1D12"/>
    <w:rsid w:val="002C29E1"/>
    <w:rsid w:val="002C7812"/>
    <w:rsid w:val="002D5C6E"/>
    <w:rsid w:val="002E3906"/>
    <w:rsid w:val="002F31F8"/>
    <w:rsid w:val="002F39CB"/>
    <w:rsid w:val="002F441C"/>
    <w:rsid w:val="002F65D6"/>
    <w:rsid w:val="002F743A"/>
    <w:rsid w:val="002F7B91"/>
    <w:rsid w:val="00300001"/>
    <w:rsid w:val="00302687"/>
    <w:rsid w:val="00304A9C"/>
    <w:rsid w:val="00305984"/>
    <w:rsid w:val="003065EF"/>
    <w:rsid w:val="003074A4"/>
    <w:rsid w:val="0031202D"/>
    <w:rsid w:val="00313C95"/>
    <w:rsid w:val="00314624"/>
    <w:rsid w:val="00315389"/>
    <w:rsid w:val="00321110"/>
    <w:rsid w:val="0033090A"/>
    <w:rsid w:val="00331112"/>
    <w:rsid w:val="00331DBF"/>
    <w:rsid w:val="00335D93"/>
    <w:rsid w:val="003367B6"/>
    <w:rsid w:val="00337561"/>
    <w:rsid w:val="003376EE"/>
    <w:rsid w:val="0034413D"/>
    <w:rsid w:val="00344E37"/>
    <w:rsid w:val="00344EF2"/>
    <w:rsid w:val="00352310"/>
    <w:rsid w:val="00353007"/>
    <w:rsid w:val="0035414C"/>
    <w:rsid w:val="00354DE7"/>
    <w:rsid w:val="00361B2D"/>
    <w:rsid w:val="00364855"/>
    <w:rsid w:val="003671E8"/>
    <w:rsid w:val="00373CFB"/>
    <w:rsid w:val="003813B9"/>
    <w:rsid w:val="00384AD1"/>
    <w:rsid w:val="00385B75"/>
    <w:rsid w:val="00390D12"/>
    <w:rsid w:val="00391D11"/>
    <w:rsid w:val="00397686"/>
    <w:rsid w:val="003A3240"/>
    <w:rsid w:val="003A47B2"/>
    <w:rsid w:val="003A603E"/>
    <w:rsid w:val="003A790B"/>
    <w:rsid w:val="003A7D5E"/>
    <w:rsid w:val="003B3300"/>
    <w:rsid w:val="003B5A0A"/>
    <w:rsid w:val="003B610C"/>
    <w:rsid w:val="003C1A8A"/>
    <w:rsid w:val="003C4A40"/>
    <w:rsid w:val="003D58F8"/>
    <w:rsid w:val="003D6466"/>
    <w:rsid w:val="003E2DFD"/>
    <w:rsid w:val="003E3257"/>
    <w:rsid w:val="003F24AD"/>
    <w:rsid w:val="00401977"/>
    <w:rsid w:val="00402269"/>
    <w:rsid w:val="00402F7C"/>
    <w:rsid w:val="00403BE2"/>
    <w:rsid w:val="00404294"/>
    <w:rsid w:val="00405F63"/>
    <w:rsid w:val="00411B8D"/>
    <w:rsid w:val="00411D7B"/>
    <w:rsid w:val="00413CD7"/>
    <w:rsid w:val="0041555D"/>
    <w:rsid w:val="00421156"/>
    <w:rsid w:val="00421F29"/>
    <w:rsid w:val="00423E14"/>
    <w:rsid w:val="00424A38"/>
    <w:rsid w:val="00425BEA"/>
    <w:rsid w:val="004266FB"/>
    <w:rsid w:val="00431E8A"/>
    <w:rsid w:val="00433331"/>
    <w:rsid w:val="00436E34"/>
    <w:rsid w:val="0044311C"/>
    <w:rsid w:val="004441A4"/>
    <w:rsid w:val="00447A89"/>
    <w:rsid w:val="00454510"/>
    <w:rsid w:val="00456176"/>
    <w:rsid w:val="004570A4"/>
    <w:rsid w:val="00457B34"/>
    <w:rsid w:val="00467F78"/>
    <w:rsid w:val="00471BF1"/>
    <w:rsid w:val="00471D5D"/>
    <w:rsid w:val="00474773"/>
    <w:rsid w:val="00474836"/>
    <w:rsid w:val="00474D89"/>
    <w:rsid w:val="00475C41"/>
    <w:rsid w:val="00496165"/>
    <w:rsid w:val="004962FC"/>
    <w:rsid w:val="00497002"/>
    <w:rsid w:val="004B04E2"/>
    <w:rsid w:val="004B1009"/>
    <w:rsid w:val="004B1948"/>
    <w:rsid w:val="004B29FB"/>
    <w:rsid w:val="004B41C5"/>
    <w:rsid w:val="004B48C0"/>
    <w:rsid w:val="004B49FD"/>
    <w:rsid w:val="004D0716"/>
    <w:rsid w:val="004D4BDB"/>
    <w:rsid w:val="004D5DAF"/>
    <w:rsid w:val="004D5FEE"/>
    <w:rsid w:val="004E3846"/>
    <w:rsid w:val="004E614F"/>
    <w:rsid w:val="004F71A6"/>
    <w:rsid w:val="00504A99"/>
    <w:rsid w:val="0050508E"/>
    <w:rsid w:val="00505E91"/>
    <w:rsid w:val="0051117D"/>
    <w:rsid w:val="0051766A"/>
    <w:rsid w:val="00521FBA"/>
    <w:rsid w:val="005235A9"/>
    <w:rsid w:val="00527ED5"/>
    <w:rsid w:val="005322A7"/>
    <w:rsid w:val="005359F5"/>
    <w:rsid w:val="00551E5E"/>
    <w:rsid w:val="00557465"/>
    <w:rsid w:val="00560058"/>
    <w:rsid w:val="005616EB"/>
    <w:rsid w:val="00561EF6"/>
    <w:rsid w:val="005679F2"/>
    <w:rsid w:val="0058454E"/>
    <w:rsid w:val="0059485B"/>
    <w:rsid w:val="0059629D"/>
    <w:rsid w:val="005A3E1C"/>
    <w:rsid w:val="005A3FEF"/>
    <w:rsid w:val="005A5BAC"/>
    <w:rsid w:val="005A5F5E"/>
    <w:rsid w:val="005A62C1"/>
    <w:rsid w:val="005C63B8"/>
    <w:rsid w:val="005D6A97"/>
    <w:rsid w:val="005D7275"/>
    <w:rsid w:val="005E3FE2"/>
    <w:rsid w:val="005E45CA"/>
    <w:rsid w:val="005E7011"/>
    <w:rsid w:val="005E7337"/>
    <w:rsid w:val="005F511D"/>
    <w:rsid w:val="005F687E"/>
    <w:rsid w:val="006002E4"/>
    <w:rsid w:val="00601929"/>
    <w:rsid w:val="00601CE5"/>
    <w:rsid w:val="00611761"/>
    <w:rsid w:val="00616279"/>
    <w:rsid w:val="00616BE3"/>
    <w:rsid w:val="00621CB4"/>
    <w:rsid w:val="0062331D"/>
    <w:rsid w:val="00623ED7"/>
    <w:rsid w:val="00636B43"/>
    <w:rsid w:val="00636CB7"/>
    <w:rsid w:val="00637ACC"/>
    <w:rsid w:val="00637DEB"/>
    <w:rsid w:val="006414C6"/>
    <w:rsid w:val="00647A5C"/>
    <w:rsid w:val="00652500"/>
    <w:rsid w:val="00660D1E"/>
    <w:rsid w:val="00671461"/>
    <w:rsid w:val="0067355F"/>
    <w:rsid w:val="00674244"/>
    <w:rsid w:val="00676D10"/>
    <w:rsid w:val="0068149B"/>
    <w:rsid w:val="006825BA"/>
    <w:rsid w:val="006A3EC9"/>
    <w:rsid w:val="006A49AD"/>
    <w:rsid w:val="006A53AD"/>
    <w:rsid w:val="006B2085"/>
    <w:rsid w:val="006B3251"/>
    <w:rsid w:val="006B35AC"/>
    <w:rsid w:val="006B4D49"/>
    <w:rsid w:val="006C20B8"/>
    <w:rsid w:val="006C6CC5"/>
    <w:rsid w:val="006C7C3C"/>
    <w:rsid w:val="006D2765"/>
    <w:rsid w:val="006D461E"/>
    <w:rsid w:val="006E2912"/>
    <w:rsid w:val="006E3CD4"/>
    <w:rsid w:val="006E3ED1"/>
    <w:rsid w:val="006F47AE"/>
    <w:rsid w:val="00706B28"/>
    <w:rsid w:val="00711317"/>
    <w:rsid w:val="007118BA"/>
    <w:rsid w:val="007119E6"/>
    <w:rsid w:val="00711B94"/>
    <w:rsid w:val="0071661C"/>
    <w:rsid w:val="0071784B"/>
    <w:rsid w:val="00720643"/>
    <w:rsid w:val="00722BB2"/>
    <w:rsid w:val="00723781"/>
    <w:rsid w:val="00724747"/>
    <w:rsid w:val="0072730D"/>
    <w:rsid w:val="00727D20"/>
    <w:rsid w:val="007419E4"/>
    <w:rsid w:val="00743F06"/>
    <w:rsid w:val="00751401"/>
    <w:rsid w:val="00751476"/>
    <w:rsid w:val="0075514D"/>
    <w:rsid w:val="0076009A"/>
    <w:rsid w:val="0076282A"/>
    <w:rsid w:val="00765BEF"/>
    <w:rsid w:val="007809CF"/>
    <w:rsid w:val="00787500"/>
    <w:rsid w:val="00790F39"/>
    <w:rsid w:val="00795727"/>
    <w:rsid w:val="007A03B7"/>
    <w:rsid w:val="007B1C97"/>
    <w:rsid w:val="007B24FE"/>
    <w:rsid w:val="007B46F0"/>
    <w:rsid w:val="007B7A71"/>
    <w:rsid w:val="007B7EE5"/>
    <w:rsid w:val="007C067E"/>
    <w:rsid w:val="007C2BB1"/>
    <w:rsid w:val="007C2DFE"/>
    <w:rsid w:val="007C3581"/>
    <w:rsid w:val="007C7491"/>
    <w:rsid w:val="007D42CE"/>
    <w:rsid w:val="007E1BC3"/>
    <w:rsid w:val="007E2419"/>
    <w:rsid w:val="007E329F"/>
    <w:rsid w:val="007E3878"/>
    <w:rsid w:val="007E547C"/>
    <w:rsid w:val="007E5BAF"/>
    <w:rsid w:val="007F2B2C"/>
    <w:rsid w:val="008016FB"/>
    <w:rsid w:val="008041B9"/>
    <w:rsid w:val="00804A95"/>
    <w:rsid w:val="00804FC6"/>
    <w:rsid w:val="00805BA5"/>
    <w:rsid w:val="0081075F"/>
    <w:rsid w:val="00812776"/>
    <w:rsid w:val="008276E0"/>
    <w:rsid w:val="00831637"/>
    <w:rsid w:val="00842E9D"/>
    <w:rsid w:val="00862542"/>
    <w:rsid w:val="008647AD"/>
    <w:rsid w:val="00864F0D"/>
    <w:rsid w:val="00867643"/>
    <w:rsid w:val="00870D51"/>
    <w:rsid w:val="00880C1A"/>
    <w:rsid w:val="008818F3"/>
    <w:rsid w:val="00882CE5"/>
    <w:rsid w:val="0089379B"/>
    <w:rsid w:val="008A17A1"/>
    <w:rsid w:val="008A1911"/>
    <w:rsid w:val="008A3A92"/>
    <w:rsid w:val="008A4C6D"/>
    <w:rsid w:val="008C5439"/>
    <w:rsid w:val="008C67B5"/>
    <w:rsid w:val="008C7C93"/>
    <w:rsid w:val="008D7922"/>
    <w:rsid w:val="00900FDA"/>
    <w:rsid w:val="00906C72"/>
    <w:rsid w:val="00914891"/>
    <w:rsid w:val="009214E9"/>
    <w:rsid w:val="00922084"/>
    <w:rsid w:val="0092241B"/>
    <w:rsid w:val="00923975"/>
    <w:rsid w:val="009310C6"/>
    <w:rsid w:val="00940379"/>
    <w:rsid w:val="00941740"/>
    <w:rsid w:val="009526EC"/>
    <w:rsid w:val="009527E6"/>
    <w:rsid w:val="00953DF5"/>
    <w:rsid w:val="00954659"/>
    <w:rsid w:val="00962268"/>
    <w:rsid w:val="00962A8F"/>
    <w:rsid w:val="00985B41"/>
    <w:rsid w:val="00990580"/>
    <w:rsid w:val="0099712C"/>
    <w:rsid w:val="009A14ED"/>
    <w:rsid w:val="009A1A6E"/>
    <w:rsid w:val="009A648B"/>
    <w:rsid w:val="009B558C"/>
    <w:rsid w:val="009C10CA"/>
    <w:rsid w:val="009C4C07"/>
    <w:rsid w:val="009E1BC8"/>
    <w:rsid w:val="009E2EE7"/>
    <w:rsid w:val="009E356B"/>
    <w:rsid w:val="009E52BF"/>
    <w:rsid w:val="009E5FE1"/>
    <w:rsid w:val="009E65DC"/>
    <w:rsid w:val="009E6E7B"/>
    <w:rsid w:val="009F34A0"/>
    <w:rsid w:val="009F42E0"/>
    <w:rsid w:val="009F550D"/>
    <w:rsid w:val="00A05BE5"/>
    <w:rsid w:val="00A10694"/>
    <w:rsid w:val="00A10830"/>
    <w:rsid w:val="00A345BF"/>
    <w:rsid w:val="00A428F2"/>
    <w:rsid w:val="00A5071A"/>
    <w:rsid w:val="00A50DB2"/>
    <w:rsid w:val="00A5187F"/>
    <w:rsid w:val="00A52BEE"/>
    <w:rsid w:val="00A536CE"/>
    <w:rsid w:val="00A566A8"/>
    <w:rsid w:val="00A60C41"/>
    <w:rsid w:val="00A7038B"/>
    <w:rsid w:val="00A77CFD"/>
    <w:rsid w:val="00A80324"/>
    <w:rsid w:val="00A834C3"/>
    <w:rsid w:val="00A8395A"/>
    <w:rsid w:val="00A83B89"/>
    <w:rsid w:val="00A91BCC"/>
    <w:rsid w:val="00A92621"/>
    <w:rsid w:val="00A945F5"/>
    <w:rsid w:val="00A9796A"/>
    <w:rsid w:val="00AA5251"/>
    <w:rsid w:val="00AA7C6E"/>
    <w:rsid w:val="00AC35C3"/>
    <w:rsid w:val="00AC6DED"/>
    <w:rsid w:val="00AD291A"/>
    <w:rsid w:val="00AE2B33"/>
    <w:rsid w:val="00AE321F"/>
    <w:rsid w:val="00AE3DA1"/>
    <w:rsid w:val="00AF186B"/>
    <w:rsid w:val="00AF4A2B"/>
    <w:rsid w:val="00AF6B68"/>
    <w:rsid w:val="00B044E0"/>
    <w:rsid w:val="00B06E13"/>
    <w:rsid w:val="00B12F89"/>
    <w:rsid w:val="00B2001C"/>
    <w:rsid w:val="00B22046"/>
    <w:rsid w:val="00B222F6"/>
    <w:rsid w:val="00B24B82"/>
    <w:rsid w:val="00B3062E"/>
    <w:rsid w:val="00B33C0E"/>
    <w:rsid w:val="00B34042"/>
    <w:rsid w:val="00B37946"/>
    <w:rsid w:val="00B452A1"/>
    <w:rsid w:val="00B4631A"/>
    <w:rsid w:val="00B52092"/>
    <w:rsid w:val="00B53F19"/>
    <w:rsid w:val="00B54CAB"/>
    <w:rsid w:val="00B56951"/>
    <w:rsid w:val="00B576BE"/>
    <w:rsid w:val="00B63687"/>
    <w:rsid w:val="00B63E6D"/>
    <w:rsid w:val="00B645EF"/>
    <w:rsid w:val="00B76B26"/>
    <w:rsid w:val="00B900B3"/>
    <w:rsid w:val="00B918F9"/>
    <w:rsid w:val="00B91C92"/>
    <w:rsid w:val="00BA10EB"/>
    <w:rsid w:val="00BB0E09"/>
    <w:rsid w:val="00BB18BA"/>
    <w:rsid w:val="00BB5192"/>
    <w:rsid w:val="00BC1122"/>
    <w:rsid w:val="00BC70DF"/>
    <w:rsid w:val="00BC7953"/>
    <w:rsid w:val="00BD02C2"/>
    <w:rsid w:val="00BD202D"/>
    <w:rsid w:val="00BD2EF5"/>
    <w:rsid w:val="00BD6DEF"/>
    <w:rsid w:val="00BF2BBC"/>
    <w:rsid w:val="00BF4455"/>
    <w:rsid w:val="00C038F7"/>
    <w:rsid w:val="00C0494F"/>
    <w:rsid w:val="00C06C15"/>
    <w:rsid w:val="00C101B6"/>
    <w:rsid w:val="00C11E6B"/>
    <w:rsid w:val="00C12CE5"/>
    <w:rsid w:val="00C15CE2"/>
    <w:rsid w:val="00C20A18"/>
    <w:rsid w:val="00C3233D"/>
    <w:rsid w:val="00C3694F"/>
    <w:rsid w:val="00C36ADF"/>
    <w:rsid w:val="00C403CD"/>
    <w:rsid w:val="00C74C29"/>
    <w:rsid w:val="00C83C82"/>
    <w:rsid w:val="00C97A66"/>
    <w:rsid w:val="00CA49E0"/>
    <w:rsid w:val="00CB02EE"/>
    <w:rsid w:val="00CB093D"/>
    <w:rsid w:val="00CB2B3E"/>
    <w:rsid w:val="00CB7DA5"/>
    <w:rsid w:val="00CC1B3A"/>
    <w:rsid w:val="00CC2FD8"/>
    <w:rsid w:val="00CC4DA7"/>
    <w:rsid w:val="00CC5308"/>
    <w:rsid w:val="00CD2A9A"/>
    <w:rsid w:val="00CE571A"/>
    <w:rsid w:val="00CE6DE5"/>
    <w:rsid w:val="00CF4E50"/>
    <w:rsid w:val="00D03CBB"/>
    <w:rsid w:val="00D04BF9"/>
    <w:rsid w:val="00D07280"/>
    <w:rsid w:val="00D20E64"/>
    <w:rsid w:val="00D24771"/>
    <w:rsid w:val="00D2699B"/>
    <w:rsid w:val="00D27A4D"/>
    <w:rsid w:val="00D33B16"/>
    <w:rsid w:val="00D35BC0"/>
    <w:rsid w:val="00D35F3B"/>
    <w:rsid w:val="00D37923"/>
    <w:rsid w:val="00D43B5B"/>
    <w:rsid w:val="00D45BE7"/>
    <w:rsid w:val="00D46DCC"/>
    <w:rsid w:val="00D52177"/>
    <w:rsid w:val="00D53216"/>
    <w:rsid w:val="00D54A75"/>
    <w:rsid w:val="00D56171"/>
    <w:rsid w:val="00D562D4"/>
    <w:rsid w:val="00D64297"/>
    <w:rsid w:val="00D67B65"/>
    <w:rsid w:val="00D80284"/>
    <w:rsid w:val="00D8262D"/>
    <w:rsid w:val="00D84BEA"/>
    <w:rsid w:val="00D84FCB"/>
    <w:rsid w:val="00D87000"/>
    <w:rsid w:val="00D95E1A"/>
    <w:rsid w:val="00DA00CF"/>
    <w:rsid w:val="00DA40C6"/>
    <w:rsid w:val="00DA4116"/>
    <w:rsid w:val="00DA5692"/>
    <w:rsid w:val="00DB07D0"/>
    <w:rsid w:val="00DB240C"/>
    <w:rsid w:val="00DB5992"/>
    <w:rsid w:val="00DC2688"/>
    <w:rsid w:val="00DC5C17"/>
    <w:rsid w:val="00DD0EE6"/>
    <w:rsid w:val="00DD19BF"/>
    <w:rsid w:val="00DD5046"/>
    <w:rsid w:val="00DD652B"/>
    <w:rsid w:val="00DE21AA"/>
    <w:rsid w:val="00DE4A1F"/>
    <w:rsid w:val="00DF55A2"/>
    <w:rsid w:val="00DF5E9A"/>
    <w:rsid w:val="00DF7785"/>
    <w:rsid w:val="00E029E7"/>
    <w:rsid w:val="00E02F28"/>
    <w:rsid w:val="00E05020"/>
    <w:rsid w:val="00E05095"/>
    <w:rsid w:val="00E06701"/>
    <w:rsid w:val="00E11C76"/>
    <w:rsid w:val="00E12642"/>
    <w:rsid w:val="00E12723"/>
    <w:rsid w:val="00E1277B"/>
    <w:rsid w:val="00E12D3A"/>
    <w:rsid w:val="00E15A18"/>
    <w:rsid w:val="00E21FBB"/>
    <w:rsid w:val="00E22322"/>
    <w:rsid w:val="00E22AE7"/>
    <w:rsid w:val="00E2683E"/>
    <w:rsid w:val="00E3259A"/>
    <w:rsid w:val="00E330D0"/>
    <w:rsid w:val="00E3456E"/>
    <w:rsid w:val="00E36121"/>
    <w:rsid w:val="00E36B29"/>
    <w:rsid w:val="00E36BF6"/>
    <w:rsid w:val="00E3772D"/>
    <w:rsid w:val="00E40D62"/>
    <w:rsid w:val="00E43C2D"/>
    <w:rsid w:val="00E517D7"/>
    <w:rsid w:val="00E57FA7"/>
    <w:rsid w:val="00E815C8"/>
    <w:rsid w:val="00E81A5F"/>
    <w:rsid w:val="00E83444"/>
    <w:rsid w:val="00E86AAF"/>
    <w:rsid w:val="00E86F3B"/>
    <w:rsid w:val="00E90692"/>
    <w:rsid w:val="00E90CA4"/>
    <w:rsid w:val="00E91650"/>
    <w:rsid w:val="00E9326A"/>
    <w:rsid w:val="00E9615E"/>
    <w:rsid w:val="00E96CFC"/>
    <w:rsid w:val="00EA28B9"/>
    <w:rsid w:val="00EA3F85"/>
    <w:rsid w:val="00EA7753"/>
    <w:rsid w:val="00EA7EBD"/>
    <w:rsid w:val="00EB13A0"/>
    <w:rsid w:val="00EB1E4D"/>
    <w:rsid w:val="00EB39D9"/>
    <w:rsid w:val="00EB689C"/>
    <w:rsid w:val="00EB7A9C"/>
    <w:rsid w:val="00EC02F7"/>
    <w:rsid w:val="00EC19B3"/>
    <w:rsid w:val="00EC606B"/>
    <w:rsid w:val="00EC683B"/>
    <w:rsid w:val="00EC7317"/>
    <w:rsid w:val="00ED03AB"/>
    <w:rsid w:val="00ED1EF7"/>
    <w:rsid w:val="00ED48E6"/>
    <w:rsid w:val="00ED6FF8"/>
    <w:rsid w:val="00ED77C5"/>
    <w:rsid w:val="00EE39C3"/>
    <w:rsid w:val="00EE411E"/>
    <w:rsid w:val="00EE4844"/>
    <w:rsid w:val="00EE78D6"/>
    <w:rsid w:val="00EF026A"/>
    <w:rsid w:val="00EF516A"/>
    <w:rsid w:val="00F00E80"/>
    <w:rsid w:val="00F10A44"/>
    <w:rsid w:val="00F14B6D"/>
    <w:rsid w:val="00F15838"/>
    <w:rsid w:val="00F20E37"/>
    <w:rsid w:val="00F235C1"/>
    <w:rsid w:val="00F237A2"/>
    <w:rsid w:val="00F25D51"/>
    <w:rsid w:val="00F27752"/>
    <w:rsid w:val="00F345AA"/>
    <w:rsid w:val="00F365A3"/>
    <w:rsid w:val="00F372C2"/>
    <w:rsid w:val="00F411BE"/>
    <w:rsid w:val="00F4218F"/>
    <w:rsid w:val="00F428FD"/>
    <w:rsid w:val="00F42BCE"/>
    <w:rsid w:val="00F42F2E"/>
    <w:rsid w:val="00F4589A"/>
    <w:rsid w:val="00F46041"/>
    <w:rsid w:val="00F5402A"/>
    <w:rsid w:val="00F54896"/>
    <w:rsid w:val="00F647C6"/>
    <w:rsid w:val="00F67BE4"/>
    <w:rsid w:val="00F73696"/>
    <w:rsid w:val="00F74477"/>
    <w:rsid w:val="00F77A4E"/>
    <w:rsid w:val="00FA0765"/>
    <w:rsid w:val="00FA3ADD"/>
    <w:rsid w:val="00FA4A9E"/>
    <w:rsid w:val="00FA505A"/>
    <w:rsid w:val="00FB16C0"/>
    <w:rsid w:val="00FB21C0"/>
    <w:rsid w:val="00FB28B4"/>
    <w:rsid w:val="00FD1668"/>
    <w:rsid w:val="00FD29D2"/>
    <w:rsid w:val="00FE00F5"/>
    <w:rsid w:val="00FE5412"/>
    <w:rsid w:val="00FE6643"/>
    <w:rsid w:val="00FF0ECB"/>
    <w:rsid w:val="00FF1220"/>
    <w:rsid w:val="00FF2350"/>
    <w:rsid w:val="00FF31A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7F2B2C"/>
    <w:rPr>
      <w:color w:val="0000FF"/>
      <w:u w:val="single"/>
    </w:rPr>
  </w:style>
  <w:style w:type="paragraph" w:styleId="a5">
    <w:name w:val="header"/>
    <w:basedOn w:val="a"/>
    <w:link w:val="Char"/>
    <w:rsid w:val="001D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4750"/>
    <w:rPr>
      <w:kern w:val="2"/>
      <w:sz w:val="18"/>
      <w:szCs w:val="18"/>
    </w:rPr>
  </w:style>
  <w:style w:type="paragraph" w:styleId="a6">
    <w:name w:val="footer"/>
    <w:basedOn w:val="a"/>
    <w:link w:val="Char0"/>
    <w:rsid w:val="001D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4750"/>
    <w:rPr>
      <w:kern w:val="2"/>
      <w:sz w:val="18"/>
      <w:szCs w:val="18"/>
    </w:rPr>
  </w:style>
  <w:style w:type="table" w:styleId="a7">
    <w:name w:val="Table Grid"/>
    <w:basedOn w:val="a1"/>
    <w:rsid w:val="003441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3A92"/>
    <w:rPr>
      <w:b/>
      <w:bCs/>
    </w:rPr>
  </w:style>
  <w:style w:type="paragraph" w:styleId="a9">
    <w:name w:val="Date"/>
    <w:basedOn w:val="a"/>
    <w:next w:val="a"/>
    <w:rsid w:val="00405F63"/>
    <w:pPr>
      <w:ind w:leftChars="2500" w:left="100"/>
    </w:pPr>
  </w:style>
  <w:style w:type="paragraph" w:styleId="aa">
    <w:name w:val="Title"/>
    <w:basedOn w:val="a"/>
    <w:qFormat/>
    <w:rsid w:val="00405F6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"/>
    <w:rsid w:val="00405F63"/>
    <w:pPr>
      <w:spacing w:after="120"/>
    </w:pPr>
  </w:style>
  <w:style w:type="paragraph" w:styleId="ac">
    <w:name w:val="Body Text Indent"/>
    <w:basedOn w:val="a"/>
    <w:rsid w:val="00405F63"/>
    <w:pPr>
      <w:spacing w:after="120"/>
      <w:ind w:leftChars="200" w:left="420"/>
    </w:pPr>
  </w:style>
  <w:style w:type="paragraph" w:styleId="ad">
    <w:name w:val="Subtitle"/>
    <w:basedOn w:val="a"/>
    <w:qFormat/>
    <w:rsid w:val="00405F6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ody Text First Indent"/>
    <w:basedOn w:val="ab"/>
    <w:rsid w:val="00405F63"/>
    <w:pPr>
      <w:ind w:firstLineChars="100" w:firstLine="420"/>
    </w:pPr>
  </w:style>
  <w:style w:type="paragraph" w:styleId="2">
    <w:name w:val="Body Text First Indent 2"/>
    <w:basedOn w:val="ac"/>
    <w:rsid w:val="00405F63"/>
    <w:pPr>
      <w:ind w:firstLineChars="200" w:firstLine="420"/>
    </w:pPr>
  </w:style>
  <w:style w:type="character" w:customStyle="1" w:styleId="arial12">
    <w:name w:val="arial12"/>
    <w:basedOn w:val="a0"/>
    <w:rsid w:val="00D84FCB"/>
  </w:style>
  <w:style w:type="paragraph" w:styleId="af">
    <w:name w:val="Balloon Text"/>
    <w:basedOn w:val="a"/>
    <w:semiHidden/>
    <w:rsid w:val="00083EA3"/>
    <w:rPr>
      <w:sz w:val="18"/>
      <w:szCs w:val="18"/>
    </w:rPr>
  </w:style>
  <w:style w:type="paragraph" w:styleId="af0">
    <w:name w:val="Revision"/>
    <w:hidden/>
    <w:uiPriority w:val="99"/>
    <w:semiHidden/>
    <w:rsid w:val="00413CD7"/>
    <w:rPr>
      <w:kern w:val="2"/>
      <w:sz w:val="21"/>
      <w:szCs w:val="24"/>
    </w:rPr>
  </w:style>
  <w:style w:type="character" w:styleId="af1">
    <w:name w:val="annotation reference"/>
    <w:basedOn w:val="a0"/>
    <w:rsid w:val="00923975"/>
    <w:rPr>
      <w:sz w:val="21"/>
      <w:szCs w:val="21"/>
    </w:rPr>
  </w:style>
  <w:style w:type="paragraph" w:styleId="af2">
    <w:name w:val="annotation text"/>
    <w:basedOn w:val="a"/>
    <w:link w:val="Char1"/>
    <w:rsid w:val="00923975"/>
    <w:pPr>
      <w:jc w:val="left"/>
    </w:pPr>
  </w:style>
  <w:style w:type="character" w:customStyle="1" w:styleId="Char1">
    <w:name w:val="批注文字 Char"/>
    <w:basedOn w:val="a0"/>
    <w:link w:val="af2"/>
    <w:rsid w:val="00923975"/>
    <w:rPr>
      <w:kern w:val="2"/>
      <w:sz w:val="21"/>
      <w:szCs w:val="24"/>
    </w:rPr>
  </w:style>
  <w:style w:type="paragraph" w:styleId="af3">
    <w:name w:val="annotation subject"/>
    <w:basedOn w:val="af2"/>
    <w:next w:val="af2"/>
    <w:link w:val="Char2"/>
    <w:rsid w:val="00923975"/>
    <w:rPr>
      <w:b/>
      <w:bCs/>
    </w:rPr>
  </w:style>
  <w:style w:type="character" w:customStyle="1" w:styleId="Char2">
    <w:name w:val="批注主题 Char"/>
    <w:basedOn w:val="Char1"/>
    <w:link w:val="af3"/>
    <w:rsid w:val="0092397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7F2B2C"/>
    <w:rPr>
      <w:color w:val="0000FF"/>
      <w:u w:val="single"/>
    </w:rPr>
  </w:style>
  <w:style w:type="paragraph" w:styleId="a5">
    <w:name w:val="header"/>
    <w:basedOn w:val="a"/>
    <w:link w:val="Char"/>
    <w:rsid w:val="001D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4750"/>
    <w:rPr>
      <w:kern w:val="2"/>
      <w:sz w:val="18"/>
      <w:szCs w:val="18"/>
    </w:rPr>
  </w:style>
  <w:style w:type="paragraph" w:styleId="a6">
    <w:name w:val="footer"/>
    <w:basedOn w:val="a"/>
    <w:link w:val="Char0"/>
    <w:rsid w:val="001D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4750"/>
    <w:rPr>
      <w:kern w:val="2"/>
      <w:sz w:val="18"/>
      <w:szCs w:val="18"/>
    </w:rPr>
  </w:style>
  <w:style w:type="table" w:styleId="a7">
    <w:name w:val="Table Grid"/>
    <w:basedOn w:val="a1"/>
    <w:rsid w:val="003441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3A92"/>
    <w:rPr>
      <w:b/>
      <w:bCs/>
    </w:rPr>
  </w:style>
  <w:style w:type="paragraph" w:styleId="a9">
    <w:name w:val="Date"/>
    <w:basedOn w:val="a"/>
    <w:next w:val="a"/>
    <w:rsid w:val="00405F63"/>
    <w:pPr>
      <w:ind w:leftChars="2500" w:left="100"/>
    </w:pPr>
  </w:style>
  <w:style w:type="paragraph" w:styleId="aa">
    <w:name w:val="Title"/>
    <w:basedOn w:val="a"/>
    <w:qFormat/>
    <w:rsid w:val="00405F6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"/>
    <w:rsid w:val="00405F63"/>
    <w:pPr>
      <w:spacing w:after="120"/>
    </w:pPr>
  </w:style>
  <w:style w:type="paragraph" w:styleId="ac">
    <w:name w:val="Body Text Indent"/>
    <w:basedOn w:val="a"/>
    <w:rsid w:val="00405F63"/>
    <w:pPr>
      <w:spacing w:after="120"/>
      <w:ind w:leftChars="200" w:left="420"/>
    </w:pPr>
  </w:style>
  <w:style w:type="paragraph" w:styleId="ad">
    <w:name w:val="Subtitle"/>
    <w:basedOn w:val="a"/>
    <w:qFormat/>
    <w:rsid w:val="00405F6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ody Text First Indent"/>
    <w:basedOn w:val="ab"/>
    <w:rsid w:val="00405F63"/>
    <w:pPr>
      <w:ind w:firstLineChars="100" w:firstLine="420"/>
    </w:pPr>
  </w:style>
  <w:style w:type="paragraph" w:styleId="2">
    <w:name w:val="Body Text First Indent 2"/>
    <w:basedOn w:val="ac"/>
    <w:rsid w:val="00405F63"/>
    <w:pPr>
      <w:ind w:firstLineChars="200" w:firstLine="420"/>
    </w:pPr>
  </w:style>
  <w:style w:type="character" w:customStyle="1" w:styleId="arial12">
    <w:name w:val="arial12"/>
    <w:basedOn w:val="a0"/>
    <w:rsid w:val="00D84FCB"/>
  </w:style>
  <w:style w:type="paragraph" w:styleId="af">
    <w:name w:val="Balloon Text"/>
    <w:basedOn w:val="a"/>
    <w:semiHidden/>
    <w:rsid w:val="00083EA3"/>
    <w:rPr>
      <w:sz w:val="18"/>
      <w:szCs w:val="18"/>
    </w:rPr>
  </w:style>
  <w:style w:type="paragraph" w:styleId="af0">
    <w:name w:val="Revision"/>
    <w:hidden/>
    <w:uiPriority w:val="99"/>
    <w:semiHidden/>
    <w:rsid w:val="00413CD7"/>
    <w:rPr>
      <w:kern w:val="2"/>
      <w:sz w:val="21"/>
      <w:szCs w:val="24"/>
    </w:rPr>
  </w:style>
  <w:style w:type="character" w:styleId="af1">
    <w:name w:val="annotation reference"/>
    <w:basedOn w:val="a0"/>
    <w:rsid w:val="00923975"/>
    <w:rPr>
      <w:sz w:val="21"/>
      <w:szCs w:val="21"/>
    </w:rPr>
  </w:style>
  <w:style w:type="paragraph" w:styleId="af2">
    <w:name w:val="annotation text"/>
    <w:basedOn w:val="a"/>
    <w:link w:val="Char1"/>
    <w:rsid w:val="00923975"/>
    <w:pPr>
      <w:jc w:val="left"/>
    </w:pPr>
  </w:style>
  <w:style w:type="character" w:customStyle="1" w:styleId="Char1">
    <w:name w:val="批注文字 Char"/>
    <w:basedOn w:val="a0"/>
    <w:link w:val="af2"/>
    <w:rsid w:val="00923975"/>
    <w:rPr>
      <w:kern w:val="2"/>
      <w:sz w:val="21"/>
      <w:szCs w:val="24"/>
    </w:rPr>
  </w:style>
  <w:style w:type="paragraph" w:styleId="af3">
    <w:name w:val="annotation subject"/>
    <w:basedOn w:val="af2"/>
    <w:next w:val="af2"/>
    <w:link w:val="Char2"/>
    <w:rsid w:val="00923975"/>
    <w:rPr>
      <w:b/>
      <w:bCs/>
    </w:rPr>
  </w:style>
  <w:style w:type="character" w:customStyle="1" w:styleId="Char2">
    <w:name w:val="批注主题 Char"/>
    <w:basedOn w:val="Char1"/>
    <w:link w:val="af3"/>
    <w:rsid w:val="0092397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58;\5th%20AOMSC\&#20250;&#35758;&#36890;&#30693;(&#31532;&#19968;&#36718;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会议通知(第一轮).dotx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ICCAS</Company>
  <LinksUpToDate>false</LinksUpToDate>
  <CharactersWithSpaces>407</CharactersWithSpaces>
  <SharedDoc>false</SharedDoc>
  <HLinks>
    <vt:vector size="126" baseType="variant">
      <vt:variant>
        <vt:i4>6488075</vt:i4>
      </vt:variant>
      <vt:variant>
        <vt:i4>60</vt:i4>
      </vt:variant>
      <vt:variant>
        <vt:i4>0</vt:i4>
      </vt:variant>
      <vt:variant>
        <vt:i4>5</vt:i4>
      </vt:variant>
      <vt:variant>
        <vt:lpwstr>mailto:chenjitao@pku.edu.cn</vt:lpwstr>
      </vt:variant>
      <vt:variant>
        <vt:lpwstr/>
      </vt:variant>
      <vt:variant>
        <vt:i4>5767209</vt:i4>
      </vt:variant>
      <vt:variant>
        <vt:i4>57</vt:i4>
      </vt:variant>
      <vt:variant>
        <vt:i4>0</vt:i4>
      </vt:variant>
      <vt:variant>
        <vt:i4>5</vt:i4>
      </vt:variant>
      <vt:variant>
        <vt:lpwstr>mailto:lmwx@pku.edu.cn</vt:lpwstr>
      </vt:variant>
      <vt:variant>
        <vt:lpwstr/>
      </vt:variant>
      <vt:variant>
        <vt:i4>6357018</vt:i4>
      </vt:variant>
      <vt:variant>
        <vt:i4>54</vt:i4>
      </vt:variant>
      <vt:variant>
        <vt:i4>0</vt:i4>
      </vt:variant>
      <vt:variant>
        <vt:i4>5</vt:i4>
      </vt:variant>
      <vt:variant>
        <vt:lpwstr>mailto:zwzhu@pku.edu.cn</vt:lpwstr>
      </vt:variant>
      <vt:variant>
        <vt:lpwstr/>
      </vt:variant>
      <vt:variant>
        <vt:i4>3080269</vt:i4>
      </vt:variant>
      <vt:variant>
        <vt:i4>51</vt:i4>
      </vt:variant>
      <vt:variant>
        <vt:i4>0</vt:i4>
      </vt:variant>
      <vt:variant>
        <vt:i4>5</vt:i4>
      </vt:variant>
      <vt:variant>
        <vt:lpwstr>mailto:zhouyl@pku.edu.cn</vt:lpwstr>
      </vt:variant>
      <vt:variant>
        <vt:lpwstr/>
      </vt:variant>
      <vt:variant>
        <vt:i4>3473483</vt:i4>
      </vt:variant>
      <vt:variant>
        <vt:i4>48</vt:i4>
      </vt:variant>
      <vt:variant>
        <vt:i4>0</vt:i4>
      </vt:variant>
      <vt:variant>
        <vt:i4>5</vt:i4>
      </vt:variant>
      <vt:variant>
        <vt:lpwstr>mailto:mpzhao@pku.edu.cn</vt:lpwstr>
      </vt:variant>
      <vt:variant>
        <vt:lpwstr/>
      </vt:variant>
      <vt:variant>
        <vt:i4>7667778</vt:i4>
      </vt:variant>
      <vt:variant>
        <vt:i4>45</vt:i4>
      </vt:variant>
      <vt:variant>
        <vt:i4>0</vt:i4>
      </vt:variant>
      <vt:variant>
        <vt:i4>5</vt:i4>
      </vt:variant>
      <vt:variant>
        <vt:lpwstr>mailto:yu.bai@pku.edu.cn</vt:lpwstr>
      </vt:variant>
      <vt:variant>
        <vt:lpwstr/>
      </vt:variant>
      <vt:variant>
        <vt:i4>1114215</vt:i4>
      </vt:variant>
      <vt:variant>
        <vt:i4>42</vt:i4>
      </vt:variant>
      <vt:variant>
        <vt:i4>0</vt:i4>
      </vt:variant>
      <vt:variant>
        <vt:i4>5</vt:i4>
      </vt:variant>
      <vt:variant>
        <vt:lpwstr>mailto:linjian@pku.edu.cn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mailto:lina@pku.edu.cn</vt:lpwstr>
      </vt:variant>
      <vt:variant>
        <vt:lpwstr/>
      </vt:variant>
      <vt:variant>
        <vt:i4>8257556</vt:i4>
      </vt:variant>
      <vt:variant>
        <vt:i4>36</vt:i4>
      </vt:variant>
      <vt:variant>
        <vt:i4>0</vt:i4>
      </vt:variant>
      <vt:variant>
        <vt:i4>5</vt:i4>
      </vt:variant>
      <vt:variant>
        <vt:lpwstr>mailto:mphao@pku.edu.cn</vt:lpwstr>
      </vt:variant>
      <vt:variant>
        <vt:lpwstr/>
      </vt:variant>
      <vt:variant>
        <vt:i4>7798826</vt:i4>
      </vt:variant>
      <vt:variant>
        <vt:i4>33</vt:i4>
      </vt:variant>
      <vt:variant>
        <vt:i4>0</vt:i4>
      </vt:variant>
      <vt:variant>
        <vt:i4>5</vt:i4>
      </vt:variant>
      <vt:variant>
        <vt:lpwstr>mailto:huang%3cimg border=0 src=images/a.gif width=7 height=9%3ecoe.pku.edu.cn</vt:lpwstr>
      </vt:variant>
      <vt:variant>
        <vt:lpwstr/>
      </vt:variant>
      <vt:variant>
        <vt:i4>4653160</vt:i4>
      </vt:variant>
      <vt:variant>
        <vt:i4>30</vt:i4>
      </vt:variant>
      <vt:variant>
        <vt:i4>0</vt:i4>
      </vt:variant>
      <vt:variant>
        <vt:i4>5</vt:i4>
      </vt:variant>
      <vt:variant>
        <vt:lpwstr>mailto:jmlin@mail.tsinghua.edu.cn</vt:lpwstr>
      </vt:variant>
      <vt:variant>
        <vt:lpwstr/>
      </vt:variant>
      <vt:variant>
        <vt:i4>2818072</vt:i4>
      </vt:variant>
      <vt:variant>
        <vt:i4>27</vt:i4>
      </vt:variant>
      <vt:variant>
        <vt:i4>0</vt:i4>
      </vt:variant>
      <vt:variant>
        <vt:i4>5</vt:i4>
      </vt:variant>
      <vt:variant>
        <vt:lpwstr>mailto:xrzhang@mail.tsinghua.edu.cn</vt:lpwstr>
      </vt:variant>
      <vt:variant>
        <vt:lpwstr/>
      </vt:variant>
      <vt:variant>
        <vt:i4>5505078</vt:i4>
      </vt:variant>
      <vt:variant>
        <vt:i4>24</vt:i4>
      </vt:variant>
      <vt:variant>
        <vt:i4>0</vt:i4>
      </vt:variant>
      <vt:variant>
        <vt:i4>5</vt:i4>
      </vt:variant>
      <vt:variant>
        <vt:lpwstr>mailto:lqmao@iccas.ac.cn</vt:lpwstr>
      </vt:variant>
      <vt:variant>
        <vt:lpwstr/>
      </vt:variant>
      <vt:variant>
        <vt:i4>7405587</vt:i4>
      </vt:variant>
      <vt:variant>
        <vt:i4>21</vt:i4>
      </vt:variant>
      <vt:variant>
        <vt:i4>0</vt:i4>
      </vt:variant>
      <vt:variant>
        <vt:i4>5</vt:i4>
      </vt:variant>
      <vt:variant>
        <vt:lpwstr>mailto:chenyi@iccas.ac.cn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mailto:yhshao@pku.edu.cn</vt:lpwstr>
      </vt:variant>
      <vt:variant>
        <vt:lpwstr/>
      </vt:variant>
      <vt:variant>
        <vt:i4>6619163</vt:i4>
      </vt:variant>
      <vt:variant>
        <vt:i4>15</vt:i4>
      </vt:variant>
      <vt:variant>
        <vt:i4>0</vt:i4>
      </vt:variant>
      <vt:variant>
        <vt:i4>5</vt:i4>
      </vt:variant>
      <vt:variant>
        <vt:lpwstr>mailto:hwliu@pku.edu.cn</vt:lpwstr>
      </vt:variant>
      <vt:variant>
        <vt:lpwstr/>
      </vt:variant>
      <vt:variant>
        <vt:i4>5242920</vt:i4>
      </vt:variant>
      <vt:variant>
        <vt:i4>12</vt:i4>
      </vt:variant>
      <vt:variant>
        <vt:i4>0</vt:i4>
      </vt:variant>
      <vt:variant>
        <vt:i4>5</vt:i4>
      </vt:variant>
      <vt:variant>
        <vt:lpwstr>mailto:zhuangqk@nsfc.gov.cn</vt:lpwstr>
      </vt:variant>
      <vt:variant>
        <vt:lpwstr/>
      </vt:variant>
      <vt:variant>
        <vt:i4>6357018</vt:i4>
      </vt:variant>
      <vt:variant>
        <vt:i4>9</vt:i4>
      </vt:variant>
      <vt:variant>
        <vt:i4>0</vt:i4>
      </vt:variant>
      <vt:variant>
        <vt:i4>5</vt:i4>
      </vt:variant>
      <vt:variant>
        <vt:lpwstr>mailto:zwzhu@pku.edu.cn</vt:lpwstr>
      </vt:variant>
      <vt:variant>
        <vt:lpwstr/>
      </vt:variant>
      <vt:variant>
        <vt:i4>2621523</vt:i4>
      </vt:variant>
      <vt:variant>
        <vt:i4>6</vt:i4>
      </vt:variant>
      <vt:variant>
        <vt:i4>0</vt:i4>
      </vt:variant>
      <vt:variant>
        <vt:i4>5</vt:i4>
      </vt:variant>
      <vt:variant>
        <vt:lpwstr>mailto:yhshao@pku.edu.cn</vt:lpwstr>
      </vt:variant>
      <vt:variant>
        <vt:lpwstr/>
      </vt:variant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mailto:hwliu@pku.edu.cn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http://www.chem.pku.edu.cn/smfxhx/paper/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尊敬的_________________先生/女士：</dc:title>
  <dc:creator>BY</dc:creator>
  <cp:lastModifiedBy>hwliu</cp:lastModifiedBy>
  <cp:revision>3</cp:revision>
  <cp:lastPrinted>2013-10-27T08:05:00Z</cp:lastPrinted>
  <dcterms:created xsi:type="dcterms:W3CDTF">2013-10-27T08:09:00Z</dcterms:created>
  <dcterms:modified xsi:type="dcterms:W3CDTF">2013-10-30T13:49:00Z</dcterms:modified>
</cp:coreProperties>
</file>